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88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276pt;height:841.89pt;mso-position-horizontal-relative:page;mso-position-vertical-relative:page;z-index:-6289" coordorigin="0,0" coordsize="11906,16838">
            <v:shape style="position:absolute;left:0;top:0;width:11906;height:16838" coordorigin="0,0" coordsize="11906,16838" path="m0,16838l11906,16838,11906,0,0,0,0,16838xe" filled="t" fillcolor="#DFD200" stroked="f">
              <v:path arrowok="t"/>
              <v:fill type="solid"/>
            </v:shape>
            <w10:wrap type="none"/>
          </v:group>
        </w:pict>
      </w:r>
      <w:r>
        <w:rPr/>
        <w:pict>
          <v:shape style="width:138.427326pt;height:58.8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018" w:lineRule="exact"/>
        <w:ind w:left="1247" w:right="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FFFFFF"/>
          <w:spacing w:val="-19"/>
          <w:w w:val="95"/>
          <w:sz w:val="90"/>
          <w:szCs w:val="9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2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line="250" w:lineRule="auto" w:before="45"/>
        <w:ind w:left="1247" w:right="178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90"/>
          <w:szCs w:val="9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03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4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03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4"/>
          <w:w w:val="95"/>
          <w:sz w:val="90"/>
          <w:szCs w:val="9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4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19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7"/>
          <w:w w:val="95"/>
          <w:sz w:val="90"/>
          <w:szCs w:val="9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82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82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95"/>
          <w:sz w:val="90"/>
          <w:szCs w:val="9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90"/>
          <w:szCs w:val="9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47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52"/>
          <w:szCs w:val="52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52"/>
          <w:szCs w:val="52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52"/>
          <w:szCs w:val="5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52"/>
          <w:szCs w:val="5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29"/>
          <w:w w:val="95"/>
          <w:sz w:val="52"/>
          <w:szCs w:val="5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52"/>
          <w:szCs w:val="52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52"/>
          <w:szCs w:val="5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52"/>
          <w:szCs w:val="5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52"/>
          <w:szCs w:val="5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52"/>
          <w:szCs w:val="5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8.924599pt;height:368.0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left="6545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507.848999pt;margin-top:-22.724741pt;width:59.138pt;height:42.509pt;mso-position-horizontal-relative:page;mso-position-vertical-relative:paragraph;z-index:-628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320" w:bottom="0" w:left="0" w:right="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70.865997pt;margin-top:36.851013pt;width:396.851pt;height:.1pt;mso-position-horizontal-relative:page;mso-position-vertical-relative:page;z-index:-6287" coordorigin="1417,737" coordsize="7937,2">
            <v:shape style="position:absolute;left:1417;top:737;width:7937;height:2" coordorigin="1417,737" coordsize="7937,0" path="m1417,737l9354,737e" filled="f" stroked="t" strokeweight=".5pt" strokecolor="#1A171C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18" w:lineRule="exact"/>
        <w:ind w:left="117" w:right="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DFD200"/>
          <w:spacing w:val="-19"/>
          <w:w w:val="95"/>
          <w:sz w:val="90"/>
          <w:szCs w:val="90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6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-6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22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line="250" w:lineRule="auto" w:before="45"/>
        <w:ind w:left="117" w:right="805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DFD200"/>
          <w:spacing w:val="-15"/>
          <w:w w:val="95"/>
          <w:sz w:val="90"/>
          <w:szCs w:val="90"/>
        </w:rPr>
        <w:t>f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103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24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u</w:t>
      </w:r>
      <w:r>
        <w:rPr>
          <w:rFonts w:ascii="Arial" w:hAnsi="Arial" w:cs="Arial" w:eastAsia="Arial"/>
          <w:b w:val="0"/>
          <w:bCs w:val="0"/>
          <w:color w:val="DFD200"/>
          <w:spacing w:val="-23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b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l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103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24"/>
          <w:w w:val="95"/>
          <w:sz w:val="90"/>
          <w:szCs w:val="90"/>
        </w:rPr>
        <w:t>F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34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23"/>
          <w:w w:val="95"/>
          <w:sz w:val="90"/>
          <w:szCs w:val="90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119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17"/>
          <w:w w:val="95"/>
          <w:sz w:val="90"/>
          <w:szCs w:val="90"/>
        </w:rPr>
        <w:t>M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g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m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82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82"/>
          <w:w w:val="95"/>
          <w:sz w:val="90"/>
          <w:szCs w:val="90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14"/>
          <w:w w:val="95"/>
          <w:sz w:val="90"/>
          <w:szCs w:val="90"/>
        </w:rPr>
        <w:t>V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20"/>
          <w:w w:val="95"/>
          <w:sz w:val="90"/>
          <w:szCs w:val="90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15"/>
          <w:w w:val="95"/>
          <w:sz w:val="90"/>
          <w:szCs w:val="90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18"/>
          <w:w w:val="95"/>
          <w:sz w:val="90"/>
          <w:szCs w:val="90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90"/>
          <w:szCs w:val="9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color w:val="DFD200"/>
          <w:spacing w:val="-12"/>
          <w:w w:val="95"/>
          <w:sz w:val="52"/>
          <w:szCs w:val="52"/>
        </w:rPr>
        <w:t>G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u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-12"/>
          <w:w w:val="95"/>
          <w:sz w:val="52"/>
          <w:szCs w:val="52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12"/>
          <w:w w:val="95"/>
          <w:sz w:val="52"/>
          <w:szCs w:val="52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52"/>
          <w:szCs w:val="52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29"/>
          <w:w w:val="95"/>
          <w:sz w:val="52"/>
          <w:szCs w:val="52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12"/>
          <w:w w:val="95"/>
          <w:sz w:val="52"/>
          <w:szCs w:val="52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12"/>
          <w:w w:val="95"/>
          <w:sz w:val="52"/>
          <w:szCs w:val="52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u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m</w:t>
      </w:r>
      <w:r>
        <w:rPr>
          <w:rFonts w:ascii="Arial" w:hAnsi="Arial" w:cs="Arial" w:eastAsia="Arial"/>
          <w:b w:val="0"/>
          <w:bCs w:val="0"/>
          <w:color w:val="DFD200"/>
          <w:spacing w:val="-12"/>
          <w:w w:val="95"/>
          <w:sz w:val="52"/>
          <w:szCs w:val="52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11"/>
          <w:w w:val="95"/>
          <w:sz w:val="52"/>
          <w:szCs w:val="52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52"/>
          <w:szCs w:val="5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0" w:lineRule="exact" w:before="85"/>
        <w:ind w:left="117" w:right="3155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1.348pt;margin-top:-121.765999pt;width:113.455pt;height:113.456pt;mso-position-horizontal-relative:page;mso-position-vertical-relative:paragraph;z-index:-6286" coordorigin="1427,-2435" coordsize="2269,2269">
            <v:group style="position:absolute;left:1468;top:-2394;width:2187;height:2187" coordorigin="1468,-2394" coordsize="2187,2187">
              <v:shape style="position:absolute;left:1468;top:-2394;width:2187;height:2187" coordorigin="1468,-2394" coordsize="2187,2187" path="m2561,-207l2651,-211,2739,-221,2824,-239,2907,-263,2987,-293,3064,-329,3138,-371,3207,-418,3273,-470,3335,-527,3392,-589,3444,-655,3491,-725,3533,-798,3569,-875,3599,-955,3623,-1038,3641,-1123,3652,-1211,3655,-1301,3652,-1390,3641,-1478,3623,-1564,3599,-1646,3569,-1726,3533,-1803,3491,-1877,3444,-1947,3392,-2012,3335,-2074,3273,-2131,3207,-2183,3138,-2231,3064,-2272,2987,-2308,2907,-2339,2824,-2363,2739,-2380,2651,-2391,2561,-2394,2472,-2391,2384,-2380,2299,-2363,2216,-2339,2136,-2308,2059,-2272,1985,-2231,1916,-2183,1850,-2131,1788,-2074,1731,-2012,1679,-1947,1632,-1877,1590,-1803,1554,-1726,1524,-1646,1500,-1564,1482,-1478,1472,-1390,1468,-1301,1472,-1211,1482,-1123,1500,-1038,1524,-955,1554,-875,1590,-798,1632,-725,1679,-655,1731,-589,1788,-527,1850,-470,1916,-418,1985,-371,2059,-329,2136,-293,2216,-263,2299,-239,2384,-221,2472,-211,2561,-207xe" filled="f" stroked="t" strokeweight="4.0920pt" strokecolor="#DFD200">
                <v:path arrowok="t"/>
              </v:shape>
            </v:group>
            <v:group style="position:absolute;left:1469;top:-1301;width:2186;height:2" coordorigin="1469,-1301" coordsize="2186,2">
              <v:shape style="position:absolute;left:1469;top:-1301;width:2186;height:2" coordorigin="1469,-1301" coordsize="2186,0" path="m3655,-1301l1469,-1301e" filled="f" stroked="t" strokeweight="2.455pt" strokecolor="#DFD200">
                <v:path arrowok="t"/>
              </v:shape>
            </v:group>
            <v:group style="position:absolute;left:2296;top:-1117;width:532;height:601" coordorigin="2296,-1117" coordsize="532,601">
              <v:shape style="position:absolute;left:2296;top:-1117;width:532;height:601" coordorigin="2296,-1117" coordsize="532,601" path="m2296,-1117l2561,-515,2827,-1117,2296,-1117e" filled="f" stroked="t" strokeweight="3.682pt" strokecolor="#DFD200">
                <v:path arrowok="t"/>
              </v:shape>
            </v:group>
            <v:group style="position:absolute;left:2345;top:-1018;width:434;height:2" coordorigin="2345,-1018" coordsize="434,2">
              <v:shape style="position:absolute;left:2345;top:-1018;width:434;height:2" coordorigin="2345,-1018" coordsize="434,0" path="m2778,-1018l2345,-1018e" filled="f" stroked="t" strokeweight="2.455pt" strokecolor="#DFD200">
                <v:path arrowok="t"/>
              </v:shape>
            </v:group>
            <v:group style="position:absolute;left:2381;top:-930;width:356;height:2" coordorigin="2381,-930" coordsize="356,2">
              <v:shape style="position:absolute;left:2381;top:-930;width:356;height:2" coordorigin="2381,-930" coordsize="356,0" path="m2737,-930l2381,-930e" filled="f" stroked="t" strokeweight="2.455pt" strokecolor="#DFD200">
                <v:path arrowok="t"/>
              </v:shape>
            </v:group>
            <v:group style="position:absolute;left:2418;top:-841;width:282;height:2" coordorigin="2418,-841" coordsize="282,2">
              <v:shape style="position:absolute;left:2418;top:-841;width:282;height:2" coordorigin="2418,-841" coordsize="282,0" path="m2701,-841l2418,-841e" filled="f" stroked="t" strokeweight="2.455pt" strokecolor="#DFD200">
                <v:path arrowok="t"/>
              </v:shape>
            </v:group>
            <v:group style="position:absolute;left:2455;top:-755;width:209;height:2" coordorigin="2455,-755" coordsize="209,2">
              <v:shape style="position:absolute;left:2455;top:-755;width:209;height:2" coordorigin="2455,-755" coordsize="209,0" path="m2664,-755l2455,-755e" filled="f" stroked="t" strokeweight="2.455pt" strokecolor="#DFD200">
                <v:path arrowok="t"/>
              </v:shape>
            </v:group>
            <v:group style="position:absolute;left:2496;top:-669;width:131;height:2" coordorigin="2496,-669" coordsize="131,2">
              <v:shape style="position:absolute;left:2496;top:-669;width:131;height:2" coordorigin="2496,-669" coordsize="131,0" path="m2627,-669l2496,-669e" filled="f" stroked="t" strokeweight="2.455pt" strokecolor="#DFD200">
                <v:path arrowok="t"/>
              </v:shape>
            </v:group>
            <v:group style="position:absolute;left:2226;top:-2140;width:671;height:671" coordorigin="2226,-2140" coordsize="671,671">
              <v:shape style="position:absolute;left:2226;top:-2140;width:671;height:671" coordorigin="2226,-2140" coordsize="671,671" path="m2561,-1468l2642,-1478,2716,-1506,2780,-1549,2832,-1606,2871,-1673,2893,-1750,2897,-1804,2896,-1832,2880,-1910,2847,-1981,2799,-2041,2738,-2089,2668,-2123,2589,-2139,2561,-2140,2534,-2139,2455,-2123,2385,-2089,2324,-2041,2276,-1981,2243,-1910,2227,-1832,2226,-1804,2227,-1777,2243,-1698,2276,-1627,2324,-1567,2385,-1519,2455,-1486,2534,-1470,2561,-1468e" filled="f" stroked="t" strokeweight="3.682pt" strokecolor="#DFD200">
                <v:path arrowok="t"/>
              </v:shape>
            </v:group>
            <v:group style="position:absolute;left:2562;top:-2135;width:2;height:1620" coordorigin="2562,-2135" coordsize="2,1620">
              <v:shape style="position:absolute;left:2562;top:-2135;width:2;height:1620" coordorigin="2562,-2135" coordsize="0,1620" path="m2562,-515l2562,-1299,2562,-2135e" filled="f" stroked="t" strokeweight="3.682pt" strokecolor="#DFD200">
                <v:path arrowok="t"/>
              </v:shape>
            </v:group>
            <v:group style="position:absolute;left:2995;top:-2078;width:532;height:601" coordorigin="2995,-2078" coordsize="532,601">
              <v:shape style="position:absolute;left:2995;top:-2078;width:532;height:601" coordorigin="2995,-2078" coordsize="532,601" path="m2995,-1477l3261,-2078,3527,-1477,2995,-1477e" filled="f" stroked="t" strokeweight="3.682pt" strokecolor="#DFD200">
                <v:path arrowok="t"/>
              </v:shape>
            </v:group>
            <v:group style="position:absolute;left:3044;top:-1575;width:434;height:2" coordorigin="3044,-1575" coordsize="434,2">
              <v:shape style="position:absolute;left:3044;top:-1575;width:434;height:2" coordorigin="3044,-1575" coordsize="434,0" path="m3478,-1575l3044,-1575e" filled="f" stroked="t" strokeweight="2.455pt" strokecolor="#DFD200">
                <v:path arrowok="t"/>
              </v:shape>
            </v:group>
            <v:group style="position:absolute;left:3081;top:-1664;width:356;height:2" coordorigin="3081,-1664" coordsize="356,2">
              <v:shape style="position:absolute;left:3081;top:-1664;width:356;height:2" coordorigin="3081,-1664" coordsize="356,0" path="m3437,-1664l3081,-1664e" filled="f" stroked="t" strokeweight="2.455pt" strokecolor="#DFD200">
                <v:path arrowok="t"/>
              </v:shape>
            </v:group>
            <v:group style="position:absolute;left:3118;top:-1752;width:282;height:2" coordorigin="3118,-1752" coordsize="282,2">
              <v:shape style="position:absolute;left:3118;top:-1752;width:282;height:2" coordorigin="3118,-1752" coordsize="282,0" path="m3400,-1752l3118,-1752e" filled="f" stroked="t" strokeweight="2.455pt" strokecolor="#DFD200">
                <v:path arrowok="t"/>
              </v:shape>
            </v:group>
            <v:group style="position:absolute;left:3155;top:-1838;width:209;height:2" coordorigin="3155,-1838" coordsize="209,2">
              <v:shape style="position:absolute;left:3155;top:-1838;width:209;height:2" coordorigin="3155,-1838" coordsize="209,0" path="m3363,-1838l3155,-1838e" filled="f" stroked="t" strokeweight="2.455pt" strokecolor="#DFD200">
                <v:path arrowok="t"/>
              </v:shape>
            </v:group>
            <v:group style="position:absolute;left:3196;top:-1924;width:131;height:2" coordorigin="3196,-1924" coordsize="131,2">
              <v:shape style="position:absolute;left:3196;top:-1924;width:131;height:2" coordorigin="3196,-1924" coordsize="131,0" path="m3327,-1924l3196,-1924e" filled="f" stroked="t" strokeweight="2.455pt" strokecolor="#DFD200">
                <v:path arrowok="t"/>
              </v:shape>
            </v:group>
            <v:group style="position:absolute;left:1596;top:-2078;width:532;height:601" coordorigin="1596,-2078" coordsize="532,601">
              <v:shape style="position:absolute;left:1596;top:-2078;width:532;height:601" coordorigin="1596,-2078" coordsize="532,601" path="m1596,-1477l1862,-2078,2128,-1477,1596,-1477e" filled="f" stroked="t" strokeweight="3.682pt" strokecolor="#DFD200">
                <v:path arrowok="t"/>
              </v:shape>
            </v:group>
            <v:group style="position:absolute;left:1645;top:-1575;width:434;height:2" coordorigin="1645,-1575" coordsize="434,2">
              <v:shape style="position:absolute;left:1645;top:-1575;width:434;height:2" coordorigin="1645,-1575" coordsize="434,0" path="m2079,-1575l1645,-1575e" filled="f" stroked="t" strokeweight="2.455pt" strokecolor="#DFD200">
                <v:path arrowok="t"/>
              </v:shape>
            </v:group>
            <v:group style="position:absolute;left:1682;top:-1664;width:356;height:2" coordorigin="1682,-1664" coordsize="356,2">
              <v:shape style="position:absolute;left:1682;top:-1664;width:356;height:2" coordorigin="1682,-1664" coordsize="356,0" path="m2038,-1664l1682,-1664e" filled="f" stroked="t" strokeweight="2.455pt" strokecolor="#DFD200">
                <v:path arrowok="t"/>
              </v:shape>
            </v:group>
            <v:group style="position:absolute;left:1719;top:-1752;width:282;height:2" coordorigin="1719,-1752" coordsize="282,2">
              <v:shape style="position:absolute;left:1719;top:-1752;width:282;height:2" coordorigin="1719,-1752" coordsize="282,0" path="m2001,-1752l1719,-1752e" filled="f" stroked="t" strokeweight="2.455pt" strokecolor="#DFD200">
                <v:path arrowok="t"/>
              </v:shape>
            </v:group>
            <v:group style="position:absolute;left:1755;top:-1838;width:209;height:2" coordorigin="1755,-1838" coordsize="209,2">
              <v:shape style="position:absolute;left:1755;top:-1838;width:209;height:2" coordorigin="1755,-1838" coordsize="209,0" path="m1964,-1838l1755,-1838e" filled="f" stroked="t" strokeweight="2.455pt" strokecolor="#DFD200">
                <v:path arrowok="t"/>
              </v:shape>
            </v:group>
            <v:group style="position:absolute;left:1796;top:-1924;width:131;height:2" coordorigin="1796,-1924" coordsize="131,2">
              <v:shape style="position:absolute;left:1796;top:-1924;width:131;height:2" coordorigin="1796,-1924" coordsize="131,0" path="m1927,-1924l1796,-1924e" filled="f" stroked="t" strokeweight="2.455pt" strokecolor="#DFD200">
                <v:path arrowok="t"/>
              </v:shape>
            </v:group>
            <v:group style="position:absolute;left:2230;top:-1769;width:663;height:305" coordorigin="2230,-1769" coordsize="663,305">
              <v:shape style="position:absolute;left:2230;top:-1769;width:663;height:305" coordorigin="2230,-1769" coordsize="663,305" path="m2893,-1769l2561,-1464,2230,-1769e" filled="f" stroked="t" strokeweight="2.0460pt" strokecolor="#DFD200">
                <v:path arrowok="t"/>
              </v:shape>
            </v:group>
            <v:group style="position:absolute;left:2239;top:-1897;width:645;height:297" coordorigin="2239,-1897" coordsize="645,297">
              <v:shape style="position:absolute;left:2239;top:-1897;width:645;height:297" coordorigin="2239,-1897" coordsize="645,297" path="m2884,-1897l2561,-1600,2239,-1897e" filled="f" stroked="t" strokeweight="2.0460pt" strokecolor="#DFD200">
                <v:path arrowok="t"/>
              </v:shape>
            </v:group>
            <v:group style="position:absolute;left:2285;top:-1992;width:555;height:256" coordorigin="2285,-1992" coordsize="555,256">
              <v:shape style="position:absolute;left:2285;top:-1992;width:555;height:256" coordorigin="2285,-1992" coordsize="555,256" path="m2840,-1992l2561,-1737,2285,-1991e" filled="f" stroked="t" strokeweight="2.0460pt" strokecolor="#DFD200">
                <v:path arrowok="t"/>
              </v:shape>
            </v:group>
            <v:group style="position:absolute;left:2352;top:-2065;width:419;height:193" coordorigin="2352,-2065" coordsize="419,193">
              <v:shape style="position:absolute;left:2352;top:-2065;width:419;height:193" coordorigin="2352,-2065" coordsize="419,193" path="m2771,-2065l2562,-1873,2352,-2065e" filled="f" stroked="t" strokeweight="2.0460pt" strokecolor="#DFD200">
                <v:path arrowok="t"/>
              </v:shape>
            </v:group>
            <v:group style="position:absolute;left:2444;top:-2117;width:236;height:108" coordorigin="2444,-2117" coordsize="236,108">
              <v:shape style="position:absolute;left:2444;top:-2117;width:236;height:108" coordorigin="2444,-2117" coordsize="236,108" path="m2679,-2117l2562,-2009,2444,-2117e" filled="f" stroked="t" strokeweight="2.0460pt" strokecolor="#DFD200">
                <v:path arrowok="t"/>
              </v:shape>
            </v:group>
            <v:group style="position:absolute;left:3261;top:-1129;width:318;height:228" coordorigin="3261,-1129" coordsize="318,228">
              <v:shape style="position:absolute;left:3261;top:-1129;width:318;height:228" coordorigin="3261,-1129" coordsize="318,228" path="m3261,-1129l3342,-1119,3415,-1092,3480,-1048,3532,-992,3570,-924,3579,-901e" filled="f" stroked="t" strokeweight="3.682pt" strokecolor="#DFD200">
                <v:path arrowok="t"/>
              </v:shape>
            </v:group>
            <v:group style="position:absolute;left:2926;top:-1129;width:336;height:671" coordorigin="2926,-1129" coordsize="336,671">
              <v:shape style="position:absolute;left:2926;top:-1129;width:336;height:671" coordorigin="2926,-1129" coordsize="336,671" path="m3258,-458l3181,-468,3107,-495,3043,-539,2990,-595,2952,-663,2930,-739,2926,-793,2927,-821,2943,-899,2976,-970,3024,-1031,3084,-1079,3155,-1112,3234,-1128,3261,-1129e" filled="f" stroked="t" strokeweight="3.682pt" strokecolor="#DFD200">
                <v:path arrowok="t"/>
              </v:shape>
            </v:group>
            <v:group style="position:absolute;left:3261;top:-2078;width:2;height:1616" coordorigin="3261,-2078" coordsize="2,1616">
              <v:shape style="position:absolute;left:3261;top:-2078;width:2;height:1616" coordorigin="3261,-2078" coordsize="0,1616" path="m3261,-462l3261,-1297,3261,-2078e" filled="f" stroked="t" strokeweight="3.682pt" strokecolor="#DFD200">
                <v:path arrowok="t"/>
              </v:shape>
            </v:group>
            <v:group style="position:absolute;left:2930;top:-1133;width:631;height:305" coordorigin="2930,-1133" coordsize="631,305">
              <v:shape style="position:absolute;left:2930;top:-1133;width:631;height:305" coordorigin="2930,-1133" coordsize="631,305" path="m3561,-857l3261,-1133,2930,-828e" filled="f" stroked="t" strokeweight="2.0460pt" strokecolor="#DFD200">
                <v:path arrowok="t"/>
              </v:shape>
            </v:group>
            <v:group style="position:absolute;left:2939;top:-997;width:575;height:296" coordorigin="2939,-997" coordsize="575,296">
              <v:shape style="position:absolute;left:2939;top:-997;width:575;height:296" coordorigin="2939,-997" coordsize="575,296" path="m3514,-765l3261,-997,2939,-701e" filled="f" stroked="t" strokeweight="2.0460pt" strokecolor="#DFD200">
                <v:path arrowok="t"/>
              </v:shape>
            </v:group>
            <v:group style="position:absolute;left:2984;top:-861;width:475;height:255" coordorigin="2984,-861" coordsize="475,255">
              <v:shape style="position:absolute;left:2984;top:-861;width:475;height:255" coordorigin="2984,-861" coordsize="475,255" path="m3460,-678l3261,-861,2984,-606e" filled="f" stroked="t" strokeweight="2.0460pt" strokecolor="#DFD200">
                <v:path arrowok="t"/>
              </v:shape>
            </v:group>
            <v:group style="position:absolute;left:3052;top:-725;width:347;height:193" coordorigin="3052,-725" coordsize="347,193">
              <v:shape style="position:absolute;left:3052;top:-725;width:347;height:193" coordorigin="3052,-725" coordsize="347,193" path="m3399,-598l3261,-725,3052,-532e" filled="f" stroked="t" strokeweight="2.0460pt" strokecolor="#DFD200">
                <v:path arrowok="t"/>
              </v:shape>
            </v:group>
            <v:group style="position:absolute;left:3143;top:-589;width:188;height:108" coordorigin="3143,-589" coordsize="188,108">
              <v:shape style="position:absolute;left:3143;top:-589;width:188;height:108" coordorigin="3143,-589" coordsize="188,108" path="m3331,-524l3261,-589,3143,-480e" filled="f" stroked="t" strokeweight="2.0460pt" strokecolor="#DFD200">
                <v:path arrowok="t"/>
              </v:shape>
            </v:group>
            <v:group style="position:absolute;left:1862;top:-1129;width:336;height:671" coordorigin="1862,-1129" coordsize="336,671">
              <v:shape style="position:absolute;left:1862;top:-1129;width:336;height:671" coordorigin="1862,-1129" coordsize="336,671" path="m1862,-1129l1942,-1119,2016,-1092,2080,-1048,2133,-992,2171,-924,2193,-848,2197,-793,2196,-766,2180,-687,2147,-617,2099,-556,2039,-508,1968,-475,1889,-459,1865,-458e" filled="f" stroked="t" strokeweight="3.682pt" strokecolor="#DFD200">
                <v:path arrowok="t"/>
              </v:shape>
            </v:group>
            <v:group style="position:absolute;left:1544;top:-1129;width:318;height:228" coordorigin="1544,-1129" coordsize="318,228">
              <v:shape style="position:absolute;left:1544;top:-1129;width:318;height:228" coordorigin="1544,-1129" coordsize="318,228" path="m1544,-901l1577,-970,1625,-1031,1685,-1079,1756,-1112,1834,-1128,1862,-1129e" filled="f" stroked="t" strokeweight="3.682pt" strokecolor="#DFD200">
                <v:path arrowok="t"/>
              </v:shape>
            </v:group>
            <v:group style="position:absolute;left:1862;top:-2078;width:2;height:1616" coordorigin="1862,-2078" coordsize="2,1616">
              <v:shape style="position:absolute;left:1862;top:-2078;width:2;height:1616" coordorigin="1862,-2078" coordsize="0,1616" path="m1862,-462l1862,-1297,1862,-2078e" filled="f" stroked="t" strokeweight="3.682pt" strokecolor="#DFD200">
                <v:path arrowok="t"/>
              </v:shape>
            </v:group>
            <v:group style="position:absolute;left:1562;top:-1133;width:631;height:305" coordorigin="1562,-1133" coordsize="631,305">
              <v:shape style="position:absolute;left:1562;top:-1133;width:631;height:305" coordorigin="1562,-1133" coordsize="631,305" path="m2193,-828l1862,-1133,1562,-857e" filled="f" stroked="t" strokeweight="2.0460pt" strokecolor="#DFD200">
                <v:path arrowok="t"/>
              </v:shape>
            </v:group>
            <v:group style="position:absolute;left:1609;top:-997;width:575;height:297" coordorigin="1609,-997" coordsize="575,297">
              <v:shape style="position:absolute;left:1609;top:-997;width:575;height:297" coordorigin="1609,-997" coordsize="575,297" path="m2185,-700l1862,-997,1609,-764e" filled="f" stroked="t" strokeweight="2.0460pt" strokecolor="#DFD200">
                <v:path arrowok="t"/>
              </v:shape>
            </v:group>
            <v:group style="position:absolute;left:1663;top:-861;width:477;height:256" coordorigin="1663,-861" coordsize="477,256">
              <v:shape style="position:absolute;left:1663;top:-861;width:477;height:256" coordorigin="1663,-861" coordsize="477,256" path="m2140,-605l1862,-861,1663,-678e" filled="f" stroked="t" strokeweight="2.0460pt" strokecolor="#DFD200">
                <v:path arrowok="t"/>
              </v:shape>
            </v:group>
            <v:group style="position:absolute;left:1724;top:-725;width:347;height:193" coordorigin="1724,-725" coordsize="347,193">
              <v:shape style="position:absolute;left:1724;top:-725;width:347;height:193" coordorigin="1724,-725" coordsize="347,193" path="m2071,-532l1862,-725,1724,-598e" filled="f" stroked="t" strokeweight="2.0460pt" strokecolor="#DFD200">
                <v:path arrowok="t"/>
              </v:shape>
            </v:group>
            <v:group style="position:absolute;left:1792;top:-589;width:188;height:108" coordorigin="1792,-589" coordsize="188,108">
              <v:shape style="position:absolute;left:1792;top:-589;width:188;height:108" coordorigin="1792,-589" coordsize="188,108" path="m1980,-480l1862,-589,1792,-524e" filled="f" stroked="t" strokeweight="2.0460pt" strokecolor="#DFD200">
                <v:path arrowok="t"/>
              </v:shape>
            </v:group>
            <v:group style="position:absolute;left:3523;top:-1489;width:128;height:281" coordorigin="3523,-1489" coordsize="128,281">
              <v:shape style="position:absolute;left:3523;top:-1489;width:128;height:281" coordorigin="3523,-1489" coordsize="128,281" path="m3651,-1208l3523,-1489e" filled="f" stroked="t" strokeweight="1.637pt" strokecolor="#DFD200">
                <v:path arrowok="t"/>
              </v:shape>
            </v:group>
            <v:group style="position:absolute;left:2832;top:-1489;width:168;height:368" coordorigin="2832,-1489" coordsize="168,368">
              <v:shape style="position:absolute;left:2832;top:-1489;width:168;height:368" coordorigin="2832,-1489" coordsize="168,368" path="m2832,-1121l2999,-1489e" filled="f" stroked="t" strokeweight="1.637pt" strokecolor="#DFD200">
                <v:path arrowok="t"/>
              </v:shape>
            </v:group>
            <v:group style="position:absolute;left:1472;top:-1489;width:128;height:281" coordorigin="1472,-1489" coordsize="128,281">
              <v:shape style="position:absolute;left:1472;top:-1489;width:128;height:281" coordorigin="1472,-1489" coordsize="128,281" path="m1472,-1208l1600,-1489e" filled="f" stroked="t" strokeweight="1.637pt" strokecolor="#DFD200">
                <v:path arrowok="t"/>
              </v:shape>
            </v:group>
            <v:group style="position:absolute;left:2124;top:-1489;width:168;height:368" coordorigin="2124,-1489" coordsize="168,368">
              <v:shape style="position:absolute;left:2124;top:-1489;width:168;height:368" coordorigin="2124,-1489" coordsize="168,368" path="m2291,-1121l2124,-1489e" filled="f" stroked="t" strokeweight="1.637pt" strokecolor="#DFD2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95"/>
          <w:sz w:val="14"/>
          <w:szCs w:val="14"/>
        </w:rPr>
        <w:t>’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60" w:lineRule="exact"/>
        <w:jc w:val="left"/>
        <w:rPr>
          <w:rFonts w:ascii="Arial" w:hAnsi="Arial" w:cs="Arial" w:eastAsia="Arial"/>
          <w:sz w:val="14"/>
          <w:szCs w:val="14"/>
        </w:rPr>
        <w:sectPr>
          <w:footerReference w:type="even" r:id="rId8"/>
          <w:pgSz w:w="11906" w:h="16840"/>
          <w:pgMar w:footer="93" w:header="0" w:top="1560" w:bottom="280" w:left="1300" w:right="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127.558998pt;margin-top:36.851013pt;width:396.85pt;height:.1pt;mso-position-horizontal-relative:page;mso-position-vertical-relative:page;z-index:-6285" coordorigin="2551,737" coordsize="7937,2">
            <v:shape style="position:absolute;left:2551;top:737;width:7937;height:2" coordorigin="2551,737" coordsize="7937,0" path="m2551,737l10488,737e" filled="f" stroked="t" strokeweight=".5pt" strokecolor="#1A171C">
              <v:path arrowok="t"/>
            </v:shape>
            <w10:wrap type="none"/>
          </v:group>
        </w:pict>
      </w:r>
      <w:r>
        <w:rPr/>
        <w:pict>
          <v:group style="position:absolute;margin-left:127.558998pt;margin-top:827.717041pt;width:396.85pt;height:.1pt;mso-position-horizontal-relative:page;mso-position-vertical-relative:page;z-index:-6284" coordorigin="2551,16554" coordsize="7937,2">
            <v:shape style="position:absolute;left:2551;top:16554;width:7937;height:2" coordorigin="2551,16554" coordsize="7937,0" path="m2551,16554l10488,16554e" filled="f" stroked="t" strokeweight=".5pt" strokecolor="#1A171C">
              <v:path arrowok="t"/>
            </v:shape>
            <w10:wrap type="none"/>
          </v:group>
        </w:pict>
      </w:r>
      <w:r>
        <w:rPr/>
        <w:pict>
          <v:group style="position:absolute;margin-left:0pt;margin-top:827.967041pt;width:113.386pt;height:.1pt;mso-position-horizontal-relative:page;mso-position-vertical-relative:page;z-index:-6283" coordorigin="0,16559" coordsize="2268,2">
            <v:shape style="position:absolute;left:0;top:16559;width:2268;height:2" coordorigin="0,16559" coordsize="2268,0" path="m0,16559l2268,16559e" filled="f" stroked="t" strokeweight=".5pt" strokecolor="#DFD2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%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©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9"/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9"/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79"/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7" w:lineRule="auto"/>
        <w:ind w:left="871" w:right="22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+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+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9"/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18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18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4"/>
          <w:szCs w:val="14"/>
        </w:rPr>
        <w:t> </w:t>
      </w:r>
      <w:hyperlink r:id="rId10"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w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w</w:t>
        </w:r>
        <w:r>
          <w:rPr>
            <w:rFonts w:ascii="Arial" w:hAnsi="Arial" w:cs="Arial" w:eastAsia="Arial"/>
            <w:b w:val="0"/>
            <w:bCs w:val="0"/>
            <w:color w:val="1A171C"/>
            <w:spacing w:val="-9"/>
            <w:w w:val="95"/>
            <w:sz w:val="14"/>
            <w:szCs w:val="14"/>
          </w:rPr>
          <w:t>w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d</w:t>
        </w:r>
        <w:r>
          <w:rPr>
            <w:rFonts w:ascii="Arial" w:hAnsi="Arial" w:cs="Arial" w:eastAsia="Arial"/>
            <w:b w:val="0"/>
            <w:bCs w:val="0"/>
            <w:color w:val="1A171C"/>
            <w:spacing w:val="-3"/>
            <w:w w:val="95"/>
            <w:sz w:val="14"/>
            <w:szCs w:val="14"/>
          </w:rPr>
          <w:t>s</w:t>
        </w:r>
        <w:r>
          <w:rPr>
            <w:rFonts w:ascii="Arial" w:hAnsi="Arial" w:cs="Arial" w:eastAsia="Arial"/>
            <w:b w:val="0"/>
            <w:bCs w:val="0"/>
            <w:color w:val="1A171C"/>
            <w:spacing w:val="-3"/>
            <w:w w:val="95"/>
            <w:sz w:val="14"/>
            <w:szCs w:val="14"/>
          </w:rPr>
          <w:t>e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1A171C"/>
            <w:spacing w:val="-3"/>
            <w:w w:val="95"/>
            <w:sz w:val="14"/>
            <w:szCs w:val="14"/>
          </w:rPr>
          <w:t>v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i</w:t>
        </w:r>
        <w:r>
          <w:rPr>
            <w:rFonts w:ascii="Arial" w:hAnsi="Arial" w:cs="Arial" w:eastAsia="Arial"/>
            <w:b w:val="0"/>
            <w:bCs w:val="0"/>
            <w:color w:val="1A171C"/>
            <w:spacing w:val="-3"/>
            <w:w w:val="95"/>
            <w:sz w:val="14"/>
            <w:szCs w:val="14"/>
          </w:rPr>
          <w:t>c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g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o</w:t>
        </w:r>
        <w:r>
          <w:rPr>
            <w:rFonts w:ascii="Arial" w:hAnsi="Arial" w:cs="Arial" w:eastAsia="Arial"/>
            <w:b w:val="0"/>
            <w:bCs w:val="0"/>
            <w:color w:val="1A171C"/>
            <w:spacing w:val="-15"/>
            <w:w w:val="95"/>
            <w:sz w:val="14"/>
            <w:szCs w:val="14"/>
          </w:rPr>
          <w:t>v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1A171C"/>
            <w:spacing w:val="-3"/>
            <w:w w:val="95"/>
            <w:sz w:val="14"/>
            <w:szCs w:val="14"/>
          </w:rPr>
          <w:t>a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u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/</w:t>
        </w:r>
        <w:r>
          <w:rPr>
            <w:rFonts w:ascii="Arial" w:hAnsi="Arial" w:cs="Arial" w:eastAsia="Arial"/>
            <w:b w:val="0"/>
            <w:bCs w:val="0"/>
            <w:color w:val="1A171C"/>
            <w:spacing w:val="-3"/>
            <w:w w:val="95"/>
            <w:sz w:val="14"/>
            <w:szCs w:val="14"/>
          </w:rPr>
          <w:t>s</w:t>
        </w:r>
        <w:r>
          <w:rPr>
            <w:rFonts w:ascii="Arial" w:hAnsi="Arial" w:cs="Arial" w:eastAsia="Arial"/>
            <w:b w:val="0"/>
            <w:bCs w:val="0"/>
            <w:color w:val="1A171C"/>
            <w:spacing w:val="-2"/>
            <w:w w:val="95"/>
            <w:sz w:val="14"/>
            <w:szCs w:val="14"/>
          </w:rPr>
          <w:t>f</w:t>
        </w:r>
        <w:r>
          <w:rPr>
            <w:rFonts w:ascii="Arial" w:hAnsi="Arial" w:cs="Arial" w:eastAsia="Arial"/>
            <w:b w:val="0"/>
            <w:bCs w:val="0"/>
            <w:color w:val="1A171C"/>
            <w:spacing w:val="0"/>
            <w:w w:val="95"/>
            <w:sz w:val="14"/>
            <w:szCs w:val="14"/>
          </w:rPr>
          <w:t>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4"/>
            <w:szCs w:val="14"/>
          </w:rPr>
        </w:r>
      </w:hyperlink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sc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aimer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57" w:lineRule="auto" w:before="74"/>
        <w:ind w:left="871" w:right="35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9"/>
          <w:pgSz w:w="11906" w:h="16840"/>
          <w:pgMar w:footer="0" w:header="0" w:top="1560" w:bottom="280" w:left="1680" w:right="168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58179pt;width:396.851pt;height:.1pt;mso-position-horizontal-relative:page;mso-position-vertical-relative:paragraph;z-index:-6282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</w:pPr>
      <w:r>
        <w:rPr/>
        <w:pict>
          <v:shape style="position:absolute;margin-left:368.503998pt;margin-top:5.421661pt;width:99.213pt;height:113.386pt;mso-position-horizontal-relative:page;mso-position-vertical-relative:paragraph;z-index:-6281" type="#_x0000_t75">
            <v:imagedata r:id="rId13" o:title=""/>
          </v:shape>
        </w:pict>
      </w:r>
      <w:bookmarkStart w:name="_TOC_250005" w:id="1"/>
      <w:r>
        <w:rPr>
          <w:b w:val="0"/>
          <w:bCs w:val="0"/>
          <w:color w:val="DFD200"/>
          <w:spacing w:val="-6"/>
          <w:w w:val="95"/>
        </w:rPr>
        <w:t>F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11"/>
          <w:w w:val="95"/>
        </w:rPr>
        <w:t>r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w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11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d</w:t>
      </w:r>
      <w:bookmarkEnd w:id="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17" w:right="4757"/>
        <w:jc w:val="left"/>
      </w:pP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j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78" w:lineRule="auto" w:before="33"/>
        <w:ind w:left="117" w:right="254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–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7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7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3150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17"/>
          <w:w w:val="95"/>
        </w:rPr>
        <w:t>’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k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3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3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1"/>
          <w:w w:val="95"/>
        </w:rPr>
        <w:t>y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89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17" w:right="2569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7" w:right="1058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5.356429pt;height:43.44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7"/>
        <w:spacing w:before="23"/>
        <w:ind w:left="117" w:right="0"/>
        <w:jc w:val="left"/>
        <w:rPr>
          <w:b w:val="0"/>
          <w:bCs w:val="0"/>
        </w:rPr>
      </w:pPr>
      <w:r>
        <w:rPr>
          <w:color w:val="1A171C"/>
          <w:spacing w:val="-1"/>
          <w:w w:val="100"/>
        </w:rPr>
        <w:t>H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.</w:t>
      </w:r>
      <w:r>
        <w:rPr>
          <w:color w:val="1A171C"/>
          <w:spacing w:val="-24"/>
          <w:w w:val="100"/>
        </w:rPr>
        <w:t> </w:t>
      </w:r>
      <w:r>
        <w:rPr>
          <w:color w:val="1A171C"/>
          <w:spacing w:val="0"/>
          <w:w w:val="100"/>
        </w:rPr>
        <w:t>J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23"/>
          <w:w w:val="100"/>
        </w:rPr>
        <w:t> 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5"/>
          <w:w w:val="100"/>
        </w:rPr>
        <w:t>h</w:t>
      </w:r>
      <w:r>
        <w:rPr>
          <w:color w:val="1A171C"/>
          <w:spacing w:val="-4"/>
          <w:w w:val="100"/>
        </w:rPr>
        <w:t>w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1"/>
          <w:footerReference w:type="even" r:id="rId12"/>
          <w:pgSz w:w="11906" w:h="16840"/>
          <w:pgMar w:footer="372" w:header="0" w:top="320" w:bottom="560" w:left="1300" w:right="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7.558998pt;margin-top:36.850014pt;width:396.85pt;height:.1pt;mso-position-horizontal-relative:page;mso-position-vertical-relative:page;z-index:-6280" coordorigin="2551,737" coordsize="7937,2">
            <v:shape style="position:absolute;left:2551;top:737;width:7937;height:2" coordorigin="2551,737" coordsize="7937,0" path="m2551,737l10488,737e" filled="f" stroked="t" strokeweight=".5pt" strokecolor="#1A17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0" w:footer="352" w:top="1560" w:bottom="54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0.865997pt;margin-top:36.850014pt;width:396.851pt;height:.1pt;mso-position-horizontal-relative:page;mso-position-vertical-relative:page;z-index:-6279" coordorigin="1417,737" coordsize="7937,2">
            <v:shape style="position:absolute;left:1417;top:737;width:7937;height:2" coordorigin="1417,737" coordsize="7937,0" path="m1417,737l9354,737e" filled="f" stroked="t" strokeweight=".5pt" strokecolor="#1A17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DFD200"/>
          <w:spacing w:val="-5"/>
          <w:w w:val="95"/>
        </w:rPr>
        <w:t>C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487" w:val="right" w:leader="none"/>
            </w:tabs>
            <w:spacing w:before="108"/>
            <w:ind w:right="0"/>
            <w:jc w:val="left"/>
            <w:rPr>
              <w:b w:val="0"/>
              <w:bCs w:val="0"/>
            </w:rPr>
          </w:pPr>
          <w:r>
            <w:rPr/>
            <w:pict>
              <v:group style="position:absolute;margin-left:70.865997pt;margin-top:16.926577pt;width:396.851pt;height:.1pt;mso-position-horizontal-relative:page;mso-position-vertical-relative:paragraph;z-index:-6278" coordorigin="1417,339" coordsize="7937,2">
                <v:shape style="position:absolute;left:1417;top:339;width:7937;height:2" coordorigin="1417,339" coordsize="7937,0" path="m1417,339l9354,339e" filled="f" stroked="t" strokeweight=".5pt" strokecolor="#DFD200">
                  <v:path arrowok="t"/>
                </v:shape>
                <w10:wrap type="none"/>
              </v:group>
            </w:pict>
          </w:r>
          <w:hyperlink w:history="true" w:anchor="_TOC_250005">
            <w:r>
              <w:rPr>
                <w:color w:val="1A171C"/>
                <w:spacing w:val="-3"/>
                <w:w w:val="100"/>
              </w:rPr>
              <w:t>F</w:t>
            </w:r>
            <w:r>
              <w:rPr>
                <w:color w:val="1A171C"/>
                <w:spacing w:val="-2"/>
                <w:w w:val="100"/>
              </w:rPr>
              <w:t>o</w:t>
            </w:r>
            <w:r>
              <w:rPr>
                <w:color w:val="1A171C"/>
                <w:spacing w:val="-6"/>
                <w:w w:val="100"/>
              </w:rPr>
              <w:t>r</w:t>
            </w:r>
            <w:r>
              <w:rPr>
                <w:color w:val="1A171C"/>
                <w:spacing w:val="-2"/>
                <w:w w:val="100"/>
              </w:rPr>
              <w:t>e</w:t>
            </w:r>
            <w:r>
              <w:rPr>
                <w:color w:val="1A171C"/>
                <w:spacing w:val="-2"/>
                <w:w w:val="100"/>
              </w:rPr>
              <w:t>w</w:t>
            </w:r>
            <w:r>
              <w:rPr>
                <w:color w:val="1A171C"/>
                <w:spacing w:val="-2"/>
                <w:w w:val="100"/>
              </w:rPr>
              <w:t>o</w:t>
            </w:r>
            <w:r>
              <w:rPr>
                <w:color w:val="1A171C"/>
                <w:spacing w:val="-6"/>
                <w:w w:val="100"/>
              </w:rPr>
              <w:t>r</w:t>
            </w:r>
            <w:r>
              <w:rPr>
                <w:color w:val="1A171C"/>
                <w:spacing w:val="0"/>
                <w:w w:val="100"/>
              </w:rPr>
              <w:t>d</w:t>
            </w:r>
            <w:r>
              <w:rPr>
                <w:color w:val="1A171C"/>
                <w:spacing w:val="0"/>
                <w:w w:val="100"/>
              </w:rPr>
              <w:tab/>
            </w:r>
            <w:r>
              <w:rPr>
                <w:color w:val="1A171C"/>
                <w:spacing w:val="0"/>
                <w:w w:val="100"/>
              </w:rPr>
              <w:t>1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487" w:val="right" w:leader="none"/>
            </w:tabs>
            <w:ind w:right="0"/>
            <w:jc w:val="left"/>
            <w:rPr>
              <w:b w:val="0"/>
              <w:bCs w:val="0"/>
            </w:rPr>
          </w:pPr>
          <w:hyperlink w:history="true" w:anchor="_TOC_250004">
            <w:r>
              <w:rPr>
                <w:color w:val="1A171C"/>
                <w:spacing w:val="-2"/>
                <w:w w:val="100"/>
              </w:rPr>
              <w:t>I</w:t>
            </w:r>
            <w:r>
              <w:rPr>
                <w:color w:val="1A171C"/>
                <w:spacing w:val="-2"/>
                <w:w w:val="100"/>
              </w:rPr>
              <w:t>n</w:t>
            </w:r>
            <w:r>
              <w:rPr>
                <w:color w:val="1A171C"/>
                <w:spacing w:val="-2"/>
                <w:w w:val="100"/>
              </w:rPr>
              <w:t>t</w:t>
            </w:r>
            <w:r>
              <w:rPr>
                <w:color w:val="1A171C"/>
                <w:spacing w:val="-6"/>
                <w:w w:val="100"/>
              </w:rPr>
              <w:t>r</w:t>
            </w:r>
            <w:r>
              <w:rPr>
                <w:color w:val="1A171C"/>
                <w:spacing w:val="-2"/>
                <w:w w:val="100"/>
              </w:rPr>
              <w:t>o</w:t>
            </w:r>
            <w:r>
              <w:rPr>
                <w:color w:val="1A171C"/>
                <w:spacing w:val="-2"/>
                <w:w w:val="100"/>
              </w:rPr>
              <w:t>d</w:t>
            </w:r>
            <w:r>
              <w:rPr>
                <w:color w:val="1A171C"/>
                <w:spacing w:val="-2"/>
                <w:w w:val="100"/>
              </w:rPr>
              <w:t>u</w:t>
            </w:r>
            <w:r>
              <w:rPr>
                <w:color w:val="1A171C"/>
                <w:spacing w:val="-3"/>
                <w:w w:val="100"/>
              </w:rPr>
              <w:t>c</w:t>
            </w:r>
            <w:r>
              <w:rPr>
                <w:color w:val="1A171C"/>
                <w:spacing w:val="-2"/>
                <w:w w:val="100"/>
              </w:rPr>
              <w:t>t</w:t>
            </w:r>
            <w:r>
              <w:rPr>
                <w:color w:val="1A171C"/>
                <w:spacing w:val="-2"/>
                <w:w w:val="100"/>
              </w:rPr>
              <w:t>i</w:t>
            </w:r>
            <w:r>
              <w:rPr>
                <w:color w:val="1A171C"/>
                <w:spacing w:val="-2"/>
                <w:w w:val="100"/>
              </w:rPr>
              <w:t>o</w:t>
            </w:r>
            <w:r>
              <w:rPr>
                <w:color w:val="1A171C"/>
                <w:spacing w:val="0"/>
                <w:w w:val="100"/>
              </w:rPr>
              <w:t>n</w:t>
            </w:r>
            <w:r>
              <w:rPr>
                <w:color w:val="1A171C"/>
                <w:spacing w:val="0"/>
                <w:w w:val="100"/>
              </w:rPr>
              <w:tab/>
            </w:r>
            <w:r>
              <w:rPr>
                <w:color w:val="1A171C"/>
                <w:spacing w:val="0"/>
                <w:w w:val="100"/>
              </w:rPr>
              <w:t>5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487" w:val="right" w:leader="none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1</w:t>
          </w:r>
          <w:r>
            <w:rPr>
              <w:color w:val="1A171C"/>
              <w:spacing w:val="0"/>
              <w:w w:val="100"/>
            </w:rPr>
            <w:t>: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v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b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g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0"/>
              <w:w w:val="100"/>
            </w:rPr>
            <w:t>l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d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v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y</w:t>
          </w:r>
          <w:r>
            <w:rPr>
              <w:color w:val="1A171C"/>
              <w:spacing w:val="0"/>
              <w:w w:val="100"/>
            </w:rPr>
            <w:tab/>
          </w:r>
          <w:r>
            <w:rPr>
              <w:color w:val="1A171C"/>
              <w:spacing w:val="0"/>
              <w:w w:val="100"/>
            </w:rPr>
            <w:t>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7487" w:val="right" w:leader="none"/>
            </w:tabs>
            <w:ind w:left="400" w:right="0" w:firstLine="0"/>
            <w:jc w:val="left"/>
          </w:pPr>
          <w:hyperlink w:history="true" w:anchor="_TOC_250003">
            <w:r>
              <w:rPr>
                <w:b w:val="0"/>
                <w:bCs w:val="0"/>
                <w:color w:val="1A171C"/>
                <w:spacing w:val="-2"/>
                <w:w w:val="95"/>
              </w:rPr>
              <w:t>1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.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1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  </w:t>
            </w:r>
            <w:r>
              <w:rPr>
                <w:b w:val="0"/>
                <w:bCs w:val="0"/>
                <w:color w:val="1A171C"/>
                <w:spacing w:val="6"/>
                <w:w w:val="95"/>
              </w:rPr>
              <w:t> 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c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o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y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t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m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 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d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v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r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t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y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ab/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1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0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3"/>
            <w:tabs>
              <w:tab w:pos="1364" w:val="left" w:leader="none"/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-2"/>
              <w:w w:val="100"/>
            </w:rPr>
            <w:t>.</w:t>
          </w: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0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a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0"/>
              <w:w w:val="100"/>
            </w:rPr>
            <w:t>y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y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0"/>
              <w:w w:val="100"/>
            </w:rPr>
            <w:t>0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1364" w:val="left" w:leader="none"/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-2"/>
              <w:w w:val="100"/>
            </w:rPr>
            <w:t>.</w:t>
          </w: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0"/>
              <w:w w:val="100"/>
            </w:rPr>
            <w:t>b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a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y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0"/>
              <w:w w:val="100"/>
            </w:rPr>
            <w:t>y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w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h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0"/>
              <w:w w:val="100"/>
            </w:rPr>
            <w:t>1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1364" w:val="left" w:leader="none"/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-2"/>
              <w:w w:val="100"/>
            </w:rPr>
            <w:t>.</w:t>
          </w: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0"/>
              <w:w w:val="100"/>
            </w:rPr>
            <w:t>c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a</w:t>
          </w:r>
          <w:r>
            <w:rPr>
              <w:b w:val="0"/>
              <w:bCs w:val="0"/>
              <w:color w:val="1A171C"/>
              <w:spacing w:val="-8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y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0"/>
              <w:w w:val="100"/>
            </w:rPr>
            <w:t>y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w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h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7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z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0"/>
              <w:w w:val="100"/>
            </w:rPr>
            <w:t>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numPr>
              <w:ilvl w:val="1"/>
              <w:numId w:val="1"/>
            </w:numPr>
            <w:tabs>
              <w:tab w:pos="1042" w:val="left" w:leader="none"/>
              <w:tab w:pos="1364" w:val="left" w:leader="none"/>
              <w:tab w:pos="7487" w:val="right" w:leader="none"/>
            </w:tabs>
            <w:spacing w:before="61"/>
            <w:ind w:left="1042" w:right="0" w:hanging="245"/>
            <w:jc w:val="left"/>
          </w:pP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3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3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hyperlink w:history="true" w:anchor="_TOC_250002">
            <w:r>
              <w:rPr>
                <w:b w:val="0"/>
                <w:bCs w:val="0"/>
                <w:color w:val="1A171C"/>
                <w:spacing w:val="-3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p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c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 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d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v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r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t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y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ab/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1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4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3"/>
            <w:tabs>
              <w:tab w:pos="1364" w:val="lef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1</w:t>
          </w:r>
          <w:r>
            <w:rPr>
              <w:b w:val="0"/>
              <w:bCs w:val="0"/>
              <w:color w:val="1A171C"/>
              <w:spacing w:val="-2"/>
              <w:w w:val="100"/>
            </w:rPr>
            <w:t>.</w:t>
          </w:r>
          <w:r>
            <w:rPr>
              <w:b w:val="0"/>
              <w:bCs w:val="0"/>
              <w:color w:val="1A171C"/>
              <w:spacing w:val="-2"/>
              <w:w w:val="100"/>
            </w:rPr>
            <w:t>2</w:t>
          </w:r>
          <w:r>
            <w:rPr>
              <w:b w:val="0"/>
              <w:bCs w:val="0"/>
              <w:color w:val="1A171C"/>
              <w:spacing w:val="0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3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h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k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21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g</w:t>
          </w:r>
          <w:r>
            <w:rPr>
              <w:b w:val="0"/>
              <w:bCs w:val="0"/>
              <w:color w:val="1A171C"/>
              <w:spacing w:val="-22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v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5"/>
            <w:tabs>
              <w:tab w:pos="1364" w:val="left" w:leader="none"/>
              <w:tab w:pos="7288" w:val="left" w:leader="none"/>
              <w:tab w:pos="7487" w:val="right" w:leader="none"/>
            </w:tabs>
            <w:spacing w:line="311" w:lineRule="auto"/>
            <w:ind w:left="797" w:right="3118" w:firstLine="566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g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,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0"/>
              <w:w w:val="95"/>
            </w:rPr>
            <w:t>c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4</w:t>
          </w:r>
          <w:r>
            <w:rPr>
              <w:b w:val="0"/>
              <w:bCs w:val="0"/>
              <w:color w:val="1A171C"/>
              <w:spacing w:val="0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-2"/>
              <w:w w:val="95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</w:rPr>
            <w:t>2</w:t>
          </w:r>
          <w:r>
            <w:rPr>
              <w:b w:val="0"/>
              <w:bCs w:val="0"/>
              <w:color w:val="1A171C"/>
              <w:spacing w:val="0"/>
              <w:w w:val="95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A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7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7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7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 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1364" w:val="left" w:leader="none"/>
            </w:tabs>
            <w:spacing w:before="1"/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-2"/>
              <w:w w:val="95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</w:rPr>
            <w:t>2</w:t>
          </w:r>
          <w:r>
            <w:rPr>
              <w:b w:val="0"/>
              <w:bCs w:val="0"/>
              <w:color w:val="1A171C"/>
              <w:spacing w:val="0"/>
              <w:w w:val="95"/>
            </w:rPr>
            <w:t>c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3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m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5"/>
            <w:tabs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o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l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numPr>
              <w:ilvl w:val="1"/>
              <w:numId w:val="2"/>
            </w:numPr>
            <w:tabs>
              <w:tab w:pos="1042" w:val="left" w:leader="none"/>
              <w:tab w:pos="1364" w:val="left" w:leader="none"/>
              <w:tab w:pos="7487" w:val="right" w:leader="none"/>
            </w:tabs>
            <w:spacing w:before="61"/>
            <w:ind w:left="1042" w:right="0" w:hanging="245"/>
            <w:jc w:val="left"/>
          </w:pP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3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o</w:t>
          </w:r>
          <w:r>
            <w:rPr>
              <w:b w:val="0"/>
              <w:bCs w:val="0"/>
              <w:color w:val="1A171C"/>
              <w:spacing w:val="-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7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2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hyperlink w:history="true" w:anchor="_TOC_250001">
            <w:r>
              <w:rPr>
                <w:b w:val="0"/>
                <w:bCs w:val="0"/>
                <w:color w:val="1A171C"/>
                <w:spacing w:val="-3"/>
                <w:w w:val="95"/>
              </w:rPr>
              <w:t>G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n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t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c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 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d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v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e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r</w:t>
            </w:r>
            <w:r>
              <w:rPr>
                <w:b w:val="0"/>
                <w:bCs w:val="0"/>
                <w:color w:val="1A171C"/>
                <w:spacing w:val="-3"/>
                <w:w w:val="95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i</w:t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t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y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ab/>
            </w:r>
            <w:r>
              <w:rPr>
                <w:b w:val="0"/>
                <w:bCs w:val="0"/>
                <w:color w:val="1A171C"/>
                <w:spacing w:val="-2"/>
                <w:w w:val="95"/>
              </w:rPr>
              <w:t>1</w:t>
            </w:r>
            <w:r>
              <w:rPr>
                <w:b w:val="0"/>
                <w:bCs w:val="0"/>
                <w:color w:val="1A171C"/>
                <w:spacing w:val="0"/>
                <w:w w:val="95"/>
              </w:rPr>
              <w:t>8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3"/>
            <w:tabs>
              <w:tab w:pos="1364" w:val="lef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-2"/>
              <w:w w:val="95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</w:rPr>
            <w:t>3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3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k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m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6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5"/>
            <w:tabs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o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0"/>
              <w:w w:val="95"/>
            </w:rPr>
            <w:t>c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4"/>
            <w:tabs>
              <w:tab w:pos="1364" w:val="left" w:leader="none"/>
            </w:tabs>
            <w:ind w:right="0"/>
            <w:jc w:val="left"/>
            <w:rPr>
              <w:b w:val="0"/>
              <w:bCs w:val="0"/>
              <w:i w:val="0"/>
              <w:sz w:val="18"/>
              <w:szCs w:val="18"/>
            </w:rPr>
          </w:pP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1</w:t>
          </w: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3</w:t>
          </w:r>
          <w:r>
            <w:rPr>
              <w:b w:val="0"/>
              <w:bCs w:val="0"/>
              <w:color w:val="1A171C"/>
              <w:spacing w:val="0"/>
              <w:w w:val="95"/>
              <w:sz w:val="18"/>
              <w:szCs w:val="18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  <w:sz w:val="18"/>
              <w:szCs w:val="18"/>
            </w:rPr>
            <w:tab/>
          </w:r>
          <w:r>
            <w:rPr>
              <w:b w:val="0"/>
              <w:bCs w:val="0"/>
              <w:color w:val="1A171C"/>
              <w:spacing w:val="-3"/>
              <w:w w:val="95"/>
              <w:sz w:val="18"/>
              <w:szCs w:val="18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m</w:t>
          </w: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b</w:t>
          </w:r>
          <w:r>
            <w:rPr>
              <w:b w:val="0"/>
              <w:bCs w:val="0"/>
              <w:color w:val="1A171C"/>
              <w:spacing w:val="-3"/>
              <w:w w:val="95"/>
              <w:sz w:val="18"/>
              <w:szCs w:val="18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  <w:sz w:val="18"/>
              <w:szCs w:val="18"/>
            </w:rPr>
            <w:t>r</w:t>
          </w:r>
          <w:r>
            <w:rPr>
              <w:b w:val="0"/>
              <w:bCs w:val="0"/>
              <w:color w:val="1A171C"/>
              <w:spacing w:val="7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  <w:sz w:val="18"/>
              <w:szCs w:val="18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  <w:sz w:val="18"/>
              <w:szCs w:val="18"/>
            </w:rPr>
            <w:t>f</w:t>
          </w:r>
          <w:r>
            <w:rPr>
              <w:b w:val="0"/>
              <w:bCs w:val="0"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2"/>
              <w:w w:val="95"/>
              <w:sz w:val="18"/>
              <w:szCs w:val="18"/>
            </w:rPr>
            <w:t>i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0"/>
              <w:w w:val="95"/>
              <w:sz w:val="18"/>
              <w:szCs w:val="18"/>
            </w:rPr>
            <w:t>n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3"/>
              <w:w w:val="95"/>
              <w:sz w:val="18"/>
              <w:szCs w:val="18"/>
            </w:rPr>
            <w:t>s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2"/>
              <w:w w:val="95"/>
              <w:sz w:val="18"/>
              <w:szCs w:val="18"/>
            </w:rPr>
            <w:t>i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2"/>
              <w:w w:val="95"/>
              <w:sz w:val="18"/>
              <w:szCs w:val="18"/>
            </w:rPr>
            <w:t>t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0"/>
              <w:w w:val="95"/>
              <w:sz w:val="18"/>
              <w:szCs w:val="18"/>
            </w:rPr>
            <w:t>u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a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n</w:t>
          </w:r>
          <w:r>
            <w:rPr>
              <w:b w:val="0"/>
              <w:bCs w:val="0"/>
              <w:i w:val="0"/>
              <w:color w:val="1A171C"/>
              <w:spacing w:val="0"/>
              <w:w w:val="95"/>
              <w:sz w:val="18"/>
              <w:szCs w:val="18"/>
            </w:rPr>
            <w:t>d</w:t>
          </w:r>
          <w:r>
            <w:rPr>
              <w:b w:val="0"/>
              <w:bCs w:val="0"/>
              <w:i w:val="0"/>
              <w:color w:val="1A171C"/>
              <w:spacing w:val="7"/>
              <w:w w:val="95"/>
              <w:sz w:val="18"/>
              <w:szCs w:val="18"/>
            </w:rPr>
            <w:t> 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3"/>
              <w:w w:val="95"/>
              <w:sz w:val="18"/>
              <w:szCs w:val="18"/>
            </w:rPr>
            <w:t>e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0"/>
              <w:w w:val="95"/>
              <w:sz w:val="18"/>
              <w:szCs w:val="18"/>
            </w:rPr>
            <w:t>x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3"/>
              <w:w w:val="95"/>
              <w:sz w:val="18"/>
              <w:szCs w:val="18"/>
            </w:rPr>
            <w:t>s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2"/>
              <w:w w:val="95"/>
              <w:sz w:val="18"/>
              <w:szCs w:val="18"/>
            </w:rPr>
            <w:t>i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-2"/>
              <w:w w:val="95"/>
              <w:sz w:val="18"/>
              <w:szCs w:val="18"/>
            </w:rPr>
            <w:t>t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0"/>
              <w:w w:val="95"/>
              <w:sz w:val="18"/>
              <w:szCs w:val="18"/>
            </w:rPr>
            <w:t>u</w:t>
          </w:r>
          <w:r>
            <w:rPr>
              <w:rFonts w:ascii="Arial" w:hAnsi="Arial" w:cs="Arial" w:eastAsia="Arial"/>
              <w:b w:val="0"/>
              <w:bCs w:val="0"/>
              <w:i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c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o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n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s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e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r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v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a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t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i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o</w:t>
          </w:r>
          <w:r>
            <w:rPr>
              <w:b w:val="0"/>
              <w:bCs w:val="0"/>
              <w:i w:val="0"/>
              <w:color w:val="1A171C"/>
              <w:spacing w:val="0"/>
              <w:w w:val="95"/>
              <w:sz w:val="18"/>
              <w:szCs w:val="18"/>
            </w:rPr>
            <w:t>n</w:t>
          </w:r>
          <w:r>
            <w:rPr>
              <w:b w:val="0"/>
              <w:bCs w:val="0"/>
              <w:i w:val="0"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e</w:t>
          </w:r>
          <w:r>
            <w:rPr>
              <w:b w:val="0"/>
              <w:bCs w:val="0"/>
              <w:i w:val="0"/>
              <w:color w:val="1A171C"/>
              <w:spacing w:val="-5"/>
              <w:w w:val="95"/>
              <w:sz w:val="18"/>
              <w:szCs w:val="18"/>
            </w:rPr>
            <w:t>f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f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o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r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t</w:t>
          </w:r>
          <w:r>
            <w:rPr>
              <w:b w:val="0"/>
              <w:bCs w:val="0"/>
              <w:i w:val="0"/>
              <w:color w:val="1A171C"/>
              <w:spacing w:val="0"/>
              <w:w w:val="95"/>
              <w:sz w:val="18"/>
              <w:szCs w:val="18"/>
            </w:rPr>
            <w:t>s</w:t>
          </w:r>
          <w:r>
            <w:rPr>
              <w:b w:val="0"/>
              <w:bCs w:val="0"/>
              <w:i w:val="0"/>
              <w:color w:val="1A171C"/>
              <w:spacing w:val="8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f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o</w:t>
          </w:r>
          <w:r>
            <w:rPr>
              <w:b w:val="0"/>
              <w:bCs w:val="0"/>
              <w:i w:val="0"/>
              <w:color w:val="1A171C"/>
              <w:spacing w:val="0"/>
              <w:w w:val="95"/>
              <w:sz w:val="18"/>
              <w:szCs w:val="18"/>
            </w:rPr>
            <w:t>r</w:t>
          </w:r>
          <w:r>
            <w:rPr>
              <w:b w:val="0"/>
              <w:bCs w:val="0"/>
              <w:i w:val="0"/>
              <w:color w:val="1A171C"/>
              <w:spacing w:val="7"/>
              <w:w w:val="95"/>
              <w:sz w:val="18"/>
              <w:szCs w:val="18"/>
            </w:rPr>
            <w:t> 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f</w:t>
          </w:r>
          <w:r>
            <w:rPr>
              <w:b w:val="0"/>
              <w:bCs w:val="0"/>
              <w:i w:val="0"/>
              <w:color w:val="1A171C"/>
              <w:spacing w:val="-2"/>
              <w:w w:val="95"/>
              <w:sz w:val="18"/>
              <w:szCs w:val="18"/>
            </w:rPr>
            <w:t>o</w:t>
          </w:r>
          <w:r>
            <w:rPr>
              <w:b w:val="0"/>
              <w:bCs w:val="0"/>
              <w:i w:val="0"/>
              <w:color w:val="1A171C"/>
              <w:spacing w:val="-6"/>
              <w:w w:val="95"/>
              <w:sz w:val="18"/>
              <w:szCs w:val="18"/>
            </w:rPr>
            <w:t>r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e</w:t>
          </w:r>
          <w:r>
            <w:rPr>
              <w:b w:val="0"/>
              <w:bCs w:val="0"/>
              <w:i w:val="0"/>
              <w:color w:val="1A171C"/>
              <w:spacing w:val="-3"/>
              <w:w w:val="95"/>
              <w:sz w:val="18"/>
              <w:szCs w:val="18"/>
            </w:rPr>
            <w:t>s</w:t>
          </w:r>
          <w:r>
            <w:rPr>
              <w:b w:val="0"/>
              <w:bCs w:val="0"/>
              <w:i w:val="0"/>
              <w:color w:val="1A171C"/>
              <w:spacing w:val="0"/>
              <w:w w:val="95"/>
              <w:sz w:val="18"/>
              <w:szCs w:val="18"/>
            </w:rPr>
            <w:t>t</w:t>
          </w:r>
          <w:r>
            <w:rPr>
              <w:b w:val="0"/>
              <w:bCs w:val="0"/>
              <w:i w:val="0"/>
              <w:color w:val="000000"/>
              <w:spacing w:val="0"/>
              <w:w w:val="100"/>
              <w:sz w:val="18"/>
              <w:szCs w:val="18"/>
            </w:rPr>
          </w:r>
        </w:p>
        <w:p>
          <w:pPr>
            <w:pStyle w:val="TOC5"/>
            <w:tabs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487" w:val="right" w:leader="none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2</w:t>
          </w:r>
          <w:r>
            <w:rPr>
              <w:color w:val="1A171C"/>
              <w:spacing w:val="0"/>
              <w:w w:val="100"/>
            </w:rPr>
            <w:t>: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p</w:t>
          </w:r>
          <w:r>
            <w:rPr>
              <w:color w:val="1A171C"/>
              <w:spacing w:val="-6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d</w:t>
          </w:r>
          <w:r>
            <w:rPr>
              <w:color w:val="1A171C"/>
              <w:spacing w:val="-2"/>
              <w:w w:val="100"/>
            </w:rPr>
            <w:t>u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v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p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y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f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6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0"/>
              <w:w w:val="100"/>
            </w:rPr>
            <w:t>t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y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0"/>
              <w:w w:val="100"/>
            </w:rPr>
            <w:t>s</w:t>
          </w:r>
          <w:r>
            <w:rPr>
              <w:color w:val="1A171C"/>
              <w:spacing w:val="0"/>
              <w:w w:val="100"/>
            </w:rPr>
            <w:tab/>
          </w:r>
          <w:r>
            <w:rPr>
              <w:color w:val="1A171C"/>
              <w:spacing w:val="-2"/>
              <w:w w:val="100"/>
            </w:rPr>
            <w:t>2</w:t>
          </w:r>
          <w:r>
            <w:rPr>
              <w:color w:val="1A171C"/>
              <w:spacing w:val="0"/>
              <w:w w:val="100"/>
            </w:rPr>
            <w:t>1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797" w:val="lef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A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4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5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7487" w:val="right" w:leader="none"/>
            </w:tabs>
            <w:spacing w:before="33"/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r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2</w:t>
          </w:r>
          <w:r>
            <w:rPr>
              <w:b w:val="0"/>
              <w:bCs w:val="0"/>
              <w:color w:val="1A171C"/>
              <w:spacing w:val="0"/>
              <w:w w:val="100"/>
            </w:rPr>
            <w:t>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797" w:val="lef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14"/>
              <w:w w:val="100"/>
            </w:rPr>
            <w:t>V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w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0"/>
              <w:w w:val="100"/>
            </w:rPr>
            <w:t>y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y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h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3"/>
              <w:w w:val="100"/>
            </w:rPr>
            <w:t>v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r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7487" w:val="right" w:leader="none"/>
            </w:tabs>
            <w:spacing w:before="33"/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r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2</w:t>
          </w:r>
          <w:r>
            <w:rPr>
              <w:b w:val="0"/>
              <w:bCs w:val="0"/>
              <w:color w:val="1A171C"/>
              <w:spacing w:val="0"/>
              <w:w w:val="100"/>
            </w:rPr>
            <w:t>3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797" w:val="lef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>l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w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m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6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o</w:t>
          </w:r>
          <w:r>
            <w:rPr>
              <w:b w:val="0"/>
              <w:bCs w:val="0"/>
              <w:color w:val="1A171C"/>
              <w:spacing w:val="-17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7487" w:val="right" w:leader="none"/>
            </w:tabs>
            <w:spacing w:before="33"/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0"/>
            </w:rPr>
            <w:t>h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2"/>
              <w:w w:val="90"/>
            </w:rPr>
            <w:t>r</w:t>
          </w:r>
          <w:r>
            <w:rPr>
              <w:b w:val="0"/>
              <w:bCs w:val="0"/>
              <w:color w:val="1A171C"/>
              <w:spacing w:val="-3"/>
              <w:w w:val="90"/>
            </w:rPr>
            <w:t>v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>t</w:t>
          </w:r>
          <w:r>
            <w:rPr>
              <w:b w:val="0"/>
              <w:bCs w:val="0"/>
              <w:color w:val="1A171C"/>
              <w:spacing w:val="1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l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3"/>
              <w:w w:val="90"/>
            </w:rPr>
            <w:t>v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2"/>
              <w:w w:val="90"/>
            </w:rPr>
            <w:t>l</w:t>
          </w:r>
          <w:r>
            <w:rPr>
              <w:b w:val="0"/>
              <w:bCs w:val="0"/>
              <w:color w:val="1A171C"/>
              <w:spacing w:val="0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ab/>
          </w:r>
          <w:r>
            <w:rPr>
              <w:b w:val="0"/>
              <w:bCs w:val="0"/>
              <w:color w:val="1A171C"/>
              <w:spacing w:val="-2"/>
              <w:w w:val="90"/>
            </w:rPr>
            <w:t>2</w:t>
          </w:r>
          <w:r>
            <w:rPr>
              <w:b w:val="0"/>
              <w:bCs w:val="0"/>
              <w:color w:val="1A171C"/>
              <w:spacing w:val="0"/>
              <w:w w:val="90"/>
            </w:rPr>
            <w:t>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>l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-</w:t>
          </w:r>
          <w:r>
            <w:rPr>
              <w:b w:val="0"/>
              <w:bCs w:val="0"/>
              <w:color w:val="1A171C"/>
              <w:spacing w:val="-2"/>
              <w:w w:val="100"/>
            </w:rPr>
            <w:t>w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4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2</w:t>
          </w:r>
          <w:r>
            <w:rPr>
              <w:b w:val="0"/>
              <w:bCs w:val="0"/>
              <w:color w:val="1A171C"/>
              <w:spacing w:val="0"/>
              <w:w w:val="100"/>
            </w:rPr>
            <w:t>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3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3"/>
              <w:w w:val="95"/>
            </w:rPr>
            <w:t>P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2</w:t>
          </w:r>
          <w:r>
            <w:rPr>
              <w:b w:val="0"/>
              <w:bCs w:val="0"/>
              <w:color w:val="1A171C"/>
              <w:spacing w:val="0"/>
              <w:w w:val="95"/>
            </w:rPr>
            <w:t>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487" w:val="right" w:leader="none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3</w:t>
          </w:r>
          <w:r>
            <w:rPr>
              <w:color w:val="1A171C"/>
              <w:spacing w:val="0"/>
              <w:w w:val="100"/>
            </w:rPr>
            <w:t>:</w:t>
          </w:r>
          <w:r>
            <w:rPr>
              <w:color w:val="1A171C"/>
              <w:spacing w:val="-4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4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y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m</w:t>
          </w:r>
          <w:r>
            <w:rPr>
              <w:color w:val="1A171C"/>
              <w:spacing w:val="-4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h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h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0"/>
              <w:w w:val="100"/>
            </w:rPr>
            <w:t>d</w:t>
          </w:r>
          <w:r>
            <w:rPr>
              <w:color w:val="1A171C"/>
              <w:spacing w:val="-4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v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y</w:t>
          </w:r>
          <w:r>
            <w:rPr>
              <w:color w:val="1A171C"/>
              <w:spacing w:val="0"/>
              <w:w w:val="100"/>
            </w:rPr>
            <w:tab/>
          </w:r>
          <w:r>
            <w:rPr>
              <w:color w:val="1A171C"/>
              <w:spacing w:val="-2"/>
              <w:w w:val="100"/>
            </w:rPr>
            <w:t>2</w:t>
          </w:r>
          <w:r>
            <w:rPr>
              <w:color w:val="1A171C"/>
              <w:spacing w:val="0"/>
              <w:w w:val="100"/>
            </w:rPr>
            <w:t>7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4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2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12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g</w:t>
          </w:r>
          <w:r>
            <w:rPr>
              <w:b w:val="0"/>
              <w:bCs w:val="0"/>
              <w:color w:val="1A171C"/>
              <w:spacing w:val="-12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h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h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11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v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y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2</w:t>
          </w:r>
          <w:r>
            <w:rPr>
              <w:b w:val="0"/>
              <w:bCs w:val="0"/>
              <w:color w:val="1A171C"/>
              <w:spacing w:val="0"/>
              <w:w w:val="100"/>
            </w:rPr>
            <w:t>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4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2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a</w:t>
          </w:r>
          <w:r>
            <w:rPr>
              <w:b w:val="0"/>
              <w:bCs w:val="0"/>
              <w:color w:val="1A171C"/>
              <w:spacing w:val="-6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y</w:t>
          </w:r>
          <w:r>
            <w:rPr>
              <w:b w:val="0"/>
              <w:bCs w:val="0"/>
              <w:color w:val="1A171C"/>
              <w:spacing w:val="-2"/>
              <w:w w:val="100"/>
            </w:rPr>
            <w:t>p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6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h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-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>d</w:t>
          </w:r>
          <w:r>
            <w:rPr>
              <w:b w:val="0"/>
              <w:bCs w:val="0"/>
              <w:color w:val="1A171C"/>
              <w:spacing w:val="-5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d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2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3</w:t>
          </w:r>
          <w:r>
            <w:rPr>
              <w:b w:val="0"/>
              <w:bCs w:val="0"/>
              <w:color w:val="1A171C"/>
              <w:spacing w:val="0"/>
              <w:w w:val="100"/>
            </w:rPr>
            <w:t>0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487" w:val="right" w:leader="none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4</w:t>
          </w:r>
          <w:r>
            <w:rPr>
              <w:color w:val="1A171C"/>
              <w:spacing w:val="0"/>
              <w:w w:val="100"/>
            </w:rPr>
            <w:t>: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v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0"/>
              <w:w w:val="100"/>
            </w:rPr>
            <w:t>d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0"/>
              <w:w w:val="100"/>
            </w:rPr>
            <w:t>l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0"/>
              <w:w w:val="100"/>
            </w:rPr>
            <w:t>d</w:t>
          </w:r>
          <w:r>
            <w:rPr>
              <w:color w:val="1A171C"/>
              <w:spacing w:val="-7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w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r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6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u</w:t>
          </w:r>
          <w:r>
            <w:rPr>
              <w:color w:val="1A171C"/>
              <w:spacing w:val="-6"/>
              <w:w w:val="100"/>
            </w:rPr>
            <w:t>r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s</w:t>
          </w:r>
          <w:r>
            <w:rPr>
              <w:color w:val="1A171C"/>
              <w:spacing w:val="0"/>
              <w:w w:val="100"/>
            </w:rPr>
            <w:tab/>
          </w:r>
          <w:r>
            <w:rPr>
              <w:color w:val="1A171C"/>
              <w:spacing w:val="-2"/>
              <w:w w:val="100"/>
            </w:rPr>
            <w:t>3</w:t>
          </w:r>
          <w:r>
            <w:rPr>
              <w:color w:val="1A171C"/>
              <w:spacing w:val="0"/>
              <w:w w:val="100"/>
            </w:rPr>
            <w:t>1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797" w:val="lef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A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4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y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k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o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7487" w:val="right" w:leader="none"/>
            </w:tabs>
            <w:spacing w:before="33"/>
            <w:ind w:right="0"/>
            <w:jc w:val="left"/>
          </w:pP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0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b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3</w:t>
          </w:r>
          <w:r>
            <w:rPr>
              <w:b w:val="0"/>
              <w:bCs w:val="0"/>
              <w:color w:val="1A171C"/>
              <w:spacing w:val="0"/>
              <w:w w:val="95"/>
            </w:rPr>
            <w:t>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w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h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3</w:t>
          </w:r>
          <w:r>
            <w:rPr>
              <w:b w:val="0"/>
              <w:bCs w:val="0"/>
              <w:color w:val="1A171C"/>
              <w:spacing w:val="0"/>
              <w:w w:val="95"/>
            </w:rPr>
            <w:t>3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5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0"/>
              <w:w w:val="95"/>
            </w:rPr>
            <w:t>n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r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h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h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0"/>
              <w:w w:val="95"/>
            </w:rPr>
            <w:t>h</w:t>
          </w:r>
          <w:r>
            <w:rPr>
              <w:b w:val="0"/>
              <w:bCs w:val="0"/>
              <w:color w:val="1A171C"/>
              <w:spacing w:val="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m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3</w:t>
          </w:r>
          <w:r>
            <w:rPr>
              <w:b w:val="0"/>
              <w:bCs w:val="0"/>
              <w:color w:val="1A171C"/>
              <w:spacing w:val="0"/>
              <w:w w:val="95"/>
            </w:rPr>
            <w:t>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487" w:val="right" w:leader="none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5</w:t>
          </w:r>
          <w:r>
            <w:rPr>
              <w:color w:val="1A171C"/>
              <w:spacing w:val="0"/>
              <w:w w:val="100"/>
            </w:rPr>
            <w:t>: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f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6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0"/>
              <w:w w:val="100"/>
            </w:rPr>
            <w:t>t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b</w:t>
          </w:r>
          <w:r>
            <w:rPr>
              <w:color w:val="1A171C"/>
              <w:spacing w:val="-2"/>
              <w:w w:val="100"/>
            </w:rPr>
            <w:t>u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o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g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b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0"/>
              <w:w w:val="100"/>
            </w:rPr>
            <w:t>l</w:t>
          </w:r>
          <w:r>
            <w:rPr>
              <w:color w:val="1A171C"/>
              <w:spacing w:val="-5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b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6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y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s</w:t>
          </w:r>
          <w:r>
            <w:rPr>
              <w:color w:val="1A171C"/>
              <w:spacing w:val="0"/>
              <w:w w:val="100"/>
            </w:rPr>
            <w:tab/>
          </w:r>
          <w:r>
            <w:rPr>
              <w:color w:val="1A171C"/>
              <w:spacing w:val="-2"/>
              <w:w w:val="100"/>
            </w:rPr>
            <w:t>3</w:t>
          </w:r>
          <w:r>
            <w:rPr>
              <w:color w:val="1A171C"/>
              <w:spacing w:val="0"/>
              <w:w w:val="100"/>
            </w:rPr>
            <w:t>7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6"/>
            </w:numPr>
            <w:tabs>
              <w:tab w:pos="797" w:val="lef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25"/>
              <w:w w:val="90"/>
            </w:rPr>
            <w:t>T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2"/>
              <w:w w:val="90"/>
            </w:rPr>
            <w:t>t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0"/>
              <w:w w:val="90"/>
            </w:rPr>
            <w:t>l</w:t>
          </w:r>
          <w:r>
            <w:rPr>
              <w:b w:val="0"/>
              <w:bCs w:val="0"/>
              <w:color w:val="1A171C"/>
              <w:spacing w:val="21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f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6"/>
              <w:w w:val="90"/>
            </w:rPr>
            <w:t>r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>t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3"/>
              <w:w w:val="90"/>
            </w:rPr>
            <w:t>c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-3"/>
              <w:w w:val="90"/>
            </w:rPr>
            <w:t>y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-2"/>
              <w:w w:val="90"/>
            </w:rPr>
            <w:t>t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0"/>
              <w:w w:val="90"/>
            </w:rPr>
            <w:t>m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b</w:t>
          </w:r>
          <w:r>
            <w:rPr>
              <w:b w:val="0"/>
              <w:bCs w:val="0"/>
              <w:color w:val="1A171C"/>
              <w:spacing w:val="-2"/>
              <w:w w:val="90"/>
            </w:rPr>
            <w:t>i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2"/>
              <w:w w:val="90"/>
            </w:rPr>
            <w:t>m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>s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2"/>
              <w:w w:val="90"/>
            </w:rPr>
            <w:t>n</w:t>
          </w:r>
          <w:r>
            <w:rPr>
              <w:b w:val="0"/>
              <w:bCs w:val="0"/>
              <w:color w:val="1A171C"/>
              <w:spacing w:val="0"/>
              <w:w w:val="90"/>
            </w:rPr>
            <w:t>d</w:t>
          </w:r>
          <w:r>
            <w:rPr>
              <w:b w:val="0"/>
              <w:bCs w:val="0"/>
              <w:color w:val="1A171C"/>
              <w:spacing w:val="21"/>
              <w:w w:val="90"/>
            </w:rPr>
            <w:t> </w:t>
          </w:r>
          <w:r>
            <w:rPr>
              <w:b w:val="0"/>
              <w:bCs w:val="0"/>
              <w:color w:val="1A171C"/>
              <w:spacing w:val="-3"/>
              <w:w w:val="90"/>
            </w:rPr>
            <w:t>c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2"/>
              <w:w w:val="90"/>
            </w:rPr>
            <w:t>r</w:t>
          </w:r>
          <w:r>
            <w:rPr>
              <w:b w:val="0"/>
              <w:bCs w:val="0"/>
              <w:color w:val="1A171C"/>
              <w:spacing w:val="-2"/>
              <w:w w:val="90"/>
            </w:rPr>
            <w:t>b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0"/>
              <w:w w:val="90"/>
            </w:rPr>
            <w:t>n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p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0"/>
              <w:w w:val="90"/>
            </w:rPr>
            <w:t>l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b</w:t>
          </w:r>
          <w:r>
            <w:rPr>
              <w:b w:val="0"/>
              <w:bCs w:val="0"/>
              <w:color w:val="1A171C"/>
              <w:spacing w:val="0"/>
              <w:w w:val="90"/>
            </w:rPr>
            <w:t>y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f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6"/>
              <w:w w:val="90"/>
            </w:rPr>
            <w:t>r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>t</w:t>
          </w:r>
          <w:r>
            <w:rPr>
              <w:b w:val="0"/>
              <w:bCs w:val="0"/>
              <w:color w:val="1A171C"/>
              <w:spacing w:val="21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t</w:t>
          </w:r>
          <w:r>
            <w:rPr>
              <w:b w:val="0"/>
              <w:bCs w:val="0"/>
              <w:color w:val="1A171C"/>
              <w:spacing w:val="-3"/>
              <w:w w:val="90"/>
            </w:rPr>
            <w:t>y</w:t>
          </w:r>
          <w:r>
            <w:rPr>
              <w:b w:val="0"/>
              <w:bCs w:val="0"/>
              <w:color w:val="1A171C"/>
              <w:spacing w:val="-2"/>
              <w:w w:val="90"/>
            </w:rPr>
            <w:t>p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0"/>
              <w:w w:val="90"/>
            </w:rPr>
            <w:t>,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2"/>
              <w:w w:val="90"/>
            </w:rPr>
            <w:t>g</w:t>
          </w:r>
          <w:r>
            <w:rPr>
              <w:b w:val="0"/>
              <w:bCs w:val="0"/>
              <w:color w:val="1A171C"/>
              <w:spacing w:val="0"/>
              <w:w w:val="90"/>
            </w:rPr>
            <w:t>e</w:t>
          </w:r>
          <w:r>
            <w:rPr>
              <w:b w:val="0"/>
              <w:bCs w:val="0"/>
              <w:color w:val="1A171C"/>
              <w:spacing w:val="22"/>
              <w:w w:val="90"/>
            </w:rPr>
            <w:t> </w:t>
          </w:r>
          <w:r>
            <w:rPr>
              <w:b w:val="0"/>
              <w:bCs w:val="0"/>
              <w:color w:val="1A171C"/>
              <w:spacing w:val="-3"/>
              <w:w w:val="90"/>
            </w:rPr>
            <w:t>c</w:t>
          </w:r>
          <w:r>
            <w:rPr>
              <w:b w:val="0"/>
              <w:bCs w:val="0"/>
              <w:color w:val="1A171C"/>
              <w:spacing w:val="-2"/>
              <w:w w:val="90"/>
            </w:rPr>
            <w:t>l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>s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7487" w:val="right" w:leader="none"/>
            </w:tabs>
            <w:spacing w:before="33"/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2"/>
              <w:w w:val="90"/>
            </w:rPr>
            <w:t>n</w:t>
          </w:r>
          <w:r>
            <w:rPr>
              <w:b w:val="0"/>
              <w:bCs w:val="0"/>
              <w:color w:val="1A171C"/>
              <w:spacing w:val="0"/>
              <w:w w:val="90"/>
            </w:rPr>
            <w:t>d</w:t>
          </w:r>
          <w:r>
            <w:rPr>
              <w:b w:val="0"/>
              <w:bCs w:val="0"/>
              <w:color w:val="1A171C"/>
              <w:spacing w:val="1"/>
              <w:w w:val="90"/>
            </w:rPr>
            <w:t> 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-2"/>
              <w:w w:val="90"/>
            </w:rPr>
            <w:t>u</w:t>
          </w:r>
          <w:r>
            <w:rPr>
              <w:b w:val="0"/>
              <w:bCs w:val="0"/>
              <w:color w:val="1A171C"/>
              <w:spacing w:val="-3"/>
              <w:w w:val="90"/>
            </w:rPr>
            <w:t>c</w:t>
          </w:r>
          <w:r>
            <w:rPr>
              <w:b w:val="0"/>
              <w:bCs w:val="0"/>
              <w:color w:val="1A171C"/>
              <w:spacing w:val="-3"/>
              <w:w w:val="90"/>
            </w:rPr>
            <w:t>c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-2"/>
              <w:w w:val="90"/>
            </w:rPr>
            <w:t>i</w:t>
          </w:r>
          <w:r>
            <w:rPr>
              <w:b w:val="0"/>
              <w:bCs w:val="0"/>
              <w:color w:val="1A171C"/>
              <w:spacing w:val="-2"/>
              <w:w w:val="90"/>
            </w:rPr>
            <w:t>o</w:t>
          </w:r>
          <w:r>
            <w:rPr>
              <w:b w:val="0"/>
              <w:bCs w:val="0"/>
              <w:color w:val="1A171C"/>
              <w:spacing w:val="-2"/>
              <w:w w:val="90"/>
            </w:rPr>
            <w:t>n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0"/>
              <w:w w:val="90"/>
            </w:rPr>
            <w:t>l</w:t>
          </w:r>
          <w:r>
            <w:rPr>
              <w:b w:val="0"/>
              <w:bCs w:val="0"/>
              <w:color w:val="1A171C"/>
              <w:spacing w:val="1"/>
              <w:w w:val="90"/>
            </w:rPr>
            <w:t> </w:t>
          </w:r>
          <w:r>
            <w:rPr>
              <w:b w:val="0"/>
              <w:bCs w:val="0"/>
              <w:color w:val="1A171C"/>
              <w:spacing w:val="-3"/>
              <w:w w:val="90"/>
            </w:rPr>
            <w:t>s</w:t>
          </w:r>
          <w:r>
            <w:rPr>
              <w:b w:val="0"/>
              <w:bCs w:val="0"/>
              <w:color w:val="1A171C"/>
              <w:spacing w:val="-2"/>
              <w:w w:val="90"/>
            </w:rPr>
            <w:t>t</w:t>
          </w:r>
          <w:r>
            <w:rPr>
              <w:b w:val="0"/>
              <w:bCs w:val="0"/>
              <w:color w:val="1A171C"/>
              <w:spacing w:val="-2"/>
              <w:w w:val="90"/>
            </w:rPr>
            <w:t>a</w:t>
          </w:r>
          <w:r>
            <w:rPr>
              <w:b w:val="0"/>
              <w:bCs w:val="0"/>
              <w:color w:val="1A171C"/>
              <w:spacing w:val="-2"/>
              <w:w w:val="90"/>
            </w:rPr>
            <w:t>g</w:t>
          </w:r>
          <w:r>
            <w:rPr>
              <w:b w:val="0"/>
              <w:bCs w:val="0"/>
              <w:color w:val="1A171C"/>
              <w:spacing w:val="-2"/>
              <w:w w:val="90"/>
            </w:rPr>
            <w:t>e</w:t>
          </w:r>
          <w:r>
            <w:rPr>
              <w:b w:val="0"/>
              <w:bCs w:val="0"/>
              <w:color w:val="1A171C"/>
              <w:spacing w:val="0"/>
              <w:w w:val="90"/>
            </w:rPr>
            <w:t>s</w:t>
          </w:r>
          <w:r>
            <w:rPr>
              <w:b w:val="0"/>
              <w:bCs w:val="0"/>
              <w:color w:val="1A171C"/>
              <w:spacing w:val="0"/>
              <w:w w:val="90"/>
            </w:rPr>
            <w:tab/>
          </w:r>
          <w:r>
            <w:rPr>
              <w:b w:val="0"/>
              <w:bCs w:val="0"/>
              <w:color w:val="1A171C"/>
              <w:spacing w:val="-2"/>
              <w:w w:val="90"/>
            </w:rPr>
            <w:t>3</w:t>
          </w:r>
          <w:r>
            <w:rPr>
              <w:b w:val="0"/>
              <w:bCs w:val="0"/>
              <w:color w:val="1A171C"/>
              <w:spacing w:val="0"/>
              <w:w w:val="90"/>
            </w:rPr>
            <w:t>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6"/>
            </w:numPr>
            <w:tabs>
              <w:tab w:pos="797" w:val="left" w:leader="none"/>
              <w:tab w:pos="7487" w:val="right" w:leader="none"/>
            </w:tabs>
            <w:spacing w:before="61"/>
            <w:ind w:left="797" w:right="0" w:hanging="397"/>
            <w:jc w:val="left"/>
          </w:pP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r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i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n</w:t>
          </w:r>
          <w:r>
            <w:rPr>
              <w:b w:val="0"/>
              <w:bCs w:val="0"/>
              <w:color w:val="1A171C"/>
              <w:spacing w:val="-10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0"/>
              <w:w w:val="100"/>
            </w:rPr>
            <w:t>f</w:t>
          </w:r>
          <w:r>
            <w:rPr>
              <w:b w:val="0"/>
              <w:bCs w:val="0"/>
              <w:color w:val="1A171C"/>
              <w:spacing w:val="-9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f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t</w:t>
          </w:r>
          <w:r>
            <w:rPr>
              <w:b w:val="0"/>
              <w:bCs w:val="0"/>
              <w:color w:val="1A171C"/>
              <w:spacing w:val="-10"/>
              <w:w w:val="100"/>
            </w:rPr>
            <w:t> 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3"/>
              <w:w w:val="100"/>
            </w:rPr>
            <w:t>y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m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9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0"/>
              <w:w w:val="100"/>
            </w:rPr>
            <w:t>o</w:t>
          </w:r>
          <w:r>
            <w:rPr>
              <w:b w:val="0"/>
              <w:bCs w:val="0"/>
              <w:color w:val="1A171C"/>
              <w:spacing w:val="-10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t</w:t>
          </w:r>
          <w:r>
            <w:rPr>
              <w:b w:val="0"/>
              <w:bCs w:val="0"/>
              <w:color w:val="1A171C"/>
              <w:spacing w:val="-2"/>
              <w:w w:val="100"/>
            </w:rPr>
            <w:t>h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9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>l</w:t>
          </w:r>
          <w:r>
            <w:rPr>
              <w:b w:val="0"/>
              <w:bCs w:val="0"/>
              <w:color w:val="1A171C"/>
              <w:spacing w:val="-9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-6"/>
              <w:w w:val="100"/>
            </w:rPr>
            <w:t>r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3"/>
              <w:w w:val="100"/>
            </w:rPr>
            <w:t>e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2"/>
              <w:w w:val="100"/>
            </w:rPr>
            <w:t>h</w:t>
          </w:r>
          <w:r>
            <w:rPr>
              <w:b w:val="0"/>
              <w:bCs w:val="0"/>
              <w:color w:val="1A171C"/>
              <w:spacing w:val="-2"/>
              <w:w w:val="100"/>
            </w:rPr>
            <w:t>o</w:t>
          </w:r>
          <w:r>
            <w:rPr>
              <w:b w:val="0"/>
              <w:bCs w:val="0"/>
              <w:color w:val="1A171C"/>
              <w:spacing w:val="-2"/>
              <w:w w:val="100"/>
            </w:rPr>
            <w:t>u</w:t>
          </w:r>
          <w:r>
            <w:rPr>
              <w:b w:val="0"/>
              <w:bCs w:val="0"/>
              <w:color w:val="1A171C"/>
              <w:spacing w:val="-3"/>
              <w:w w:val="100"/>
            </w:rPr>
            <w:t>s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-10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g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0"/>
              <w:w w:val="100"/>
            </w:rPr>
            <w:t>s</w:t>
          </w:r>
          <w:r>
            <w:rPr>
              <w:b w:val="0"/>
              <w:bCs w:val="0"/>
              <w:color w:val="1A171C"/>
              <w:spacing w:val="-9"/>
              <w:w w:val="100"/>
            </w:rPr>
            <w:t> </w:t>
          </w:r>
          <w:r>
            <w:rPr>
              <w:b w:val="0"/>
              <w:bCs w:val="0"/>
              <w:color w:val="1A171C"/>
              <w:spacing w:val="-2"/>
              <w:w w:val="100"/>
            </w:rPr>
            <w:t>b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l</w:t>
          </w:r>
          <w:r>
            <w:rPr>
              <w:b w:val="0"/>
              <w:bCs w:val="0"/>
              <w:color w:val="1A171C"/>
              <w:spacing w:val="-3"/>
              <w:w w:val="100"/>
            </w:rPr>
            <w:t>a</w:t>
          </w:r>
          <w:r>
            <w:rPr>
              <w:b w:val="0"/>
              <w:bCs w:val="0"/>
              <w:color w:val="1A171C"/>
              <w:spacing w:val="-2"/>
              <w:w w:val="100"/>
            </w:rPr>
            <w:t>n</w:t>
          </w:r>
          <w:r>
            <w:rPr>
              <w:b w:val="0"/>
              <w:bCs w:val="0"/>
              <w:color w:val="1A171C"/>
              <w:spacing w:val="-3"/>
              <w:w w:val="100"/>
            </w:rPr>
            <w:t>c</w:t>
          </w:r>
          <w:r>
            <w:rPr>
              <w:b w:val="0"/>
              <w:bCs w:val="0"/>
              <w:color w:val="1A171C"/>
              <w:spacing w:val="0"/>
              <w:w w:val="100"/>
            </w:rPr>
            <w:t>e</w:t>
          </w:r>
          <w:r>
            <w:rPr>
              <w:b w:val="0"/>
              <w:bCs w:val="0"/>
              <w:color w:val="1A171C"/>
              <w:spacing w:val="0"/>
              <w:w w:val="100"/>
            </w:rPr>
            <w:tab/>
          </w:r>
          <w:r>
            <w:rPr>
              <w:b w:val="0"/>
              <w:bCs w:val="0"/>
              <w:color w:val="1A171C"/>
              <w:spacing w:val="-2"/>
              <w:w w:val="100"/>
            </w:rPr>
            <w:t>3</w:t>
          </w:r>
          <w:r>
            <w:rPr>
              <w:b w:val="0"/>
              <w:bCs w:val="0"/>
              <w:color w:val="1A171C"/>
              <w:spacing w:val="0"/>
              <w:w w:val="100"/>
            </w:rPr>
            <w:t>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487" w:val="right" w:leader="none"/>
            </w:tabs>
            <w:spacing w:line="278" w:lineRule="auto"/>
            <w:ind w:right="3118"/>
            <w:jc w:val="left"/>
            <w:rPr>
              <w:b w:val="0"/>
              <w:bCs w:val="0"/>
            </w:rPr>
          </w:pP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n</w:t>
          </w:r>
          <w:r>
            <w:rPr>
              <w:color w:val="1A171C"/>
              <w:spacing w:val="-13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6</w:t>
          </w:r>
          <w:r>
            <w:rPr>
              <w:color w:val="1A171C"/>
              <w:spacing w:val="0"/>
              <w:w w:val="100"/>
            </w:rPr>
            <w:t>:</w:t>
          </w:r>
          <w:r>
            <w:rPr>
              <w:color w:val="1A171C"/>
              <w:spacing w:val="-12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12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0"/>
              <w:w w:val="100"/>
            </w:rPr>
            <w:t>d</w:t>
          </w:r>
          <w:r>
            <w:rPr>
              <w:color w:val="1A171C"/>
              <w:spacing w:val="-12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h</w:t>
          </w:r>
          <w:r>
            <w:rPr>
              <w:color w:val="1A171C"/>
              <w:spacing w:val="-2"/>
              <w:w w:val="100"/>
            </w:rPr>
            <w:t>a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0"/>
              <w:w w:val="100"/>
            </w:rPr>
            <w:t>t</w:t>
          </w:r>
          <w:r>
            <w:rPr>
              <w:color w:val="1A171C"/>
              <w:spacing w:val="-13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12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0"/>
              <w:w w:val="100"/>
            </w:rPr>
            <w:t>g</w:t>
          </w:r>
          <w:r>
            <w:rPr>
              <w:color w:val="1A171C"/>
              <w:spacing w:val="-12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r</w:t>
          </w:r>
          <w:r>
            <w:rPr>
              <w:color w:val="1A171C"/>
              <w:spacing w:val="0"/>
              <w:w w:val="100"/>
            </w:rPr>
            <w:t>m</w:t>
          </w:r>
          <w:r>
            <w:rPr>
              <w:color w:val="1A171C"/>
              <w:spacing w:val="-12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u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p</w:t>
          </w:r>
          <w:r>
            <w:rPr>
              <w:color w:val="1A171C"/>
              <w:spacing w:val="-2"/>
              <w:w w:val="100"/>
            </w:rPr>
            <w:t>l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13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-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0"/>
              <w:w w:val="100"/>
            </w:rPr>
            <w:t>c</w:t>
          </w:r>
          <w:r>
            <w:rPr>
              <w:color w:val="1A171C"/>
              <w:spacing w:val="0"/>
              <w:w w:val="79"/>
            </w:rPr>
            <w:t> </w:t>
          </w:r>
          <w:r>
            <w:rPr>
              <w:color w:val="1A171C"/>
              <w:spacing w:val="-2"/>
              <w:w w:val="100"/>
            </w:rPr>
            <w:t>b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s</w:t>
          </w:r>
          <w:r>
            <w:rPr>
              <w:color w:val="1A171C"/>
              <w:spacing w:val="-10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0"/>
              <w:w w:val="100"/>
            </w:rPr>
            <w:t>o</w:t>
          </w:r>
          <w:r>
            <w:rPr>
              <w:color w:val="1A171C"/>
              <w:spacing w:val="-10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m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t</w:t>
          </w:r>
          <w:r>
            <w:rPr>
              <w:color w:val="1A171C"/>
              <w:spacing w:val="-10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h</w:t>
          </w:r>
          <w:r>
            <w:rPr>
              <w:color w:val="1A171C"/>
              <w:spacing w:val="0"/>
              <w:w w:val="100"/>
            </w:rPr>
            <w:t>e</w:t>
          </w:r>
          <w:r>
            <w:rPr>
              <w:color w:val="1A171C"/>
              <w:spacing w:val="-10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n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d</w:t>
          </w:r>
          <w:r>
            <w:rPr>
              <w:color w:val="1A171C"/>
              <w:spacing w:val="0"/>
              <w:w w:val="100"/>
            </w:rPr>
            <w:t>s</w:t>
          </w:r>
          <w:r>
            <w:rPr>
              <w:color w:val="1A171C"/>
              <w:spacing w:val="-10"/>
              <w:w w:val="100"/>
            </w:rPr>
            <w:t> 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0"/>
              <w:w w:val="100"/>
            </w:rPr>
            <w:t>f</w:t>
          </w:r>
          <w:r>
            <w:rPr>
              <w:color w:val="1A171C"/>
              <w:spacing w:val="-10"/>
              <w:w w:val="100"/>
            </w:rPr>
            <w:t> </w:t>
          </w:r>
          <w:r>
            <w:rPr>
              <w:color w:val="1A171C"/>
              <w:spacing w:val="-3"/>
              <w:w w:val="100"/>
            </w:rPr>
            <w:t>s</w:t>
          </w:r>
          <w:r>
            <w:rPr>
              <w:color w:val="1A171C"/>
              <w:spacing w:val="-2"/>
              <w:w w:val="100"/>
            </w:rPr>
            <w:t>o</w:t>
          </w:r>
          <w:r>
            <w:rPr>
              <w:color w:val="1A171C"/>
              <w:spacing w:val="-3"/>
              <w:w w:val="100"/>
            </w:rPr>
            <w:t>c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-2"/>
              <w:w w:val="100"/>
            </w:rPr>
            <w:t>t</w:t>
          </w:r>
          <w:r>
            <w:rPr>
              <w:color w:val="1A171C"/>
              <w:spacing w:val="-2"/>
              <w:w w:val="100"/>
            </w:rPr>
            <w:t>i</w:t>
          </w:r>
          <w:r>
            <w:rPr>
              <w:color w:val="1A171C"/>
              <w:spacing w:val="-2"/>
              <w:w w:val="100"/>
            </w:rPr>
            <w:t>e</w:t>
          </w:r>
          <w:r>
            <w:rPr>
              <w:color w:val="1A171C"/>
              <w:spacing w:val="0"/>
              <w:w w:val="100"/>
            </w:rPr>
            <w:t>s</w:t>
          </w:r>
          <w:r>
            <w:rPr>
              <w:color w:val="1A171C"/>
              <w:spacing w:val="0"/>
              <w:w w:val="100"/>
            </w:rPr>
            <w:t> </w:t>
          </w:r>
          <w:r>
            <w:rPr>
              <w:color w:val="1A171C"/>
              <w:spacing w:val="0"/>
              <w:w w:val="100"/>
            </w:rPr>
            <w:tab/>
          </w:r>
          <w:r>
            <w:rPr>
              <w:color w:val="1A171C"/>
              <w:spacing w:val="-2"/>
              <w:w w:val="100"/>
            </w:rPr>
            <w:t>4</w:t>
          </w:r>
          <w:r>
            <w:rPr>
              <w:color w:val="1A171C"/>
              <w:spacing w:val="0"/>
              <w:w w:val="100"/>
            </w:rPr>
            <w:t>1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7487" w:val="right" w:leader="none"/>
            </w:tabs>
            <w:spacing w:before="29"/>
            <w:ind w:left="400" w:right="0" w:firstLine="0"/>
            <w:jc w:val="left"/>
          </w:pPr>
          <w:hyperlink w:history="true" w:anchor="_TOC_250000">
            <w:r>
              <w:rPr>
                <w:b w:val="0"/>
                <w:bCs w:val="0"/>
                <w:color w:val="1A171C"/>
                <w:spacing w:val="-2"/>
                <w:w w:val="100"/>
              </w:rPr>
              <w:t>6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.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>1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> </w:t>
            </w:r>
            <w:r>
              <w:rPr>
                <w:b w:val="0"/>
                <w:bCs w:val="0"/>
                <w:color w:val="1A171C"/>
                <w:spacing w:val="48"/>
                <w:w w:val="100"/>
              </w:rPr>
              <w:t> </w:t>
            </w:r>
            <w:r>
              <w:rPr>
                <w:b w:val="0"/>
                <w:bCs w:val="0"/>
                <w:color w:val="1A171C"/>
                <w:spacing w:val="-3"/>
                <w:w w:val="100"/>
              </w:rPr>
              <w:t>P</w:t>
            </w:r>
            <w:r>
              <w:rPr>
                <w:b w:val="0"/>
                <w:bCs w:val="0"/>
                <w:color w:val="1A171C"/>
                <w:spacing w:val="-6"/>
                <w:w w:val="100"/>
              </w:rPr>
              <w:t>r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o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d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u</w:t>
            </w:r>
            <w:r>
              <w:rPr>
                <w:b w:val="0"/>
                <w:bCs w:val="0"/>
                <w:color w:val="1A171C"/>
                <w:spacing w:val="-3"/>
                <w:w w:val="100"/>
              </w:rPr>
              <w:t>c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t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i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o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>n</w:t>
            </w:r>
            <w:r>
              <w:rPr>
                <w:b w:val="0"/>
                <w:bCs w:val="0"/>
                <w:color w:val="1A171C"/>
                <w:spacing w:val="-5"/>
                <w:w w:val="100"/>
              </w:rPr>
              <w:t> </w:t>
            </w:r>
            <w:r>
              <w:rPr>
                <w:b w:val="0"/>
                <w:bCs w:val="0"/>
                <w:color w:val="1A171C"/>
                <w:spacing w:val="-3"/>
                <w:w w:val="100"/>
              </w:rPr>
              <w:t>a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n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>d</w:t>
            </w:r>
            <w:r>
              <w:rPr>
                <w:b w:val="0"/>
                <w:bCs w:val="0"/>
                <w:color w:val="1A171C"/>
                <w:spacing w:val="-5"/>
                <w:w w:val="100"/>
              </w:rPr>
              <w:t> </w:t>
            </w:r>
            <w:r>
              <w:rPr>
                <w:b w:val="0"/>
                <w:bCs w:val="0"/>
                <w:color w:val="1A171C"/>
                <w:spacing w:val="-3"/>
                <w:w w:val="100"/>
              </w:rPr>
              <w:t>c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o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n</w:t>
            </w:r>
            <w:r>
              <w:rPr>
                <w:b w:val="0"/>
                <w:bCs w:val="0"/>
                <w:color w:val="1A171C"/>
                <w:spacing w:val="-3"/>
                <w:w w:val="100"/>
              </w:rPr>
              <w:t>s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u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m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p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t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i</w:t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o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>n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ab/>
            </w:r>
            <w:r>
              <w:rPr>
                <w:b w:val="0"/>
                <w:bCs w:val="0"/>
                <w:color w:val="1A171C"/>
                <w:spacing w:val="-2"/>
                <w:w w:val="100"/>
              </w:rPr>
              <w:t>4</w:t>
            </w:r>
            <w:r>
              <w:rPr>
                <w:b w:val="0"/>
                <w:bCs w:val="0"/>
                <w:color w:val="1A171C"/>
                <w:spacing w:val="0"/>
                <w:w w:val="100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3"/>
            <w:tabs>
              <w:tab w:pos="1364" w:val="left" w:leader="none"/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6</w:t>
          </w:r>
          <w:r>
            <w:rPr>
              <w:b w:val="0"/>
              <w:bCs w:val="0"/>
              <w:color w:val="1A171C"/>
              <w:spacing w:val="-2"/>
              <w:w w:val="95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a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1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(</w:t>
          </w:r>
          <w:r>
            <w:rPr>
              <w:b w:val="0"/>
              <w:bCs w:val="0"/>
              <w:color w:val="1A171C"/>
              <w:spacing w:val="-2"/>
              <w:w w:val="95"/>
            </w:rPr>
            <w:t>$</w:t>
          </w:r>
          <w:r>
            <w:rPr>
              <w:b w:val="0"/>
              <w:bCs w:val="0"/>
              <w:color w:val="1A171C"/>
              <w:spacing w:val="0"/>
              <w:w w:val="95"/>
            </w:rPr>
            <w:t>)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w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w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4</w:t>
          </w:r>
          <w:r>
            <w:rPr>
              <w:b w:val="0"/>
              <w:bCs w:val="0"/>
              <w:color w:val="1A171C"/>
              <w:spacing w:val="0"/>
              <w:w w:val="95"/>
            </w:rPr>
            <w:t>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1364" w:val="left" w:leader="none"/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6</w:t>
          </w:r>
          <w:r>
            <w:rPr>
              <w:b w:val="0"/>
              <w:bCs w:val="0"/>
              <w:color w:val="1A171C"/>
              <w:spacing w:val="-2"/>
              <w:w w:val="95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b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1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(</w:t>
          </w:r>
          <w:r>
            <w:rPr>
              <w:b w:val="0"/>
              <w:bCs w:val="0"/>
              <w:color w:val="1A171C"/>
              <w:spacing w:val="-2"/>
              <w:w w:val="95"/>
            </w:rPr>
            <w:t>$</w:t>
          </w:r>
          <w:r>
            <w:rPr>
              <w:b w:val="0"/>
              <w:bCs w:val="0"/>
              <w:color w:val="1A171C"/>
              <w:spacing w:val="0"/>
              <w:w w:val="95"/>
            </w:rPr>
            <w:t>)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-2"/>
              <w:w w:val="95"/>
            </w:rPr>
            <w:t>-</w:t>
          </w:r>
          <w:r>
            <w:rPr>
              <w:b w:val="0"/>
              <w:bCs w:val="0"/>
              <w:color w:val="1A171C"/>
              <w:spacing w:val="-2"/>
              <w:w w:val="95"/>
            </w:rPr>
            <w:t>w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4</w:t>
          </w:r>
          <w:r>
            <w:rPr>
              <w:b w:val="0"/>
              <w:bCs w:val="0"/>
              <w:color w:val="1A171C"/>
              <w:spacing w:val="0"/>
              <w:w w:val="95"/>
            </w:rPr>
            <w:t>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tabs>
              <w:tab w:pos="1364" w:val="left" w:leader="none"/>
              <w:tab w:pos="7487" w:val="right" w:leader="none"/>
            </w:tabs>
            <w:ind w:right="0"/>
            <w:jc w:val="left"/>
          </w:pPr>
          <w:r>
            <w:rPr>
              <w:b w:val="0"/>
              <w:bCs w:val="0"/>
              <w:color w:val="1A171C"/>
              <w:spacing w:val="-2"/>
              <w:w w:val="95"/>
            </w:rPr>
            <w:t>6</w:t>
          </w:r>
          <w:r>
            <w:rPr>
              <w:b w:val="0"/>
              <w:bCs w:val="0"/>
              <w:color w:val="1A171C"/>
              <w:spacing w:val="-2"/>
              <w:w w:val="95"/>
            </w:rPr>
            <w:t>.</w:t>
          </w:r>
          <w:r>
            <w:rPr>
              <w:b w:val="0"/>
              <w:bCs w:val="0"/>
              <w:color w:val="1A171C"/>
              <w:spacing w:val="-2"/>
              <w:w w:val="95"/>
            </w:rPr>
            <w:t>1</w:t>
          </w:r>
          <w:r>
            <w:rPr>
              <w:b w:val="0"/>
              <w:bCs w:val="0"/>
              <w:color w:val="1A171C"/>
              <w:spacing w:val="0"/>
              <w:w w:val="95"/>
            </w:rPr>
            <w:t>c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1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(</w:t>
          </w:r>
          <w:r>
            <w:rPr>
              <w:b w:val="0"/>
              <w:bCs w:val="0"/>
              <w:color w:val="1A171C"/>
              <w:spacing w:val="-2"/>
              <w:w w:val="95"/>
            </w:rPr>
            <w:t>$</w:t>
          </w:r>
          <w:r>
            <w:rPr>
              <w:b w:val="0"/>
              <w:bCs w:val="0"/>
              <w:color w:val="1A171C"/>
              <w:spacing w:val="0"/>
              <w:w w:val="95"/>
            </w:rPr>
            <w:t>)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f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t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m</w:t>
          </w:r>
          <w:r>
            <w:rPr>
              <w:b w:val="0"/>
              <w:bCs w:val="0"/>
              <w:color w:val="1A171C"/>
              <w:spacing w:val="-2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v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4</w:t>
          </w:r>
          <w:r>
            <w:rPr>
              <w:b w:val="0"/>
              <w:bCs w:val="0"/>
              <w:color w:val="1A171C"/>
              <w:spacing w:val="0"/>
              <w:w w:val="95"/>
            </w:rPr>
            <w:t>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numPr>
              <w:ilvl w:val="1"/>
              <w:numId w:val="7"/>
            </w:numPr>
            <w:tabs>
              <w:tab w:pos="1042" w:val="left" w:leader="none"/>
              <w:tab w:pos="1364" w:val="left" w:leader="none"/>
              <w:tab w:pos="7487" w:val="right" w:leader="none"/>
            </w:tabs>
            <w:spacing w:before="61"/>
            <w:ind w:left="1042" w:right="0" w:hanging="245"/>
            <w:jc w:val="left"/>
          </w:pP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3"/>
              <w:w w:val="95"/>
            </w:rPr>
            <w:t>D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g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3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>e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3"/>
              <w:w w:val="95"/>
            </w:rPr>
            <w:t>a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3"/>
              <w:w w:val="95"/>
            </w:rPr>
            <w:t>e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3"/>
              <w:w w:val="95"/>
            </w:rPr>
            <w:t>y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l</w:t>
          </w:r>
          <w:r>
            <w:rPr>
              <w:b w:val="0"/>
              <w:bCs w:val="0"/>
              <w:color w:val="1A171C"/>
              <w:spacing w:val="-2"/>
              <w:w w:val="95"/>
            </w:rPr>
            <w:t>i</w:t>
          </w:r>
          <w:r>
            <w:rPr>
              <w:b w:val="0"/>
              <w:bCs w:val="0"/>
              <w:color w:val="1A171C"/>
              <w:spacing w:val="-2"/>
              <w:w w:val="95"/>
            </w:rPr>
            <w:t>n</w:t>
          </w:r>
          <w:r>
            <w:rPr>
              <w:b w:val="0"/>
              <w:bCs w:val="0"/>
              <w:color w:val="1A171C"/>
              <w:spacing w:val="0"/>
              <w:w w:val="95"/>
            </w:rPr>
            <w:t>g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f</w:t>
          </w:r>
          <w:r>
            <w:rPr>
              <w:b w:val="0"/>
              <w:bCs w:val="0"/>
              <w:color w:val="1A171C"/>
              <w:spacing w:val="-1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w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0"/>
              <w:w w:val="95"/>
            </w:rPr>
            <w:t>d</w:t>
          </w:r>
          <w:r>
            <w:rPr>
              <w:b w:val="0"/>
              <w:bCs w:val="0"/>
              <w:color w:val="1A171C"/>
              <w:spacing w:val="0"/>
              <w:w w:val="95"/>
            </w:rPr>
            <w:t> </w:t>
          </w:r>
          <w:r>
            <w:rPr>
              <w:b w:val="0"/>
              <w:bCs w:val="0"/>
              <w:color w:val="1A171C"/>
              <w:spacing w:val="-2"/>
              <w:w w:val="95"/>
            </w:rPr>
            <w:t>p</w:t>
          </w:r>
          <w:r>
            <w:rPr>
              <w:b w:val="0"/>
              <w:bCs w:val="0"/>
              <w:color w:val="1A171C"/>
              <w:spacing w:val="-6"/>
              <w:w w:val="95"/>
            </w:rPr>
            <w:t>r</w:t>
          </w:r>
          <w:r>
            <w:rPr>
              <w:b w:val="0"/>
              <w:bCs w:val="0"/>
              <w:color w:val="1A171C"/>
              <w:spacing w:val="-2"/>
              <w:w w:val="95"/>
            </w:rPr>
            <w:t>o</w:t>
          </w:r>
          <w:r>
            <w:rPr>
              <w:b w:val="0"/>
              <w:bCs w:val="0"/>
              <w:color w:val="1A171C"/>
              <w:spacing w:val="-2"/>
              <w:w w:val="95"/>
            </w:rPr>
            <w:t>d</w:t>
          </w:r>
          <w:r>
            <w:rPr>
              <w:b w:val="0"/>
              <w:bCs w:val="0"/>
              <w:color w:val="1A171C"/>
              <w:spacing w:val="-2"/>
              <w:w w:val="95"/>
            </w:rPr>
            <w:t>u</w:t>
          </w:r>
          <w:r>
            <w:rPr>
              <w:b w:val="0"/>
              <w:bCs w:val="0"/>
              <w:color w:val="1A171C"/>
              <w:spacing w:val="-3"/>
              <w:w w:val="95"/>
            </w:rPr>
            <w:t>c</w:t>
          </w:r>
          <w:r>
            <w:rPr>
              <w:b w:val="0"/>
              <w:bCs w:val="0"/>
              <w:color w:val="1A171C"/>
              <w:spacing w:val="-2"/>
              <w:w w:val="95"/>
            </w:rPr>
            <w:t>t</w:t>
          </w:r>
          <w:r>
            <w:rPr>
              <w:b w:val="0"/>
              <w:bCs w:val="0"/>
              <w:color w:val="1A171C"/>
              <w:spacing w:val="0"/>
              <w:w w:val="95"/>
            </w:rPr>
            <w:t>s</w:t>
          </w:r>
          <w:r>
            <w:rPr>
              <w:b w:val="0"/>
              <w:bCs w:val="0"/>
              <w:color w:val="1A171C"/>
              <w:spacing w:val="0"/>
              <w:w w:val="95"/>
            </w:rPr>
            <w:tab/>
          </w:r>
          <w:r>
            <w:rPr>
              <w:b w:val="0"/>
              <w:bCs w:val="0"/>
              <w:color w:val="1A171C"/>
              <w:spacing w:val="-2"/>
              <w:w w:val="95"/>
            </w:rPr>
            <w:t>4</w:t>
          </w:r>
          <w:r>
            <w:rPr>
              <w:b w:val="0"/>
              <w:bCs w:val="0"/>
              <w:color w:val="1A171C"/>
              <w:spacing w:val="0"/>
              <w:w w:val="95"/>
            </w:rPr>
            <w:t>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</w:sdtContent>
    </w:sdt>
    <w:p>
      <w:pPr>
        <w:rPr>
          <w:sz w:val="2"/>
          <w:szCs w:val="2"/>
        </w:rPr>
      </w:pPr>
      <w:r>
        <w:rPr/>
        <w:pict>
          <v:group style="position:absolute;margin-left:70.865997pt;margin-top:14.574571pt;width:396.851pt;height:.1pt;mso-position-horizontal-relative:page;mso-position-vertical-relative:paragraph;z-index:-6277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274pt;width:396.851pt;height:.1pt;mso-position-horizontal-relative:page;mso-position-vertical-relative:paragraph;z-index:-6276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976pt;width:396.851pt;height:.1pt;mso-position-horizontal-relative:page;mso-position-vertical-relative:paragraph;z-index:-6275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617pt;width:396.851pt;height:.1pt;mso-position-horizontal-relative:page;mso-position-vertical-relative:paragraph;z-index:-6274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3611pt;width:396.851pt;height:.1pt;mso-position-horizontal-relative:page;mso-position-vertical-relative:paragraph;z-index:-6273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023pt;width:396.851pt;height:.1pt;mso-position-horizontal-relative:page;mso-position-vertical-relative:paragraph;z-index:-6272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664pt;width:396.851pt;height:.1pt;mso-position-horizontal-relative:page;mso-position-vertical-relative:paragraph;z-index:-6271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306pt;width:396.851pt;height:.1pt;mso-position-horizontal-relative:page;mso-position-vertical-relative:paragraph;z-index:-6270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9708pt;width:396.851pt;height:.1pt;mso-position-horizontal-relative:page;mso-position-vertical-relative:paragraph;z-index:-6269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6.596708pt;width:396.851pt;height:.1pt;mso-position-horizontal-relative:page;mso-position-vertical-relative:paragraph;z-index:-6268" coordorigin="1417,532" coordsize="7937,2">
            <v:shape style="position:absolute;left:1417;top:532;width:7937;height:2" coordorigin="1417,532" coordsize="7937,0" path="m1417,532l9354,53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9083pt;width:396.851pt;height:.1pt;mso-position-horizontal-relative:page;mso-position-vertical-relative:paragraph;z-index:-6267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087pt;width:396.851pt;height:.1pt;mso-position-horizontal-relative:page;mso-position-vertical-relative:paragraph;z-index:-6266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697pt;width:396.851pt;height:.1pt;mso-position-horizontal-relative:page;mso-position-vertical-relative:paragraph;z-index:-6265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6109pt;width:396.851pt;height:.1pt;mso-position-horizontal-relative:page;mso-position-vertical-relative:paragraph;z-index:-6264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6781pt;width:396.851pt;height:.1pt;mso-position-horizontal-relative:page;mso-position-vertical-relative:paragraph;z-index:-6263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805pt;width:396.851pt;height:.1pt;mso-position-horizontal-relative:page;mso-position-vertical-relative:paragraph;z-index:-6262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9086pt;width:396.851pt;height:.1pt;mso-position-horizontal-relative:page;mso-position-vertical-relative:paragraph;z-index:-6261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9788pt;width:396.851pt;height:.1pt;mso-position-horizontal-relative:page;mso-position-vertical-relative:paragraph;z-index:-6260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9491pt;width:396.851pt;height:.1pt;mso-position-horizontal-relative:page;mso-position-vertical-relative:paragraph;z-index:-6259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493pt;width:396.851pt;height:.1pt;mso-position-horizontal-relative:page;mso-position-vertical-relative:paragraph;z-index:-6258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105pt;width:396.851pt;height:.1pt;mso-position-horizontal-relative:page;mso-position-vertical-relative:paragraph;z-index:-6257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807pt;width:396.851pt;height:.1pt;mso-position-horizontal-relative:page;mso-position-vertical-relative:paragraph;z-index:-6256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479pt;width:396.851pt;height:.1pt;mso-position-horizontal-relative:page;mso-position-vertical-relative:paragraph;z-index:-6255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182pt;width:396.851pt;height:.1pt;mso-position-horizontal-relative:page;mso-position-vertical-relative:paragraph;z-index:-6254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884pt;width:396.851pt;height:.1pt;mso-position-horizontal-relative:page;mso-position-vertical-relative:paragraph;z-index:-6253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9195pt;width:396.851pt;height:.1pt;mso-position-horizontal-relative:page;mso-position-vertical-relative:paragraph;z-index:-6252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198pt;width:396.851pt;height:.1pt;mso-position-horizontal-relative:page;mso-position-vertical-relative:paragraph;z-index:-6251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902pt;width:396.851pt;height:.1pt;mso-position-horizontal-relative:page;mso-position-vertical-relative:paragraph;z-index:-6250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6191pt;width:396.851pt;height:.1pt;mso-position-horizontal-relative:page;mso-position-vertical-relative:paragraph;z-index:-6249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3.176893pt;width:396.851pt;height:.1pt;mso-position-horizontal-relative:page;mso-position-vertical-relative:paragraph;z-index:-6248" coordorigin="1417,264" coordsize="7937,2">
            <v:shape style="position:absolute;left:1417;top:264;width:7937;height:2" coordorigin="1417,264" coordsize="7937,0" path="m1417,264l9354,264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887pt;width:396.851pt;height:.1pt;mso-position-horizontal-relative:page;mso-position-vertical-relative:paragraph;z-index:-6247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6.576298pt;width:396.851pt;height:.1pt;mso-position-horizontal-relative:page;mso-position-vertical-relative:paragraph;z-index:-6246" coordorigin="1417,532" coordsize="7937,2">
            <v:shape style="position:absolute;left:1417;top:532;width:7937;height:2" coordorigin="1417,532" coordsize="7937,0" path="m1417,532l9354,53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2.975292pt;width:396.851pt;height:.1pt;mso-position-horizontal-relative:page;mso-position-vertical-relative:paragraph;z-index:-6245" coordorigin="1417,260" coordsize="7937,2">
            <v:shape style="position:absolute;left:1417;top:260;width:7937;height:2" coordorigin="1417,260" coordsize="7937,0" path="m1417,260l9354,260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995pt;width:396.851pt;height:.1pt;mso-position-horizontal-relative:page;mso-position-vertical-relative:paragraph;z-index:-6244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598pt;width:396.851pt;height:.1pt;mso-position-horizontal-relative:page;mso-position-vertical-relative:paragraph;z-index:-6243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5294pt;width:396.851pt;height:.1pt;mso-position-horizontal-relative:page;mso-position-vertical-relative:paragraph;z-index:-6242" coordorigin="1417,292" coordsize="7937,2">
            <v:shape style="position:absolute;left:1417;top:292;width:7937;height:2" coordorigin="1417,292" coordsize="7937,0" path="m1417,292l9354,292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4.574996pt;width:396.851pt;height:.1pt;mso-position-horizontal-relative:page;mso-position-vertical-relative:paragraph;z-index:-6241" coordorigin="1417,291" coordsize="7937,2">
            <v:shape style="position:absolute;left:1417;top:291;width:7937;height:2" coordorigin="1417,291" coordsize="7937,0" path="m1417,291l9354,291e" filled="f" stroked="t" strokeweight=".5pt" strokecolor="#DFD2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6" w:h="16840"/>
          <w:pgMar w:header="0" w:footer="372" w:top="1560" w:bottom="560" w:left="1300" w:right="0"/>
        </w:sectPr>
      </w:pPr>
    </w:p>
    <w:p>
      <w:pPr>
        <w:spacing w:before="79"/>
        <w:ind w:left="25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9.958118pt;width:396.85pt;height:.1pt;mso-position-horizontal-relative:page;mso-position-vertical-relative:paragraph;z-index:-6240" coordorigin="2551,399" coordsize="7937,2">
            <v:shape style="position:absolute;left:2551;top:399;width:7937;height:2" coordorigin="2551,399" coordsize="7937,0" path="m2551,399l10488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3231" w:val="left" w:leader="none"/>
          <w:tab w:pos="9722" w:val="left" w:leader="none"/>
        </w:tabs>
        <w:ind w:left="3231" w:right="0" w:hanging="397"/>
        <w:jc w:val="left"/>
      </w:pPr>
      <w:r>
        <w:rPr/>
        <w:pict>
          <v:group style="position:absolute;margin-left:127.558998pt;margin-top:11.526614pt;width:396.85pt;height:.1pt;mso-position-horizontal-relative:page;mso-position-vertical-relative:paragraph;z-index:-6239" coordorigin="2551,231" coordsize="7937,2">
            <v:shape style="position:absolute;left:2551;top:231;width:7937;height:2" coordorigin="2551,231" coordsize="7937,0" path="m2551,231l10488,23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  <w:tab w:pos="9921" w:val="right" w:leader="none"/>
        </w:tabs>
        <w:spacing w:before="61"/>
        <w:ind w:left="3231" w:right="0"/>
        <w:jc w:val="left"/>
      </w:pPr>
      <w:r>
        <w:rPr/>
        <w:pict>
          <v:group style="position:absolute;margin-left:127.558998pt;margin-top:14.574608pt;width:396.85pt;height:.1pt;mso-position-horizontal-relative:page;mso-position-vertical-relative:paragraph;z-index:-6238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  <w:tab w:pos="9921" w:val="right" w:leader="none"/>
        </w:tabs>
        <w:spacing w:before="61"/>
        <w:ind w:left="3231" w:right="0"/>
        <w:jc w:val="left"/>
      </w:pPr>
      <w:r>
        <w:rPr/>
        <w:pict>
          <v:group style="position:absolute;margin-left:127.558998pt;margin-top:14.57531pt;width:396.85pt;height:.1pt;mso-position-horizontal-relative:page;mso-position-vertical-relative:paragraph;z-index:-6237" coordorigin="2551,292" coordsize="7937,2">
            <v:shape style="position:absolute;left:2551;top:292;width:7937;height:2" coordorigin="2551,292" coordsize="7937,0" path="m2551,292l10488,29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3476" w:val="left" w:leader="none"/>
          <w:tab w:pos="3798" w:val="left" w:leader="none"/>
          <w:tab w:pos="9921" w:val="right" w:leader="none"/>
        </w:tabs>
        <w:spacing w:before="61"/>
        <w:ind w:left="3476" w:right="0" w:hanging="245"/>
        <w:jc w:val="left"/>
      </w:pPr>
      <w:r>
        <w:rPr/>
        <w:pict>
          <v:group style="position:absolute;margin-left:127.558998pt;margin-top:14.575013pt;width:396.85pt;height:.1pt;mso-position-horizontal-relative:page;mso-position-vertical-relative:paragraph;z-index:-6236" coordorigin="2551,292" coordsize="7937,2">
            <v:shape style="position:absolute;left:2551;top:292;width:7937;height:2" coordorigin="2551,292" coordsize="7937,0" path="m2551,292l10488,29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3231" w:val="left" w:leader="none"/>
          <w:tab w:pos="9921" w:val="right" w:leader="none"/>
        </w:tabs>
        <w:spacing w:before="61"/>
        <w:ind w:left="3231" w:right="0" w:hanging="397"/>
        <w:jc w:val="left"/>
      </w:pPr>
      <w:r>
        <w:rPr/>
        <w:pict>
          <v:group style="position:absolute;margin-left:127.558998pt;margin-top:14.574716pt;width:396.85pt;height:.1pt;mso-position-horizontal-relative:page;mso-position-vertical-relative:paragraph;z-index:-6235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  <w:tab w:pos="9921" w:val="right" w:leader="none"/>
        </w:tabs>
        <w:spacing w:before="61"/>
        <w:ind w:left="3231" w:right="0"/>
        <w:jc w:val="left"/>
      </w:pPr>
      <w:r>
        <w:rPr/>
        <w:pict>
          <v:group style="position:absolute;margin-left:127.558998pt;margin-top:14.575295pt;width:396.85pt;height:.1pt;mso-position-horizontal-relative:page;mso-position-vertical-relative:paragraph;z-index:-6234" coordorigin="2551,292" coordsize="7937,2">
            <v:shape style="position:absolute;left:2551;top:292;width:7937;height:2" coordorigin="2551,292" coordsize="7937,0" path="m2551,292l10488,29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before="61"/>
        <w:ind w:left="3231" w:right="0"/>
        <w:jc w:val="left"/>
      </w:pPr>
      <w:r>
        <w:rPr>
          <w:b w:val="0"/>
          <w:bCs w:val="0"/>
          <w:color w:val="1A171C"/>
          <w:spacing w:val="-2"/>
          <w:w w:val="100"/>
        </w:rPr>
        <w:t>6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3</w:t>
      </w:r>
      <w:r>
        <w:rPr>
          <w:b w:val="0"/>
          <w:bCs w:val="0"/>
          <w:color w:val="1A171C"/>
          <w:spacing w:val="0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798" w:right="0"/>
        <w:jc w:val="left"/>
      </w:pPr>
      <w:r>
        <w:rPr/>
        <w:pict>
          <v:group style="position:absolute;margin-left:127.558998pt;margin-top:13.179698pt;width:396.85pt;height:.1pt;mso-position-horizontal-relative:page;mso-position-vertical-relative:paragraph;z-index:-6233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3476" w:val="left" w:leader="none"/>
          <w:tab w:pos="3798" w:val="left" w:leader="none"/>
          <w:tab w:pos="9921" w:val="right" w:leader="none"/>
        </w:tabs>
        <w:spacing w:before="61"/>
        <w:ind w:left="3476" w:right="0" w:hanging="245"/>
        <w:jc w:val="left"/>
      </w:pPr>
      <w:r>
        <w:rPr/>
        <w:pict>
          <v:group style="position:absolute;margin-left:127.558998pt;margin-top:14.574701pt;width:396.85pt;height:.1pt;mso-position-horizontal-relative:page;mso-position-vertical-relative:paragraph;z-index:-6232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3231" w:val="left" w:leader="none"/>
          <w:tab w:pos="9921" w:val="right" w:leader="none"/>
        </w:tabs>
        <w:spacing w:before="61"/>
        <w:ind w:left="3231" w:right="0" w:hanging="397"/>
        <w:jc w:val="left"/>
      </w:pPr>
      <w:r>
        <w:rPr/>
        <w:pict>
          <v:group style="position:absolute;margin-left:127.558998pt;margin-top:14.574404pt;width:396.85pt;height:.1pt;mso-position-horizontal-relative:page;mso-position-vertical-relative:paragraph;z-index:-6231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line="278" w:lineRule="auto" w:before="61"/>
        <w:ind w:left="3798" w:right="1574" w:hanging="567"/>
        <w:jc w:val="left"/>
      </w:pP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spacing w:before="1"/>
        <w:ind w:left="3798" w:right="0"/>
        <w:jc w:val="left"/>
      </w:pPr>
      <w:r>
        <w:rPr/>
        <w:pict>
          <v:group style="position:absolute;margin-left:127.558998pt;margin-top:11.579684pt;width:396.85pt;height:.1pt;mso-position-horizontal-relative:page;mso-position-vertical-relative:paragraph;z-index:-6230" coordorigin="2551,232" coordsize="7937,2">
            <v:shape style="position:absolute;left:2551;top:232;width:7937;height:2" coordorigin="2551,232" coordsize="7937,0" path="m2551,232l10488,23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3476" w:val="left" w:leader="none"/>
          <w:tab w:pos="3798" w:val="left" w:leader="none"/>
        </w:tabs>
        <w:spacing w:before="61"/>
        <w:ind w:left="3476" w:right="0" w:hanging="245"/>
        <w:jc w:val="left"/>
      </w:pPr>
      <w:r>
        <w:rPr>
          <w:b w:val="0"/>
          <w:bCs w:val="0"/>
          <w:color w:val="1A171C"/>
          <w:spacing w:val="0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798" w:right="0"/>
        <w:jc w:val="left"/>
      </w:pPr>
      <w:r>
        <w:rPr/>
        <w:pict>
          <v:group style="position:absolute;margin-left:127.558998pt;margin-top:13.176396pt;width:396.85pt;height:.1pt;mso-position-horizontal-relative:page;mso-position-vertical-relative:paragraph;z-index:-6229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5</w:t>
      </w:r>
      <w:r>
        <w:rPr>
          <w:b w:val="0"/>
          <w:bCs w:val="0"/>
          <w:color w:val="1A171C"/>
          <w:spacing w:val="0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3231" w:val="left" w:leader="none"/>
          <w:tab w:pos="9921" w:val="right" w:leader="none"/>
        </w:tabs>
        <w:spacing w:before="61"/>
        <w:ind w:left="3231" w:right="0" w:hanging="397"/>
        <w:jc w:val="left"/>
      </w:pPr>
      <w:r>
        <w:rPr/>
        <w:pict>
          <v:group style="position:absolute;margin-left:127.558998pt;margin-top:14.574389pt;width:396.85pt;height:.1pt;mso-position-horizontal-relative:page;mso-position-vertical-relative:paragraph;z-index:-6228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before="61"/>
        <w:ind w:left="3231" w:right="0"/>
        <w:jc w:val="left"/>
      </w:pP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798" w:right="0"/>
        <w:jc w:val="left"/>
      </w:pPr>
      <w:r>
        <w:rPr/>
        <w:pict>
          <v:group style="position:absolute;margin-left:127.558998pt;margin-top:13.17671pt;width:396.85pt;height:.1pt;mso-position-horizontal-relative:page;mso-position-vertical-relative:paragraph;z-index:-6227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5</w:t>
      </w:r>
      <w:r>
        <w:rPr>
          <w:b w:val="0"/>
          <w:bCs w:val="0"/>
          <w:color w:val="1A171C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before="61"/>
        <w:ind w:left="3231" w:right="0"/>
        <w:jc w:val="left"/>
      </w:pP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798" w:right="0"/>
        <w:jc w:val="left"/>
      </w:pPr>
      <w:r>
        <w:rPr/>
        <w:pict>
          <v:group style="position:absolute;margin-left:127.558998pt;margin-top:13.176382pt;width:396.85pt;height:.1pt;mso-position-horizontal-relative:page;mso-position-vertical-relative:paragraph;z-index:-6226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before="61"/>
        <w:ind w:left="3231" w:right="0"/>
        <w:jc w:val="left"/>
      </w:pP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798" w:right="0"/>
        <w:jc w:val="left"/>
      </w:pPr>
      <w:r>
        <w:rPr/>
        <w:pict>
          <v:group style="position:absolute;margin-left:127.558998pt;margin-top:13.176085pt;width:396.85pt;height:.1pt;mso-position-horizontal-relative:page;mso-position-vertical-relative:paragraph;z-index:-6225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5</w:t>
      </w:r>
      <w:r>
        <w:rPr>
          <w:b w:val="0"/>
          <w:bCs w:val="0"/>
          <w:color w:val="1A171C"/>
          <w:spacing w:val="0"/>
          <w:w w:val="100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before="61"/>
        <w:ind w:left="3231" w:right="0"/>
        <w:jc w:val="left"/>
      </w:pP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798" w:right="0"/>
        <w:jc w:val="left"/>
      </w:pPr>
      <w:r>
        <w:rPr/>
        <w:pict>
          <v:group style="position:absolute;margin-left:127.558998pt;margin-top:13.176787pt;width:396.85pt;height:.1pt;mso-position-horizontal-relative:page;mso-position-vertical-relative:paragraph;z-index:-6224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476" w:val="left" w:leader="none"/>
          <w:tab w:pos="3798" w:val="left" w:leader="none"/>
        </w:tabs>
        <w:spacing w:line="278" w:lineRule="auto" w:before="61"/>
        <w:ind w:left="3798" w:right="1393" w:hanging="567"/>
        <w:jc w:val="left"/>
      </w:pP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spacing w:before="1"/>
        <w:ind w:left="3798" w:right="0"/>
        <w:jc w:val="left"/>
      </w:pPr>
      <w:r>
        <w:rPr/>
        <w:pict>
          <v:group style="position:absolute;margin-left:127.558998pt;margin-top:11.57948pt;width:396.85pt;height:.1pt;mso-position-horizontal-relative:page;mso-position-vertical-relative:paragraph;z-index:-6223" coordorigin="2551,232" coordsize="7937,2">
            <v:shape style="position:absolute;left:2551;top:232;width:7937;height:2" coordorigin="2551,232" coordsize="7937,0" path="m2551,232l10488,23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231" w:val="left" w:leader="none"/>
          <w:tab w:pos="9921" w:val="right" w:leader="none"/>
        </w:tabs>
        <w:spacing w:before="61"/>
        <w:ind w:left="3231" w:right="0" w:hanging="397"/>
        <w:jc w:val="left"/>
      </w:pPr>
      <w:r>
        <w:rPr/>
        <w:pict>
          <v:group style="position:absolute;margin-left:127.558998pt;margin-top:14.574484pt;width:396.85pt;height:.1pt;mso-position-horizontal-relative:page;mso-position-vertical-relative:paragraph;z-index:-6222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6</w:t>
      </w:r>
      <w:r>
        <w:rPr>
          <w:b w:val="0"/>
          <w:bCs w:val="0"/>
          <w:color w:val="1A171C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8" w:val="left" w:leader="none"/>
        </w:tabs>
        <w:spacing w:line="278" w:lineRule="auto" w:before="61"/>
        <w:ind w:left="3798" w:right="1635" w:hanging="567"/>
        <w:jc w:val="left"/>
      </w:pP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spacing w:before="1"/>
        <w:ind w:left="3798" w:right="0"/>
        <w:jc w:val="left"/>
      </w:pPr>
      <w:r>
        <w:rPr/>
        <w:pict>
          <v:group style="position:absolute;margin-left:127.558998pt;margin-top:11.576803pt;width:396.85pt;height:.1pt;mso-position-horizontal-relative:page;mso-position-vertical-relative:paragraph;z-index:-6221" coordorigin="2551,232" coordsize="7937,2">
            <v:shape style="position:absolute;left:2551;top:232;width:7937;height:2" coordorigin="2551,232" coordsize="7937,0" path="m2551,232l10488,23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spacing w:before="61"/>
        <w:ind w:left="2551" w:right="0"/>
        <w:jc w:val="left"/>
        <w:rPr>
          <w:b w:val="0"/>
          <w:bCs w:val="0"/>
        </w:rPr>
      </w:pP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3"/>
          <w:w w:val="100"/>
        </w:rPr>
        <w:t>L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,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k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tabs>
          <w:tab w:pos="9236" w:val="right" w:leader="none"/>
        </w:tabs>
        <w:spacing w:before="33"/>
        <w:ind w:left="1866" w:right="0"/>
        <w:jc w:val="center"/>
        <w:rPr>
          <w:b w:val="0"/>
          <w:bCs w:val="0"/>
        </w:rPr>
      </w:pPr>
      <w:r>
        <w:rPr/>
        <w:pict>
          <v:group style="position:absolute;margin-left:127.558998pt;margin-top:13.176506pt;width:396.85pt;height:.1pt;mso-position-horizontal-relative:page;mso-position-vertical-relative:paragraph;z-index:-6220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3231" w:val="left" w:leader="none"/>
          <w:tab w:pos="9921" w:val="right" w:leader="none"/>
        </w:tabs>
        <w:spacing w:line="278" w:lineRule="auto" w:before="61"/>
        <w:ind w:left="3231" w:right="684" w:hanging="397"/>
        <w:jc w:val="left"/>
      </w:pPr>
      <w:r>
        <w:rPr/>
        <w:pict>
          <v:group style="position:absolute;margin-left:127.558998pt;margin-top:26.574499pt;width:396.85pt;height:.1pt;mso-position-horizontal-relative:page;mso-position-vertical-relative:paragraph;z-index:-6219" coordorigin="2551,531" coordsize="7937,2">
            <v:shape style="position:absolute;left:2551;top:531;width:7937;height:2" coordorigin="2551,531" coordsize="7937,0" path="m2551,531l10488,53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3231" w:val="left" w:leader="none"/>
        </w:tabs>
        <w:spacing w:before="29"/>
        <w:ind w:left="3231" w:right="0" w:hanging="397"/>
        <w:jc w:val="left"/>
      </w:pP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231" w:right="0"/>
        <w:jc w:val="left"/>
      </w:pPr>
      <w:r>
        <w:rPr/>
        <w:pict>
          <v:group style="position:absolute;margin-left:127.558998pt;margin-top:13.176789pt;width:396.85pt;height:.1pt;mso-position-horizontal-relative:page;mso-position-vertical-relative:paragraph;z-index:-6218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6</w:t>
      </w:r>
      <w:r>
        <w:rPr>
          <w:b w:val="0"/>
          <w:bCs w:val="0"/>
          <w:color w:val="1A171C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3231" w:val="left" w:leader="none"/>
        </w:tabs>
        <w:spacing w:before="61"/>
        <w:ind w:left="3231" w:right="0" w:hanging="39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921" w:val="right" w:leader="none"/>
        </w:tabs>
        <w:ind w:left="3231" w:right="0"/>
        <w:jc w:val="left"/>
      </w:pPr>
      <w:r>
        <w:rPr/>
        <w:pict>
          <v:group style="position:absolute;margin-left:127.558998pt;margin-top:13.176492pt;width:396.85pt;height:.1pt;mso-position-horizontal-relative:page;mso-position-vertical-relative:paragraph;z-index:-6217" coordorigin="2551,264" coordsize="7937,2">
            <v:shape style="position:absolute;left:2551;top:264;width:7937;height:2" coordorigin="2551,264" coordsize="7937,0" path="m2551,264l10488,264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6</w:t>
      </w:r>
      <w:r>
        <w:rPr>
          <w:b w:val="0"/>
          <w:bCs w:val="0"/>
          <w:color w:val="1A171C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3231" w:val="left" w:leader="none"/>
          <w:tab w:pos="9921" w:val="right" w:leader="none"/>
        </w:tabs>
        <w:spacing w:line="278" w:lineRule="auto" w:before="61"/>
        <w:ind w:left="3231" w:right="684" w:hanging="397"/>
        <w:jc w:val="left"/>
      </w:pPr>
      <w:r>
        <w:rPr/>
        <w:pict>
          <v:group style="position:absolute;margin-left:127.558998pt;margin-top:26.574501pt;width:396.85pt;height:.1pt;mso-position-horizontal-relative:page;mso-position-vertical-relative:paragraph;z-index:-6216" coordorigin="2551,531" coordsize="7937,2">
            <v:shape style="position:absolute;left:2551;top:531;width:7937;height:2" coordorigin="2551,531" coordsize="7937,0" path="m2551,531l10488,531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3231" w:val="left" w:leader="none"/>
          <w:tab w:pos="9921" w:val="right" w:leader="none"/>
        </w:tabs>
        <w:spacing w:line="278" w:lineRule="auto" w:before="29"/>
        <w:ind w:left="3231" w:right="684" w:hanging="397"/>
        <w:jc w:val="left"/>
      </w:pPr>
      <w:r>
        <w:rPr/>
        <w:pict>
          <v:group style="position:absolute;margin-left:127.558998pt;margin-top:36.975189pt;width:396.85pt;height:.1pt;mso-position-horizontal-relative:page;mso-position-vertical-relative:paragraph;z-index:-6215" coordorigin="2551,740" coordsize="7937,2">
            <v:shape style="position:absolute;left:2551;top:740;width:7937;height:2" coordorigin="2551,740" coordsize="7937,0" path="m2551,740l10488,740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tabs>
          <w:tab w:pos="9236" w:val="right" w:leader="none"/>
        </w:tabs>
        <w:spacing w:before="29"/>
        <w:ind w:left="1866" w:right="0"/>
        <w:jc w:val="center"/>
        <w:rPr>
          <w:b w:val="0"/>
          <w:bCs w:val="0"/>
        </w:rPr>
      </w:pPr>
      <w:r>
        <w:rPr/>
        <w:pict>
          <v:group style="position:absolute;margin-left:127.558998pt;margin-top:12.9766pt;width:396.85pt;height:.1pt;mso-position-horizontal-relative:page;mso-position-vertical-relative:paragraph;z-index:-6214" coordorigin="2551,260" coordsize="7937,2">
            <v:shape style="position:absolute;left:2551;top:260;width:7937;height:2" coordorigin="2551,260" coordsize="7937,0" path="m2551,260l10488,26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3"/>
          <w:w w:val="100"/>
        </w:rPr>
        <w:t>B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tabs>
          <w:tab w:pos="9236" w:val="right" w:leader="none"/>
        </w:tabs>
        <w:spacing w:before="61"/>
        <w:ind w:left="1866" w:right="0"/>
        <w:jc w:val="center"/>
        <w:rPr>
          <w:b w:val="0"/>
          <w:bCs w:val="0"/>
        </w:rPr>
      </w:pPr>
      <w:r>
        <w:rPr/>
        <w:pict>
          <v:group style="position:absolute;margin-left:127.558998pt;margin-top:14.574594pt;width:396.85pt;height:.1pt;mso-position-horizontal-relative:page;mso-position-vertical-relative:paragraph;z-index:-6213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3"/>
          <w:w w:val="95"/>
        </w:rPr>
        <w:t>G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y</w:t>
      </w:r>
      <w:r>
        <w:rPr>
          <w:color w:val="1A171C"/>
          <w:spacing w:val="0"/>
          <w:w w:val="95"/>
        </w:rPr>
        <w:tab/>
      </w:r>
      <w:r>
        <w:rPr>
          <w:color w:val="1A171C"/>
          <w:spacing w:val="-2"/>
          <w:w w:val="95"/>
        </w:rPr>
        <w:t>7</w:t>
      </w:r>
      <w:r>
        <w:rPr>
          <w:color w:val="1A171C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tabs>
          <w:tab w:pos="9236" w:val="right" w:leader="none"/>
        </w:tabs>
        <w:spacing w:before="61"/>
        <w:ind w:left="1866" w:right="0"/>
        <w:jc w:val="center"/>
        <w:rPr>
          <w:b w:val="0"/>
          <w:bCs w:val="0"/>
        </w:rPr>
      </w:pPr>
      <w:r>
        <w:rPr/>
        <w:pict>
          <v:group style="position:absolute;margin-left:127.558998pt;margin-top:14.573595pt;width:396.85pt;height:.1pt;mso-position-horizontal-relative:page;mso-position-vertical-relative:paragraph;z-index:-6212" coordorigin="2551,291" coordsize="7937,2">
            <v:shape style="position:absolute;left:2551;top:291;width:7937;height:2" coordorigin="2551,291" coordsize="7937,0" path="m2551,291l10488,291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x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0"/>
          <w:w w:val="100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1906" w:h="16840"/>
          <w:pgMar w:header="0" w:footer="352" w:top="320" w:bottom="54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1292pt;width:396.851pt;height:.1pt;mso-position-horizontal-relative:page;mso-position-vertical-relative:paragraph;z-index:-6211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bookmarkStart w:name="_TOC_250004" w:id="2"/>
      <w:r>
        <w:rPr>
          <w:b w:val="0"/>
          <w:bCs w:val="0"/>
          <w:color w:val="DFD200"/>
          <w:spacing w:val="-6"/>
          <w:w w:val="100"/>
        </w:rPr>
        <w:t>I</w:t>
      </w:r>
      <w:r>
        <w:rPr>
          <w:b w:val="0"/>
          <w:bCs w:val="0"/>
          <w:color w:val="DFD200"/>
          <w:spacing w:val="-4"/>
          <w:w w:val="100"/>
        </w:rPr>
        <w:t>n</w:t>
      </w:r>
      <w:r>
        <w:rPr>
          <w:b w:val="0"/>
          <w:bCs w:val="0"/>
          <w:color w:val="DFD200"/>
          <w:spacing w:val="-4"/>
          <w:w w:val="100"/>
        </w:rPr>
        <w:t>t</w:t>
      </w:r>
      <w:r>
        <w:rPr>
          <w:b w:val="0"/>
          <w:bCs w:val="0"/>
          <w:color w:val="DFD200"/>
          <w:spacing w:val="-11"/>
          <w:w w:val="100"/>
        </w:rPr>
        <w:t>r</w:t>
      </w:r>
      <w:r>
        <w:rPr>
          <w:b w:val="0"/>
          <w:bCs w:val="0"/>
          <w:color w:val="DFD200"/>
          <w:spacing w:val="-4"/>
          <w:w w:val="100"/>
        </w:rPr>
        <w:t>o</w:t>
      </w:r>
      <w:r>
        <w:rPr>
          <w:b w:val="0"/>
          <w:bCs w:val="0"/>
          <w:color w:val="DFD200"/>
          <w:spacing w:val="-4"/>
          <w:w w:val="100"/>
        </w:rPr>
        <w:t>d</w:t>
      </w:r>
      <w:r>
        <w:rPr>
          <w:b w:val="0"/>
          <w:bCs w:val="0"/>
          <w:color w:val="DFD200"/>
          <w:spacing w:val="-4"/>
          <w:w w:val="100"/>
        </w:rPr>
        <w:t>u</w:t>
      </w:r>
      <w:r>
        <w:rPr>
          <w:b w:val="0"/>
          <w:bCs w:val="0"/>
          <w:color w:val="DFD200"/>
          <w:spacing w:val="-5"/>
          <w:w w:val="100"/>
        </w:rPr>
        <w:t>c</w:t>
      </w:r>
      <w:r>
        <w:rPr>
          <w:b w:val="0"/>
          <w:bCs w:val="0"/>
          <w:color w:val="DFD200"/>
          <w:spacing w:val="-4"/>
          <w:w w:val="100"/>
        </w:rPr>
        <w:t>t</w:t>
      </w:r>
      <w:r>
        <w:rPr>
          <w:b w:val="0"/>
          <w:bCs w:val="0"/>
          <w:color w:val="DFD200"/>
          <w:spacing w:val="-4"/>
          <w:w w:val="100"/>
        </w:rPr>
        <w:t>i</w:t>
      </w:r>
      <w:r>
        <w:rPr>
          <w:b w:val="0"/>
          <w:bCs w:val="0"/>
          <w:color w:val="DFD200"/>
          <w:spacing w:val="-4"/>
          <w:w w:val="100"/>
        </w:rPr>
        <w:t>o</w:t>
      </w:r>
      <w:r>
        <w:rPr>
          <w:b w:val="0"/>
          <w:bCs w:val="0"/>
          <w:color w:val="DFD200"/>
          <w:spacing w:val="0"/>
          <w:w w:val="100"/>
        </w:rPr>
        <w:t>n</w:t>
      </w:r>
      <w:bookmarkEnd w:id="2"/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17" w:right="2674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706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6"/>
        <w:ind w:right="0"/>
        <w:jc w:val="left"/>
      </w:pP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-3"/>
          <w:w w:val="95"/>
        </w:rPr>
        <w:t>u</w:t>
      </w: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-3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b</w:t>
      </w:r>
      <w:r>
        <w:rPr>
          <w:b w:val="0"/>
          <w:bCs w:val="0"/>
          <w:color w:val="DFD200"/>
          <w:spacing w:val="-3"/>
          <w:w w:val="95"/>
        </w:rPr>
        <w:t>l</w:t>
      </w:r>
      <w:r>
        <w:rPr>
          <w:b w:val="0"/>
          <w:bCs w:val="0"/>
          <w:color w:val="DFD200"/>
          <w:spacing w:val="0"/>
          <w:w w:val="95"/>
        </w:rPr>
        <w:t>e</w:t>
      </w:r>
      <w:r>
        <w:rPr>
          <w:b w:val="0"/>
          <w:bCs w:val="0"/>
          <w:color w:val="DFD200"/>
          <w:spacing w:val="-16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F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7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0"/>
          <w:w w:val="95"/>
        </w:rPr>
        <w:t>t</w:t>
      </w:r>
      <w:r>
        <w:rPr>
          <w:b w:val="0"/>
          <w:bCs w:val="0"/>
          <w:color w:val="DFD200"/>
          <w:spacing w:val="-15"/>
          <w:w w:val="95"/>
        </w:rPr>
        <w:t> </w:t>
      </w:r>
      <w:r>
        <w:rPr>
          <w:b w:val="0"/>
          <w:bCs w:val="0"/>
          <w:color w:val="DFD200"/>
          <w:spacing w:val="-3"/>
          <w:w w:val="95"/>
        </w:rPr>
        <w:t>M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g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3"/>
          <w:w w:val="95"/>
        </w:rPr>
        <w:t>m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left="117" w:right="2628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0"/>
          <w:w w:val="100"/>
        </w:rPr>
        <w:t>2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J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8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1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0"/>
          <w:w w:val="100"/>
        </w:rPr>
        <w:t>y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g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1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1</w:t>
      </w:r>
      <w:r>
        <w:rPr>
          <w:b w:val="0"/>
          <w:bCs w:val="0"/>
          <w:i w:val="0"/>
          <w:color w:val="1A171C"/>
          <w:spacing w:val="-2"/>
          <w:w w:val="100"/>
        </w:rPr>
        <w:t>9</w:t>
      </w:r>
      <w:r>
        <w:rPr>
          <w:b w:val="0"/>
          <w:bCs w:val="0"/>
          <w:i w:val="0"/>
          <w:color w:val="1A171C"/>
          <w:spacing w:val="-2"/>
          <w:w w:val="100"/>
        </w:rPr>
        <w:t>9</w:t>
      </w:r>
      <w:r>
        <w:rPr>
          <w:b w:val="0"/>
          <w:bCs w:val="0"/>
          <w:i w:val="0"/>
          <w:color w:val="1A171C"/>
          <w:spacing w:val="-2"/>
          <w:w w:val="100"/>
        </w:rPr>
        <w:t>2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h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x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8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0"/>
          <w:w w:val="100"/>
        </w:rPr>
        <w:t>h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0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0"/>
          <w:w w:val="100"/>
        </w:rPr>
        <w:t>y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1</w:t>
      </w:r>
      <w:r>
        <w:rPr>
          <w:b w:val="0"/>
          <w:bCs w:val="0"/>
          <w:i w:val="0"/>
          <w:color w:val="1A171C"/>
          <w:spacing w:val="-2"/>
          <w:w w:val="100"/>
        </w:rPr>
        <w:t>9</w:t>
      </w:r>
      <w:r>
        <w:rPr>
          <w:b w:val="0"/>
          <w:bCs w:val="0"/>
          <w:i w:val="0"/>
          <w:color w:val="1A171C"/>
          <w:spacing w:val="-2"/>
          <w:w w:val="100"/>
        </w:rPr>
        <w:t>9</w:t>
      </w:r>
      <w:r>
        <w:rPr>
          <w:b w:val="0"/>
          <w:bCs w:val="0"/>
          <w:i w:val="0"/>
          <w:color w:val="1A171C"/>
          <w:spacing w:val="-2"/>
          <w:w w:val="100"/>
        </w:rPr>
        <w:t>5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611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2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i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3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0"/>
          <w:w w:val="83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59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spacing w:line="278" w:lineRule="auto" w:before="33"/>
        <w:ind w:left="344" w:right="2735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117" w:right="273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pgSz w:w="11906" w:h="16840"/>
          <w:pgMar w:header="0" w:footer="372" w:top="320" w:bottom="560" w:left="1300" w:right="0"/>
        </w:sectPr>
      </w:pPr>
    </w:p>
    <w:p>
      <w:pPr>
        <w:pStyle w:val="Heading6"/>
        <w:spacing w:before="64"/>
        <w:ind w:left="2551" w:right="0"/>
        <w:jc w:val="left"/>
      </w:pPr>
      <w:r>
        <w:rPr/>
        <w:pict>
          <v:group style="position:absolute;margin-left:127.558998pt;margin-top:22.95956pt;width:396.85pt;height:.1pt;mso-position-horizontal-relative:page;mso-position-vertical-relative:paragraph;z-index:-6210" coordorigin="2551,459" coordsize="7937,2">
            <v:shape style="position:absolute;left:2551;top:459;width:7937;height:2" coordorigin="2551,459" coordsize="7937,0" path="m2551,459l10488,459e" filled="f" stroked="t" strokeweight=".5pt" strokecolor="#1A171C">
              <v:path arrowok="t"/>
            </v:shape>
            <w10:wrap type="none"/>
          </v:group>
        </w:pict>
      </w:r>
      <w:r>
        <w:rPr>
          <w:b w:val="0"/>
          <w:bCs w:val="0"/>
          <w:color w:val="DFD200"/>
          <w:spacing w:val="-4"/>
          <w:w w:val="100"/>
        </w:rPr>
        <w:t>I</w:t>
      </w:r>
      <w:r>
        <w:rPr>
          <w:b w:val="0"/>
          <w:bCs w:val="0"/>
          <w:color w:val="DFD200"/>
          <w:spacing w:val="-3"/>
          <w:w w:val="100"/>
        </w:rPr>
        <w:t>n</w:t>
      </w:r>
      <w:r>
        <w:rPr>
          <w:b w:val="0"/>
          <w:bCs w:val="0"/>
          <w:color w:val="DFD200"/>
          <w:spacing w:val="-3"/>
          <w:w w:val="100"/>
        </w:rPr>
        <w:t>t</w:t>
      </w:r>
      <w:r>
        <w:rPr>
          <w:b w:val="0"/>
          <w:bCs w:val="0"/>
          <w:color w:val="DFD200"/>
          <w:spacing w:val="-7"/>
          <w:w w:val="100"/>
        </w:rPr>
        <w:t>r</w:t>
      </w:r>
      <w:r>
        <w:rPr>
          <w:b w:val="0"/>
          <w:bCs w:val="0"/>
          <w:color w:val="DFD200"/>
          <w:spacing w:val="-3"/>
          <w:w w:val="100"/>
        </w:rPr>
        <w:t>o</w:t>
      </w:r>
      <w:r>
        <w:rPr>
          <w:b w:val="0"/>
          <w:bCs w:val="0"/>
          <w:color w:val="DFD200"/>
          <w:spacing w:val="-3"/>
          <w:w w:val="100"/>
        </w:rPr>
        <w:t>d</w:t>
      </w:r>
      <w:r>
        <w:rPr>
          <w:b w:val="0"/>
          <w:bCs w:val="0"/>
          <w:color w:val="DFD200"/>
          <w:spacing w:val="-3"/>
          <w:w w:val="100"/>
        </w:rPr>
        <w:t>u</w:t>
      </w:r>
      <w:r>
        <w:rPr>
          <w:b w:val="0"/>
          <w:bCs w:val="0"/>
          <w:color w:val="DFD200"/>
          <w:spacing w:val="-4"/>
          <w:w w:val="100"/>
        </w:rPr>
        <w:t>c</w:t>
      </w:r>
      <w:r>
        <w:rPr>
          <w:b w:val="0"/>
          <w:bCs w:val="0"/>
          <w:color w:val="DFD200"/>
          <w:spacing w:val="-3"/>
          <w:w w:val="100"/>
        </w:rPr>
        <w:t>t</w:t>
      </w:r>
      <w:r>
        <w:rPr>
          <w:b w:val="0"/>
          <w:bCs w:val="0"/>
          <w:color w:val="DFD200"/>
          <w:spacing w:val="-3"/>
          <w:w w:val="100"/>
        </w:rPr>
        <w:t>i</w:t>
      </w:r>
      <w:r>
        <w:rPr>
          <w:b w:val="0"/>
          <w:bCs w:val="0"/>
          <w:color w:val="DFD200"/>
          <w:spacing w:val="-3"/>
          <w:w w:val="100"/>
        </w:rPr>
        <w:t>o</w:t>
      </w:r>
      <w:r>
        <w:rPr>
          <w:b w:val="0"/>
          <w:bCs w:val="0"/>
          <w:color w:val="DFD2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25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DFD200"/>
          <w:spacing w:val="-2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23"/>
          <w:w w:val="95"/>
          <w:sz w:val="24"/>
          <w:szCs w:val="24"/>
        </w:rPr>
        <w:t>’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7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left="2551" w:right="201"/>
        <w:jc w:val="left"/>
      </w:pPr>
      <w:r>
        <w:rPr>
          <w:b w:val="0"/>
          <w:bCs w:val="0"/>
          <w:color w:val="1A171C"/>
          <w:spacing w:val="-28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5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8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261"/>
        <w:jc w:val="left"/>
      </w:pP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–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-</w:t>
      </w:r>
      <w:r>
        <w:rPr>
          <w:b w:val="0"/>
          <w:bCs w:val="0"/>
          <w:i w:val="0"/>
          <w:color w:val="1A171C"/>
          <w:spacing w:val="-3"/>
          <w:w w:val="95"/>
        </w:rPr>
        <w:t>y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9"/>
          <w:w w:val="95"/>
        </w:rPr>
        <w:t>W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19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m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1"/>
          <w:w w:val="95"/>
        </w:rPr>
        <w:t>y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q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17"/>
          <w:w w:val="95"/>
        </w:rPr>
        <w:t>’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77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j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6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line="278" w:lineRule="auto" w:before="33"/>
        <w:ind w:left="2777" w:right="718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3"/>
        </w:numPr>
        <w:tabs>
          <w:tab w:pos="2777" w:val="left" w:leader="none"/>
        </w:tabs>
        <w:spacing w:line="278" w:lineRule="auto" w:before="33"/>
        <w:ind w:left="2777" w:right="14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43" w:lineRule="auto"/>
        <w:ind w:left="2551" w:right="0"/>
        <w:jc w:val="left"/>
      </w:pPr>
      <w:r>
        <w:rPr>
          <w:b w:val="0"/>
          <w:bCs w:val="0"/>
          <w:color w:val="DFD200"/>
          <w:spacing w:val="-4"/>
          <w:w w:val="95"/>
        </w:rPr>
        <w:t>P</w:t>
      </w:r>
      <w:r>
        <w:rPr>
          <w:b w:val="0"/>
          <w:bCs w:val="0"/>
          <w:color w:val="DFD200"/>
          <w:spacing w:val="-7"/>
          <w:w w:val="95"/>
        </w:rPr>
        <w:t>r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4"/>
          <w:w w:val="95"/>
        </w:rPr>
        <w:t>c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DFD200"/>
          <w:spacing w:val="-9"/>
          <w:w w:val="95"/>
        </w:rPr>
        <w:t> </w:t>
      </w:r>
      <w:r>
        <w:rPr>
          <w:b w:val="0"/>
          <w:bCs w:val="0"/>
          <w:color w:val="DFD200"/>
          <w:spacing w:val="-3"/>
          <w:w w:val="95"/>
        </w:rPr>
        <w:t>f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0"/>
          <w:w w:val="95"/>
        </w:rPr>
        <w:t>r</w:t>
      </w:r>
      <w:r>
        <w:rPr>
          <w:b w:val="0"/>
          <w:bCs w:val="0"/>
          <w:color w:val="DFD200"/>
          <w:spacing w:val="-9"/>
          <w:w w:val="95"/>
        </w:rPr>
        <w:t> </w:t>
      </w:r>
      <w:r>
        <w:rPr>
          <w:b w:val="0"/>
          <w:bCs w:val="0"/>
          <w:color w:val="DFD200"/>
          <w:spacing w:val="-3"/>
          <w:w w:val="95"/>
        </w:rPr>
        <w:t>d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v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3"/>
          <w:w w:val="95"/>
        </w:rPr>
        <w:t>l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3"/>
          <w:w w:val="95"/>
        </w:rPr>
        <w:t>p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0"/>
          <w:w w:val="95"/>
        </w:rPr>
        <w:t>g</w:t>
      </w:r>
      <w:r>
        <w:rPr>
          <w:b w:val="0"/>
          <w:bCs w:val="0"/>
          <w:color w:val="DFD200"/>
          <w:spacing w:val="-8"/>
          <w:w w:val="95"/>
        </w:rPr>
        <w:t> </w:t>
      </w:r>
      <w:r>
        <w:rPr>
          <w:b w:val="0"/>
          <w:bCs w:val="0"/>
          <w:color w:val="DFD200"/>
          <w:spacing w:val="-2"/>
          <w:w w:val="95"/>
        </w:rPr>
        <w:t>V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c</w:t>
      </w:r>
      <w:r>
        <w:rPr>
          <w:b w:val="0"/>
          <w:bCs w:val="0"/>
          <w:color w:val="DFD200"/>
          <w:spacing w:val="-3"/>
          <w:w w:val="95"/>
        </w:rPr>
        <w:t>t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3"/>
          <w:w w:val="95"/>
        </w:rPr>
        <w:t>r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23"/>
          <w:w w:val="95"/>
        </w:rPr>
        <w:t>’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DFD200"/>
          <w:spacing w:val="-9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C</w:t>
      </w:r>
      <w:r>
        <w:rPr>
          <w:b w:val="0"/>
          <w:bCs w:val="0"/>
          <w:color w:val="DFD200"/>
          <w:spacing w:val="-3"/>
          <w:w w:val="95"/>
        </w:rPr>
        <w:t>r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3"/>
          <w:w w:val="95"/>
        </w:rPr>
        <w:t>r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0"/>
          <w:w w:val="95"/>
        </w:rPr>
        <w:t>a</w:t>
      </w:r>
      <w:r>
        <w:rPr>
          <w:b w:val="0"/>
          <w:bCs w:val="0"/>
          <w:color w:val="DFD200"/>
          <w:spacing w:val="-8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0"/>
          <w:w w:val="95"/>
        </w:rPr>
        <w:t>d</w:t>
      </w:r>
      <w:r>
        <w:rPr>
          <w:b w:val="0"/>
          <w:bCs w:val="0"/>
          <w:color w:val="DFD200"/>
          <w:spacing w:val="-9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-3"/>
          <w:w w:val="95"/>
        </w:rPr>
        <w:t>d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c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t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3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DFD200"/>
          <w:spacing w:val="-9"/>
          <w:w w:val="95"/>
        </w:rPr>
        <w:t> </w:t>
      </w:r>
      <w:r>
        <w:rPr>
          <w:b w:val="0"/>
          <w:bCs w:val="0"/>
          <w:color w:val="DFD200"/>
          <w:spacing w:val="-3"/>
          <w:w w:val="95"/>
        </w:rPr>
        <w:t>f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0"/>
          <w:w w:val="95"/>
        </w:rPr>
        <w:t>r</w:t>
      </w:r>
      <w:r>
        <w:rPr>
          <w:b w:val="0"/>
          <w:bCs w:val="0"/>
          <w:color w:val="DFD200"/>
          <w:spacing w:val="-8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-3"/>
          <w:w w:val="95"/>
        </w:rPr>
        <w:t>u</w:t>
      </w: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-3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b</w:t>
      </w:r>
      <w:r>
        <w:rPr>
          <w:b w:val="0"/>
          <w:bCs w:val="0"/>
          <w:color w:val="DFD200"/>
          <w:spacing w:val="-3"/>
          <w:w w:val="95"/>
        </w:rPr>
        <w:t>l</w:t>
      </w:r>
      <w:r>
        <w:rPr>
          <w:b w:val="0"/>
          <w:bCs w:val="0"/>
          <w:color w:val="DFD200"/>
          <w:spacing w:val="0"/>
          <w:w w:val="95"/>
        </w:rPr>
        <w:t>e</w:t>
      </w:r>
      <w:r>
        <w:rPr>
          <w:b w:val="0"/>
          <w:bCs w:val="0"/>
          <w:color w:val="DFD200"/>
          <w:spacing w:val="-9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F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7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s</w:t>
      </w:r>
      <w:r>
        <w:rPr>
          <w:b w:val="0"/>
          <w:bCs w:val="0"/>
          <w:color w:val="DFD200"/>
          <w:spacing w:val="0"/>
          <w:w w:val="95"/>
        </w:rPr>
        <w:t>t</w:t>
      </w:r>
      <w:r>
        <w:rPr>
          <w:b w:val="0"/>
          <w:bCs w:val="0"/>
          <w:color w:val="DFD200"/>
          <w:spacing w:val="0"/>
          <w:w w:val="119"/>
        </w:rPr>
        <w:t> </w:t>
      </w:r>
      <w:r>
        <w:rPr>
          <w:b w:val="0"/>
          <w:bCs w:val="0"/>
          <w:color w:val="DFD200"/>
          <w:spacing w:val="-3"/>
          <w:w w:val="95"/>
        </w:rPr>
        <w:t>M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g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3"/>
          <w:w w:val="95"/>
        </w:rPr>
        <w:t>m</w:t>
      </w:r>
      <w:r>
        <w:rPr>
          <w:b w:val="0"/>
          <w:bCs w:val="0"/>
          <w:color w:val="DFD200"/>
          <w:spacing w:val="-4"/>
          <w:w w:val="95"/>
        </w:rPr>
        <w:t>e</w:t>
      </w:r>
      <w:r>
        <w:rPr>
          <w:b w:val="0"/>
          <w:bCs w:val="0"/>
          <w:color w:val="DFD200"/>
          <w:spacing w:val="-3"/>
          <w:w w:val="95"/>
        </w:rPr>
        <w:t>n</w:t>
      </w:r>
      <w:r>
        <w:rPr>
          <w:b w:val="0"/>
          <w:bCs w:val="0"/>
          <w:color w:val="DFD200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left="2551" w:right="120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279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456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215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52" w:top="260" w:bottom="54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781pt;width:396.851pt;height:.1pt;mso-position-horizontal-relative:page;mso-position-vertical-relative:paragraph;z-index:-6209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 w:before="76"/>
        <w:ind w:left="117" w:right="2633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2" w:lineRule="auto"/>
        <w:ind w:left="117" w:right="286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341499pt;margin-top:33.030155pt;width:397.899pt;height:325.963pt;mso-position-horizontal-relative:page;mso-position-vertical-relative:paragraph;z-index:-6208" coordorigin="1407,661" coordsize="7958,6519">
            <v:group style="position:absolute;left:2176;top:4591;width:2;height:216" coordorigin="2176,4591" coordsize="2,216">
              <v:shape style="position:absolute;left:2176;top:4591;width:2;height:216" coordorigin="2176,4591" coordsize="0,216" path="m2176,4591l2176,4806e" filled="f" stroked="t" strokeweight="1.035pt" strokecolor="#1A171C">
                <v:path arrowok="t"/>
              </v:shape>
            </v:group>
            <v:group style="position:absolute;left:2098;top:4765;width:156;height:142" coordorigin="2098,4765" coordsize="156,142">
              <v:shape style="position:absolute;left:2098;top:4765;width:156;height:142" coordorigin="2098,4765" coordsize="156,142" path="m2098,4766l2142,4832,2169,4888,2176,4906,2176,4905,2201,4849,2232,4795,2233,4793,2176,4793,2098,4766xe" filled="t" fillcolor="#1A171C" stroked="f">
                <v:path arrowok="t"/>
                <v:fill type="solid"/>
              </v:shape>
              <v:shape style="position:absolute;left:2098;top:4765;width:156;height:142" coordorigin="2098,4765" coordsize="156,142" path="m2254,4765l2176,4793,2233,4793,2243,4779,2254,4765xe" filled="t" fillcolor="#1A171C" stroked="f">
                <v:path arrowok="t"/>
                <v:fill type="solid"/>
              </v:shape>
            </v:group>
            <v:group style="position:absolute;left:1417;top:4758;width:7906;height:2" coordorigin="1417,4758" coordsize="7906,2">
              <v:shape style="position:absolute;left:1417;top:4758;width:7906;height:2" coordorigin="1417,4758" coordsize="7906,0" path="m1417,4758l9323,4758e" filled="f" stroked="t" strokeweight="1.047pt" strokecolor="#9C9E9F">
                <v:path arrowok="t"/>
                <v:stroke dashstyle="dash"/>
              </v:shape>
            </v:group>
            <v:group style="position:absolute;left:3780;top:4591;width:2;height:213" coordorigin="3780,4591" coordsize="2,213">
              <v:shape style="position:absolute;left:3780;top:4591;width:2;height:213" coordorigin="3780,4591" coordsize="0,213" path="m3780,4591l3780,4804e" filled="f" stroked="t" strokeweight="1.035pt" strokecolor="#1A171C">
                <v:path arrowok="t"/>
              </v:shape>
            </v:group>
            <v:group style="position:absolute;left:3703;top:4762;width:156;height:142" coordorigin="3703,4762" coordsize="156,142">
              <v:shape style="position:absolute;left:3703;top:4762;width:156;height:142" coordorigin="3703,4762" coordsize="156,142" path="m3703,4763l3747,4830,3773,4886,3780,4904,3781,4902,3805,4846,3836,4792,3838,4790,3780,4790,3703,4763xe" filled="t" fillcolor="#1A171C" stroked="f">
                <v:path arrowok="t"/>
                <v:fill type="solid"/>
              </v:shape>
              <v:shape style="position:absolute;left:3703;top:4762;width:156;height:142" coordorigin="3703,4762" coordsize="156,142" path="m3859,4762l3780,4790,3838,4790,3848,4776,3859,4762xe" filled="t" fillcolor="#1A171C" stroked="f">
                <v:path arrowok="t"/>
                <v:fill type="solid"/>
              </v:shape>
            </v:group>
            <v:group style="position:absolute;left:5409;top:4591;width:2;height:213" coordorigin="5409,4591" coordsize="2,213">
              <v:shape style="position:absolute;left:5409;top:4591;width:2;height:213" coordorigin="5409,4591" coordsize="0,213" path="m5409,4591l5409,4804e" filled="f" stroked="t" strokeweight="1.035pt" strokecolor="#1A171C">
                <v:path arrowok="t"/>
              </v:shape>
            </v:group>
            <v:group style="position:absolute;left:5331;top:4762;width:156;height:142" coordorigin="5331,4762" coordsize="156,142">
              <v:shape style="position:absolute;left:5331;top:4762;width:156;height:142" coordorigin="5331,4762" coordsize="156,142" path="m5331,4763l5375,4830,5402,4886,5409,4904,5410,4902,5434,4846,5465,4792,5466,4790,5409,4790,5331,4763xe" filled="t" fillcolor="#1A171C" stroked="f">
                <v:path arrowok="t"/>
                <v:fill type="solid"/>
              </v:shape>
              <v:shape style="position:absolute;left:5331;top:4762;width:156;height:142" coordorigin="5331,4762" coordsize="156,142" path="m5488,4762l5409,4790,5466,4790,5476,4776,5488,4762xe" filled="t" fillcolor="#1A171C" stroked="f">
                <v:path arrowok="t"/>
                <v:fill type="solid"/>
              </v:shape>
            </v:group>
            <v:group style="position:absolute;left:2176;top:4000;width:2;height:240" coordorigin="2176,4000" coordsize="2,240">
              <v:shape style="position:absolute;left:2176;top:4000;width:2;height:240" coordorigin="2176,4000" coordsize="0,240" path="m2176,4000l2176,4240e" filled="f" stroked="t" strokeweight="1.035pt" strokecolor="#1A171C">
                <v:path arrowok="t"/>
              </v:shape>
            </v:group>
            <v:group style="position:absolute;left:2098;top:4198;width:156;height:142" coordorigin="2098,4198" coordsize="156,142">
              <v:shape style="position:absolute;left:2098;top:4198;width:156;height:142" coordorigin="2098,4198" coordsize="156,142" path="m2098,4199l2142,4266,2169,4322,2176,4340,2176,4338,2201,4282,2232,4228,2233,4226,2176,4226,2098,4199xe" filled="t" fillcolor="#1A171C" stroked="f">
                <v:path arrowok="t"/>
                <v:fill type="solid"/>
              </v:shape>
              <v:shape style="position:absolute;left:2098;top:4198;width:156;height:142" coordorigin="2098,4198" coordsize="156,142" path="m2254,4198l2176,4226,2233,4226,2243,4212,2254,4198xe" filled="t" fillcolor="#1A171C" stroked="f">
                <v:path arrowok="t"/>
                <v:fill type="solid"/>
              </v:shape>
            </v:group>
            <v:group style="position:absolute;left:2098;top:4179;width:156;height:142" coordorigin="2098,4179" coordsize="156,142">
              <v:shape style="position:absolute;left:2098;top:4179;width:156;height:142" coordorigin="2098,4179" coordsize="156,142" path="m2098,4180l2142,4246,2169,4302,2176,4320,2176,4318,2201,4263,2232,4209,2233,4207,2176,4207,2098,4180xe" filled="t" fillcolor="#1A171C" stroked="f">
                <v:path arrowok="t"/>
                <v:fill type="solid"/>
              </v:shape>
              <v:shape style="position:absolute;left:2098;top:4179;width:156;height:142" coordorigin="2098,4179" coordsize="156,142" path="m2254,4179l2176,4207,2233,4207,2243,4193,2254,4179xe" filled="t" fillcolor="#1A171C" stroked="f">
                <v:path arrowok="t"/>
                <v:fill type="solid"/>
              </v:shape>
            </v:group>
            <v:group style="position:absolute;left:1649;top:4327;width:1390;height:263" coordorigin="1649,4327" coordsize="1390,263">
              <v:shape style="position:absolute;left:1649;top:4327;width:1390;height:263" coordorigin="1649,4327" coordsize="1390,263" path="m3039,4591l1649,4591,1649,4327,3039,4327,3039,4591xe" filled="t" fillcolor="#FFFFFF" stroked="f">
                <v:path arrowok="t"/>
                <v:fill type="solid"/>
              </v:shape>
            </v:group>
            <v:group style="position:absolute;left:1649;top:4327;width:1390;height:263" coordorigin="1649,4327" coordsize="1390,263">
              <v:shape style="position:absolute;left:1649;top:4327;width:1390;height:263" coordorigin="1649,4327" coordsize="1390,263" path="m3039,4591l1649,4591,1649,4327,3039,4327,3039,4591xe" filled="f" stroked="t" strokeweight=".582pt" strokecolor="#1A171C">
                <v:path arrowok="t"/>
              </v:shape>
            </v:group>
            <v:group style="position:absolute;left:1703;top:4399;width:71;height:133" coordorigin="1703,4399" coordsize="71,133">
              <v:shape style="position:absolute;left:1703;top:4399;width:71;height:133" coordorigin="1703,4399" coordsize="71,133" path="m1704,4510l1703,4528,1717,4531,1743,4532,1760,4524,1765,4517,1721,4517,1710,4513,1704,4510xe" filled="t" fillcolor="#1A171C" stroked="f">
                <v:path arrowok="t"/>
                <v:fill type="solid"/>
              </v:shape>
              <v:shape style="position:absolute;left:1703;top:4399;width:71;height:133" coordorigin="1703,4399" coordsize="71,133" path="m1751,4399l1733,4399,1717,4406,1706,4423,1705,4450,1718,4464,1735,4472,1750,4481,1757,4496,1757,4511,1742,4517,1765,4517,1771,4508,1774,4480,1760,4464,1727,4445,1720,4432,1720,4419,1733,4415,1768,4415,1770,4403,1761,4400,1751,4399xe" filled="t" fillcolor="#1A171C" stroked="f">
                <v:path arrowok="t"/>
                <v:fill type="solid"/>
              </v:shape>
              <v:shape style="position:absolute;left:1703;top:4399;width:71;height:133" coordorigin="1703,4399" coordsize="71,133" path="m1768,4415l1753,4415,1758,4417,1768,4421,1768,4415xe" filled="t" fillcolor="#1A171C" stroked="f">
                <v:path arrowok="t"/>
                <v:fill type="solid"/>
              </v:shape>
            </v:group>
            <v:group style="position:absolute;left:1798;top:4434;width:90;height:136" coordorigin="1798,4434" coordsize="90,136">
              <v:shape style="position:absolute;left:1798;top:4434;width:90;height:136" coordorigin="1798,4434" coordsize="90,136" path="m1815,4436l1798,4436,1798,4570,1816,4570,1816,4518,1877,4518,1878,4517,1833,4517,1820,4501,1816,4477,1824,4457,1840,4449,1815,4449,1815,4436xe" filled="t" fillcolor="#1A171C" stroked="f">
                <v:path arrowok="t"/>
                <v:fill type="solid"/>
              </v:shape>
              <v:shape style="position:absolute;left:1798;top:4434;width:90;height:136" coordorigin="1798,4434" coordsize="90,136" path="m1877,4518l1816,4518,1818,4521,1831,4530,1858,4532,1875,4521,1877,4518xe" filled="t" fillcolor="#1A171C" stroked="f">
                <v:path arrowok="t"/>
                <v:fill type="solid"/>
              </v:shape>
              <v:shape style="position:absolute;left:1798;top:4434;width:90;height:136" coordorigin="1798,4434" coordsize="90,136" path="m1876,4448l1844,4448,1857,4452,1867,4468,1868,4495,1857,4511,1833,4517,1878,4517,1885,4502,1888,4478,1883,4456,1876,4448xe" filled="t" fillcolor="#1A171C" stroked="f">
                <v:path arrowok="t"/>
                <v:fill type="solid"/>
              </v:shape>
              <v:shape style="position:absolute;left:1798;top:4434;width:90;height:136" coordorigin="1798,4434" coordsize="90,136" path="m1847,4434l1831,4434,1820,4442,1815,4449,1840,4449,1844,4448,1876,4448,1869,4440,1847,4434xe" filled="t" fillcolor="#1A171C" stroked="f">
                <v:path arrowok="t"/>
                <v:fill type="solid"/>
              </v:shape>
            </v:group>
            <v:group style="position:absolute;left:1905;top:4437;width:85;height:97" coordorigin="1905,4437" coordsize="85,97">
              <v:shape style="position:absolute;left:1905;top:4437;width:85;height:97" coordorigin="1905,4437" coordsize="85,97" path="m1932,4437l1917,4448,1908,4467,1905,4496,1913,4516,1929,4529,1953,4533,1969,4533,1976,4530,1983,4527,1983,4519,1965,4519,1949,4519,1930,4509,1922,4487,1990,4486,1989,4474,1922,4474,1924,4462,1931,4448,1977,4448,1961,4439,1932,4437xe" filled="t" fillcolor="#1A171C" stroked="f">
                <v:path arrowok="t"/>
                <v:fill type="solid"/>
              </v:shape>
              <v:shape style="position:absolute;left:1905;top:4437;width:85;height:97" coordorigin="1905,4437" coordsize="85,97" path="m1983,4510l1979,4513,1965,4519,1983,4519,1983,4510xe" filled="t" fillcolor="#1A171C" stroked="f">
                <v:path arrowok="t"/>
                <v:fill type="solid"/>
              </v:shape>
              <v:shape style="position:absolute;left:1905;top:4437;width:85;height:97" coordorigin="1905,4437" coordsize="85,97" path="m1977,4448l1963,4448,1972,4460,1972,4474,1989,4474,1988,4465,1979,4449,1977,4448xe" filled="t" fillcolor="#1A171C" stroked="f">
                <v:path arrowok="t"/>
                <v:fill type="solid"/>
              </v:shape>
            </v:group>
            <v:group style="position:absolute;left:2005;top:4435;width:69;height:98" coordorigin="2005,4435" coordsize="69,98">
              <v:shape style="position:absolute;left:2005;top:4435;width:69;height:98" coordorigin="2005,4435" coordsize="69,98" path="m2061,4435l2034,4437,2018,4448,2008,4468,2005,4494,2014,4514,2030,4528,2052,4533,2059,4533,2067,4533,2074,4529,2074,4519,2060,4519,2039,4515,2027,4500,2023,4476,2033,4456,2053,4448,2073,4448,2073,4437,2061,4435xe" filled="t" fillcolor="#1A171C" stroked="f">
                <v:path arrowok="t"/>
                <v:fill type="solid"/>
              </v:shape>
              <v:shape style="position:absolute;left:2005;top:4435;width:69;height:98" coordorigin="2005,4435" coordsize="69,98" path="m2073,4514l2068,4517,2060,4519,2074,4519,2073,4514xe" filled="t" fillcolor="#1A171C" stroked="f">
                <v:path arrowok="t"/>
                <v:fill type="solid"/>
              </v:shape>
              <v:shape style="position:absolute;left:2005;top:4435;width:69;height:98" coordorigin="2005,4435" coordsize="69,98" path="m2073,4448l2059,4448,2065,4449,2072,4452,2073,4448xe" filled="t" fillcolor="#1A171C" stroked="f">
                <v:path arrowok="t"/>
                <v:fill type="solid"/>
              </v:shape>
            </v:group>
            <v:group style="position:absolute;left:2094;top:4395;width:19;height:136" coordorigin="2094,4395" coordsize="19,136">
              <v:shape style="position:absolute;left:2094;top:4395;width:19;height:136" coordorigin="2094,4395" coordsize="19,136" path="m2112,4436l2095,4436,2095,4531,2112,4531,2112,4436xe" filled="t" fillcolor="#1A171C" stroked="f">
                <v:path arrowok="t"/>
                <v:fill type="solid"/>
              </v:shape>
              <v:shape style="position:absolute;left:2094;top:4395;width:19;height:136" coordorigin="2094,4395" coordsize="19,136" path="m2114,4395l2094,4395,2094,4415,2114,4415,2114,4395xe" filled="t" fillcolor="#1A171C" stroked="f">
                <v:path arrowok="t"/>
                <v:fill type="solid"/>
              </v:shape>
            </v:group>
            <v:group style="position:absolute;left:2137;top:4434;width:80;height:99" coordorigin="2137,4434" coordsize="80,99">
              <v:shape style="position:absolute;left:2137;top:4434;width:80;height:99" coordorigin="2137,4434" coordsize="80,99" path="m2192,4472l2187,4472,2162,4475,2144,4487,2137,4511,2148,4528,2171,4533,2187,4533,2196,4524,2200,4519,2165,4519,2155,4514,2155,4487,2178,4485,2215,4485,2215,4473,2199,4473,2192,4472xe" filled="t" fillcolor="#1A171C" stroked="f">
                <v:path arrowok="t"/>
                <v:fill type="solid"/>
              </v:shape>
              <v:shape style="position:absolute;left:2137;top:4434;width:80;height:99" coordorigin="2137,4434" coordsize="80,99" path="m2217,4519l2201,4519,2201,4531,2217,4531,2217,4528,2217,4524,2217,4519xe" filled="t" fillcolor="#1A171C" stroked="f">
                <v:path arrowok="t"/>
                <v:fill type="solid"/>
              </v:shape>
              <v:shape style="position:absolute;left:2137;top:4434;width:80;height:99" coordorigin="2137,4434" coordsize="80,99" path="m2215,4485l2192,4485,2195,4486,2199,4486,2199,4508,2190,4519,2200,4519,2201,4519,2217,4519,2216,4508,2215,4485xe" filled="t" fillcolor="#1A171C" stroked="f">
                <v:path arrowok="t"/>
                <v:fill type="solid"/>
              </v:shape>
              <v:shape style="position:absolute;left:2137;top:4434;width:80;height:99" coordorigin="2137,4434" coordsize="80,99" path="m2209,4448l2193,4448,2199,4456,2199,4473,2215,4473,2214,4455,2209,4448xe" filled="t" fillcolor="#1A171C" stroked="f">
                <v:path arrowok="t"/>
                <v:fill type="solid"/>
              </v:shape>
              <v:shape style="position:absolute;left:2137;top:4434;width:80;height:99" coordorigin="2137,4434" coordsize="80,99" path="m2178,4434l2166,4434,2156,4437,2147,4443,2148,4458,2155,4452,2166,4448,2209,4448,2202,4439,2178,4434xe" filled="t" fillcolor="#1A171C" stroked="f">
                <v:path arrowok="t"/>
                <v:fill type="solid"/>
              </v:shape>
            </v:group>
            <v:group style="position:absolute;left:2255;top:4391;width:2;height:140" coordorigin="2255,4391" coordsize="2,140">
              <v:shape style="position:absolute;left:2255;top:4391;width:2;height:140" coordorigin="2255,4391" coordsize="0,140" path="m2255,4391l2255,4531e" filled="f" stroked="t" strokeweight=".975pt" strokecolor="#1A171C">
                <v:path arrowok="t"/>
              </v:shape>
            </v:group>
            <v:group style="position:absolute;left:2355;top:4401;width:2;height:130" coordorigin="2355,4401" coordsize="2,130">
              <v:shape style="position:absolute;left:2355;top:4401;width:2;height:130" coordorigin="2355,4401" coordsize="0,130" path="m2355,4401l2355,4531e" filled="f" stroked="t" strokeweight="1.032pt" strokecolor="#1A171C">
                <v:path arrowok="t"/>
              </v:shape>
            </v:group>
            <v:group style="position:absolute;left:2394;top:4434;width:84;height:97" coordorigin="2394,4434" coordsize="84,97">
              <v:shape style="position:absolute;left:2394;top:4434;width:84;height:97" coordorigin="2394,4434" coordsize="84,97" path="m2411,4436l2394,4436,2394,4531,2412,4531,2412,4475,2421,4455,2432,4451,2411,4451,2411,4436xe" filled="t" fillcolor="#1A171C" stroked="f">
                <v:path arrowok="t"/>
                <v:fill type="solid"/>
              </v:shape>
              <v:shape style="position:absolute;left:2394;top:4434;width:84;height:97" coordorigin="2394,4434" coordsize="84,97" path="m2470,4448l2440,4448,2456,4449,2461,4460,2461,4531,2478,4531,2476,4457,2470,4448xe" filled="t" fillcolor="#1A171C" stroked="f">
                <v:path arrowok="t"/>
                <v:fill type="solid"/>
              </v:shape>
              <v:shape style="position:absolute;left:2394;top:4434;width:84;height:97" coordorigin="2394,4434" coordsize="84,97" path="m2443,4434l2429,4434,2417,4440,2411,4451,2432,4451,2440,4448,2470,4448,2464,4440,2443,4434xe" filled="t" fillcolor="#1A171C" stroked="f">
                <v:path arrowok="t"/>
                <v:fill type="solid"/>
              </v:shape>
            </v:group>
            <v:group style="position:absolute;left:2492;top:4408;width:66;height:125" coordorigin="2492,4408" coordsize="66,125">
              <v:shape style="position:absolute;left:2492;top:4408;width:66;height:125" coordorigin="2492,4408" coordsize="66,125" path="m2531,4450l2514,4450,2514,4506,2522,4527,2543,4533,2549,4533,2554,4532,2558,4531,2558,4519,2538,4519,2531,4513,2531,4450xe" filled="t" fillcolor="#1A171C" stroked="f">
                <v:path arrowok="t"/>
                <v:fill type="solid"/>
              </v:shape>
              <v:shape style="position:absolute;left:2492;top:4408;width:66;height:125" coordorigin="2492,4408" coordsize="66,125" path="m2558,4516l2555,4517,2552,4519,2558,4519,2558,4516xe" filled="t" fillcolor="#1A171C" stroked="f">
                <v:path arrowok="t"/>
                <v:fill type="solid"/>
              </v:shape>
              <v:shape style="position:absolute;left:2492;top:4408;width:66;height:125" coordorigin="2492,4408" coordsize="66,125" path="m2557,4436l2492,4436,2492,4450,2557,4450,2557,4436xe" filled="t" fillcolor="#1A171C" stroked="f">
                <v:path arrowok="t"/>
                <v:fill type="solid"/>
              </v:shape>
              <v:shape style="position:absolute;left:2492;top:4408;width:66;height:125" coordorigin="2492,4408" coordsize="66,125" path="m2531,4408l2514,4414,2514,4436,2531,4436,2531,4408xe" filled="t" fillcolor="#1A171C" stroked="f">
                <v:path arrowok="t"/>
                <v:fill type="solid"/>
              </v:shape>
            </v:group>
            <v:group style="position:absolute;left:2572;top:4437;width:85;height:97" coordorigin="2572,4437" coordsize="85,97">
              <v:shape style="position:absolute;left:2572;top:4437;width:85;height:97" coordorigin="2572,4437" coordsize="85,97" path="m2599,4437l2584,4448,2574,4467,2572,4496,2579,4516,2595,4529,2620,4533,2635,4533,2643,4530,2650,4527,2650,4519,2632,4519,2615,4519,2597,4509,2589,4487,2657,4486,2655,4474,2589,4474,2590,4462,2597,4448,2643,4448,2628,4439,2599,4437xe" filled="t" fillcolor="#1A171C" stroked="f">
                <v:path arrowok="t"/>
                <v:fill type="solid"/>
              </v:shape>
              <v:shape style="position:absolute;left:2572;top:4437;width:85;height:97" coordorigin="2572,4437" coordsize="85,97" path="m2650,4510l2645,4513,2632,4519,2650,4519,2650,4510xe" filled="t" fillcolor="#1A171C" stroked="f">
                <v:path arrowok="t"/>
                <v:fill type="solid"/>
              </v:shape>
              <v:shape style="position:absolute;left:2572;top:4437;width:85;height:97" coordorigin="2572,4437" coordsize="85,97" path="m2643,4448l2630,4448,2638,4460,2638,4474,2655,4474,2654,4465,2645,4449,2643,4448xe" filled="t" fillcolor="#1A171C" stroked="f">
                <v:path arrowok="t"/>
                <v:fill type="solid"/>
              </v:shape>
            </v:group>
            <v:group style="position:absolute;left:2678;top:4434;width:53;height:97" coordorigin="2678,4434" coordsize="53,97">
              <v:shape style="position:absolute;left:2678;top:4434;width:53;height:97" coordorigin="2678,4434" coordsize="53,97" path="m2695,4436l2678,4436,2678,4531,2696,4531,2697,4478,2705,4457,2718,4451,2695,4451,2695,4436xe" filled="t" fillcolor="#1A171C" stroked="f">
                <v:path arrowok="t"/>
                <v:fill type="solid"/>
              </v:shape>
              <v:shape style="position:absolute;left:2678;top:4434;width:53;height:97" coordorigin="2678,4434" coordsize="53,97" path="m2725,4434l2710,4434,2700,4441,2695,4451,2718,4451,2722,4449,2732,4449,2732,4435,2728,4434,2725,4434xe" filled="t" fillcolor="#1A171C" stroked="f">
                <v:path arrowok="t"/>
                <v:fill type="solid"/>
              </v:shape>
              <v:shape style="position:absolute;left:2678;top:4434;width:53;height:97" coordorigin="2678,4434" coordsize="53,97" path="m2732,4449l2725,4449,2728,4449,2732,4451,2732,4449xe" filled="t" fillcolor="#1A171C" stroked="f">
                <v:path arrowok="t"/>
                <v:fill type="solid"/>
              </v:shape>
            </v:group>
            <v:group style="position:absolute;left:2744;top:4437;width:85;height:97" coordorigin="2744,4437" coordsize="85,97">
              <v:shape style="position:absolute;left:2744;top:4437;width:85;height:97" coordorigin="2744,4437" coordsize="85,97" path="m2771,4437l2756,4448,2747,4467,2744,4496,2752,4516,2768,4529,2792,4533,2808,4533,2815,4530,2822,4527,2822,4519,2804,4519,2788,4519,2769,4509,2761,4487,2829,4486,2828,4474,2761,4474,2763,4462,2770,4448,2816,4448,2800,4439,2771,4437xe" filled="t" fillcolor="#1A171C" stroked="f">
                <v:path arrowok="t"/>
                <v:fill type="solid"/>
              </v:shape>
              <v:shape style="position:absolute;left:2744;top:4437;width:85;height:97" coordorigin="2744,4437" coordsize="85,97" path="m2822,4510l2818,4513,2804,4519,2822,4519,2822,4510xe" filled="t" fillcolor="#1A171C" stroked="f">
                <v:path arrowok="t"/>
                <v:fill type="solid"/>
              </v:shape>
              <v:shape style="position:absolute;left:2744;top:4437;width:85;height:97" coordorigin="2744,4437" coordsize="85,97" path="m2816,4448l2802,4448,2811,4460,2811,4474,2828,4474,2827,4465,2818,4449,2816,4448xe" filled="t" fillcolor="#1A171C" stroked="f">
                <v:path arrowok="t"/>
                <v:fill type="solid"/>
              </v:shape>
            </v:group>
            <v:group style="position:absolute;left:2842;top:4434;width:54;height:99" coordorigin="2842,4434" coordsize="54,99">
              <v:shape style="position:absolute;left:2842;top:4434;width:54;height:99" coordorigin="2842,4434" coordsize="54,99" path="m2844,4512l2843,4528,2851,4532,2860,4533,2881,4531,2895,4520,2896,4519,2860,4519,2851,4517,2844,4512xe" filled="t" fillcolor="#1A171C" stroked="f">
                <v:path arrowok="t"/>
                <v:fill type="solid"/>
              </v:shape>
              <v:shape style="position:absolute;left:2842;top:4434;width:54;height:99" coordorigin="2842,4434" coordsize="54,99" path="m2884,4434l2869,4434,2850,4443,2842,4465,2854,4483,2873,4493,2883,4505,2883,4516,2873,4519,2896,4519,2900,4493,2886,4480,2869,4471,2861,4459,2861,4452,2869,4448,2897,4448,2898,4437,2891,4435,2884,4434xe" filled="t" fillcolor="#1A171C" stroked="f">
                <v:path arrowok="t"/>
                <v:fill type="solid"/>
              </v:shape>
              <v:shape style="position:absolute;left:2842;top:4434;width:54;height:99" coordorigin="2842,4434" coordsize="54,99" path="m2897,4448l2882,4448,2892,4450,2896,4453,2897,4448xe" filled="t" fillcolor="#1A171C" stroked="f">
                <v:path arrowok="t"/>
                <v:fill type="solid"/>
              </v:shape>
            </v:group>
            <v:group style="position:absolute;left:2908;top:4408;width:66;height:125" coordorigin="2908,4408" coordsize="66,125">
              <v:shape style="position:absolute;left:2908;top:4408;width:66;height:125" coordorigin="2908,4408" coordsize="66,125" path="m2947,4450l2929,4450,2929,4506,2937,4527,2958,4533,2964,4533,2969,4532,2973,4531,2973,4519,2953,4519,2947,4513,2947,4450xe" filled="t" fillcolor="#1A171C" stroked="f">
                <v:path arrowok="t"/>
                <v:fill type="solid"/>
              </v:shape>
              <v:shape style="position:absolute;left:2908;top:4408;width:66;height:125" coordorigin="2908,4408" coordsize="66,125" path="m2973,4516l2971,4517,2967,4519,2973,4519,2973,4516xe" filled="t" fillcolor="#1A171C" stroked="f">
                <v:path arrowok="t"/>
                <v:fill type="solid"/>
              </v:shape>
              <v:shape style="position:absolute;left:2908;top:4408;width:66;height:125" coordorigin="2908,4408" coordsize="66,125" path="m2972,4436l2908,4436,2908,4450,2972,4450,2972,4436xe" filled="t" fillcolor="#1A171C" stroked="f">
                <v:path arrowok="t"/>
                <v:fill type="solid"/>
              </v:shape>
              <v:shape style="position:absolute;left:2908;top:4408;width:66;height:125" coordorigin="2908,4408" coordsize="66,125" path="m2947,4408l2929,4414,2929,4436,2947,4436,2947,4408xe" filled="t" fillcolor="#1A171C" stroked="f">
                <v:path arrowok="t"/>
                <v:fill type="solid"/>
              </v:shape>
            </v:group>
            <v:group style="position:absolute;left:4972;top:2107;width:2;height:225" coordorigin="4972,2107" coordsize="2,225">
              <v:shape style="position:absolute;left:4972;top:2107;width:2;height:225" coordorigin="4972,2107" coordsize="0,225" path="m4972,2107l4972,2332e" filled="f" stroked="t" strokeweight=".661pt" strokecolor="#1A171C">
                <v:path arrowok="t"/>
              </v:shape>
            </v:group>
            <v:group style="position:absolute;left:4972;top:2595;width:2;height:316" coordorigin="4972,2595" coordsize="2,316">
              <v:shape style="position:absolute;left:4972;top:2595;width:2;height:316" coordorigin="4972,2595" coordsize="0,316" path="m4972,2595l4972,2911e" filled="f" stroked="t" strokeweight=".661pt" strokecolor="#1A171C">
                <v:path arrowok="t"/>
              </v:shape>
            </v:group>
            <v:group style="position:absolute;left:3344;top:2097;width:3283;height:914" coordorigin="3344,2097" coordsize="3283,914">
              <v:shape style="position:absolute;left:3344;top:2097;width:3283;height:914" coordorigin="3344,2097" coordsize="3283,914" path="m4972,3012l4972,2911,3344,2450,4972,2097,6627,2457,4972,2911e" filled="f" stroked="t" strokeweight=".661pt" strokecolor="#1A171C">
                <v:path arrowok="t"/>
              </v:shape>
            </v:group>
            <v:group style="position:absolute;left:4924;top:2985;width:99;height:90" coordorigin="4924,2985" coordsize="99,90">
              <v:shape style="position:absolute;left:4924;top:2985;width:99;height:90" coordorigin="4924,2985" coordsize="99,90" path="m4924,2987l4956,3039,4972,3075,4974,3072,4981,3054,4990,3035,5000,3017,5009,3003,4972,3003,4924,2987xe" filled="t" fillcolor="#1A171C" stroked="f">
                <v:path arrowok="t"/>
                <v:fill type="solid"/>
              </v:shape>
              <v:shape style="position:absolute;left:4924;top:2985;width:99;height:90" coordorigin="4924,2985" coordsize="99,90" path="m5023,2985l4972,3003,5009,3003,5011,3000,5023,2985xe" filled="t" fillcolor="#1A171C" stroked="f">
                <v:path arrowok="t"/>
                <v:fill type="solid"/>
              </v:shape>
            </v:group>
            <v:group style="position:absolute;left:3936;top:2100;width:2116;height:811" coordorigin="3936,2100" coordsize="2116,811">
              <v:shape style="position:absolute;left:3936;top:2100;width:2116;height:811" coordorigin="3936,2100" coordsize="2116,811" path="m4972,2100l3936,2443,4972,2911,6052,2457,4972,2100xe" filled="f" stroked="t" strokeweight=".661pt" strokecolor="#1A171C">
                <v:path arrowok="t"/>
              </v:shape>
            </v:group>
            <v:group style="position:absolute;left:4448;top:2107;width:1063;height:804" coordorigin="4448,2107" coordsize="1063,804">
              <v:shape style="position:absolute;left:4448;top:2107;width:1063;height:804" coordorigin="4448,2107" coordsize="1063,804" path="m4972,2107l4448,2447,4972,2911,5511,2463,4972,2107xe" filled="f" stroked="t" strokeweight=".661pt" strokecolor="#1A171C">
                <v:path arrowok="t"/>
              </v:shape>
            </v:group>
            <v:group style="position:absolute;left:3581;top:1837;width:2781;height:263" coordorigin="3581,1837" coordsize="2781,263">
              <v:shape style="position:absolute;left:3581;top:1837;width:2781;height:263" coordorigin="3581,1837" coordsize="2781,263" path="m6362,2100l3581,2100,3581,1837,6362,1837,6362,2100xe" filled="f" stroked="t" strokeweight=".824pt" strokecolor="#1A171C">
                <v:path arrowok="t"/>
              </v:shape>
            </v:group>
            <v:group style="position:absolute;left:1649;top:3082;width:4391;height:263" coordorigin="1649,3082" coordsize="4391,263">
              <v:shape style="position:absolute;left:1649;top:3082;width:4391;height:263" coordorigin="1649,3082" coordsize="4391,263" path="m6040,3345l1649,3345,1649,3082,6040,3082,6040,3345xe" filled="f" stroked="t" strokeweight="1.035pt" strokecolor="#1A171C">
                <v:path arrowok="t"/>
              </v:shape>
              <v:shape style="position:absolute;left:1801;top:3125;width:3241;height:165" type="#_x0000_t75">
                <v:imagedata r:id="rId15" o:title=""/>
              </v:shape>
            </v:group>
            <v:group style="position:absolute;left:5124;top:3148;width:2;height:130" coordorigin="5124,3148" coordsize="2,130">
              <v:shape style="position:absolute;left:5124;top:3148;width:2;height:130" coordorigin="5124,3148" coordsize="0,130" path="m5124,3148l5124,3278e" filled="f" stroked="t" strokeweight="1.032pt" strokecolor="#1A171C">
                <v:path arrowok="t"/>
              </v:shape>
            </v:group>
            <v:group style="position:absolute;left:5165;top:3180;width:84;height:97" coordorigin="5165,3180" coordsize="84,97">
              <v:shape style="position:absolute;left:5165;top:3180;width:84;height:97" coordorigin="5165,3180" coordsize="84,97" path="m5182,3183l5165,3183,5165,3278,5183,3278,5183,3222,5192,3202,5203,3198,5182,3198,5182,3183xe" filled="t" fillcolor="#1A171C" stroked="f">
                <v:path arrowok="t"/>
                <v:fill type="solid"/>
              </v:shape>
              <v:shape style="position:absolute;left:5165;top:3180;width:84;height:97" coordorigin="5165,3180" coordsize="84,97" path="m5241,3194l5211,3194,5227,3195,5232,3206,5232,3278,5249,3278,5247,3203,5241,3194xe" filled="t" fillcolor="#1A171C" stroked="f">
                <v:path arrowok="t"/>
                <v:fill type="solid"/>
              </v:shape>
              <v:shape style="position:absolute;left:5165;top:3180;width:84;height:97" coordorigin="5165,3180" coordsize="84,97" path="m5213,3180l5200,3180,5188,3187,5182,3198,5203,3198,5211,3194,5241,3194,5235,3186,5213,3180xe" filled="t" fillcolor="#1A171C" stroked="f">
                <v:path arrowok="t"/>
                <v:fill type="solid"/>
              </v:shape>
            </v:group>
            <v:group style="position:absolute;left:5265;top:3155;width:66;height:125" coordorigin="5265,3155" coordsize="66,125">
              <v:shape style="position:absolute;left:5265;top:3155;width:66;height:125" coordorigin="5265,3155" coordsize="66,125" path="m5304,3197l5287,3197,5287,3253,5295,3273,5316,3280,5322,3280,5327,3278,5331,3277,5331,3266,5311,3266,5304,3260,5304,3197xe" filled="t" fillcolor="#1A171C" stroked="f">
                <v:path arrowok="t"/>
                <v:fill type="solid"/>
              </v:shape>
              <v:shape style="position:absolute;left:5265;top:3155;width:66;height:125" coordorigin="5265,3155" coordsize="66,125" path="m5331,3262l5328,3264,5324,3266,5331,3266,5331,3262xe" filled="t" fillcolor="#1A171C" stroked="f">
                <v:path arrowok="t"/>
                <v:fill type="solid"/>
              </v:shape>
              <v:shape style="position:absolute;left:5265;top:3155;width:66;height:125" coordorigin="5265,3155" coordsize="66,125" path="m5329,3183l5265,3183,5265,3197,5329,3197,5329,3183xe" filled="t" fillcolor="#1A171C" stroked="f">
                <v:path arrowok="t"/>
                <v:fill type="solid"/>
              </v:shape>
              <v:shape style="position:absolute;left:5265;top:3155;width:66;height:125" coordorigin="5265,3155" coordsize="66,125" path="m5304,3155l5287,3161,5287,3183,5304,3183,5304,3155xe" filled="t" fillcolor="#1A171C" stroked="f">
                <v:path arrowok="t"/>
                <v:fill type="solid"/>
              </v:shape>
            </v:group>
            <v:group style="position:absolute;left:5346;top:3183;width:85;height:97" coordorigin="5346,3183" coordsize="85,97">
              <v:shape style="position:absolute;left:5346;top:3183;width:85;height:97" coordorigin="5346,3183" coordsize="85,97" path="m5373,3183l5358,3194,5349,3214,5346,3242,5354,3262,5370,3275,5394,3280,5410,3280,5418,3276,5424,3274,5424,3266,5407,3266,5390,3265,5371,3255,5364,3234,5431,3233,5430,3221,5364,3221,5365,3209,5372,3194,5418,3194,5402,3186,5373,3183xe" filled="t" fillcolor="#1A171C" stroked="f">
                <v:path arrowok="t"/>
                <v:fill type="solid"/>
              </v:shape>
              <v:shape style="position:absolute;left:5346;top:3183;width:85;height:97" coordorigin="5346,3183" coordsize="85,97" path="m5424,3256l5420,3260,5407,3266,5424,3266,5424,3256xe" filled="t" fillcolor="#1A171C" stroked="f">
                <v:path arrowok="t"/>
                <v:fill type="solid"/>
              </v:shape>
              <v:shape style="position:absolute;left:5346;top:3183;width:85;height:97" coordorigin="5346,3183" coordsize="85,97" path="m5418,3194l5404,3194,5413,3206,5413,3221,5430,3221,5429,3212,5420,3196,5418,3194xe" filled="t" fillcolor="#1A171C" stroked="f">
                <v:path arrowok="t"/>
                <v:fill type="solid"/>
              </v:shape>
            </v:group>
            <v:group style="position:absolute;left:5455;top:3180;width:53;height:97" coordorigin="5455,3180" coordsize="53,97">
              <v:shape style="position:absolute;left:5455;top:3180;width:53;height:97" coordorigin="5455,3180" coordsize="53,97" path="m5471,3183l5455,3183,5455,3278,5472,3278,5473,3225,5482,3203,5495,3197,5471,3197,5471,3183xe" filled="t" fillcolor="#1A171C" stroked="f">
                <v:path arrowok="t"/>
                <v:fill type="solid"/>
              </v:shape>
              <v:shape style="position:absolute;left:5455;top:3180;width:53;height:97" coordorigin="5455,3180" coordsize="53,97" path="m5502,3180l5486,3180,5476,3187,5472,3197,5495,3197,5498,3196,5508,3196,5508,3182,5504,3181,5502,3180xe" filled="t" fillcolor="#1A171C" stroked="f">
                <v:path arrowok="t"/>
                <v:fill type="solid"/>
              </v:shape>
              <v:shape style="position:absolute;left:5455;top:3180;width:53;height:97" coordorigin="5455,3180" coordsize="53,97" path="m5508,3196l5501,3196,5505,3196,5508,3197,5508,3196xe" filled="t" fillcolor="#1A171C" stroked="f">
                <v:path arrowok="t"/>
                <v:fill type="solid"/>
              </v:shape>
            </v:group>
            <v:group style="position:absolute;left:5527;top:3180;width:84;height:97" coordorigin="5527,3180" coordsize="84,97">
              <v:shape style="position:absolute;left:5527;top:3180;width:84;height:97" coordorigin="5527,3180" coordsize="84,97" path="m5544,3183l5527,3183,5527,3278,5545,3278,5546,3222,5555,3202,5566,3198,5544,3198,5544,3183xe" filled="t" fillcolor="#1A171C" stroked="f">
                <v:path arrowok="t"/>
                <v:fill type="solid"/>
              </v:shape>
              <v:shape style="position:absolute;left:5527;top:3180;width:84;height:97" coordorigin="5527,3180" coordsize="84,97" path="m5603,3194l5574,3194,5589,3195,5594,3206,5594,3278,5611,3278,5609,3203,5603,3194xe" filled="t" fillcolor="#1A171C" stroked="f">
                <v:path arrowok="t"/>
                <v:fill type="solid"/>
              </v:shape>
              <v:shape style="position:absolute;left:5527;top:3180;width:84;height:97" coordorigin="5527,3180" coordsize="84,97" path="m5576,3180l5563,3180,5550,3187,5545,3198,5566,3198,5574,3194,5603,3194,5598,3186,5576,3180xe" filled="t" fillcolor="#1A171C" stroked="f">
                <v:path arrowok="t"/>
                <v:fill type="solid"/>
              </v:shape>
            </v:group>
            <v:group style="position:absolute;left:5636;top:3180;width:80;height:100" coordorigin="5636,3180" coordsize="80,100">
              <v:shape style="position:absolute;left:5636;top:3180;width:80;height:100" coordorigin="5636,3180" coordsize="80,100" path="m5691,3219l5686,3219,5660,3222,5643,3233,5636,3257,5647,3274,5670,3280,5686,3280,5695,3271,5699,3266,5663,3266,5654,3260,5654,3233,5677,3232,5714,3232,5714,3219,5698,3219,5691,3219xe" filled="t" fillcolor="#1A171C" stroked="f">
                <v:path arrowok="t"/>
                <v:fill type="solid"/>
              </v:shape>
              <v:shape style="position:absolute;left:5636;top:3180;width:80;height:100" coordorigin="5636,3180" coordsize="80,100" path="m5715,3265l5700,3265,5700,3278,5716,3278,5716,3274,5715,3271,5715,3265xe" filled="t" fillcolor="#1A171C" stroked="f">
                <v:path arrowok="t"/>
                <v:fill type="solid"/>
              </v:shape>
              <v:shape style="position:absolute;left:5636;top:3180;width:80;height:100" coordorigin="5636,3180" coordsize="80,100" path="m5714,3232l5690,3232,5694,3232,5698,3232,5698,3255,5689,3266,5699,3266,5699,3265,5715,3265,5715,3255,5714,3232xe" filled="t" fillcolor="#1A171C" stroked="f">
                <v:path arrowok="t"/>
                <v:fill type="solid"/>
              </v:shape>
              <v:shape style="position:absolute;left:5636;top:3180;width:80;height:100" coordorigin="5636,3180" coordsize="80,100" path="m5707,3194l5692,3194,5698,3203,5698,3219,5714,3219,5713,3201,5707,3194xe" filled="t" fillcolor="#1A171C" stroked="f">
                <v:path arrowok="t"/>
                <v:fill type="solid"/>
              </v:shape>
              <v:shape style="position:absolute;left:5636;top:3180;width:80;height:100" coordorigin="5636,3180" coordsize="80,100" path="m5677,3180l5665,3180,5655,3184,5646,3189,5647,3204,5654,3198,5664,3194,5707,3194,5701,3186,5677,3180xe" filled="t" fillcolor="#1A171C" stroked="f">
                <v:path arrowok="t"/>
                <v:fill type="solid"/>
              </v:shape>
            </v:group>
            <v:group style="position:absolute;left:5756;top:3138;width:2;height:140" coordorigin="5756,3138" coordsize="2,140">
              <v:shape style="position:absolute;left:5756;top:3138;width:2;height:140" coordorigin="5756,3138" coordsize="0,140" path="m5756,3138l5756,3278e" filled="f" stroked="t" strokeweight=".976pt" strokecolor="#1A171C">
                <v:path arrowok="t"/>
              </v:shape>
            </v:group>
            <v:group style="position:absolute;left:5808;top:3138;width:2;height:140" coordorigin="5808,3138" coordsize="2,140">
              <v:shape style="position:absolute;left:5808;top:3138;width:2;height:140" coordorigin="5808,3138" coordsize="0,140" path="m5808,3138l5808,3278e" filled="f" stroked="t" strokeweight=".976pt" strokecolor="#1A171C">
                <v:path arrowok="t"/>
              </v:shape>
            </v:group>
            <v:group style="position:absolute;left:5835;top:3183;width:89;height:136" coordorigin="5835,3183" coordsize="89,136">
              <v:shape style="position:absolute;left:5835;top:3183;width:89;height:136" coordorigin="5835,3183" coordsize="89,136" path="m5841,3303l5840,3318,5843,3318,5847,3319,5867,3315,5876,3305,5847,3305,5844,3304,5841,3303xe" filled="t" fillcolor="#1A171C" stroked="f">
                <v:path arrowok="t"/>
                <v:fill type="solid"/>
              </v:shape>
              <v:shape style="position:absolute;left:5835;top:3183;width:89;height:136" coordorigin="5835,3183" coordsize="89,136" path="m5854,3183l5835,3183,5867,3271,5868,3274,5870,3279,5870,3283,5865,3305,5876,3305,5880,3300,5889,3279,5895,3261,5880,3261,5854,3183xe" filled="t" fillcolor="#1A171C" stroked="f">
                <v:path arrowok="t"/>
                <v:fill type="solid"/>
              </v:shape>
              <v:shape style="position:absolute;left:5835;top:3183;width:89;height:136" coordorigin="5835,3183" coordsize="89,136" path="m5924,3183l5906,3183,5880,3261,5895,3261,5924,3183xe" filled="t" fillcolor="#1A171C" stroked="f">
                <v:path arrowok="t"/>
                <v:fill type="solid"/>
              </v:shape>
            </v:group>
            <v:group style="position:absolute;left:4312;top:1910;width:59;height:130" coordorigin="4312,1910" coordsize="59,130">
              <v:shape style="position:absolute;left:4312;top:1910;width:59;height:130" coordorigin="4312,1910" coordsize="59,130" path="m4371,1927l4352,1927,4352,2040,4371,2040,4371,1927xe" filled="t" fillcolor="#1A171C" stroked="f">
                <v:path arrowok="t"/>
                <v:fill type="solid"/>
              </v:shape>
              <v:shape style="position:absolute;left:4312;top:1910;width:59;height:130" coordorigin="4312,1910" coordsize="59,130" path="m4411,1910l4312,1910,4312,1927,4411,1927,4411,1910xe" filled="t" fillcolor="#1A171C" stroked="f">
                <v:path arrowok="t"/>
                <v:fill type="solid"/>
              </v:shape>
            </v:group>
            <v:group style="position:absolute;left:4429;top:1910;width:93;height:130" coordorigin="4429,1910" coordsize="93,130">
              <v:shape style="position:absolute;left:4429;top:1910;width:93;height:130" coordorigin="4429,1910" coordsize="93,130" path="m4461,1910l4429,1910,4429,2040,4447,2040,4447,1982,4494,1982,4493,1980,4490,1978,4484,1975,4486,1975,4501,1966,4447,1966,4447,1927,4505,1927,4503,1922,4485,1912,4461,1910xe" filled="t" fillcolor="#1A171C" stroked="f">
                <v:path arrowok="t"/>
                <v:fill type="solid"/>
              </v:shape>
              <v:shape style="position:absolute;left:4429;top:1910;width:93;height:130" coordorigin="4429,1910" coordsize="93,130" path="m4494,1982l4475,1982,4480,1995,4500,2040,4522,2040,4497,1988,4494,1982xe" filled="t" fillcolor="#1A171C" stroked="f">
                <v:path arrowok="t"/>
                <v:fill type="solid"/>
              </v:shape>
              <v:shape style="position:absolute;left:4429;top:1910;width:93;height:130" coordorigin="4429,1910" coordsize="93,130" path="m4505,1927l4483,1927,4491,1934,4491,1958,4481,1966,4501,1966,4504,1964,4511,1943,4505,1927xe" filled="t" fillcolor="#1A171C" stroked="f">
                <v:path arrowok="t"/>
                <v:fill type="solid"/>
              </v:shape>
            </v:group>
            <v:group style="position:absolute;left:4539;top:1909;width:106;height:134" coordorigin="4539,1909" coordsize="106,134">
              <v:shape style="position:absolute;left:4539;top:1909;width:106;height:134" coordorigin="4539,1909" coordsize="106,134" path="m4593,1909l4541,1966,4539,1995,4548,2015,4563,2030,4582,2039,4606,2042,4631,2040,4645,2037,4645,2026,4604,2026,4586,2022,4571,2010,4561,1990,4558,1962,4568,1942,4584,1929,4607,1924,4640,1924,4637,1912,4621,1909,4593,1909xe" filled="t" fillcolor="#1A171C" stroked="f">
                <v:path arrowok="t"/>
                <v:fill type="solid"/>
              </v:shape>
              <v:shape style="position:absolute;left:4539;top:1909;width:106;height:134" coordorigin="4539,1909" coordsize="106,134" path="m4645,1969l4599,1969,4599,1984,4627,1984,4627,2024,4622,2025,4619,2026,4645,2026,4645,1969xe" filled="t" fillcolor="#1A171C" stroked="f">
                <v:path arrowok="t"/>
                <v:fill type="solid"/>
              </v:shape>
              <v:shape style="position:absolute;left:4539;top:1909;width:106;height:134" coordorigin="4539,1909" coordsize="106,134" path="m4640,1924l4624,1924,4633,1927,4643,1933,4640,1924xe" filled="t" fillcolor="#1A171C" stroked="f">
                <v:path arrowok="t"/>
                <v:fill type="solid"/>
              </v:shape>
            </v:group>
            <v:group style="position:absolute;left:4714;top:1910;width:186;height:130" coordorigin="4714,1910" coordsize="186,130">
              <v:shape style="position:absolute;left:4714;top:1910;width:186;height:130" coordorigin="4714,1910" coordsize="186,130" path="m4734,1910l4714,1910,4753,2040,4778,2040,4783,2022,4766,2022,4734,1910xe" filled="t" fillcolor="#1A171C" stroked="f">
                <v:path arrowok="t"/>
                <v:fill type="solid"/>
              </v:shape>
              <v:shape style="position:absolute;left:4714;top:1910;width:186;height:130" coordorigin="4714,1910" coordsize="186,130" path="m4824,1927l4807,1927,4835,2040,4859,2040,4865,2022,4848,2022,4824,1927xe" filled="t" fillcolor="#1A171C" stroked="f">
                <v:path arrowok="t"/>
                <v:fill type="solid"/>
              </v:shape>
              <v:shape style="position:absolute;left:4714;top:1910;width:186;height:130" coordorigin="4714,1910" coordsize="186,130" path="m4820,1910l4794,1910,4766,2022,4783,2022,4807,1927,4824,1927,4820,1910xe" filled="t" fillcolor="#1A171C" stroked="f">
                <v:path arrowok="t"/>
                <v:fill type="solid"/>
              </v:shape>
              <v:shape style="position:absolute;left:4714;top:1910;width:186;height:130" coordorigin="4714,1910" coordsize="186,130" path="m4900,1910l4880,1910,4849,2022,4865,2022,4900,1910xe" filled="t" fillcolor="#1A171C" stroked="f">
                <v:path arrowok="t"/>
                <v:fill type="solid"/>
              </v:shape>
            </v:group>
            <v:group style="position:absolute;left:4903;top:1943;width:95;height:96" coordorigin="4903,1943" coordsize="95,96">
              <v:shape style="position:absolute;left:4903;top:1943;width:95;height:96" coordorigin="4903,1943" coordsize="95,96" path="m4951,1943l4936,1945,4919,1955,4907,1973,4903,1998,4908,2015,4921,2029,4941,2037,4970,2039,4984,2028,4951,2028,4934,2022,4926,2005,4925,1977,4938,1964,4963,1960,4988,1960,4974,1948,4951,1943xe" filled="t" fillcolor="#1A171C" stroked="f">
                <v:path arrowok="t"/>
                <v:fill type="solid"/>
              </v:shape>
              <v:shape style="position:absolute;left:4903;top:1943;width:95;height:96" coordorigin="4903,1943" coordsize="95,96" path="m4988,1960l4963,1960,4976,1975,4980,2000,4972,2019,4951,2028,4984,2028,4985,2027,4995,2008,4999,1981,4990,1961,4988,1960xe" filled="t" fillcolor="#1A171C" stroked="f">
                <v:path arrowok="t"/>
                <v:fill type="solid"/>
              </v:shape>
            </v:group>
            <v:group style="position:absolute;left:5023;top:1943;width:53;height:97" coordorigin="5023,1943" coordsize="53,97">
              <v:shape style="position:absolute;left:5023;top:1943;width:53;height:97" coordorigin="5023,1943" coordsize="53,97" path="m5039,1945l5023,1945,5023,2040,5041,2040,5041,1987,5050,1966,5063,1960,5039,1960,5039,1945xe" filled="t" fillcolor="#1A171C" stroked="f">
                <v:path arrowok="t"/>
                <v:fill type="solid"/>
              </v:shape>
              <v:shape style="position:absolute;left:5023;top:1943;width:53;height:97" coordorigin="5023,1943" coordsize="53,97" path="m5070,1943l5055,1943,5044,1950,5040,1960,5063,1960,5066,1958,5076,1958,5076,1944,5072,1943,5070,1943xe" filled="t" fillcolor="#1A171C" stroked="f">
                <v:path arrowok="t"/>
                <v:fill type="solid"/>
              </v:shape>
              <v:shape style="position:absolute;left:5023;top:1943;width:53;height:97" coordorigin="5023,1943" coordsize="53,97" path="m5076,1958l5069,1958,5073,1959,5076,1960,5076,1958xe" filled="t" fillcolor="#1A171C" stroked="f">
                <v:path arrowok="t"/>
                <v:fill type="solid"/>
              </v:shape>
            </v:group>
            <v:group style="position:absolute;left:5096;top:1900;width:85;height:140" coordorigin="5096,1900" coordsize="85,140">
              <v:shape style="position:absolute;left:5096;top:1900;width:85;height:140" coordorigin="5096,1900" coordsize="85,140" path="m5113,1900l5096,1900,5096,2040,5113,2040,5113,1991,5135,1991,5131,1987,5135,1984,5113,1984,5113,1900xe" filled="t" fillcolor="#1A171C" stroked="f">
                <v:path arrowok="t"/>
                <v:fill type="solid"/>
              </v:shape>
              <v:shape style="position:absolute;left:5096;top:1900;width:85;height:140" coordorigin="5096,1900" coordsize="85,140" path="m5135,1991l5113,1991,5156,2040,5181,2040,5135,1991xe" filled="t" fillcolor="#1A171C" stroked="f">
                <v:path arrowok="t"/>
                <v:fill type="solid"/>
              </v:shape>
              <v:shape style="position:absolute;left:5096;top:1900;width:85;height:140" coordorigin="5096,1900" coordsize="85,140" path="m5175,1945l5151,1945,5113,1984,5135,1984,5175,1945xe" filled="t" fillcolor="#1A171C" stroked="f">
                <v:path arrowok="t"/>
                <v:fill type="solid"/>
              </v:shape>
            </v:group>
            <v:group style="position:absolute;left:5191;top:1943;width:54;height:100" coordorigin="5191,1943" coordsize="54,100">
              <v:shape style="position:absolute;left:5191;top:1943;width:54;height:100" coordorigin="5191,1943" coordsize="54,100" path="m5192,2022l5191,2037,5199,2041,5208,2042,5229,2041,5244,2029,5244,2028,5209,2028,5199,2026,5192,2022xe" filled="t" fillcolor="#1A171C" stroked="f">
                <v:path arrowok="t"/>
                <v:fill type="solid"/>
              </v:shape>
              <v:shape style="position:absolute;left:5191;top:1943;width:54;height:100" coordorigin="5191,1943" coordsize="54,100" path="m5232,1943l5217,1943,5198,1952,5191,1974,5202,1992,5221,2002,5232,2015,5232,2025,5222,2028,5244,2028,5248,2003,5235,1989,5218,1981,5209,1969,5209,1961,5217,1957,5245,1957,5246,1947,5239,1945,5232,1943xe" filled="t" fillcolor="#1A171C" stroked="f">
                <v:path arrowok="t"/>
                <v:fill type="solid"/>
              </v:shape>
              <v:shape style="position:absolute;left:5191;top:1943;width:54;height:100" coordorigin="5191,1943" coordsize="54,100" path="m5245,1957l5230,1957,5240,1959,5244,1962,5245,1957xe" filled="t" fillcolor="#1A171C" stroked="f">
                <v:path arrowok="t"/>
                <v:fill type="solid"/>
              </v:shape>
            </v:group>
            <v:group style="position:absolute;left:5272;top:1900;width:84;height:140" coordorigin="5272,1900" coordsize="84,140">
              <v:shape style="position:absolute;left:5272;top:1900;width:84;height:140" coordorigin="5272,1900" coordsize="84,140" path="m5289,1900l5272,1900,5272,2040,5289,2040,5290,1985,5299,1965,5314,1959,5289,1959,5289,1900xe" filled="t" fillcolor="#1A171C" stroked="f">
                <v:path arrowok="t"/>
                <v:fill type="solid"/>
              </v:shape>
              <v:shape style="position:absolute;left:5272;top:1900;width:84;height:140" coordorigin="5272,1900" coordsize="84,140" path="m5347,1957l5318,1957,5333,1958,5338,1969,5338,2040,5356,2040,5353,1966,5347,1957xe" filled="t" fillcolor="#1A171C" stroked="f">
                <v:path arrowok="t"/>
                <v:fill type="solid"/>
              </v:shape>
              <v:shape style="position:absolute;left:5272;top:1900;width:84;height:140" coordorigin="5272,1900" coordsize="84,140" path="m5320,1943l5307,1943,5296,1949,5289,1959,5314,1959,5318,1957,5347,1957,5342,1949,5320,1943xe" filled="t" fillcolor="#1A171C" stroked="f">
                <v:path arrowok="t"/>
                <v:fill type="solid"/>
              </v:shape>
            </v:group>
            <v:group style="position:absolute;left:5379;top:1943;width:95;height:96" coordorigin="5379,1943" coordsize="95,96">
              <v:shape style="position:absolute;left:5379;top:1943;width:95;height:96" coordorigin="5379,1943" coordsize="95,96" path="m5428,1943l5413,1945,5395,1955,5383,1973,5379,1998,5385,2015,5397,2029,5417,2037,5446,2039,5460,2028,5427,2028,5411,2022,5402,2005,5401,1977,5414,1964,5439,1960,5464,1960,5450,1948,5428,1943xe" filled="t" fillcolor="#1A171C" stroked="f">
                <v:path arrowok="t"/>
                <v:fill type="solid"/>
              </v:shape>
              <v:shape style="position:absolute;left:5379;top:1943;width:95;height:96" coordorigin="5379,1943" coordsize="95,96" path="m5464,1960l5439,1960,5452,1975,5457,2000,5448,2019,5428,2028,5460,2028,5462,2027,5472,2008,5475,1981,5466,1961,5464,1960xe" filled="t" fillcolor="#1A171C" stroked="f">
                <v:path arrowok="t"/>
                <v:fill type="solid"/>
              </v:shape>
            </v:group>
            <v:group style="position:absolute;left:5499;top:1943;width:90;height:136" coordorigin="5499,1943" coordsize="90,136">
              <v:shape style="position:absolute;left:5499;top:1943;width:90;height:136" coordorigin="5499,1943" coordsize="90,136" path="m5516,1945l5499,1945,5499,2079,5517,2079,5517,2027,5578,2027,5579,2026,5534,2026,5521,2011,5517,1986,5526,1966,5542,1959,5516,1959,5516,1945xe" filled="t" fillcolor="#1A171C" stroked="f">
                <v:path arrowok="t"/>
                <v:fill type="solid"/>
              </v:shape>
              <v:shape style="position:absolute;left:5499;top:1943;width:90;height:136" coordorigin="5499,1943" coordsize="90,136" path="m5578,2027l5517,2027,5519,2030,5532,2039,5559,2041,5576,2031,5578,2027xe" filled="t" fillcolor="#1A171C" stroked="f">
                <v:path arrowok="t"/>
                <v:fill type="solid"/>
              </v:shape>
              <v:shape style="position:absolute;left:5499;top:1943;width:90;height:136" coordorigin="5499,1943" coordsize="90,136" path="m5577,1957l5545,1957,5558,1961,5568,1977,5569,2005,5559,2020,5534,2026,5579,2026,5586,2012,5590,1987,5584,1965,5577,1957xe" filled="t" fillcolor="#1A171C" stroked="f">
                <v:path arrowok="t"/>
                <v:fill type="solid"/>
              </v:shape>
              <v:shape style="position:absolute;left:5499;top:1943;width:90;height:136" coordorigin="5499,1943" coordsize="90,136" path="m5549,1943l5532,1943,5521,1951,5516,1959,5542,1959,5545,1957,5577,1957,5571,1949,5549,1943xe" filled="t" fillcolor="#1A171C" stroked="f">
                <v:path arrowok="t"/>
                <v:fill type="solid"/>
              </v:shape>
            </v:group>
            <v:group style="position:absolute;left:3158;top:2332;width:423;height:263" coordorigin="3158,2332" coordsize="423,263">
              <v:shape style="position:absolute;left:3158;top:2332;width:423;height:263" coordorigin="3158,2332" coordsize="423,263" path="m3581,2595l3158,2595,3158,2332,3581,2332,3581,2595xe" filled="t" fillcolor="#DFD200" stroked="f">
                <v:path arrowok="t"/>
                <v:fill type="solid"/>
              </v:shape>
            </v:group>
            <v:group style="position:absolute;left:3158;top:2332;width:423;height:263" coordorigin="3158,2332" coordsize="423,263">
              <v:shape style="position:absolute;left:3158;top:2332;width:423;height:263" coordorigin="3158,2332" coordsize="423,263" path="m3581,2595l3158,2595,3158,2332,3581,2332,3581,2595xe" filled="f" stroked="t" strokeweight="1.035pt" strokecolor="#1A171C">
                <v:path arrowok="t"/>
              </v:shape>
            </v:group>
            <v:group style="position:absolute;left:3325;top:2408;width:43;height:116" coordorigin="3325,2408" coordsize="43,116">
              <v:shape style="position:absolute;left:3325;top:2408;width:43;height:116" coordorigin="3325,2408" coordsize="43,116" path="m3368,2427l3352,2427,3352,2524,3368,2524,3368,2427xe" filled="t" fillcolor="#1A171C" stroked="f">
                <v:path arrowok="t"/>
                <v:fill type="solid"/>
              </v:shape>
              <v:shape style="position:absolute;left:3325;top:2408;width:43;height:116" coordorigin="3325,2408" coordsize="43,116" path="m3368,2408l3354,2408,3325,2431,3334,2443,3352,2427,3368,2427,3368,2408xe" filled="t" fillcolor="#1A171C" stroked="f">
                <v:path arrowok="t"/>
                <v:fill type="solid"/>
              </v:shape>
            </v:group>
            <v:group style="position:absolute;left:3701;top:2332;width:423;height:263" coordorigin="3701,2332" coordsize="423,263">
              <v:shape style="position:absolute;left:3701;top:2332;width:423;height:263" coordorigin="3701,2332" coordsize="423,263" path="m4124,2595l3701,2595,3701,2332,4124,2332,4124,2595xe" filled="t" fillcolor="#DFD200" stroked="f">
                <v:path arrowok="t"/>
                <v:fill type="solid"/>
              </v:shape>
            </v:group>
            <v:group style="position:absolute;left:3701;top:2332;width:423;height:263" coordorigin="3701,2332" coordsize="423,263">
              <v:shape style="position:absolute;left:3701;top:2332;width:423;height:263" coordorigin="3701,2332" coordsize="423,263" path="m4124,2595l3701,2595,3701,2332,4124,2332,4124,2595xe" filled="f" stroked="t" strokeweight="1.035pt" strokecolor="#1A171C">
                <v:path arrowok="t"/>
              </v:shape>
            </v:group>
            <v:group style="position:absolute;left:3858;top:2406;width:73;height:118" coordorigin="3858,2406" coordsize="73,118">
              <v:shape style="position:absolute;left:3858;top:2406;width:73;height:118" coordorigin="3858,2406" coordsize="73,118" path="m3922,2420l3880,2420,3895,2420,3906,2430,3879,2488,3864,2501,3858,2506,3858,2524,3932,2524,3932,2510,3876,2510,3882,2505,3925,2451,3928,2427,3922,2420xe" filled="t" fillcolor="#1A171C" stroked="f">
                <v:path arrowok="t"/>
                <v:fill type="solid"/>
              </v:shape>
              <v:shape style="position:absolute;left:3858;top:2406;width:73;height:118" coordorigin="3858,2406" coordsize="73,118" path="m3892,2406l3882,2406,3872,2409,3862,2413,3864,2427,3870,2424,3880,2420,3922,2420,3915,2412,3892,2406xe" filled="t" fillcolor="#1A171C" stroked="f">
                <v:path arrowok="t"/>
                <v:fill type="solid"/>
              </v:shape>
            </v:group>
            <v:group style="position:absolute;left:4235;top:2332;width:423;height:263" coordorigin="4235,2332" coordsize="423,263">
              <v:shape style="position:absolute;left:4235;top:2332;width:423;height:263" coordorigin="4235,2332" coordsize="423,263" path="m4659,2595l4235,2595,4235,2332,4659,2332,4659,2595xe" filled="t" fillcolor="#DFD200" stroked="f">
                <v:path arrowok="t"/>
                <v:fill type="solid"/>
              </v:shape>
            </v:group>
            <v:group style="position:absolute;left:4235;top:2332;width:423;height:263" coordorigin="4235,2332" coordsize="423,263">
              <v:shape style="position:absolute;left:4235;top:2332;width:423;height:263" coordorigin="4235,2332" coordsize="423,263" path="m4659,2595l4235,2595,4235,2332,4659,2332,4659,2595xe" filled="f" stroked="t" strokeweight="1.035pt" strokecolor="#1A171C">
                <v:path arrowok="t"/>
              </v:shape>
            </v:group>
            <v:group style="position:absolute;left:4394;top:2406;width:71;height:118" coordorigin="4394,2406" coordsize="71,118">
              <v:shape style="position:absolute;left:4394;top:2406;width:71;height:118" coordorigin="4394,2406" coordsize="71,118" path="m4394,2506l4397,2522,4411,2524,4439,2524,4458,2514,4459,2512,4410,2512,4400,2509,4394,2506xe" filled="t" fillcolor="#1A171C" stroked="f">
                <v:path arrowok="t"/>
                <v:fill type="solid"/>
              </v:shape>
              <v:shape style="position:absolute;left:4394;top:2406;width:71;height:118" coordorigin="4394,2406" coordsize="71,118" path="m4457,2420l4436,2420,4447,2425,4447,2453,4430,2457,4409,2457,4409,2471,4434,2471,4448,2475,4448,2507,4432,2512,4459,2512,4466,2493,4466,2477,4455,2468,4440,2464,4445,2463,4458,2452,4463,2427,4457,2420xe" filled="t" fillcolor="#1A171C" stroked="f">
                <v:path arrowok="t"/>
                <v:fill type="solid"/>
              </v:shape>
              <v:shape style="position:absolute;left:4394;top:2406;width:71;height:118" coordorigin="4394,2406" coordsize="71,118" path="m4427,2406l4417,2406,4405,2409,4398,2411,4399,2426,4406,2423,4414,2420,4457,2420,4449,2411,4427,2406xe" filled="t" fillcolor="#1A171C" stroked="f">
                <v:path arrowok="t"/>
                <v:fill type="solid"/>
              </v:shape>
            </v:group>
            <v:group style="position:absolute;left:4754;top:2332;width:423;height:263" coordorigin="4754,2332" coordsize="423,263">
              <v:shape style="position:absolute;left:4754;top:2332;width:423;height:263" coordorigin="4754,2332" coordsize="423,263" path="m5178,2595l4754,2595,4754,2332,5178,2332,5178,2595xe" filled="t" fillcolor="#DFD200" stroked="f">
                <v:path arrowok="t"/>
                <v:fill type="solid"/>
              </v:shape>
            </v:group>
            <v:group style="position:absolute;left:4754;top:2332;width:423;height:263" coordorigin="4754,2332" coordsize="423,263">
              <v:shape style="position:absolute;left:4754;top:2332;width:423;height:263" coordorigin="4754,2332" coordsize="423,263" path="m5178,2595l4754,2595,4754,2332,5178,2332,5178,2595xe" filled="f" stroked="t" strokeweight="1.035pt" strokecolor="#1A171C">
                <v:path arrowok="t"/>
              </v:shape>
            </v:group>
            <v:group style="position:absolute;left:4907;top:2408;width:70;height:116" coordorigin="4907,2408" coordsize="70,116">
              <v:shape style="position:absolute;left:4907;top:2408;width:70;height:116" coordorigin="4907,2408" coordsize="70,116" path="m4978,2498l4961,2498,4961,2524,4978,2524,4978,2498xe" filled="t" fillcolor="#1A171C" stroked="f">
                <v:path arrowok="t"/>
                <v:fill type="solid"/>
              </v:shape>
              <v:shape style="position:absolute;left:4907;top:2408;width:70;height:116" coordorigin="4907,2408" coordsize="70,116" path="m4978,2408l4954,2408,4907,2484,4907,2498,4992,2498,4992,2484,4925,2484,4961,2422,4978,2422,4978,2408xe" filled="t" fillcolor="#1A171C" stroked="f">
                <v:path arrowok="t"/>
                <v:fill type="solid"/>
              </v:shape>
              <v:shape style="position:absolute;left:4907;top:2408;width:70;height:116" coordorigin="4907,2408" coordsize="70,116" path="m4978,2422l4961,2422,4961,2484,4978,2484,4978,2422xe" filled="t" fillcolor="#1A171C" stroked="f">
                <v:path arrowok="t"/>
                <v:fill type="solid"/>
              </v:shape>
            </v:group>
            <v:group style="position:absolute;left:5281;top:2332;width:423;height:263" coordorigin="5281,2332" coordsize="423,263">
              <v:shape style="position:absolute;left:5281;top:2332;width:423;height:263" coordorigin="5281,2332" coordsize="423,263" path="m5704,2595l5281,2595,5281,2332,5704,2332,5704,2595xe" filled="t" fillcolor="#DFD200" stroked="f">
                <v:path arrowok="t"/>
                <v:fill type="solid"/>
              </v:shape>
            </v:group>
            <v:group style="position:absolute;left:5281;top:2332;width:423;height:263" coordorigin="5281,2332" coordsize="423,263">
              <v:shape style="position:absolute;left:5281;top:2332;width:423;height:263" coordorigin="5281,2332" coordsize="423,263" path="m5704,2595l5281,2595,5281,2332,5704,2332,5704,2595xe" filled="f" stroked="t" strokeweight="1.035pt" strokecolor="#1A171C">
                <v:path arrowok="t"/>
              </v:shape>
            </v:group>
            <v:group style="position:absolute;left:5444;top:2408;width:67;height:118" coordorigin="5444,2408" coordsize="67,118">
              <v:shape style="position:absolute;left:5444;top:2408;width:67;height:118" coordorigin="5444,2408" coordsize="67,118" path="m5445,2506l5444,2522,5448,2524,5457,2526,5479,2525,5496,2518,5500,2512,5459,2512,5452,2510,5445,2506xe" filled="t" fillcolor="#1A171C" stroked="f">
                <v:path arrowok="t"/>
                <v:fill type="solid"/>
              </v:shape>
              <v:shape style="position:absolute;left:5444;top:2408;width:67;height:118" coordorigin="5444,2408" coordsize="67,118" path="m5503,2465l5483,2465,5496,2473,5496,2504,5483,2512,5500,2512,5508,2501,5511,2474,5503,2465xe" filled="t" fillcolor="#1A171C" stroked="f">
                <v:path arrowok="t"/>
                <v:fill type="solid"/>
              </v:shape>
              <v:shape style="position:absolute;left:5444;top:2408;width:67;height:118" coordorigin="5444,2408" coordsize="67,118" path="m5510,2408l5446,2408,5445,2469,5452,2466,5458,2465,5503,2465,5497,2457,5482,2453,5461,2453,5462,2422,5510,2422,5510,2408xe" filled="t" fillcolor="#1A171C" stroked="f">
                <v:path arrowok="t"/>
                <v:fill type="solid"/>
              </v:shape>
              <v:shape style="position:absolute;left:5444;top:2408;width:67;height:118" coordorigin="5444,2408" coordsize="67,118" path="m5476,2451l5469,2451,5464,2452,5461,2453,5482,2453,5476,2451xe" filled="t" fillcolor="#1A171C" stroked="f">
                <v:path arrowok="t"/>
                <v:fill type="solid"/>
              </v:shape>
            </v:group>
            <v:group style="position:absolute;left:5840;top:2332;width:423;height:263" coordorigin="5840,2332" coordsize="423,263">
              <v:shape style="position:absolute;left:5840;top:2332;width:423;height:263" coordorigin="5840,2332" coordsize="423,263" path="m6263,2595l5840,2595,5840,2332,6263,2332,6263,2595xe" filled="t" fillcolor="#DFD200" stroked="f">
                <v:path arrowok="t"/>
                <v:fill type="solid"/>
              </v:shape>
            </v:group>
            <v:group style="position:absolute;left:5840;top:2332;width:423;height:263" coordorigin="5840,2332" coordsize="423,263">
              <v:shape style="position:absolute;left:5840;top:2332;width:423;height:263" coordorigin="5840,2332" coordsize="423,263" path="m6263,2595l5840,2595,5840,2332,6263,2332,6263,2595xe" filled="f" stroked="t" strokeweight="1.035pt" strokecolor="#1A171C">
                <v:path arrowok="t"/>
              </v:shape>
            </v:group>
            <v:group style="position:absolute;left:5999;top:2406;width:74;height:119" coordorigin="5999,2406" coordsize="74,119">
              <v:shape style="position:absolute;left:5999;top:2406;width:74;height:119" coordorigin="5999,2406" coordsize="74,119" path="m6053,2406l6000,2455,5999,2482,6004,2503,6017,2519,6041,2526,6058,2520,6063,2512,6023,2512,6016,2499,6016,2475,6024,2465,6066,2465,6064,2462,6014,2462,6016,2446,6026,2427,6046,2420,6067,2420,6069,2410,6065,2408,6053,2406xe" filled="t" fillcolor="#1A171C" stroked="f">
                <v:path arrowok="t"/>
                <v:fill type="solid"/>
              </v:shape>
              <v:shape style="position:absolute;left:5999;top:2406;width:74;height:119" coordorigin="5999,2406" coordsize="74,119" path="m6066,2465l6050,2465,6057,2477,6057,2500,6050,2512,6063,2512,6069,2503,6073,2476,6066,2465xe" filled="t" fillcolor="#1A171C" stroked="f">
                <v:path arrowok="t"/>
                <v:fill type="solid"/>
              </v:shape>
              <v:shape style="position:absolute;left:5999;top:2406;width:74;height:119" coordorigin="5999,2406" coordsize="74,119" path="m6040,2451l6030,2451,6022,2454,6014,2462,6064,2462,6061,2458,6040,2451xe" filled="t" fillcolor="#1A171C" stroked="f">
                <v:path arrowok="t"/>
                <v:fill type="solid"/>
              </v:shape>
              <v:shape style="position:absolute;left:5999;top:2406;width:74;height:119" coordorigin="5999,2406" coordsize="74,119" path="m6067,2420l6054,2420,6061,2422,6067,2425,6067,2420xe" filled="t" fillcolor="#1A171C" stroked="f">
                <v:path arrowok="t"/>
                <v:fill type="solid"/>
              </v:shape>
            </v:group>
            <v:group style="position:absolute;left:6367;top:2332;width:423;height:263" coordorigin="6367,2332" coordsize="423,263">
              <v:shape style="position:absolute;left:6367;top:2332;width:423;height:263" coordorigin="6367,2332" coordsize="423,263" path="m6790,2595l6367,2595,6367,2332,6790,2332,6790,2595xe" filled="t" fillcolor="#DFD200" stroked="f">
                <v:path arrowok="t"/>
                <v:fill type="solid"/>
              </v:shape>
            </v:group>
            <v:group style="position:absolute;left:6367;top:2332;width:423;height:263" coordorigin="6367,2332" coordsize="423,263">
              <v:shape style="position:absolute;left:6367;top:2332;width:423;height:263" coordorigin="6367,2332" coordsize="423,263" path="m6790,2595l6367,2595,6367,2332,6790,2332,6790,2595xe" filled="f" stroked="t" strokeweight="1.035pt" strokecolor="#1A171C">
                <v:path arrowok="t"/>
              </v:shape>
            </v:group>
            <v:group style="position:absolute;left:6525;top:2408;width:73;height:116" coordorigin="6525,2408" coordsize="73,116">
              <v:shape style="position:absolute;left:6525;top:2408;width:73;height:116" coordorigin="6525,2408" coordsize="73,116" path="m6598,2408l6525,2408,6525,2422,6581,2422,6537,2524,6555,2524,6598,2422,6598,2408xe" filled="t" fillcolor="#1A171C" stroked="f">
                <v:path arrowok="t"/>
                <v:fill type="solid"/>
              </v:shape>
            </v:group>
            <v:group style="position:absolute;left:1417;top:2930;width:7906;height:2" coordorigin="1417,2930" coordsize="7906,2">
              <v:shape style="position:absolute;left:1417;top:2930;width:7906;height:2" coordorigin="1417,2930" coordsize="7906,0" path="m1417,2930l9323,2930e" filled="f" stroked="t" strokeweight="1.047pt" strokecolor="#9C9E9F">
                <v:path arrowok="t"/>
                <v:stroke dashstyle="dash"/>
              </v:shape>
            </v:group>
            <v:group style="position:absolute;left:2194;top:1605;width:2;height:139" coordorigin="2194,1605" coordsize="2,139">
              <v:shape style="position:absolute;left:2194;top:1605;width:2;height:139" coordorigin="2194,1605" coordsize="0,139" path="m2194,1605l2194,1744e" filled="f" stroked="t" strokeweight="1.035pt" strokecolor="#1A171C">
                <v:path arrowok="t"/>
              </v:shape>
            </v:group>
            <v:group style="position:absolute;left:2117;top:1702;width:156;height:142" coordorigin="2117,1702" coordsize="156,142">
              <v:shape style="position:absolute;left:2117;top:1702;width:156;height:142" coordorigin="2117,1702" coordsize="156,142" path="m2117,1703l2161,1770,2187,1826,2194,1844,2195,1842,2219,1787,2250,1732,2252,1731,2194,1731,2117,1703xe" filled="t" fillcolor="#1A171C" stroked="f">
                <v:path arrowok="t"/>
                <v:fill type="solid"/>
              </v:shape>
              <v:shape style="position:absolute;left:2117;top:1702;width:156;height:142" coordorigin="2117,1702" coordsize="156,142" path="m2273,1702l2194,1731,2252,1731,2262,1716,2273,1702xe" filled="t" fillcolor="#1A171C" stroked="f">
                <v:path arrowok="t"/>
                <v:fill type="solid"/>
              </v:shape>
            </v:group>
            <v:group style="position:absolute;left:4972;top:1605;width:2;height:136" coordorigin="4972,1605" coordsize="2,136">
              <v:shape style="position:absolute;left:4972;top:1605;width:2;height:136" coordorigin="4972,1605" coordsize="0,136" path="m4972,1605l4972,1741e" filled="f" stroked="t" strokeweight="1.035pt" strokecolor="#1A171C">
                <v:path arrowok="t"/>
              </v:shape>
            </v:group>
            <v:group style="position:absolute;left:4895;top:1699;width:156;height:142" coordorigin="4895,1699" coordsize="156,142">
              <v:shape style="position:absolute;left:4895;top:1699;width:156;height:142" coordorigin="4895,1699" coordsize="156,142" path="m4895,1701l4939,1767,4965,1823,4972,1841,4973,1839,4997,1784,5028,1730,5030,1728,4972,1728,4895,1701xe" filled="t" fillcolor="#1A171C" stroked="f">
                <v:path arrowok="t"/>
                <v:fill type="solid"/>
              </v:shape>
              <v:shape style="position:absolute;left:4895;top:1699;width:156;height:142" coordorigin="4895,1699" coordsize="156,142" path="m5051,1699l4972,1728,5030,1728,5040,1714,5051,1699xe" filled="t" fillcolor="#1A171C" stroked="f">
                <v:path arrowok="t"/>
                <v:fill type="solid"/>
              </v:shape>
            </v:group>
            <v:group style="position:absolute;left:2176;top:2296;width:2;height:704" coordorigin="2176,2296" coordsize="2,704">
              <v:shape style="position:absolute;left:2176;top:2296;width:2;height:704" coordorigin="2176,2296" coordsize="0,704" path="m2176,2296l2176,2999e" filled="f" stroked="t" strokeweight="1.035pt" strokecolor="#1A171C">
                <v:path arrowok="t"/>
              </v:shape>
            </v:group>
            <v:group style="position:absolute;left:2098;top:2958;width:156;height:142" coordorigin="2098,2958" coordsize="156,142">
              <v:shape style="position:absolute;left:2098;top:2958;width:156;height:142" coordorigin="2098,2958" coordsize="156,142" path="m2098,2959l2142,3025,2169,3081,2176,3099,2176,3098,2201,3042,2232,2988,2233,2986,2176,2986,2098,2959xe" filled="t" fillcolor="#1A171C" stroked="f">
                <v:path arrowok="t"/>
                <v:fill type="solid"/>
              </v:shape>
              <v:shape style="position:absolute;left:2098;top:2958;width:156;height:142" coordorigin="2098,2958" coordsize="156,142" path="m2254,2958l2176,2986,2233,2986,2243,2972,2254,2958xe" filled="t" fillcolor="#1A171C" stroked="f">
                <v:path arrowok="t"/>
                <v:fill type="solid"/>
              </v:shape>
            </v:group>
            <v:group style="position:absolute;left:1417;top:3585;width:7906;height:2" coordorigin="1417,3585" coordsize="7906,2">
              <v:shape style="position:absolute;left:1417;top:3585;width:7906;height:2" coordorigin="1417,3585" coordsize="7906,0" path="m1417,3585l9323,3585e" filled="f" stroked="t" strokeweight="1.047pt" strokecolor="#9C9E9F">
                <v:path arrowok="t"/>
                <v:stroke dashstyle="dash"/>
              </v:shape>
            </v:group>
            <v:group style="position:absolute;left:3780;top:3377;width:2;height:319" coordorigin="3780,3377" coordsize="2,319">
              <v:shape style="position:absolute;left:3780;top:3377;width:2;height:319" coordorigin="3780,3377" coordsize="0,319" path="m3780,3377l3780,3697e" filled="f" stroked="t" strokeweight="1.035pt" strokecolor="#1A171C">
                <v:path arrowok="t"/>
              </v:shape>
            </v:group>
            <v:group style="position:absolute;left:3703;top:3655;width:156;height:142" coordorigin="3703,3655" coordsize="156,142">
              <v:shape style="position:absolute;left:3703;top:3655;width:156;height:142" coordorigin="3703,3655" coordsize="156,142" path="m3703,3656l3747,3723,3773,3779,3780,3797,3781,3795,3805,3740,3836,3685,3838,3684,3780,3684,3703,3656xe" filled="t" fillcolor="#1A171C" stroked="f">
                <v:path arrowok="t"/>
                <v:fill type="solid"/>
              </v:shape>
              <v:shape style="position:absolute;left:3703;top:3655;width:156;height:142" coordorigin="3703,3655" coordsize="156,142" path="m3859,3655l3780,3684,3838,3684,3848,3669,3859,3655xe" filled="t" fillcolor="#1A171C" stroked="f">
                <v:path arrowok="t"/>
                <v:fill type="solid"/>
              </v:shape>
            </v:group>
            <v:group style="position:absolute;left:1417;top:1094;width:7906;height:2" coordorigin="1417,1094" coordsize="7906,2">
              <v:shape style="position:absolute;left:1417;top:1094;width:7906;height:2" coordorigin="1417,1094" coordsize="7906,0" path="m1417,1094l9323,1094e" filled="f" stroked="t" strokeweight="1.047pt" strokecolor="#9C9E9F">
                <v:path arrowok="t"/>
                <v:stroke dashstyle="dash"/>
              </v:shape>
            </v:group>
            <v:group style="position:absolute;left:3780;top:914;width:2;height:319" coordorigin="3780,914" coordsize="2,319">
              <v:shape style="position:absolute;left:3780;top:914;width:2;height:319" coordorigin="3780,914" coordsize="0,319" path="m3780,914l3780,1233e" filled="f" stroked="t" strokeweight="1.035pt" strokecolor="#1A171C">
                <v:path arrowok="t"/>
              </v:shape>
            </v:group>
            <v:group style="position:absolute;left:3703;top:1191;width:156;height:142" coordorigin="3703,1191" coordsize="156,142">
              <v:shape style="position:absolute;left:3703;top:1191;width:156;height:142" coordorigin="3703,1191" coordsize="156,142" path="m3703,1193l3747,1259,3773,1315,3780,1333,3781,1331,3805,1276,3836,1222,3838,1220,3780,1220,3703,1193xe" filled="t" fillcolor="#1A171C" stroked="f">
                <v:path arrowok="t"/>
                <v:fill type="solid"/>
              </v:shape>
              <v:shape style="position:absolute;left:3703;top:1191;width:156;height:142" coordorigin="3703,1191" coordsize="156,142" path="m3859,1191l3780,1220,3838,1220,3848,1206,3859,1191xe" filled="t" fillcolor="#1A171C" stroked="f">
                <v:path arrowok="t"/>
                <v:fill type="solid"/>
              </v:shape>
            </v:group>
            <v:group style="position:absolute;left:1649;top:671;width:4391;height:263" coordorigin="1649,671" coordsize="4391,263">
              <v:shape style="position:absolute;left:1649;top:671;width:4391;height:263" coordorigin="1649,671" coordsize="4391,263" path="m6040,934l1649,934,1649,671,6040,671,6040,934xe" filled="t" fillcolor="#FFFFFF" stroked="f">
                <v:path arrowok="t"/>
                <v:fill type="solid"/>
              </v:shape>
            </v:group>
            <v:group style="position:absolute;left:1649;top:671;width:4391;height:263" coordorigin="1649,671" coordsize="4391,263">
              <v:shape style="position:absolute;left:1649;top:671;width:4391;height:263" coordorigin="1649,671" coordsize="4391,263" path="m6040,934l1649,934,1649,671,6040,671,6040,934xe" filled="f" stroked="t" strokeweight="1.035pt" strokecolor="#1A171C">
                <v:path arrowok="t"/>
              </v:shape>
            </v:group>
            <v:group style="position:absolute;left:2248;top:737;width:106;height:130" coordorigin="2248,737" coordsize="106,130">
              <v:shape style="position:absolute;left:2248;top:737;width:106;height:130" coordorigin="2248,737" coordsize="106,130" path="m2286,737l2248,737,2248,867,2297,866,2317,861,2333,851,2334,850,2266,850,2266,753,2333,753,2329,749,2309,740,2286,737xe" filled="t" fillcolor="#1A171C" stroked="f">
                <v:path arrowok="t"/>
                <v:fill type="solid"/>
              </v:shape>
              <v:shape style="position:absolute;left:2248;top:737;width:106;height:130" coordorigin="2248,737" coordsize="106,130" path="m2333,753l2266,753,2306,756,2321,767,2331,786,2335,814,2326,834,2310,846,2286,850,2334,850,2345,835,2352,813,2353,783,2344,764,2333,753xe" filled="t" fillcolor="#1A171C" stroked="f">
                <v:path arrowok="t"/>
                <v:fill type="solid"/>
              </v:shape>
            </v:group>
            <v:group style="position:absolute;left:2382;top:769;width:53;height:97" coordorigin="2382,769" coordsize="53,97">
              <v:shape style="position:absolute;left:2382;top:769;width:53;height:97" coordorigin="2382,769" coordsize="53,97" path="m2398,772l2382,772,2382,867,2399,867,2400,814,2408,792,2421,786,2398,786,2398,772xe" filled="t" fillcolor="#1A171C" stroked="f">
                <v:path arrowok="t"/>
                <v:fill type="solid"/>
              </v:shape>
              <v:shape style="position:absolute;left:2382;top:769;width:53;height:97" coordorigin="2382,769" coordsize="53,97" path="m2428,769l2413,769,2403,776,2398,786,2421,786,2425,785,2435,785,2435,771,2431,770,2428,769xe" filled="t" fillcolor="#1A171C" stroked="f">
                <v:path arrowok="t"/>
                <v:fill type="solid"/>
              </v:shape>
              <v:shape style="position:absolute;left:2382;top:769;width:53;height:97" coordorigin="2382,769" coordsize="53,97" path="m2435,785l2428,785,2431,785,2435,786,2435,785xe" filled="t" fillcolor="#1A171C" stroked="f">
                <v:path arrowok="t"/>
                <v:fill type="solid"/>
              </v:shape>
            </v:group>
            <v:group style="position:absolute;left:2448;top:769;width:80;height:100" coordorigin="2448,769" coordsize="80,100">
              <v:shape style="position:absolute;left:2448;top:769;width:80;height:100" coordorigin="2448,769" coordsize="80,100" path="m2504,808l2499,808,2473,811,2456,822,2448,846,2460,863,2483,869,2499,869,2508,860,2512,855,2476,855,2466,849,2466,822,2490,821,2527,821,2526,808,2511,808,2504,808xe" filled="t" fillcolor="#1A171C" stroked="f">
                <v:path arrowok="t"/>
                <v:fill type="solid"/>
              </v:shape>
              <v:shape style="position:absolute;left:2448;top:769;width:80;height:100" coordorigin="2448,769" coordsize="80,100" path="m2528,854l2512,854,2512,867,2529,867,2528,863,2528,860,2528,854xe" filled="t" fillcolor="#1A171C" stroked="f">
                <v:path arrowok="t"/>
                <v:fill type="solid"/>
              </v:shape>
              <v:shape style="position:absolute;left:2448;top:769;width:80;height:100" coordorigin="2448,769" coordsize="80,100" path="m2527,821l2503,821,2507,821,2511,821,2511,844,2501,855,2512,855,2512,854,2528,854,2528,844,2527,821xe" filled="t" fillcolor="#1A171C" stroked="f">
                <v:path arrowok="t"/>
                <v:fill type="solid"/>
              </v:shape>
              <v:shape style="position:absolute;left:2448;top:769;width:80;height:100" coordorigin="2448,769" coordsize="80,100" path="m2520,783l2505,783,2511,792,2511,808,2526,808,2526,790,2520,783xe" filled="t" fillcolor="#1A171C" stroked="f">
                <v:path arrowok="t"/>
                <v:fill type="solid"/>
              </v:shape>
              <v:shape style="position:absolute;left:2448;top:769;width:80;height:100" coordorigin="2448,769" coordsize="80,100" path="m2490,769l2478,769,2467,773,2459,778,2459,793,2467,787,2477,783,2520,783,2513,775,2490,769xe" filled="t" fillcolor="#1A171C" stroked="f">
                <v:path arrowok="t"/>
                <v:fill type="solid"/>
              </v:shape>
            </v:group>
            <v:group style="position:absolute;left:2547;top:725;width:66;height:142" coordorigin="2547,725" coordsize="66,142">
              <v:shape style="position:absolute;left:2547;top:725;width:66;height:142" coordorigin="2547,725" coordsize="66,142" path="m2587,786l2569,786,2569,867,2587,867,2587,786xe" filled="t" fillcolor="#1A171C" stroked="f">
                <v:path arrowok="t"/>
                <v:fill type="solid"/>
              </v:shape>
              <v:shape style="position:absolute;left:2547;top:725;width:66;height:142" coordorigin="2547,725" coordsize="66,142" path="m2612,772l2547,772,2547,786,2612,786,2612,772xe" filled="t" fillcolor="#1A171C" stroked="f">
                <v:path arrowok="t"/>
                <v:fill type="solid"/>
              </v:shape>
              <v:shape style="position:absolute;left:2547;top:725;width:66;height:142" coordorigin="2547,725" coordsize="66,142" path="m2605,725l2588,726,2573,739,2569,763,2569,772,2587,772,2587,748,2588,739,2612,739,2613,726,2605,725xe" filled="t" fillcolor="#1A171C" stroked="f">
                <v:path arrowok="t"/>
                <v:fill type="solid"/>
              </v:shape>
              <v:shape style="position:absolute;left:2547;top:725;width:66;height:142" coordorigin="2547,725" coordsize="66,142" path="m2612,739l2606,739,2610,739,2612,740,2612,739xe" filled="t" fillcolor="#1A171C" stroked="f">
                <v:path arrowok="t"/>
                <v:fill type="solid"/>
              </v:shape>
            </v:group>
            <v:group style="position:absolute;left:2617;top:744;width:66;height:125" coordorigin="2617,744" coordsize="66,125">
              <v:shape style="position:absolute;left:2617;top:744;width:66;height:125" coordorigin="2617,744" coordsize="66,125" path="m2655,786l2638,786,2638,842,2646,862,2667,869,2673,869,2682,866,2682,855,2662,855,2655,849,2655,786xe" filled="t" fillcolor="#1A171C" stroked="f">
                <v:path arrowok="t"/>
                <v:fill type="solid"/>
              </v:shape>
              <v:shape style="position:absolute;left:2617;top:744;width:66;height:125" coordorigin="2617,744" coordsize="66,125" path="m2682,851l2680,853,2676,855,2682,855,2682,851xe" filled="t" fillcolor="#1A171C" stroked="f">
                <v:path arrowok="t"/>
                <v:fill type="solid"/>
              </v:shape>
              <v:shape style="position:absolute;left:2617;top:744;width:66;height:125" coordorigin="2617,744" coordsize="66,125" path="m2681,772l2617,772,2617,786,2681,786,2681,772xe" filled="t" fillcolor="#1A171C" stroked="f">
                <v:path arrowok="t"/>
                <v:fill type="solid"/>
              </v:shape>
              <v:shape style="position:absolute;left:2617;top:744;width:66;height:125" coordorigin="2617,744" coordsize="66,125" path="m2655,744l2638,750,2638,772,2655,772,2655,744xe" filled="t" fillcolor="#1A171C" stroked="f">
                <v:path arrowok="t"/>
                <v:fill type="solid"/>
              </v:shape>
            </v:group>
            <v:group style="position:absolute;left:2765;top:727;width:2;height:140" coordorigin="2765,727" coordsize="2,140">
              <v:shape style="position:absolute;left:2765;top:727;width:2;height:140" coordorigin="2765,727" coordsize="0,140" path="m2765,727l2765,867e" filled="f" stroked="t" strokeweight=".975pt" strokecolor="#1A171C">
                <v:path arrowok="t"/>
              </v:shape>
            </v:group>
            <v:group style="position:absolute;left:2807;top:731;width:19;height:136" coordorigin="2807,731" coordsize="19,136">
              <v:shape style="position:absolute;left:2807;top:731;width:19;height:136" coordorigin="2807,731" coordsize="19,136" path="m2826,772l2808,772,2808,867,2826,867,2826,772xe" filled="t" fillcolor="#1A171C" stroked="f">
                <v:path arrowok="t"/>
                <v:fill type="solid"/>
              </v:shape>
              <v:shape style="position:absolute;left:2807;top:731;width:19;height:136" coordorigin="2807,731" coordsize="19,136" path="m2827,731l2807,731,2807,750,2827,750,2827,731xe" filled="t" fillcolor="#1A171C" stroked="f">
                <v:path arrowok="t"/>
                <v:fill type="solid"/>
              </v:shape>
            </v:group>
            <v:group style="position:absolute;left:2849;top:769;width:54;height:100" coordorigin="2849,769" coordsize="54,100">
              <v:shape style="position:absolute;left:2849;top:769;width:54;height:100" coordorigin="2849,769" coordsize="54,100" path="m2851,848l2850,864,2858,868,2867,869,2888,867,2903,855,2903,855,2868,855,2858,852,2851,848xe" filled="t" fillcolor="#1A171C" stroked="f">
                <v:path arrowok="t"/>
                <v:fill type="solid"/>
              </v:shape>
              <v:shape style="position:absolute;left:2849;top:769;width:54;height:100" coordorigin="2849,769" coordsize="54,100" path="m2891,769l2876,770,2857,779,2849,800,2861,818,2880,828,2891,841,2891,851,2881,855,2903,855,2907,829,2894,815,2876,807,2868,795,2868,787,2876,783,2904,783,2905,773,2898,771,2891,769xe" filled="t" fillcolor="#1A171C" stroked="f">
                <v:path arrowok="t"/>
                <v:fill type="solid"/>
              </v:shape>
              <v:shape style="position:absolute;left:2849;top:769;width:54;height:100" coordorigin="2849,769" coordsize="54,100" path="m2904,783l2889,783,2899,786,2903,788,2904,783xe" filled="t" fillcolor="#1A171C" stroked="f">
                <v:path arrowok="t"/>
                <v:fill type="solid"/>
              </v:shape>
            </v:group>
            <v:group style="position:absolute;left:2917;top:744;width:66;height:125" coordorigin="2917,744" coordsize="66,125">
              <v:shape style="position:absolute;left:2917;top:744;width:66;height:125" coordorigin="2917,744" coordsize="66,125" path="m2956,786l2938,786,2938,842,2946,862,2968,869,2973,869,2982,866,2982,855,2963,855,2956,849,2956,786xe" filled="t" fillcolor="#1A171C" stroked="f">
                <v:path arrowok="t"/>
                <v:fill type="solid"/>
              </v:shape>
              <v:shape style="position:absolute;left:2917;top:744;width:66;height:125" coordorigin="2917,744" coordsize="66,125" path="m2982,851l2980,853,2976,855,2982,855,2982,851xe" filled="t" fillcolor="#1A171C" stroked="f">
                <v:path arrowok="t"/>
                <v:fill type="solid"/>
              </v:shape>
              <v:shape style="position:absolute;left:2917;top:744;width:66;height:125" coordorigin="2917,744" coordsize="66,125" path="m2981,772l2917,772,2917,786,2981,786,2981,772xe" filled="t" fillcolor="#1A171C" stroked="f">
                <v:path arrowok="t"/>
                <v:fill type="solid"/>
              </v:shape>
              <v:shape style="position:absolute;left:2917;top:744;width:66;height:125" coordorigin="2917,744" coordsize="66,125" path="m2956,744l2938,750,2938,772,2956,772,2956,744xe" filled="t" fillcolor="#1A171C" stroked="f">
                <v:path arrowok="t"/>
                <v:fill type="solid"/>
              </v:shape>
            </v:group>
            <v:group style="position:absolute;left:3049;top:769;width:95;height:96" coordorigin="3049,769" coordsize="95,96">
              <v:shape style="position:absolute;left:3049;top:769;width:95;height:96" coordorigin="3049,769" coordsize="95,96" path="m3097,769l3082,771,3064,782,3053,800,3049,824,3054,842,3066,855,3087,864,3115,865,3129,855,3096,855,3080,848,3071,831,3070,804,3083,790,3109,786,3134,786,3119,774,3097,769xe" filled="t" fillcolor="#1A171C" stroked="f">
                <v:path arrowok="t"/>
                <v:fill type="solid"/>
              </v:shape>
              <v:shape style="position:absolute;left:3049;top:769;width:95;height:96" coordorigin="3049,769" coordsize="95,96" path="m3134,786l3109,786,3122,801,3126,826,3117,846,3097,855,3129,855,3131,853,3141,834,3144,808,3135,788,3134,786xe" filled="t" fillcolor="#1A171C" stroked="f">
                <v:path arrowok="t"/>
                <v:fill type="solid"/>
              </v:shape>
            </v:group>
            <v:group style="position:absolute;left:3158;top:725;width:66;height:142" coordorigin="3158,725" coordsize="66,142">
              <v:shape style="position:absolute;left:3158;top:725;width:66;height:142" coordorigin="3158,725" coordsize="66,142" path="m3197,786l3180,786,3180,867,3197,867,3197,786xe" filled="t" fillcolor="#1A171C" stroked="f">
                <v:path arrowok="t"/>
                <v:fill type="solid"/>
              </v:shape>
              <v:shape style="position:absolute;left:3158;top:725;width:66;height:142" coordorigin="3158,725" coordsize="66,142" path="m3223,772l3158,772,3158,786,3223,786,3223,772xe" filled="t" fillcolor="#1A171C" stroked="f">
                <v:path arrowok="t"/>
                <v:fill type="solid"/>
              </v:shape>
              <v:shape style="position:absolute;left:3158;top:725;width:66;height:142" coordorigin="3158,725" coordsize="66,142" path="m3216,725l3199,726,3184,739,3180,763,3180,772,3197,772,3197,748,3199,739,3223,739,3224,726,3216,725xe" filled="t" fillcolor="#1A171C" stroked="f">
                <v:path arrowok="t"/>
                <v:fill type="solid"/>
              </v:shape>
              <v:shape style="position:absolute;left:3158;top:725;width:66;height:142" coordorigin="3158,725" coordsize="66,142" path="m3223,739l3217,739,3221,739,3223,740,3223,739xe" filled="t" fillcolor="#1A171C" stroked="f">
                <v:path arrowok="t"/>
                <v:fill type="solid"/>
              </v:shape>
            </v:group>
            <v:group style="position:absolute;left:3289;top:734;width:71;height:133" coordorigin="3289,734" coordsize="71,133">
              <v:shape style="position:absolute;left:3289;top:734;width:71;height:133" coordorigin="3289,734" coordsize="71,133" path="m3290,846l3289,864,3303,867,3329,868,3346,860,3351,852,3308,852,3296,849,3290,846xe" filled="t" fillcolor="#1A171C" stroked="f">
                <v:path arrowok="t"/>
                <v:fill type="solid"/>
              </v:shape>
              <v:shape style="position:absolute;left:3289;top:734;width:71;height:133" coordorigin="3289,734" coordsize="71,133" path="m3337,734l3320,735,3303,742,3292,758,3291,786,3304,799,3321,808,3336,817,3343,831,3343,846,3328,852,3351,852,3357,843,3360,815,3347,799,3329,790,3313,781,3306,768,3306,754,3319,751,3354,751,3356,739,3347,736,3337,734xe" filled="t" fillcolor="#1A171C" stroked="f">
                <v:path arrowok="t"/>
                <v:fill type="solid"/>
              </v:shape>
              <v:shape style="position:absolute;left:3289;top:734;width:71;height:133" coordorigin="3289,734" coordsize="71,133" path="m3354,751l3339,751,3344,752,3354,756,3354,751xe" filled="t" fillcolor="#1A171C" stroked="f">
                <v:path arrowok="t"/>
                <v:fill type="solid"/>
              </v:shape>
            </v:group>
            <v:group style="position:absolute;left:3387;top:737;width:69;height:130" coordorigin="3387,737" coordsize="69,130">
              <v:shape style="position:absolute;left:3387;top:737;width:69;height:130" coordorigin="3387,737" coordsize="69,130" path="m3456,737l3387,737,3387,867,3405,867,3405,807,3453,807,3453,791,3405,791,3405,753,3456,753,3456,737xe" filled="t" fillcolor="#1A171C" stroked="f">
                <v:path arrowok="t"/>
                <v:fill type="solid"/>
              </v:shape>
            </v:group>
            <v:group style="position:absolute;left:3481;top:737;width:142;height:130" coordorigin="3481,737" coordsize="142,130">
              <v:shape style="position:absolute;left:3481;top:737;width:142;height:130" coordorigin="3481,737" coordsize="142,130" path="m3512,737l3481,737,3481,867,3500,867,3500,754,3518,754,3512,737xe" filled="t" fillcolor="#1A171C" stroked="f">
                <v:path arrowok="t"/>
                <v:fill type="solid"/>
              </v:shape>
              <v:shape style="position:absolute;left:3481;top:737;width:142;height:130" coordorigin="3481,737" coordsize="142,130" path="m3518,754l3500,754,3543,867,3561,867,3570,845,3553,845,3518,754xe" filled="t" fillcolor="#1A171C" stroked="f">
                <v:path arrowok="t"/>
                <v:fill type="solid"/>
              </v:shape>
              <v:shape style="position:absolute;left:3481;top:737;width:142;height:130" coordorigin="3481,737" coordsize="142,130" path="m3623,754l3605,754,3605,867,3623,867,3623,754xe" filled="t" fillcolor="#1A171C" stroked="f">
                <v:path arrowok="t"/>
                <v:fill type="solid"/>
              </v:shape>
              <v:shape style="position:absolute;left:3481;top:737;width:142;height:130" coordorigin="3481,737" coordsize="142,130" path="m3623,737l3593,737,3553,845,3570,845,3604,754,3623,754,3623,737xe" filled="t" fillcolor="#1A171C" stroked="f">
                <v:path arrowok="t"/>
                <v:fill type="solid"/>
              </v:shape>
            </v:group>
            <v:group style="position:absolute;left:3718;top:737;width:2;height:130" coordorigin="3718,737" coordsize="2,130">
              <v:shape style="position:absolute;left:3718;top:737;width:2;height:130" coordorigin="3718,737" coordsize="0,130" path="m3718,737l3718,867e" filled="f" stroked="t" strokeweight="1.033pt" strokecolor="#1A171C">
                <v:path arrowok="t"/>
              </v:shape>
            </v:group>
            <v:group style="position:absolute;left:3759;top:769;width:84;height:97" coordorigin="3759,769" coordsize="84,97">
              <v:shape style="position:absolute;left:3759;top:769;width:84;height:97" coordorigin="3759,769" coordsize="84,97" path="m3776,772l3759,772,3759,867,3776,867,3777,811,3786,791,3797,787,3776,787,3776,772xe" filled="t" fillcolor="#1A171C" stroked="f">
                <v:path arrowok="t"/>
                <v:fill type="solid"/>
              </v:shape>
              <v:shape style="position:absolute;left:3759;top:769;width:84;height:97" coordorigin="3759,769" coordsize="84,97" path="m3834,783l3805,783,3820,784,3825,795,3825,867,3843,867,3840,792,3834,783xe" filled="t" fillcolor="#1A171C" stroked="f">
                <v:path arrowok="t"/>
                <v:fill type="solid"/>
              </v:shape>
              <v:shape style="position:absolute;left:3759;top:769;width:84;height:97" coordorigin="3759,769" coordsize="84,97" path="m3807,769l3794,769,3781,776,3776,787,3797,787,3805,783,3834,783,3829,775,3807,769xe" filled="t" fillcolor="#1A171C" stroked="f">
                <v:path arrowok="t"/>
                <v:fill type="solid"/>
              </v:shape>
            </v:group>
            <v:group style="position:absolute;left:3866;top:727;width:90;height:142" coordorigin="3866,727" coordsize="90,142">
              <v:shape style="position:absolute;left:3866;top:727;width:90;height:142" coordorigin="3866,727" coordsize="90,142" path="m3898,770l3880,780,3870,799,3866,824,3872,846,3885,862,3907,869,3924,869,3935,860,3938,855,3911,855,3898,850,3888,833,3886,806,3896,791,3921,786,3956,786,3956,785,3939,785,3937,782,3924,773,3898,770xe" filled="t" fillcolor="#1A171C" stroked="f">
                <v:path arrowok="t"/>
                <v:fill type="solid"/>
              </v:shape>
              <v:shape style="position:absolute;left:3866;top:727;width:90;height:142" coordorigin="3866,727" coordsize="90,142" path="m3956,853l3940,853,3940,867,3956,867,3956,853xe" filled="t" fillcolor="#1A171C" stroked="f">
                <v:path arrowok="t"/>
                <v:fill type="solid"/>
              </v:shape>
              <v:shape style="position:absolute;left:3866;top:727;width:90;height:142" coordorigin="3866,727" coordsize="90,142" path="m3956,786l3921,786,3935,800,3939,825,3931,845,3911,855,3938,855,3939,853,3956,853,3956,786xe" filled="t" fillcolor="#1A171C" stroked="f">
                <v:path arrowok="t"/>
                <v:fill type="solid"/>
              </v:shape>
              <v:shape style="position:absolute;left:3866;top:727;width:90;height:142" coordorigin="3866,727" coordsize="90,142" path="m3956,727l3939,727,3939,785,3956,785,3956,727xe" filled="t" fillcolor="#1A171C" stroked="f">
                <v:path arrowok="t"/>
                <v:fill type="solid"/>
              </v:shape>
            </v:group>
            <v:group style="position:absolute;left:3987;top:731;width:19;height:136" coordorigin="3987,731" coordsize="19,136">
              <v:shape style="position:absolute;left:3987;top:731;width:19;height:136" coordorigin="3987,731" coordsize="19,136" path="m4006,772l3989,772,3989,867,4006,867,4006,772xe" filled="t" fillcolor="#1A171C" stroked="f">
                <v:path arrowok="t"/>
                <v:fill type="solid"/>
              </v:shape>
              <v:shape style="position:absolute;left:3987;top:731;width:19;height:136" coordorigin="3987,731" coordsize="19,136" path="m4007,731l3987,731,3987,750,4007,750,4007,731xe" filled="t" fillcolor="#1A171C" stroked="f">
                <v:path arrowok="t"/>
                <v:fill type="solid"/>
              </v:shape>
            </v:group>
            <v:group style="position:absolute;left:4031;top:771;width:69;height:98" coordorigin="4031,771" coordsize="69,98">
              <v:shape style="position:absolute;left:4031;top:771;width:69;height:98" coordorigin="4031,771" coordsize="69,98" path="m4088,771l4060,773,4044,784,4034,803,4031,830,4040,850,4056,864,4079,869,4085,869,4093,868,4101,865,4100,855,4087,855,4066,851,4053,836,4050,811,4059,792,4079,783,4099,783,4100,773,4088,771xe" filled="t" fillcolor="#1A171C" stroked="f">
                <v:path arrowok="t"/>
                <v:fill type="solid"/>
              </v:shape>
              <v:shape style="position:absolute;left:4031;top:771;width:69;height:98" coordorigin="4031,771" coordsize="69,98" path="m4099,849l4094,853,4087,855,4100,855,4099,849xe" filled="t" fillcolor="#1A171C" stroked="f">
                <v:path arrowok="t"/>
                <v:fill type="solid"/>
              </v:shape>
              <v:shape style="position:absolute;left:4031;top:771;width:69;height:98" coordorigin="4031,771" coordsize="69,98" path="m4099,783l4085,783,4092,785,4098,788,4099,783xe" filled="t" fillcolor="#1A171C" stroked="f">
                <v:path arrowok="t"/>
                <v:fill type="solid"/>
              </v:shape>
            </v:group>
            <v:group style="position:absolute;left:4115;top:769;width:80;height:100" coordorigin="4115,769" coordsize="80,100">
              <v:shape style="position:absolute;left:4115;top:769;width:80;height:100" coordorigin="4115,769" coordsize="80,100" path="m4170,808l4166,808,4140,811,4122,822,4115,846,4127,863,4149,869,4165,869,4175,860,4179,855,4143,855,4133,849,4133,822,4157,821,4194,821,4193,808,4177,808,4170,808xe" filled="t" fillcolor="#1A171C" stroked="f">
                <v:path arrowok="t"/>
                <v:fill type="solid"/>
              </v:shape>
              <v:shape style="position:absolute;left:4115;top:769;width:80;height:100" coordorigin="4115,769" coordsize="80,100" path="m4195,854l4179,854,4179,867,4196,867,4195,863,4195,860,4195,854xe" filled="t" fillcolor="#1A171C" stroked="f">
                <v:path arrowok="t"/>
                <v:fill type="solid"/>
              </v:shape>
              <v:shape style="position:absolute;left:4115;top:769;width:80;height:100" coordorigin="4115,769" coordsize="80,100" path="m4194,821l4170,821,4174,821,4177,821,4177,844,4168,855,4179,855,4179,854,4195,854,4195,844,4194,821xe" filled="t" fillcolor="#1A171C" stroked="f">
                <v:path arrowok="t"/>
                <v:fill type="solid"/>
              </v:shape>
              <v:shape style="position:absolute;left:4115;top:769;width:80;height:100" coordorigin="4115,769" coordsize="80,100" path="m4187,783l4171,783,4177,792,4177,808,4193,808,4192,790,4187,783xe" filled="t" fillcolor="#1A171C" stroked="f">
                <v:path arrowok="t"/>
                <v:fill type="solid"/>
              </v:shape>
              <v:shape style="position:absolute;left:4115;top:769;width:80;height:100" coordorigin="4115,769" coordsize="80,100" path="m4157,769l4144,769,4134,773,4125,778,4126,793,4133,787,4144,783,4187,783,4180,775,4157,769xe" filled="t" fillcolor="#1A171C" stroked="f">
                <v:path arrowok="t"/>
                <v:fill type="solid"/>
              </v:shape>
            </v:group>
            <v:group style="position:absolute;left:4211;top:744;width:66;height:125" coordorigin="4211,744" coordsize="66,125">
              <v:shape style="position:absolute;left:4211;top:744;width:66;height:125" coordorigin="4211,744" coordsize="66,125" path="m4250,786l4232,786,4232,842,4240,862,4262,869,4267,869,4276,866,4276,855,4256,855,4250,849,4250,786xe" filled="t" fillcolor="#1A171C" stroked="f">
                <v:path arrowok="t"/>
                <v:fill type="solid"/>
              </v:shape>
              <v:shape style="position:absolute;left:4211;top:744;width:66;height:125" coordorigin="4211,744" coordsize="66,125" path="m4276,851l4274,853,4270,855,4276,855,4276,851xe" filled="t" fillcolor="#1A171C" stroked="f">
                <v:path arrowok="t"/>
                <v:fill type="solid"/>
              </v:shape>
              <v:shape style="position:absolute;left:4211;top:744;width:66;height:125" coordorigin="4211,744" coordsize="66,125" path="m4275,772l4211,772,4211,786,4275,786,4275,772xe" filled="t" fillcolor="#1A171C" stroked="f">
                <v:path arrowok="t"/>
                <v:fill type="solid"/>
              </v:shape>
              <v:shape style="position:absolute;left:4211;top:744;width:66;height:125" coordorigin="4211,744" coordsize="66,125" path="m4250,744l4232,750,4232,772,4250,772,4250,744xe" filled="t" fillcolor="#1A171C" stroked="f">
                <v:path arrowok="t"/>
                <v:fill type="solid"/>
              </v:shape>
            </v:group>
            <v:group style="position:absolute;left:4291;top:769;width:95;height:96" coordorigin="4291,769" coordsize="95,96">
              <v:shape style="position:absolute;left:4291;top:769;width:95;height:96" coordorigin="4291,769" coordsize="95,96" path="m4339,769l4324,771,4306,782,4295,800,4291,824,4296,842,4309,855,4329,864,4357,865,4371,855,4338,855,4322,848,4313,831,4312,804,4325,790,4351,786,4376,786,4361,774,4339,769xe" filled="t" fillcolor="#1A171C" stroked="f">
                <v:path arrowok="t"/>
                <v:fill type="solid"/>
              </v:shape>
              <v:shape style="position:absolute;left:4291;top:769;width:95;height:96" coordorigin="4291,769" coordsize="95,96" path="m4376,786l4351,786,4364,801,4368,826,4359,846,4339,855,4371,855,4373,853,4383,834,4386,808,4378,788,4376,786xe" filled="t" fillcolor="#1A171C" stroked="f">
                <v:path arrowok="t"/>
                <v:fill type="solid"/>
              </v:shape>
            </v:group>
            <v:group style="position:absolute;left:4411;top:769;width:53;height:97" coordorigin="4411,769" coordsize="53,97">
              <v:shape style="position:absolute;left:4411;top:769;width:53;height:97" coordorigin="4411,769" coordsize="53,97" path="m4427,772l4411,772,4411,867,4428,867,4429,814,4437,792,4451,786,4427,786,4427,772xe" filled="t" fillcolor="#1A171C" stroked="f">
                <v:path arrowok="t"/>
                <v:fill type="solid"/>
              </v:shape>
              <v:shape style="position:absolute;left:4411;top:769;width:53;height:97" coordorigin="4411,769" coordsize="53,97" path="m4458,769l4442,769,4432,776,4428,786,4451,786,4454,785,4464,785,4464,771,4460,770,4458,769xe" filled="t" fillcolor="#1A171C" stroked="f">
                <v:path arrowok="t"/>
                <v:fill type="solid"/>
              </v:shape>
              <v:shape style="position:absolute;left:4411;top:769;width:53;height:97" coordorigin="4411,769" coordsize="53,97" path="m4464,785l4457,785,4461,785,4464,786,4464,785xe" filled="t" fillcolor="#1A171C" stroked="f">
                <v:path arrowok="t"/>
                <v:fill type="solid"/>
              </v:shape>
            </v:group>
            <v:group style="position:absolute;left:4475;top:769;width:54;height:100" coordorigin="4475,769" coordsize="54,100">
              <v:shape style="position:absolute;left:4475;top:769;width:54;height:100" coordorigin="4475,769" coordsize="54,100" path="m4476,848l4475,864,4483,868,4492,869,4513,867,4528,855,4528,855,4493,855,4483,852,4476,848xe" filled="t" fillcolor="#1A171C" stroked="f">
                <v:path arrowok="t"/>
                <v:fill type="solid"/>
              </v:shape>
              <v:shape style="position:absolute;left:4475;top:769;width:54;height:100" coordorigin="4475,769" coordsize="54,100" path="m4516,769l4501,770,4482,779,4475,800,4486,818,4506,828,4516,841,4516,851,4506,855,4528,855,4533,829,4519,815,4502,807,4493,795,4493,787,4501,783,4529,783,4530,773,4523,771,4516,769xe" filled="t" fillcolor="#1A171C" stroked="f">
                <v:path arrowok="t"/>
                <v:fill type="solid"/>
              </v:shape>
              <v:shape style="position:absolute;left:4475;top:769;width:54;height:100" coordorigin="4475,769" coordsize="54,100" path="m4529,783l4514,783,4525,786,4529,788,4529,783xe" filled="t" fillcolor="#1A171C" stroked="f">
                <v:path arrowok="t"/>
                <v:fill type="solid"/>
              </v:shape>
            </v:group>
            <v:group style="position:absolute;left:4609;top:731;width:19;height:136" coordorigin="4609,731" coordsize="19,136">
              <v:shape style="position:absolute;left:4609;top:731;width:19;height:136" coordorigin="4609,731" coordsize="19,136" path="m4627,772l4610,772,4610,867,4627,867,4627,772xe" filled="t" fillcolor="#1A171C" stroked="f">
                <v:path arrowok="t"/>
                <v:fill type="solid"/>
              </v:shape>
              <v:shape style="position:absolute;left:4609;top:731;width:19;height:136" coordorigin="4609,731" coordsize="19,136" path="m4628,731l4609,731,4609,750,4628,750,4628,731xe" filled="t" fillcolor="#1A171C" stroked="f">
                <v:path arrowok="t"/>
                <v:fill type="solid"/>
              </v:shape>
            </v:group>
            <v:group style="position:absolute;left:4659;top:769;width:84;height:97" coordorigin="4659,769" coordsize="84,97">
              <v:shape style="position:absolute;left:4659;top:769;width:84;height:97" coordorigin="4659,769" coordsize="84,97" path="m4676,772l4659,772,4659,867,4677,867,4678,811,4687,791,4698,787,4676,787,4676,772xe" filled="t" fillcolor="#1A171C" stroked="f">
                <v:path arrowok="t"/>
                <v:fill type="solid"/>
              </v:shape>
              <v:shape style="position:absolute;left:4659;top:769;width:84;height:97" coordorigin="4659,769" coordsize="84,97" path="m4735,783l4706,783,4721,784,4726,795,4726,867,4743,867,4741,792,4735,783xe" filled="t" fillcolor="#1A171C" stroked="f">
                <v:path arrowok="t"/>
                <v:fill type="solid"/>
              </v:shape>
              <v:shape style="position:absolute;left:4659;top:769;width:84;height:97" coordorigin="4659,769" coordsize="84,97" path="m4708,769l4695,769,4682,776,4677,787,4698,787,4706,783,4735,783,4730,775,4708,769xe" filled="t" fillcolor="#1A171C" stroked="f">
                <v:path arrowok="t"/>
                <v:fill type="solid"/>
              </v:shape>
            </v:group>
            <v:group style="position:absolute;left:4811;top:737;width:122;height:130" coordorigin="4811,737" coordsize="122,130">
              <v:shape style="position:absolute;left:4811;top:737;width:122;height:130" coordorigin="4811,737" coordsize="122,130" path="m4832,737l4811,737,4860,867,4883,867,4890,850,4872,850,4832,737xe" filled="t" fillcolor="#1A171C" stroked="f">
                <v:path arrowok="t"/>
                <v:fill type="solid"/>
              </v:shape>
              <v:shape style="position:absolute;left:4811;top:737;width:122;height:130" coordorigin="4811,737" coordsize="122,130" path="m4933,737l4914,737,4872,850,4890,850,4933,737xe" filled="t" fillcolor="#1A171C" stroked="f">
                <v:path arrowok="t"/>
                <v:fill type="solid"/>
              </v:shape>
            </v:group>
            <v:group style="position:absolute;left:4947;top:731;width:19;height:136" coordorigin="4947,731" coordsize="19,136">
              <v:shape style="position:absolute;left:4947;top:731;width:19;height:136" coordorigin="4947,731" coordsize="19,136" path="m4966,772l4948,772,4948,867,4966,867,4966,772xe" filled="t" fillcolor="#1A171C" stroked="f">
                <v:path arrowok="t"/>
                <v:fill type="solid"/>
              </v:shape>
              <v:shape style="position:absolute;left:4947;top:731;width:19;height:136" coordorigin="4947,731" coordsize="19,136" path="m4967,731l4947,731,4947,750,4967,750,4967,731xe" filled="t" fillcolor="#1A171C" stroked="f">
                <v:path arrowok="t"/>
                <v:fill type="solid"/>
              </v:shape>
            </v:group>
            <v:group style="position:absolute;left:4991;top:771;width:69;height:98" coordorigin="4991,771" coordsize="69,98">
              <v:shape style="position:absolute;left:4991;top:771;width:69;height:98" coordorigin="4991,771" coordsize="69,98" path="m5047,771l5020,773,5004,784,4994,803,4991,830,5000,850,5016,864,5038,869,5045,869,5053,868,5060,865,5059,855,5046,855,5025,851,5013,836,5009,811,5019,792,5039,783,5058,783,5059,773,5047,771xe" filled="t" fillcolor="#1A171C" stroked="f">
                <v:path arrowok="t"/>
                <v:fill type="solid"/>
              </v:shape>
              <v:shape style="position:absolute;left:4991;top:771;width:69;height:98" coordorigin="4991,771" coordsize="69,98" path="m5059,849l5054,853,5046,855,5059,855,5059,849xe" filled="t" fillcolor="#1A171C" stroked="f">
                <v:path arrowok="t"/>
                <v:fill type="solid"/>
              </v:shape>
              <v:shape style="position:absolute;left:4991;top:771;width:69;height:98" coordorigin="4991,771" coordsize="69,98" path="m5058,783l5045,783,5051,785,5058,788,5058,783xe" filled="t" fillcolor="#1A171C" stroked="f">
                <v:path arrowok="t"/>
                <v:fill type="solid"/>
              </v:shape>
            </v:group>
            <v:group style="position:absolute;left:5067;top:744;width:66;height:125" coordorigin="5067,744" coordsize="66,125">
              <v:shape style="position:absolute;left:5067;top:744;width:66;height:125" coordorigin="5067,744" coordsize="66,125" path="m5106,786l5088,786,5088,842,5096,862,5117,869,5123,869,5132,866,5132,855,5112,855,5106,849,5106,786xe" filled="t" fillcolor="#1A171C" stroked="f">
                <v:path arrowok="t"/>
                <v:fill type="solid"/>
              </v:shape>
              <v:shape style="position:absolute;left:5067;top:744;width:66;height:125" coordorigin="5067,744" coordsize="66,125" path="m5132,851l5130,853,5126,855,5132,855,5132,851xe" filled="t" fillcolor="#1A171C" stroked="f">
                <v:path arrowok="t"/>
                <v:fill type="solid"/>
              </v:shape>
              <v:shape style="position:absolute;left:5067;top:744;width:66;height:125" coordorigin="5067,744" coordsize="66,125" path="m5131,772l5067,772,5067,786,5131,786,5131,772xe" filled="t" fillcolor="#1A171C" stroked="f">
                <v:path arrowok="t"/>
                <v:fill type="solid"/>
              </v:shape>
              <v:shape style="position:absolute;left:5067;top:744;width:66;height:125" coordorigin="5067,744" coordsize="66,125" path="m5106,744l5088,750,5088,772,5106,772,5106,744xe" filled="t" fillcolor="#1A171C" stroked="f">
                <v:path arrowok="t"/>
                <v:fill type="solid"/>
              </v:shape>
            </v:group>
            <v:group style="position:absolute;left:5147;top:769;width:95;height:96" coordorigin="5147,769" coordsize="95,96">
              <v:shape style="position:absolute;left:5147;top:769;width:95;height:96" coordorigin="5147,769" coordsize="95,96" path="m5195,769l5180,771,5162,782,5151,800,5147,824,5152,842,5164,855,5185,864,5213,865,5227,855,5194,855,5178,848,5169,831,5168,804,5181,790,5207,786,5232,786,5217,774,5195,769xe" filled="t" fillcolor="#1A171C" stroked="f">
                <v:path arrowok="t"/>
                <v:fill type="solid"/>
              </v:shape>
              <v:shape style="position:absolute;left:5147;top:769;width:95;height:96" coordorigin="5147,769" coordsize="95,96" path="m5232,786l5207,786,5220,801,5224,826,5215,846,5195,855,5227,855,5229,853,5239,834,5242,808,5234,788,5232,786xe" filled="t" fillcolor="#1A171C" stroked="f">
                <v:path arrowok="t"/>
                <v:fill type="solid"/>
              </v:shape>
            </v:group>
            <v:group style="position:absolute;left:5267;top:769;width:53;height:97" coordorigin="5267,769" coordsize="53,97">
              <v:shape style="position:absolute;left:5267;top:769;width:53;height:97" coordorigin="5267,769" coordsize="53,97" path="m5283,772l5267,772,5267,867,5284,867,5285,814,5293,792,5307,786,5283,786,5283,772xe" filled="t" fillcolor="#1A171C" stroked="f">
                <v:path arrowok="t"/>
                <v:fill type="solid"/>
              </v:shape>
              <v:shape style="position:absolute;left:5267;top:769;width:53;height:97" coordorigin="5267,769" coordsize="53,97" path="m5313,769l5298,769,5288,776,5284,786,5307,786,5310,785,5320,785,5320,771,5316,770,5313,769xe" filled="t" fillcolor="#1A171C" stroked="f">
                <v:path arrowok="t"/>
                <v:fill type="solid"/>
              </v:shape>
              <v:shape style="position:absolute;left:5267;top:769;width:53;height:97" coordorigin="5267,769" coordsize="53,97" path="m5320,785l5313,785,5317,785,5320,786,5320,785xe" filled="t" fillcolor="#1A171C" stroked="f">
                <v:path arrowok="t"/>
                <v:fill type="solid"/>
              </v:shape>
            </v:group>
            <v:group style="position:absolute;left:5340;top:731;width:19;height:136" coordorigin="5340,731" coordsize="19,136">
              <v:shape style="position:absolute;left:5340;top:731;width:19;height:136" coordorigin="5340,731" coordsize="19,136" path="m5359,772l5341,772,5341,867,5359,867,5359,772xe" filled="t" fillcolor="#1A171C" stroked="f">
                <v:path arrowok="t"/>
                <v:fill type="solid"/>
              </v:shape>
              <v:shape style="position:absolute;left:5340;top:731;width:19;height:136" coordorigin="5340,731" coordsize="19,136" path="m5360,731l5340,731,5340,750,5360,750,5360,731xe" filled="t" fillcolor="#1A171C" stroked="f">
                <v:path arrowok="t"/>
                <v:fill type="solid"/>
              </v:shape>
            </v:group>
            <v:group style="position:absolute;left:5385;top:769;width:80;height:100" coordorigin="5385,769" coordsize="80,100">
              <v:shape style="position:absolute;left:5385;top:769;width:80;height:100" coordorigin="5385,769" coordsize="80,100" path="m5441,808l5436,808,5410,811,5392,822,5385,846,5397,863,5420,869,5436,869,5445,860,5449,855,5413,855,5403,849,5403,822,5427,821,5464,821,5463,808,5447,808,5441,808xe" filled="t" fillcolor="#1A171C" stroked="f">
                <v:path arrowok="t"/>
                <v:fill type="solid"/>
              </v:shape>
              <v:shape style="position:absolute;left:5385;top:769;width:80;height:100" coordorigin="5385,769" coordsize="80,100" path="m5465,854l5449,854,5449,867,5466,867,5465,863,5465,860,5465,854xe" filled="t" fillcolor="#1A171C" stroked="f">
                <v:path arrowok="t"/>
                <v:fill type="solid"/>
              </v:shape>
              <v:shape style="position:absolute;left:5385;top:769;width:80;height:100" coordorigin="5385,769" coordsize="80,100" path="m5464,821l5440,821,5444,821,5447,821,5447,844,5438,855,5449,855,5449,854,5465,854,5465,844,5464,821xe" filled="t" fillcolor="#1A171C" stroked="f">
                <v:path arrowok="t"/>
                <v:fill type="solid"/>
              </v:shape>
              <v:shape style="position:absolute;left:5385;top:769;width:80;height:100" coordorigin="5385,769" coordsize="80,100" path="m5457,783l5441,783,5447,792,5447,808,5463,808,5462,790,5457,783xe" filled="t" fillcolor="#1A171C" stroked="f">
                <v:path arrowok="t"/>
                <v:fill type="solid"/>
              </v:shape>
              <v:shape style="position:absolute;left:5385;top:769;width:80;height:100" coordorigin="5385,769" coordsize="80,100" path="m5427,769l5415,769,5404,773,5395,778,5396,793,5403,787,5414,783,5457,783,5450,775,5427,769xe" filled="t" fillcolor="#1A171C" stroked="f">
                <v:path arrowok="t"/>
                <v:fill type="solid"/>
              </v:shape>
            </v:group>
            <v:group style="position:absolute;left:1649;top:1342;width:4391;height:263" coordorigin="1649,1342" coordsize="4391,263">
              <v:shape style="position:absolute;left:1649;top:1342;width:4391;height:263" coordorigin="1649,1342" coordsize="4391,263" path="m6040,1605l1649,1605,1649,1342,6040,1342,6040,1605xe" filled="f" stroked="t" strokeweight="1.035pt" strokecolor="#1A171C">
                <v:path arrowok="t"/>
              </v:shape>
            </v:group>
            <v:group style="position:absolute;left:2100;top:1407;width:59;height:130" coordorigin="2100,1407" coordsize="59,130">
              <v:shape style="position:absolute;left:2100;top:1407;width:59;height:130" coordorigin="2100,1407" coordsize="59,130" path="m2159,1424l2140,1424,2140,1537,2159,1537,2159,1424xe" filled="t" fillcolor="#1A171C" stroked="f">
                <v:path arrowok="t"/>
                <v:fill type="solid"/>
              </v:shape>
              <v:shape style="position:absolute;left:2100;top:1407;width:59;height:130" coordorigin="2100,1407" coordsize="59,130" path="m2199,1407l2100,1407,2100,1424,2199,1424,2199,1407xe" filled="t" fillcolor="#1A171C" stroked="f">
                <v:path arrowok="t"/>
                <v:fill type="solid"/>
              </v:shape>
            </v:group>
            <v:group style="position:absolute;left:2197;top:1443;width:85;height:97" coordorigin="2197,1443" coordsize="85,97">
              <v:shape style="position:absolute;left:2197;top:1443;width:85;height:97" coordorigin="2197,1443" coordsize="85,97" path="m2224,1443l2209,1454,2200,1473,2197,1502,2205,1522,2221,1535,2245,1539,2261,1539,2269,1536,2275,1533,2275,1525,2258,1525,2241,1525,2222,1515,2215,1494,2283,1492,2281,1481,2215,1481,2216,1468,2223,1454,2269,1454,2253,1445,2224,1443xe" filled="t" fillcolor="#1A171C" stroked="f">
                <v:path arrowok="t"/>
                <v:fill type="solid"/>
              </v:shape>
              <v:shape style="position:absolute;left:2197;top:1443;width:85;height:97" coordorigin="2197,1443" coordsize="85,97" path="m2275,1516l2271,1519,2258,1525,2275,1525,2275,1516xe" filled="t" fillcolor="#1A171C" stroked="f">
                <v:path arrowok="t"/>
                <v:fill type="solid"/>
              </v:shape>
              <v:shape style="position:absolute;left:2197;top:1443;width:85;height:97" coordorigin="2197,1443" coordsize="85,97" path="m2269,1454l2255,1454,2264,1466,2264,1481,2281,1481,2280,1472,2271,1455,2269,1454xe" filled="t" fillcolor="#1A171C" stroked="f">
                <v:path arrowok="t"/>
                <v:fill type="solid"/>
              </v:shape>
            </v:group>
            <v:group style="position:absolute;left:2299;top:1441;width:69;height:98" coordorigin="2299,1441" coordsize="69,98">
              <v:shape style="position:absolute;left:2299;top:1441;width:69;height:98" coordorigin="2299,1441" coordsize="69,98" path="m2355,1441l2328,1443,2312,1455,2302,1474,2299,1500,2308,1520,2324,1534,2347,1539,2353,1539,2361,1539,2369,1535,2368,1525,2354,1525,2333,1522,2321,1506,2318,1482,2327,1462,2347,1454,2367,1454,2368,1444,2355,1441xe" filled="t" fillcolor="#1A171C" stroked="f">
                <v:path arrowok="t"/>
                <v:fill type="solid"/>
              </v:shape>
              <v:shape style="position:absolute;left:2299;top:1441;width:69;height:98" coordorigin="2299,1441" coordsize="69,98" path="m2367,1520l2362,1523,2354,1525,2368,1525,2367,1520xe" filled="t" fillcolor="#1A171C" stroked="f">
                <v:path arrowok="t"/>
                <v:fill type="solid"/>
              </v:shape>
              <v:shape style="position:absolute;left:2299;top:1441;width:69;height:98" coordorigin="2299,1441" coordsize="69,98" path="m2367,1454l2353,1454,2360,1455,2366,1458,2367,1454xe" filled="t" fillcolor="#1A171C" stroked="f">
                <v:path arrowok="t"/>
                <v:fill type="solid"/>
              </v:shape>
            </v:group>
            <v:group style="position:absolute;left:2389;top:1397;width:84;height:140" coordorigin="2389,1397" coordsize="84,140">
              <v:shape style="position:absolute;left:2389;top:1397;width:84;height:140" coordorigin="2389,1397" coordsize="84,140" path="m2406,1397l2389,1397,2389,1537,2406,1537,2407,1482,2416,1462,2431,1456,2406,1456,2406,1397xe" filled="t" fillcolor="#1A171C" stroked="f">
                <v:path arrowok="t"/>
                <v:fill type="solid"/>
              </v:shape>
              <v:shape style="position:absolute;left:2389;top:1397;width:84;height:140" coordorigin="2389,1397" coordsize="84,140" path="m2465,1454l2435,1454,2450,1455,2455,1466,2455,1537,2473,1537,2470,1463,2465,1454xe" filled="t" fillcolor="#1A171C" stroked="f">
                <v:path arrowok="t"/>
                <v:fill type="solid"/>
              </v:shape>
              <v:shape style="position:absolute;left:2389;top:1397;width:84;height:140" coordorigin="2389,1397" coordsize="84,140" path="m2437,1440l2424,1440,2413,1446,2407,1456,2431,1456,2435,1454,2465,1454,2459,1446,2437,1440xe" filled="t" fillcolor="#1A171C" stroked="f">
                <v:path arrowok="t"/>
                <v:fill type="solid"/>
              </v:shape>
            </v:group>
            <v:group style="position:absolute;left:2503;top:1440;width:84;height:97" coordorigin="2503,1440" coordsize="84,97">
              <v:shape style="position:absolute;left:2503;top:1440;width:84;height:97" coordorigin="2503,1440" coordsize="84,97" path="m2520,1442l2503,1442,2503,1537,2520,1537,2521,1482,2530,1462,2541,1457,2520,1457,2520,1442xe" filled="t" fillcolor="#1A171C" stroked="f">
                <v:path arrowok="t"/>
                <v:fill type="solid"/>
              </v:shape>
              <v:shape style="position:absolute;left:2503;top:1440;width:84;height:97" coordorigin="2503,1440" coordsize="84,97" path="m2578,1454l2549,1454,2564,1455,2569,1466,2569,1537,2587,1537,2584,1463,2578,1454xe" filled="t" fillcolor="#1A171C" stroked="f">
                <v:path arrowok="t"/>
                <v:fill type="solid"/>
              </v:shape>
              <v:shape style="position:absolute;left:2503;top:1440;width:84;height:97" coordorigin="2503,1440" coordsize="84,97" path="m2551,1440l2538,1440,2525,1446,2520,1457,2541,1457,2549,1454,2578,1454,2573,1446,2551,1440xe" filled="t" fillcolor="#1A171C" stroked="f">
                <v:path arrowok="t"/>
                <v:fill type="solid"/>
              </v:shape>
            </v:group>
            <v:group style="position:absolute;left:2618;top:1401;width:19;height:136" coordorigin="2618,1401" coordsize="19,136">
              <v:shape style="position:absolute;left:2618;top:1401;width:19;height:136" coordorigin="2618,1401" coordsize="19,136" path="m2636,1442l2619,1442,2619,1537,2636,1537,2636,1442xe" filled="t" fillcolor="#1A171C" stroked="f">
                <v:path arrowok="t"/>
                <v:fill type="solid"/>
              </v:shape>
              <v:shape style="position:absolute;left:2618;top:1401;width:19;height:136" coordorigin="2618,1401" coordsize="19,136" path="m2637,1401l2618,1401,2618,1421,2637,1421,2637,1401xe" filled="t" fillcolor="#1A171C" stroked="f">
                <v:path arrowok="t"/>
                <v:fill type="solid"/>
              </v:shape>
            </v:group>
            <v:group style="position:absolute;left:2661;top:1441;width:69;height:98" coordorigin="2661,1441" coordsize="69,98">
              <v:shape style="position:absolute;left:2661;top:1441;width:69;height:98" coordorigin="2661,1441" coordsize="69,98" path="m2718,1441l2690,1443,2674,1455,2664,1474,2661,1500,2670,1520,2687,1534,2709,1539,2715,1539,2724,1539,2731,1535,2730,1525,2717,1525,2696,1522,2683,1506,2680,1482,2689,1462,2710,1454,2729,1454,2730,1444,2718,1441xe" filled="t" fillcolor="#1A171C" stroked="f">
                <v:path arrowok="t"/>
                <v:fill type="solid"/>
              </v:shape>
              <v:shape style="position:absolute;left:2661;top:1441;width:69;height:98" coordorigin="2661,1441" coordsize="69,98" path="m2730,1520l2724,1523,2717,1525,2730,1525,2730,1520xe" filled="t" fillcolor="#1A171C" stroked="f">
                <v:path arrowok="t"/>
                <v:fill type="solid"/>
              </v:shape>
              <v:shape style="position:absolute;left:2661;top:1441;width:69;height:98" coordorigin="2661,1441" coordsize="69,98" path="m2729,1454l2715,1454,2722,1455,2729,1458,2729,1454xe" filled="t" fillcolor="#1A171C" stroked="f">
                <v:path arrowok="t"/>
                <v:fill type="solid"/>
              </v:shape>
            </v:group>
            <v:group style="position:absolute;left:2745;top:1440;width:80;height:100" coordorigin="2745,1440" coordsize="80,100">
              <v:shape style="position:absolute;left:2745;top:1440;width:80;height:100" coordorigin="2745,1440" coordsize="80,100" path="m2801,1478l2796,1478,2770,1481,2752,1493,2745,1517,2757,1534,2779,1539,2795,1539,2805,1531,2809,1525,2773,1525,2763,1520,2763,1493,2787,1492,2824,1492,2823,1479,2807,1479,2801,1478xe" filled="t" fillcolor="#1A171C" stroked="f">
                <v:path arrowok="t"/>
                <v:fill type="solid"/>
              </v:shape>
              <v:shape style="position:absolute;left:2745;top:1440;width:80;height:100" coordorigin="2745,1440" coordsize="80,100" path="m2825,1525l2809,1525,2809,1537,2826,1537,2825,1534,2825,1531,2825,1525xe" filled="t" fillcolor="#1A171C" stroked="f">
                <v:path arrowok="t"/>
                <v:fill type="solid"/>
              </v:shape>
              <v:shape style="position:absolute;left:2745;top:1440;width:80;height:100" coordorigin="2745,1440" coordsize="80,100" path="m2824,1492l2800,1492,2804,1492,2807,1492,2807,1514,2798,1525,2809,1525,2809,1525,2825,1525,2825,1514,2824,1492xe" filled="t" fillcolor="#1A171C" stroked="f">
                <v:path arrowok="t"/>
                <v:fill type="solid"/>
              </v:shape>
              <v:shape style="position:absolute;left:2745;top:1440;width:80;height:100" coordorigin="2745,1440" coordsize="80,100" path="m2817,1454l2801,1454,2807,1462,2807,1479,2823,1479,2822,1461,2817,1454xe" filled="t" fillcolor="#1A171C" stroked="f">
                <v:path arrowok="t"/>
                <v:fill type="solid"/>
              </v:shape>
              <v:shape style="position:absolute;left:2745;top:1440;width:80;height:100" coordorigin="2745,1440" coordsize="80,100" path="m2787,1440l2775,1440,2764,1444,2755,1449,2756,1464,2763,1458,2774,1454,2817,1454,2810,1445,2787,1440xe" filled="t" fillcolor="#1A171C" stroked="f">
                <v:path arrowok="t"/>
                <v:fill type="solid"/>
              </v:shape>
              <v:shape style="position:absolute;left:2856;top:1385;width:2766;height:202" type="#_x0000_t75">
                <v:imagedata r:id="rId16" o:title=""/>
              </v:shape>
            </v:group>
            <v:group style="position:absolute;left:1641;top:1853;width:1106;height:443" coordorigin="1641,1853" coordsize="1106,443">
              <v:shape style="position:absolute;left:1641;top:1853;width:1106;height:443" coordorigin="1641,1853" coordsize="1106,443" path="m2747,2296l1641,2296,1641,1853,2747,1853,2747,2296xe" filled="f" stroked="t" strokeweight=".674pt" strokecolor="#1A171C">
                <v:path arrowok="t"/>
              </v:shape>
            </v:group>
            <v:group style="position:absolute;left:1861;top:1904;width:186;height:130" coordorigin="1861,1904" coordsize="186,130">
              <v:shape style="position:absolute;left:1861;top:1904;width:186;height:130" coordorigin="1861,1904" coordsize="186,130" path="m1882,1904l1861,1904,1901,2034,1926,2034,1930,2015,1913,2015,1882,1904xe" filled="t" fillcolor="#1A171C" stroked="f">
                <v:path arrowok="t"/>
                <v:fill type="solid"/>
              </v:shape>
              <v:shape style="position:absolute;left:1861;top:1904;width:186;height:130" coordorigin="1861,1904" coordsize="186,130" path="m1972,1920l1954,1920,1983,2034,2007,2034,2013,2015,1996,2015,1972,1920xe" filled="t" fillcolor="#1A171C" stroked="f">
                <v:path arrowok="t"/>
                <v:fill type="solid"/>
              </v:shape>
              <v:shape style="position:absolute;left:1861;top:1904;width:186;height:130" coordorigin="1861,1904" coordsize="186,130" path="m1967,1904l1941,1904,1913,2015,1930,2015,1954,1920,1972,1920,1967,1904xe" filled="t" fillcolor="#1A171C" stroked="f">
                <v:path arrowok="t"/>
                <v:fill type="solid"/>
              </v:shape>
              <v:shape style="position:absolute;left:1861;top:1904;width:186;height:130" coordorigin="1861,1904" coordsize="186,130" path="m2047,1904l2027,1904,1996,2015,2013,2015,2047,1904xe" filled="t" fillcolor="#1A171C" stroked="f">
                <v:path arrowok="t"/>
                <v:fill type="solid"/>
              </v:shape>
            </v:group>
            <v:group style="position:absolute;left:2060;top:1936;width:53;height:97" coordorigin="2060,1936" coordsize="53,97">
              <v:shape style="position:absolute;left:2060;top:1936;width:53;height:97" coordorigin="2060,1936" coordsize="53,97" path="m2076,1939l2060,1939,2060,2034,2077,2034,2078,1981,2087,1959,2100,1953,2076,1953,2076,1939xe" filled="t" fillcolor="#1A171C" stroked="f">
                <v:path arrowok="t"/>
                <v:fill type="solid"/>
              </v:shape>
              <v:shape style="position:absolute;left:2060;top:1936;width:53;height:97" coordorigin="2060,1936" coordsize="53,97" path="m2107,1936l2091,1936,2081,1943,2077,1953,2100,1953,2103,1952,2113,1952,2113,1938,2109,1937,2107,1936xe" filled="t" fillcolor="#1A171C" stroked="f">
                <v:path arrowok="t"/>
                <v:fill type="solid"/>
              </v:shape>
              <v:shape style="position:absolute;left:2060;top:1936;width:53;height:97" coordorigin="2060,1936" coordsize="53,97" path="m2113,1952l2106,1952,2110,1952,2113,1953,2113,1952xe" filled="t" fillcolor="#1A171C" stroked="f">
                <v:path arrowok="t"/>
                <v:fill type="solid"/>
              </v:shape>
            </v:group>
            <v:group style="position:absolute;left:2133;top:1898;width:19;height:136" coordorigin="2133,1898" coordsize="19,136">
              <v:shape style="position:absolute;left:2133;top:1898;width:19;height:136" coordorigin="2133,1898" coordsize="19,136" path="m2152,1939l2135,1939,2135,2034,2152,2034,2152,1939xe" filled="t" fillcolor="#1A171C" stroked="f">
                <v:path arrowok="t"/>
                <v:fill type="solid"/>
              </v:shape>
              <v:shape style="position:absolute;left:2133;top:1898;width:19;height:136" coordorigin="2133,1898" coordsize="19,136" path="m2153,1898l2133,1898,2133,1917,2153,1917,2153,1898xe" filled="t" fillcolor="#1A171C" stroked="f">
                <v:path arrowok="t"/>
                <v:fill type="solid"/>
              </v:shape>
            </v:group>
            <v:group style="position:absolute;left:2171;top:1911;width:66;height:125" coordorigin="2171,1911" coordsize="66,125">
              <v:shape style="position:absolute;left:2171;top:1911;width:66;height:125" coordorigin="2171,1911" coordsize="66,125" path="m2209,1953l2192,1953,2192,2009,2200,2029,2221,2036,2227,2036,2232,2034,2236,2033,2236,2022,2216,2022,2209,2016,2209,1953xe" filled="t" fillcolor="#1A171C" stroked="f">
                <v:path arrowok="t"/>
                <v:fill type="solid"/>
              </v:shape>
              <v:shape style="position:absolute;left:2171;top:1911;width:66;height:125" coordorigin="2171,1911" coordsize="66,125" path="m2236,2018l2234,2020,2230,2022,2236,2022,2236,2018xe" filled="t" fillcolor="#1A171C" stroked="f">
                <v:path arrowok="t"/>
                <v:fill type="solid"/>
              </v:shape>
              <v:shape style="position:absolute;left:2171;top:1911;width:66;height:125" coordorigin="2171,1911" coordsize="66,125" path="m2235,1939l2171,1939,2171,1953,2235,1953,2235,1939xe" filled="t" fillcolor="#1A171C" stroked="f">
                <v:path arrowok="t"/>
                <v:fill type="solid"/>
              </v:shape>
              <v:shape style="position:absolute;left:2171;top:1911;width:66;height:125" coordorigin="2171,1911" coordsize="66,125" path="m2209,1911l2192,1917,2192,1939,2209,1939,2209,1911xe" filled="t" fillcolor="#1A171C" stroked="f">
                <v:path arrowok="t"/>
                <v:fill type="solid"/>
              </v:shape>
            </v:group>
            <v:group style="position:absolute;left:2243;top:1911;width:66;height:125" coordorigin="2243,1911" coordsize="66,125">
              <v:shape style="position:absolute;left:2243;top:1911;width:66;height:125" coordorigin="2243,1911" coordsize="66,125" path="m2282,1953l2264,1953,2264,2009,2272,2029,2294,2036,2299,2036,2305,2034,2309,2033,2309,2022,2289,2022,2282,2016,2282,1953xe" filled="t" fillcolor="#1A171C" stroked="f">
                <v:path arrowok="t"/>
                <v:fill type="solid"/>
              </v:shape>
              <v:shape style="position:absolute;left:2243;top:1911;width:66;height:125" coordorigin="2243,1911" coordsize="66,125" path="m2309,2018l2306,2020,2302,2022,2309,2022,2309,2018xe" filled="t" fillcolor="#1A171C" stroked="f">
                <v:path arrowok="t"/>
                <v:fill type="solid"/>
              </v:shape>
              <v:shape style="position:absolute;left:2243;top:1911;width:66;height:125" coordorigin="2243,1911" coordsize="66,125" path="m2307,1939l2243,1939,2243,1953,2307,1953,2307,1939xe" filled="t" fillcolor="#1A171C" stroked="f">
                <v:path arrowok="t"/>
                <v:fill type="solid"/>
              </v:shape>
              <v:shape style="position:absolute;left:2243;top:1911;width:66;height:125" coordorigin="2243,1911" coordsize="66,125" path="m2282,1911l2264,1917,2264,1939,2282,1939,2282,1911xe" filled="t" fillcolor="#1A171C" stroked="f">
                <v:path arrowok="t"/>
                <v:fill type="solid"/>
              </v:shape>
            </v:group>
            <v:group style="position:absolute;left:2324;top:1939;width:85;height:97" coordorigin="2324,1939" coordsize="85,97">
              <v:shape style="position:absolute;left:2324;top:1939;width:85;height:97" coordorigin="2324,1939" coordsize="85,97" path="m2351,1939l2336,1950,2327,1970,2324,1998,2332,2018,2348,2031,2372,2036,2388,2036,2395,2032,2402,2030,2402,2022,2384,2022,2368,2021,2349,2011,2341,1990,2409,1989,2408,1977,2341,1977,2343,1965,2350,1951,2396,1951,2380,1942,2351,1939xe" filled="t" fillcolor="#1A171C" stroked="f">
                <v:path arrowok="t"/>
                <v:fill type="solid"/>
              </v:shape>
              <v:shape style="position:absolute;left:2324;top:1939;width:85;height:97" coordorigin="2324,1939" coordsize="85,97" path="m2402,2012l2398,2016,2384,2022,2402,2022,2402,2012xe" filled="t" fillcolor="#1A171C" stroked="f">
                <v:path arrowok="t"/>
                <v:fill type="solid"/>
              </v:shape>
              <v:shape style="position:absolute;left:2324;top:1939;width:85;height:97" coordorigin="2324,1939" coordsize="85,97" path="m2396,1951l2382,1951,2391,1962,2391,1977,2408,1977,2407,1968,2398,1952,2396,1951xe" filled="t" fillcolor="#1A171C" stroked="f">
                <v:path arrowok="t"/>
                <v:fill type="solid"/>
              </v:shape>
            </v:group>
            <v:group style="position:absolute;left:2433;top:1936;width:84;height:97" coordorigin="2433,1936" coordsize="84,97">
              <v:shape style="position:absolute;left:2433;top:1936;width:84;height:97" coordorigin="2433,1936" coordsize="84,97" path="m2450,1939l2433,1939,2433,2034,2450,2034,2451,1978,2460,1958,2471,1954,2450,1954,2450,1939xe" filled="t" fillcolor="#1A171C" stroked="f">
                <v:path arrowok="t"/>
                <v:fill type="solid"/>
              </v:shape>
              <v:shape style="position:absolute;left:2433;top:1936;width:84;height:97" coordorigin="2433,1936" coordsize="84,97" path="m2508,1951l2479,1951,2494,1951,2499,1962,2499,2034,2517,2034,2514,1959,2508,1951xe" filled="t" fillcolor="#1A171C" stroked="f">
                <v:path arrowok="t"/>
                <v:fill type="solid"/>
              </v:shape>
              <v:shape style="position:absolute;left:2433;top:1936;width:84;height:97" coordorigin="2433,1936" coordsize="84,97" path="m2481,1936l2468,1936,2455,1943,2450,1954,2471,1954,2479,1951,2508,1951,2503,1942,2481,1936xe" filled="t" fillcolor="#1A171C" stroked="f">
                <v:path arrowok="t"/>
                <v:fill type="solid"/>
              </v:shape>
            </v:group>
            <v:group style="position:absolute;left:1748;top:2089;width:96;height:134" coordorigin="1748,2089" coordsize="96,134">
              <v:shape style="position:absolute;left:1748;top:2089;width:96;height:134" coordorigin="1748,2089" coordsize="96,134" path="m1802,2089l1749,2145,1748,2174,1756,2194,1771,2209,1790,2219,1814,2222,1822,2222,1834,2222,1844,2218,1843,2206,1813,2206,1794,2201,1779,2190,1770,2170,1767,2142,1776,2122,1793,2109,1815,2104,1842,2104,1842,2093,1827,2089,1802,2089xe" filled="t" fillcolor="#1A171C" stroked="f">
                <v:path arrowok="t"/>
                <v:fill type="solid"/>
              </v:shape>
              <v:shape style="position:absolute;left:1748;top:2089;width:96;height:134" coordorigin="1748,2089" coordsize="96,134" path="m1843,2199l1836,2203,1824,2206,1843,2206,1843,2199xe" filled="t" fillcolor="#1A171C" stroked="f">
                <v:path arrowok="t"/>
                <v:fill type="solid"/>
              </v:shape>
              <v:shape style="position:absolute;left:1748;top:2089;width:96;height:134" coordorigin="1748,2089" coordsize="96,134" path="m1842,2104l1825,2104,1834,2107,1842,2111,1842,2104xe" filled="t" fillcolor="#1A171C" stroked="f">
                <v:path arrowok="t"/>
                <v:fill type="solid"/>
              </v:shape>
            </v:group>
            <v:group style="position:absolute;left:1858;top:2123;width:95;height:96" coordorigin="1858,2123" coordsize="95,96">
              <v:shape style="position:absolute;left:1858;top:2123;width:95;height:96" coordorigin="1858,2123" coordsize="95,96" path="m1906,2123l1892,2125,1874,2135,1862,2153,1858,2178,1864,2195,1876,2209,1896,2217,1925,2219,1939,2208,1906,2208,1889,2202,1881,2185,1880,2157,1893,2143,1918,2140,1943,2140,1929,2128,1906,2123xe" filled="t" fillcolor="#1A171C" stroked="f">
                <v:path arrowok="t"/>
                <v:fill type="solid"/>
              </v:shape>
              <v:shape style="position:absolute;left:1858;top:2123;width:95;height:96" coordorigin="1858,2123" coordsize="95,96" path="m1943,2140l1918,2140,1931,2155,1936,2179,1927,2199,1906,2208,1939,2208,1941,2207,1951,2187,1954,2161,1945,2141,1943,2140xe" filled="t" fillcolor="#1A171C" stroked="f">
                <v:path arrowok="t"/>
                <v:fill type="solid"/>
              </v:shape>
            </v:group>
            <v:group style="position:absolute;left:1978;top:2123;width:136;height:97" coordorigin="1978,2123" coordsize="136,97">
              <v:shape style="position:absolute;left:1978;top:2123;width:136;height:97" coordorigin="1978,2123" coordsize="136,97" path="m1994,2125l1978,2125,1978,2220,1996,2220,1996,2168,2002,2146,2017,2139,1994,2139,1994,2125xe" filled="t" fillcolor="#1A171C" stroked="f">
                <v:path arrowok="t"/>
                <v:fill type="solid"/>
              </v:shape>
              <v:shape style="position:absolute;left:1978;top:2123;width:136;height:97" coordorigin="1978,2123" coordsize="136,97" path="m2050,2137l2035,2137,2037,2152,2037,2220,2055,2220,2055,2168,2062,2146,2072,2141,2052,2141,2050,2137xe" filled="t" fillcolor="#1A171C" stroked="f">
                <v:path arrowok="t"/>
                <v:fill type="solid"/>
              </v:shape>
              <v:shape style="position:absolute;left:1978;top:2123;width:136;height:97" coordorigin="1978,2123" coordsize="136,97" path="m2107,2137l2094,2137,2097,2152,2097,2220,2114,2220,2113,2148,2107,2137xe" filled="t" fillcolor="#1A171C" stroked="f">
                <v:path arrowok="t"/>
                <v:fill type="solid"/>
              </v:shape>
              <v:shape style="position:absolute;left:1978;top:2123;width:136;height:97" coordorigin="1978,2123" coordsize="136,97" path="m2081,2123l2073,2123,2058,2128,2052,2141,2072,2141,2080,2137,2107,2137,2104,2130,2081,2123xe" filled="t" fillcolor="#1A171C" stroked="f">
                <v:path arrowok="t"/>
                <v:fill type="solid"/>
              </v:shape>
              <v:shape style="position:absolute;left:1978;top:2123;width:136;height:97" coordorigin="1978,2123" coordsize="136,97" path="m2036,2123l2011,2123,2001,2128,1995,2139,2017,2139,2020,2137,2050,2137,2047,2128,2036,2123xe" filled="t" fillcolor="#1A171C" stroked="f">
                <v:path arrowok="t"/>
                <v:fill type="solid"/>
              </v:shape>
            </v:group>
            <v:group style="position:absolute;left:2144;top:2123;width:136;height:97" coordorigin="2144,2123" coordsize="136,97">
              <v:shape style="position:absolute;left:2144;top:2123;width:136;height:97" coordorigin="2144,2123" coordsize="136,97" path="m2160,2125l2144,2125,2144,2220,2161,2220,2161,2168,2168,2146,2183,2139,2160,2139,2160,2125xe" filled="t" fillcolor="#1A171C" stroked="f">
                <v:path arrowok="t"/>
                <v:fill type="solid"/>
              </v:shape>
              <v:shape style="position:absolute;left:2144;top:2123;width:136;height:97" coordorigin="2144,2123" coordsize="136,97" path="m2216,2137l2200,2137,2203,2152,2203,2220,2221,2220,2221,2168,2227,2146,2237,2141,2218,2141,2216,2137xe" filled="t" fillcolor="#1A171C" stroked="f">
                <v:path arrowok="t"/>
                <v:fill type="solid"/>
              </v:shape>
              <v:shape style="position:absolute;left:2144;top:2123;width:136;height:97" coordorigin="2144,2123" coordsize="136,97" path="m2273,2137l2260,2137,2263,2152,2263,2220,2280,2220,2279,2148,2273,2137xe" filled="t" fillcolor="#1A171C" stroked="f">
                <v:path arrowok="t"/>
                <v:fill type="solid"/>
              </v:shape>
              <v:shape style="position:absolute;left:2144;top:2123;width:136;height:97" coordorigin="2144,2123" coordsize="136,97" path="m2247,2123l2238,2123,2224,2128,2218,2141,2237,2141,2246,2137,2273,2137,2269,2130,2247,2123xe" filled="t" fillcolor="#1A171C" stroked="f">
                <v:path arrowok="t"/>
                <v:fill type="solid"/>
              </v:shape>
              <v:shape style="position:absolute;left:2144;top:2123;width:136;height:97" coordorigin="2144,2123" coordsize="136,97" path="m2202,2123l2177,2123,2167,2128,2160,2139,2183,2139,2186,2137,2216,2137,2213,2128,2202,2123xe" filled="t" fillcolor="#1A171C" stroked="f">
                <v:path arrowok="t"/>
                <v:fill type="solid"/>
              </v:shape>
            </v:group>
            <v:group style="position:absolute;left:2304;top:2126;width:85;height:97" coordorigin="2304,2126" coordsize="85,97">
              <v:shape style="position:absolute;left:2304;top:2126;width:85;height:97" coordorigin="2304,2126" coordsize="85,97" path="m2331,2126l2316,2137,2307,2156,2304,2185,2312,2205,2328,2218,2352,2222,2368,2222,2376,2218,2382,2216,2382,2208,2365,2208,2348,2208,2330,2198,2322,2176,2390,2175,2388,2163,2322,2163,2323,2151,2330,2137,2376,2137,2360,2128,2331,2126xe" filled="t" fillcolor="#1A171C" stroked="f">
                <v:path arrowok="t"/>
                <v:fill type="solid"/>
              </v:shape>
              <v:shape style="position:absolute;left:2304;top:2126;width:85;height:97" coordorigin="2304,2126" coordsize="85,97" path="m2382,2199l2378,2202,2365,2208,2382,2208,2382,2199xe" filled="t" fillcolor="#1A171C" stroked="f">
                <v:path arrowok="t"/>
                <v:fill type="solid"/>
              </v:shape>
              <v:shape style="position:absolute;left:2304;top:2126;width:85;height:97" coordorigin="2304,2126" coordsize="85,97" path="m2376,2137l2362,2137,2371,2149,2371,2163,2388,2163,2387,2154,2378,2138,2376,2137xe" filled="t" fillcolor="#1A171C" stroked="f">
                <v:path arrowok="t"/>
                <v:fill type="solid"/>
              </v:shape>
            </v:group>
            <v:group style="position:absolute;left:2413;top:2123;width:84;height:97" coordorigin="2413,2123" coordsize="84,97">
              <v:shape style="position:absolute;left:2413;top:2123;width:84;height:97" coordorigin="2413,2123" coordsize="84,97" path="m2430,2125l2413,2125,2413,2220,2431,2220,2431,2164,2440,2144,2451,2140,2430,2140,2430,2125xe" filled="t" fillcolor="#1A171C" stroked="f">
                <v:path arrowok="t"/>
                <v:fill type="solid"/>
              </v:shape>
              <v:shape style="position:absolute;left:2413;top:2123;width:84;height:97" coordorigin="2413,2123" coordsize="84,97" path="m2489,2137l2459,2137,2475,2138,2480,2149,2480,2220,2497,2220,2495,2146,2489,2137xe" filled="t" fillcolor="#1A171C" stroked="f">
                <v:path arrowok="t"/>
                <v:fill type="solid"/>
              </v:shape>
              <v:shape style="position:absolute;left:2413;top:2123;width:84;height:97" coordorigin="2413,2123" coordsize="84,97" path="m2461,2123l2448,2123,2436,2129,2430,2140,2451,2140,2459,2137,2489,2137,2483,2129,2461,2123xe" filled="t" fillcolor="#1A171C" stroked="f">
                <v:path arrowok="t"/>
                <v:fill type="solid"/>
              </v:shape>
            </v:group>
            <v:group style="position:absolute;left:2513;top:2097;width:66;height:125" coordorigin="2513,2097" coordsize="66,125">
              <v:shape style="position:absolute;left:2513;top:2097;width:66;height:125" coordorigin="2513,2097" coordsize="66,125" path="m2552,2139l2535,2139,2535,2195,2543,2216,2564,2222,2570,2222,2575,2221,2579,2220,2579,2208,2559,2208,2552,2202,2552,2139xe" filled="t" fillcolor="#1A171C" stroked="f">
                <v:path arrowok="t"/>
                <v:fill type="solid"/>
              </v:shape>
              <v:shape style="position:absolute;left:2513;top:2097;width:66;height:125" coordorigin="2513,2097" coordsize="66,125" path="m2579,2205l2576,2206,2572,2208,2579,2208,2579,2205xe" filled="t" fillcolor="#1A171C" stroked="f">
                <v:path arrowok="t"/>
                <v:fill type="solid"/>
              </v:shape>
              <v:shape style="position:absolute;left:2513;top:2097;width:66;height:125" coordorigin="2513,2097" coordsize="66,125" path="m2577,2125l2513,2125,2513,2139,2577,2139,2577,2125xe" filled="t" fillcolor="#1A171C" stroked="f">
                <v:path arrowok="t"/>
                <v:fill type="solid"/>
              </v:shape>
              <v:shape style="position:absolute;left:2513;top:2097;width:66;height:125" coordorigin="2513,2097" coordsize="66,125" path="m2552,2097l2535,2103,2535,2125,2552,2125,2552,2097xe" filled="t" fillcolor="#1A171C" stroked="f">
                <v:path arrowok="t"/>
                <v:fill type="solid"/>
              </v:shape>
            </v:group>
            <v:group style="position:absolute;left:2591;top:2123;width:54;height:100" coordorigin="2591,2123" coordsize="54,100">
              <v:shape style="position:absolute;left:2591;top:2123;width:54;height:100" coordorigin="2591,2123" coordsize="54,100" path="m2592,2201l2591,2217,2599,2221,2608,2222,2630,2220,2644,2209,2644,2208,2609,2208,2599,2206,2592,2201xe" filled="t" fillcolor="#1A171C" stroked="f">
                <v:path arrowok="t"/>
                <v:fill type="solid"/>
              </v:shape>
              <v:shape style="position:absolute;left:2591;top:2123;width:54;height:100" coordorigin="2591,2123" coordsize="54,100" path="m2633,2123l2618,2123,2598,2132,2591,2154,2602,2172,2622,2182,2632,2194,2632,2205,2622,2208,2644,2208,2649,2182,2635,2169,2618,2160,2609,2148,2609,2141,2617,2137,2645,2137,2646,2126,2639,2124,2633,2123xe" filled="t" fillcolor="#1A171C" stroked="f">
                <v:path arrowok="t"/>
                <v:fill type="solid"/>
              </v:shape>
              <v:shape style="position:absolute;left:2591;top:2123;width:54;height:100" coordorigin="2591,2123" coordsize="54,100" path="m2645,2137l2630,2137,2641,2139,2645,2142,2645,2137xe" filled="t" fillcolor="#1A171C" stroked="f">
                <v:path arrowok="t"/>
                <v:fill type="solid"/>
              </v:shape>
            </v:group>
            <v:group style="position:absolute;left:3780;top:4000;width:2;height:220" coordorigin="3780,4000" coordsize="2,220">
              <v:shape style="position:absolute;left:3780;top:4000;width:2;height:220" coordorigin="3780,4000" coordsize="0,220" path="m3780,4000l3780,4220e" filled="f" stroked="t" strokeweight="1.035pt" strokecolor="#1A171C">
                <v:path arrowok="t"/>
              </v:shape>
            </v:group>
            <v:group style="position:absolute;left:3703;top:4179;width:156;height:142" coordorigin="3703,4179" coordsize="156,142">
              <v:shape style="position:absolute;left:3703;top:4179;width:156;height:142" coordorigin="3703,4179" coordsize="156,142" path="m3703,4180l3747,4246,3773,4302,3780,4320,3781,4319,3805,4263,3836,4209,3838,4207,3780,4207,3703,4180xe" filled="t" fillcolor="#1A171C" stroked="f">
                <v:path arrowok="t"/>
                <v:fill type="solid"/>
              </v:shape>
              <v:shape style="position:absolute;left:3703;top:4179;width:156;height:142" coordorigin="3703,4179" coordsize="156,142" path="m3859,4179l3780,4207,3838,4207,3848,4193,3859,4179xe" filled="t" fillcolor="#1A171C" stroked="f">
                <v:path arrowok="t"/>
                <v:fill type="solid"/>
              </v:shape>
            </v:group>
            <v:group style="position:absolute;left:5388;top:4000;width:2;height:226" coordorigin="5388,4000" coordsize="2,226">
              <v:shape style="position:absolute;left:5388;top:4000;width:2;height:226" coordorigin="5388,4000" coordsize="0,226" path="m5388,4000l5388,4226e" filled="f" stroked="t" strokeweight="1.035pt" strokecolor="#1A171C">
                <v:path arrowok="t"/>
              </v:shape>
            </v:group>
            <v:group style="position:absolute;left:5310;top:4185;width:156;height:142" coordorigin="5310,4185" coordsize="156,142">
              <v:shape style="position:absolute;left:5310;top:4185;width:156;height:142" coordorigin="5310,4185" coordsize="156,142" path="m5310,4186l5354,4252,5381,4308,5388,4326,5388,4324,5413,4269,5444,4215,5445,4213,5388,4213,5310,4186xe" filled="t" fillcolor="#1A171C" stroked="f">
                <v:path arrowok="t"/>
                <v:fill type="solid"/>
              </v:shape>
              <v:shape style="position:absolute;left:5310;top:4185;width:156;height:142" coordorigin="5310,4185" coordsize="156,142" path="m5467,4185l5388,4213,5445,4213,5455,4199,5467,4185xe" filled="t" fillcolor="#1A171C" stroked="f">
                <v:path arrowok="t"/>
                <v:fill type="solid"/>
              </v:shape>
            </v:group>
            <v:group style="position:absolute;left:1649;top:3737;width:4391;height:263" coordorigin="1649,3737" coordsize="4391,263">
              <v:shape style="position:absolute;left:1649;top:3737;width:4391;height:263" coordorigin="1649,3737" coordsize="4391,263" path="m6040,4000l1649,4000,1649,3737,6040,3737,6040,4000xe" filled="t" fillcolor="#FFFFFF" stroked="f">
                <v:path arrowok="t"/>
                <v:fill type="solid"/>
              </v:shape>
            </v:group>
            <v:group style="position:absolute;left:1649;top:3737;width:4391;height:263" coordorigin="1649,3737" coordsize="4391,263">
              <v:shape style="position:absolute;left:1649;top:3737;width:4391;height:263" coordorigin="1649,3737" coordsize="4391,263" path="m6040,4000l1649,4000,1649,3737,6040,3737,6040,4000xe" filled="f" stroked="t" strokeweight="1.035pt" strokecolor="#1A171C">
                <v:path arrowok="t"/>
              </v:shape>
              <v:shape style="position:absolute;left:2967;top:3783;width:1777;height:162" type="#_x0000_t75">
                <v:imagedata r:id="rId17" o:title=""/>
              </v:shape>
            </v:group>
            <v:group style="position:absolute;left:3150;top:4327;width:1390;height:263" coordorigin="3150,4327" coordsize="1390,263">
              <v:shape style="position:absolute;left:3150;top:4327;width:1390;height:263" coordorigin="3150,4327" coordsize="1390,263" path="m4540,4591l3150,4591,3150,4327,4540,4327,4540,4591xe" filled="f" stroked="t" strokeweight=".582pt" strokecolor="#1A171C">
                <v:path arrowok="t"/>
              </v:shape>
            </v:group>
            <v:group style="position:absolute;left:3305;top:4400;width:106;height:134" coordorigin="3305,4400" coordsize="106,134">
              <v:shape style="position:absolute;left:3305;top:4400;width:106;height:134" coordorigin="3305,4400" coordsize="106,134" path="m3359,4400l3307,4456,3305,4485,3314,4505,3328,4520,3348,4530,3371,4533,3396,4531,3411,4527,3411,4517,3370,4517,3351,4513,3337,4501,3327,4481,3324,4453,3333,4433,3350,4420,3372,4415,3406,4415,3403,4403,3387,4400,3359,4400xe" filled="t" fillcolor="#1A171C" stroked="f">
                <v:path arrowok="t"/>
                <v:fill type="solid"/>
              </v:shape>
              <v:shape style="position:absolute;left:3305;top:4400;width:106;height:134" coordorigin="3305,4400" coordsize="106,134" path="m3411,4460l3365,4460,3365,4475,3392,4475,3392,4515,3388,4516,3384,4517,3411,4517,3411,4460xe" filled="t" fillcolor="#1A171C" stroked="f">
                <v:path arrowok="t"/>
                <v:fill type="solid"/>
              </v:shape>
              <v:shape style="position:absolute;left:3305;top:4400;width:106;height:134" coordorigin="3305,4400" coordsize="106,134" path="m3406,4415l3389,4415,3399,4418,3408,4424,3406,4415xe" filled="t" fillcolor="#1A171C" stroked="f">
                <v:path arrowok="t"/>
                <v:fill type="solid"/>
              </v:shape>
            </v:group>
            <v:group style="position:absolute;left:3436;top:4434;width:95;height:96" coordorigin="3436,4434" coordsize="95,96">
              <v:shape style="position:absolute;left:3436;top:4434;width:95;height:96" coordorigin="3436,4434" coordsize="95,96" path="m3484,4434l3469,4436,3452,4446,3440,4464,3436,4489,3441,4506,3454,4520,3474,4528,3503,4530,3517,4519,3484,4519,3467,4513,3459,4496,3458,4468,3471,4454,3496,4451,3521,4451,3507,4439,3484,4434xe" filled="t" fillcolor="#1A171C" stroked="f">
                <v:path arrowok="t"/>
                <v:fill type="solid"/>
              </v:shape>
              <v:shape style="position:absolute;left:3436;top:4434;width:95;height:96" coordorigin="3436,4434" coordsize="95,96" path="m3521,4451l3496,4451,3509,4466,3513,4490,3505,4510,3484,4519,3517,4519,3519,4518,3529,4498,3532,4472,3523,4452,3521,4451xe" filled="t" fillcolor="#1A171C" stroked="f">
                <v:path arrowok="t"/>
                <v:fill type="solid"/>
              </v:shape>
            </v:group>
            <v:group style="position:absolute;left:3543;top:4436;width:89;height:95" coordorigin="3543,4436" coordsize="89,95">
              <v:shape style="position:absolute;left:3543;top:4436;width:89;height:95" coordorigin="3543,4436" coordsize="89,95" path="m3562,4436l3543,4436,3577,4531,3598,4531,3604,4513,3588,4513,3562,4436xe" filled="t" fillcolor="#1A171C" stroked="f">
                <v:path arrowok="t"/>
                <v:fill type="solid"/>
              </v:shape>
              <v:shape style="position:absolute;left:3543;top:4436;width:89;height:95" coordorigin="3543,4436" coordsize="89,95" path="m3632,4436l3615,4436,3589,4513,3604,4513,3632,4436xe" filled="t" fillcolor="#1A171C" stroked="f">
                <v:path arrowok="t"/>
                <v:fill type="solid"/>
              </v:shape>
            </v:group>
            <v:group style="position:absolute;left:3644;top:4437;width:85;height:97" coordorigin="3644,4437" coordsize="85,97">
              <v:shape style="position:absolute;left:3644;top:4437;width:85;height:97" coordorigin="3644,4437" coordsize="85,97" path="m3671,4437l3656,4448,3647,4467,3644,4496,3652,4516,3668,4529,3692,4533,3708,4533,3715,4530,3722,4527,3722,4519,3704,4519,3688,4519,3669,4509,3662,4487,3729,4486,3728,4474,3662,4474,3663,4462,3670,4448,3716,4448,3700,4439,3671,4437xe" filled="t" fillcolor="#1A171C" stroked="f">
                <v:path arrowok="t"/>
                <v:fill type="solid"/>
              </v:shape>
              <v:shape style="position:absolute;left:3644;top:4437;width:85;height:97" coordorigin="3644,4437" coordsize="85,97" path="m3722,4510l3718,4513,3704,4519,3722,4519,3722,4510xe" filled="t" fillcolor="#1A171C" stroked="f">
                <v:path arrowok="t"/>
                <v:fill type="solid"/>
              </v:shape>
              <v:shape style="position:absolute;left:3644;top:4437;width:85;height:97" coordorigin="3644,4437" coordsize="85,97" path="m3716,4448l3702,4448,3711,4460,3711,4474,3728,4474,3727,4465,3718,4449,3716,4448xe" filled="t" fillcolor="#1A171C" stroked="f">
                <v:path arrowok="t"/>
                <v:fill type="solid"/>
              </v:shape>
            </v:group>
            <v:group style="position:absolute;left:3753;top:4434;width:53;height:97" coordorigin="3753,4434" coordsize="53,97">
              <v:shape style="position:absolute;left:3753;top:4434;width:53;height:97" coordorigin="3753,4434" coordsize="53,97" path="m3769,4436l3753,4436,3753,4531,3770,4531,3771,4478,3779,4457,3793,4451,3769,4451,3769,4436xe" filled="t" fillcolor="#1A171C" stroked="f">
                <v:path arrowok="t"/>
                <v:fill type="solid"/>
              </v:shape>
              <v:shape style="position:absolute;left:3753;top:4434;width:53;height:97" coordorigin="3753,4434" coordsize="53,97" path="m3800,4434l3784,4434,3774,4441,3770,4451,3793,4451,3796,4449,3806,4449,3806,4435,3802,4434,3800,4434xe" filled="t" fillcolor="#1A171C" stroked="f">
                <v:path arrowok="t"/>
                <v:fill type="solid"/>
              </v:shape>
              <v:shape style="position:absolute;left:3753;top:4434;width:53;height:97" coordorigin="3753,4434" coordsize="53,97" path="m3806,4449l3799,4449,3803,4449,3806,4451,3806,4449xe" filled="t" fillcolor="#1A171C" stroked="f">
                <v:path arrowok="t"/>
                <v:fill type="solid"/>
              </v:shape>
            </v:group>
            <v:group style="position:absolute;left:3825;top:4434;width:84;height:97" coordorigin="3825,4434" coordsize="84,97">
              <v:shape style="position:absolute;left:3825;top:4434;width:84;height:97" coordorigin="3825,4434" coordsize="84,97" path="m3842,4436l3825,4436,3825,4531,3843,4531,3844,4475,3853,4455,3864,4451,3842,4451,3842,4436xe" filled="t" fillcolor="#1A171C" stroked="f">
                <v:path arrowok="t"/>
                <v:fill type="solid"/>
              </v:shape>
              <v:shape style="position:absolute;left:3825;top:4434;width:84;height:97" coordorigin="3825,4434" coordsize="84,97" path="m3901,4448l3872,4448,3887,4449,3892,4460,3892,4531,3909,4531,3907,4457,3901,4448xe" filled="t" fillcolor="#1A171C" stroked="f">
                <v:path arrowok="t"/>
                <v:fill type="solid"/>
              </v:shape>
              <v:shape style="position:absolute;left:3825;top:4434;width:84;height:97" coordorigin="3825,4434" coordsize="84,97" path="m3874,4434l3861,4434,3848,4440,3843,4451,3864,4451,3872,4448,3901,4448,3896,4440,3874,4434xe" filled="t" fillcolor="#1A171C" stroked="f">
                <v:path arrowok="t"/>
                <v:fill type="solid"/>
              </v:shape>
            </v:group>
            <v:group style="position:absolute;left:3939;top:4434;width:136;height:97" coordorigin="3939,4434" coordsize="136,97">
              <v:shape style="position:absolute;left:3939;top:4434;width:136;height:97" coordorigin="3939,4434" coordsize="136,97" path="m3955,4436l3939,4436,3939,4531,3956,4531,3957,4479,3963,4457,3978,4450,3955,4450,3955,4436xe" filled="t" fillcolor="#1A171C" stroked="f">
                <v:path arrowok="t"/>
                <v:fill type="solid"/>
              </v:shape>
              <v:shape style="position:absolute;left:3939;top:4434;width:136;height:97" coordorigin="3939,4434" coordsize="136,97" path="m4011,4448l3996,4448,3998,4463,3998,4531,4016,4531,4016,4479,4023,4457,4033,4452,4013,4452,4011,4448xe" filled="t" fillcolor="#1A171C" stroked="f">
                <v:path arrowok="t"/>
                <v:fill type="solid"/>
              </v:shape>
              <v:shape style="position:absolute;left:3939;top:4434;width:136;height:97" coordorigin="3939,4434" coordsize="136,97" path="m4068,4448l4055,4448,4058,4463,4058,4531,4075,4531,4074,4459,4068,4448xe" filled="t" fillcolor="#1A171C" stroked="f">
                <v:path arrowok="t"/>
                <v:fill type="solid"/>
              </v:shape>
              <v:shape style="position:absolute;left:3939;top:4434;width:136;height:97" coordorigin="3939,4434" coordsize="136,97" path="m4042,4434l4034,4434,4019,4439,4013,4452,4033,4452,4041,4448,4068,4448,4065,4441,4042,4434xe" filled="t" fillcolor="#1A171C" stroked="f">
                <v:path arrowok="t"/>
                <v:fill type="solid"/>
              </v:shape>
              <v:shape style="position:absolute;left:3939;top:4434;width:136;height:97" coordorigin="3939,4434" coordsize="136,97" path="m3997,4434l3972,4434,3962,4439,3956,4450,3978,4450,3981,4448,4011,4448,4008,4439,3997,4434xe" filled="t" fillcolor="#1A171C" stroked="f">
                <v:path arrowok="t"/>
                <v:fill type="solid"/>
              </v:shape>
            </v:group>
            <v:group style="position:absolute;left:4100;top:4437;width:85;height:97" coordorigin="4100,4437" coordsize="85,97">
              <v:shape style="position:absolute;left:4100;top:4437;width:85;height:97" coordorigin="4100,4437" coordsize="85,97" path="m4127,4437l4112,4448,4102,4467,4100,4496,4108,4516,4123,4529,4148,4533,4163,4533,4171,4530,4178,4527,4178,4519,4160,4519,4143,4519,4125,4509,4117,4487,4185,4486,4183,4474,4117,4474,4118,4462,4125,4448,4171,4448,4156,4439,4127,4437xe" filled="t" fillcolor="#1A171C" stroked="f">
                <v:path arrowok="t"/>
                <v:fill type="solid"/>
              </v:shape>
              <v:shape style="position:absolute;left:4100;top:4437;width:85;height:97" coordorigin="4100,4437" coordsize="85,97" path="m4178,4510l4173,4513,4160,4519,4178,4519,4178,4510xe" filled="t" fillcolor="#1A171C" stroked="f">
                <v:path arrowok="t"/>
                <v:fill type="solid"/>
              </v:shape>
              <v:shape style="position:absolute;left:4100;top:4437;width:85;height:97" coordorigin="4100,4437" coordsize="85,97" path="m4171,4448l4158,4448,4166,4460,4166,4474,4183,4474,4182,4465,4173,4449,4171,4448xe" filled="t" fillcolor="#1A171C" stroked="f">
                <v:path arrowok="t"/>
                <v:fill type="solid"/>
              </v:shape>
            </v:group>
            <v:group style="position:absolute;left:4208;top:4434;width:84;height:97" coordorigin="4208,4434" coordsize="84,97">
              <v:shape style="position:absolute;left:4208;top:4434;width:84;height:97" coordorigin="4208,4434" coordsize="84,97" path="m4225,4436l4208,4436,4208,4531,4226,4531,4227,4475,4236,4455,4247,4451,4225,4451,4225,4436xe" filled="t" fillcolor="#1A171C" stroked="f">
                <v:path arrowok="t"/>
                <v:fill type="solid"/>
              </v:shape>
              <v:shape style="position:absolute;left:4208;top:4434;width:84;height:97" coordorigin="4208,4434" coordsize="84,97" path="m4284,4448l4255,4448,4270,4449,4275,4460,4275,4531,4292,4531,4290,4457,4284,4448xe" filled="t" fillcolor="#1A171C" stroked="f">
                <v:path arrowok="t"/>
                <v:fill type="solid"/>
              </v:shape>
              <v:shape style="position:absolute;left:4208;top:4434;width:84;height:97" coordorigin="4208,4434" coordsize="84,97" path="m4257,4434l4244,4434,4231,4440,4226,4451,4247,4451,4255,4448,4284,4448,4279,4440,4257,4434xe" filled="t" fillcolor="#1A171C" stroked="f">
                <v:path arrowok="t"/>
                <v:fill type="solid"/>
              </v:shape>
            </v:group>
            <v:group style="position:absolute;left:4309;top:4408;width:66;height:125" coordorigin="4309,4408" coordsize="66,125">
              <v:shape style="position:absolute;left:4309;top:4408;width:66;height:125" coordorigin="4309,4408" coordsize="66,125" path="m4348,4450l4330,4450,4330,4506,4338,4527,4359,4533,4365,4533,4370,4532,4374,4531,4374,4519,4354,4519,4348,4513,4348,4450xe" filled="t" fillcolor="#1A171C" stroked="f">
                <v:path arrowok="t"/>
                <v:fill type="solid"/>
              </v:shape>
              <v:shape style="position:absolute;left:4309;top:4408;width:66;height:125" coordorigin="4309,4408" coordsize="66,125" path="m4374,4516l4372,4517,4368,4519,4374,4519,4374,4516xe" filled="t" fillcolor="#1A171C" stroked="f">
                <v:path arrowok="t"/>
                <v:fill type="solid"/>
              </v:shape>
              <v:shape style="position:absolute;left:4309;top:4408;width:66;height:125" coordorigin="4309,4408" coordsize="66,125" path="m4373,4436l4309,4436,4309,4450,4373,4450,4373,4436xe" filled="t" fillcolor="#1A171C" stroked="f">
                <v:path arrowok="t"/>
                <v:fill type="solid"/>
              </v:shape>
              <v:shape style="position:absolute;left:4309;top:4408;width:66;height:125" coordorigin="4309,4408" coordsize="66,125" path="m4348,4408l4330,4414,4330,4436,4348,4436,4348,4408xe" filled="t" fillcolor="#1A171C" stroked="f">
                <v:path arrowok="t"/>
                <v:fill type="solid"/>
              </v:shape>
            </v:group>
            <v:group style="position:absolute;left:4643;top:4327;width:1390;height:263" coordorigin="4643,4327" coordsize="1390,263">
              <v:shape style="position:absolute;left:4643;top:4327;width:1390;height:263" coordorigin="4643,4327" coordsize="1390,263" path="m6033,4591l4643,4591,4643,4327,6033,4327,6033,4591xe" filled="f" stroked="t" strokeweight=".582pt" strokecolor="#1A171C">
                <v:path arrowok="t"/>
              </v:shape>
            </v:group>
            <v:group style="position:absolute;left:5086;top:4401;width:83;height:130" coordorigin="5086,4401" coordsize="83,130">
              <v:shape style="position:absolute;left:5086;top:4401;width:83;height:130" coordorigin="5086,4401" coordsize="83,130" path="m5120,4401l5086,4401,5086,4531,5105,4531,5105,4479,5126,4479,5147,4474,5161,4463,5105,4463,5105,4417,5162,4417,5161,4415,5144,4404,5120,4401xe" filled="t" fillcolor="#1A171C" stroked="f">
                <v:path arrowok="t"/>
                <v:fill type="solid"/>
              </v:shape>
              <v:shape style="position:absolute;left:5086;top:4401;width:83;height:130" coordorigin="5086,4401" coordsize="83,130" path="m5162,4417l5132,4417,5149,4423,5149,4457,5135,4463,5161,4463,5163,4461,5169,4436,5162,4417xe" filled="t" fillcolor="#1A171C" stroked="f">
                <v:path arrowok="t"/>
                <v:fill type="solid"/>
              </v:shape>
            </v:group>
            <v:group style="position:absolute;left:5189;top:4436;width:84;height:97" coordorigin="5189,4436" coordsize="84,97">
              <v:shape style="position:absolute;left:5189;top:4436;width:84;height:97" coordorigin="5189,4436" coordsize="84,97" path="m5206,4436l5189,4436,5191,4510,5203,4527,5225,4533,5238,4533,5250,4527,5254,4519,5227,4519,5211,4518,5206,4507,5206,4436xe" filled="t" fillcolor="#1A171C" stroked="f">
                <v:path arrowok="t"/>
                <v:fill type="solid"/>
              </v:shape>
              <v:shape style="position:absolute;left:5189;top:4436;width:84;height:97" coordorigin="5189,4436" coordsize="84,97" path="m5273,4516l5256,4516,5256,4531,5273,4531,5273,4516xe" filled="t" fillcolor="#1A171C" stroked="f">
                <v:path arrowok="t"/>
                <v:fill type="solid"/>
              </v:shape>
              <v:shape style="position:absolute;left:5189;top:4436;width:84;height:97" coordorigin="5189,4436" coordsize="84,97" path="m5273,4436l5255,4436,5255,4492,5246,4512,5227,4519,5254,4519,5256,4516,5273,4516,5273,4436xe" filled="t" fillcolor="#1A171C" stroked="f">
                <v:path arrowok="t"/>
                <v:fill type="solid"/>
              </v:shape>
            </v:group>
            <v:group style="position:absolute;left:5303;top:4391;width:90;height:141" coordorigin="5303,4391" coordsize="90,141">
              <v:shape style="position:absolute;left:5303;top:4391;width:90;height:141" coordorigin="5303,4391" coordsize="90,141" path="m5382,4518l5320,4518,5322,4520,5335,4529,5362,4532,5380,4521,5382,4518xe" filled="t" fillcolor="#1A171C" stroked="f">
                <v:path arrowok="t"/>
                <v:fill type="solid"/>
              </v:shape>
              <v:shape style="position:absolute;left:5303;top:4391;width:90;height:141" coordorigin="5303,4391" coordsize="90,141" path="m5320,4391l5303,4391,5303,4531,5320,4531,5320,4518,5382,4518,5382,4517,5337,4517,5324,4501,5321,4477,5329,4457,5346,4449,5320,4449,5320,4391xe" filled="t" fillcolor="#1A171C" stroked="f">
                <v:path arrowok="t"/>
                <v:fill type="solid"/>
              </v:shape>
              <v:shape style="position:absolute;left:5303;top:4391;width:90;height:141" coordorigin="5303,4391" coordsize="90,141" path="m5381,4448l5348,4448,5362,4452,5371,4468,5373,4495,5362,4511,5337,4517,5382,4517,5390,4502,5393,4478,5388,4456,5381,4448xe" filled="t" fillcolor="#1A171C" stroked="f">
                <v:path arrowok="t"/>
                <v:fill type="solid"/>
              </v:shape>
              <v:shape style="position:absolute;left:5303;top:4391;width:90;height:141" coordorigin="5303,4391" coordsize="90,141" path="m5352,4434l5336,4434,5326,4440,5321,4449,5346,4449,5348,4448,5381,4448,5374,4440,5352,4434xe" filled="t" fillcolor="#1A171C" stroked="f">
                <v:path arrowok="t"/>
                <v:fill type="solid"/>
              </v:shape>
            </v:group>
            <v:group style="position:absolute;left:5428;top:4391;width:2;height:140" coordorigin="5428,4391" coordsize="2,140">
              <v:shape style="position:absolute;left:5428;top:4391;width:2;height:140" coordorigin="5428,4391" coordsize="0,140" path="m5428,4391l5428,4531e" filled="f" stroked="t" strokeweight=".976pt" strokecolor="#1A171C">
                <v:path arrowok="t"/>
              </v:shape>
            </v:group>
            <v:group style="position:absolute;left:5470;top:4395;width:19;height:136" coordorigin="5470,4395" coordsize="19,136">
              <v:shape style="position:absolute;left:5470;top:4395;width:19;height:136" coordorigin="5470,4395" coordsize="19,136" path="m5488,4436l5471,4436,5471,4531,5488,4531,5488,4436xe" filled="t" fillcolor="#1A171C" stroked="f">
                <v:path arrowok="t"/>
                <v:fill type="solid"/>
              </v:shape>
              <v:shape style="position:absolute;left:5470;top:4395;width:19;height:136" coordorigin="5470,4395" coordsize="19,136" path="m5489,4395l5470,4395,5470,4415,5489,4415,5489,4395xe" filled="t" fillcolor="#1A171C" stroked="f">
                <v:path arrowok="t"/>
                <v:fill type="solid"/>
              </v:shape>
            </v:group>
            <v:group style="position:absolute;left:5513;top:4435;width:69;height:98" coordorigin="5513,4435" coordsize="69,98">
              <v:shape style="position:absolute;left:5513;top:4435;width:69;height:98" coordorigin="5513,4435" coordsize="69,98" path="m5570,4435l5542,4437,5526,4448,5516,4468,5513,4494,5522,4514,5539,4528,5561,4533,5567,4533,5576,4533,5583,4529,5582,4519,5569,4519,5548,4515,5535,4500,5532,4476,5541,4456,5562,4448,5581,4448,5582,4437,5570,4435xe" filled="t" fillcolor="#1A171C" stroked="f">
                <v:path arrowok="t"/>
                <v:fill type="solid"/>
              </v:shape>
              <v:shape style="position:absolute;left:5513;top:4435;width:69;height:98" coordorigin="5513,4435" coordsize="69,98" path="m5581,4514l5576,4517,5569,4519,5582,4519,5581,4514xe" filled="t" fillcolor="#1A171C" stroked="f">
                <v:path arrowok="t"/>
                <v:fill type="solid"/>
              </v:shape>
              <v:shape style="position:absolute;left:5513;top:4435;width:69;height:98" coordorigin="5513,4435" coordsize="69,98" path="m5581,4448l5567,4448,5574,4449,5581,4452,5581,4448xe" filled="t" fillcolor="#1A171C" stroked="f">
                <v:path arrowok="t"/>
                <v:fill type="solid"/>
              </v:shape>
            </v:group>
            <v:group style="position:absolute;left:1417;top:5282;width:7937;height:2" coordorigin="1417,5282" coordsize="7937,2">
              <v:shape style="position:absolute;left:1417;top:5282;width:7937;height:2" coordorigin="1417,5282" coordsize="7937,0" path="m1417,5282l9354,5282e" filled="f" stroked="t" strokeweight="1.049pt" strokecolor="#9C9E9F">
                <v:path arrowok="t"/>
                <v:stroke dashstyle="dash"/>
              </v:shape>
            </v:group>
            <v:group style="position:absolute;left:3780;top:5182;width:2;height:113" coordorigin="3780,5182" coordsize="2,113">
              <v:shape style="position:absolute;left:3780;top:5182;width:2;height:113" coordorigin="3780,5182" coordsize="0,113" path="m3780,5182l3780,5294e" filled="f" stroked="t" strokeweight="1.035pt" strokecolor="#1A171C">
                <v:path arrowok="t"/>
              </v:shape>
            </v:group>
            <v:group style="position:absolute;left:3703;top:5253;width:156;height:142" coordorigin="3703,5253" coordsize="156,142">
              <v:shape style="position:absolute;left:3703;top:5253;width:156;height:142" coordorigin="3703,5253" coordsize="156,142" path="m3703,5254l3747,5320,3773,5376,3780,5394,3781,5392,3805,5337,3836,5283,3838,5281,3780,5281,3703,5254xe" filled="t" fillcolor="#1A171C" stroked="f">
                <v:path arrowok="t"/>
                <v:fill type="solid"/>
              </v:shape>
              <v:shape style="position:absolute;left:3703;top:5253;width:156;height:142" coordorigin="3703,5253" coordsize="156,142" path="m3859,5253l3780,5281,3838,5281,3848,5267,3859,5253xe" filled="t" fillcolor="#1A171C" stroked="f">
                <v:path arrowok="t"/>
                <v:fill type="solid"/>
              </v:shape>
            </v:group>
            <v:group style="position:absolute;left:1649;top:4918;width:4391;height:263" coordorigin="1649,4918" coordsize="4391,263">
              <v:shape style="position:absolute;left:1649;top:4918;width:4391;height:263" coordorigin="1649,4918" coordsize="4391,263" path="m6040,5182l1649,5182,1649,4918,6040,4918,6040,5182xe" filled="f" stroked="t" strokeweight="1.035pt" strokecolor="#1A171C">
                <v:path arrowok="t"/>
              </v:shape>
              <v:shape style="position:absolute;left:2013;top:4964;width:2082;height:163" type="#_x0000_t75">
                <v:imagedata r:id="rId18" o:title=""/>
              </v:shape>
            </v:group>
            <v:group style="position:absolute;left:4177;top:4984;width:2;height:130" coordorigin="4177,4984" coordsize="2,130">
              <v:shape style="position:absolute;left:4177;top:4984;width:2;height:130" coordorigin="4177,4984" coordsize="0,130" path="m4177,4984l4177,5114e" filled="f" stroked="t" strokeweight="1.032pt" strokecolor="#1A171C">
                <v:path arrowok="t"/>
              </v:shape>
            </v:group>
            <v:group style="position:absolute;left:4218;top:5017;width:84;height:97" coordorigin="4218,5017" coordsize="84,97">
              <v:shape style="position:absolute;left:4218;top:5017;width:84;height:97" coordorigin="4218,5017" coordsize="84,97" path="m4235,5019l4218,5019,4218,5114,4235,5114,4236,5058,4245,5038,4256,5034,4235,5034,4235,5019xe" filled="t" fillcolor="#1A171C" stroked="f">
                <v:path arrowok="t"/>
                <v:fill type="solid"/>
              </v:shape>
              <v:shape style="position:absolute;left:4218;top:5017;width:84;height:97" coordorigin="4218,5017" coordsize="84,97" path="m4294,5031l4264,5031,4279,5032,4284,5042,4284,5114,4302,5114,4299,5040,4294,5031xe" filled="t" fillcolor="#1A171C" stroked="f">
                <v:path arrowok="t"/>
                <v:fill type="solid"/>
              </v:shape>
              <v:shape style="position:absolute;left:4218;top:5017;width:84;height:97" coordorigin="4218,5017" coordsize="84,97" path="m4266,5017l4253,5017,4240,5023,4235,5034,4256,5034,4264,5031,4294,5031,4288,5023,4266,5017xe" filled="t" fillcolor="#1A171C" stroked="f">
                <v:path arrowok="t"/>
                <v:fill type="solid"/>
              </v:shape>
            </v:group>
            <v:group style="position:absolute;left:4326;top:4974;width:90;height:142" coordorigin="4326,4974" coordsize="90,142">
              <v:shape style="position:absolute;left:4326;top:4974;width:90;height:142" coordorigin="4326,4974" coordsize="90,142" path="m4357,5018l4339,5027,4329,5046,4326,5071,4331,5093,4344,5110,4366,5116,4383,5116,4394,5107,4397,5102,4370,5102,4357,5097,4347,5080,4345,5054,4356,5038,4380,5033,4416,5033,4416,5032,4398,5032,4396,5029,4383,5020,4357,5018xe" filled="t" fillcolor="#1A171C" stroked="f">
                <v:path arrowok="t"/>
                <v:fill type="solid"/>
              </v:shape>
              <v:shape style="position:absolute;left:4326;top:4974;width:90;height:142" coordorigin="4326,4974" coordsize="90,142" path="m4416,5100l4399,5100,4399,5114,4416,5114,4416,5100xe" filled="t" fillcolor="#1A171C" stroked="f">
                <v:path arrowok="t"/>
                <v:fill type="solid"/>
              </v:shape>
              <v:shape style="position:absolute;left:4326;top:4974;width:90;height:142" coordorigin="4326,4974" coordsize="90,142" path="m4416,5033l4380,5033,4394,5047,4398,5072,4390,5092,4370,5102,4397,5102,4398,5100,4416,5100,4416,5033xe" filled="t" fillcolor="#1A171C" stroked="f">
                <v:path arrowok="t"/>
                <v:fill type="solid"/>
              </v:shape>
              <v:shape style="position:absolute;left:4326;top:4974;width:90;height:142" coordorigin="4326,4974" coordsize="90,142" path="m4416,4974l4398,4974,4398,5032,4416,5032,4416,4974xe" filled="t" fillcolor="#1A171C" stroked="f">
                <v:path arrowok="t"/>
                <v:fill type="solid"/>
              </v:shape>
            </v:group>
            <v:group style="position:absolute;left:4447;top:4978;width:19;height:136" coordorigin="4447,4978" coordsize="19,136">
              <v:shape style="position:absolute;left:4447;top:4978;width:19;height:136" coordorigin="4447,4978" coordsize="19,136" path="m4465,5019l4448,5019,4448,5114,4465,5114,4465,5019xe" filled="t" fillcolor="#1A171C" stroked="f">
                <v:path arrowok="t"/>
                <v:fill type="solid"/>
              </v:shape>
              <v:shape style="position:absolute;left:4447;top:4978;width:19;height:136" coordorigin="4447,4978" coordsize="19,136" path="m4466,4978l4447,4978,4447,4998,4466,4998,4466,4978xe" filled="t" fillcolor="#1A171C" stroked="f">
                <v:path arrowok="t"/>
                <v:fill type="solid"/>
              </v:shape>
            </v:group>
            <v:group style="position:absolute;left:4490;top:5018;width:69;height:98" coordorigin="4490,5018" coordsize="69,98">
              <v:shape style="position:absolute;left:4490;top:5018;width:69;height:98" coordorigin="4490,5018" coordsize="69,98" path="m4547,5018l4519,5020,4503,5031,4493,5050,4490,5077,4499,5097,4516,5111,4538,5116,4544,5116,4553,5115,4560,5112,4559,5102,4546,5102,4525,5098,4512,5083,4509,5058,4518,5039,4539,5031,4558,5031,4559,5020,4547,5018xe" filled="t" fillcolor="#1A171C" stroked="f">
                <v:path arrowok="t"/>
                <v:fill type="solid"/>
              </v:shape>
              <v:shape style="position:absolute;left:4490;top:5018;width:69;height:98" coordorigin="4490,5018" coordsize="69,98" path="m4558,5096l4553,5100,4546,5102,4559,5102,4558,5096xe" filled="t" fillcolor="#1A171C" stroked="f">
                <v:path arrowok="t"/>
                <v:fill type="solid"/>
              </v:shape>
              <v:shape style="position:absolute;left:4490;top:5018;width:69;height:98" coordorigin="4490,5018" coordsize="69,98" path="m4558,5031l4544,5031,4551,5032,4558,5035,4558,5031xe" filled="t" fillcolor="#1A171C" stroked="f">
                <v:path arrowok="t"/>
                <v:fill type="solid"/>
              </v:shape>
            </v:group>
            <v:group style="position:absolute;left:4574;top:5017;width:80;height:99" coordorigin="4574,5017" coordsize="80,99">
              <v:shape style="position:absolute;left:4574;top:5017;width:80;height:99" coordorigin="4574,5017" coordsize="80,99" path="m4630,5055l4625,5055,4599,5058,4581,5070,4574,5094,4586,5111,4608,5116,4624,5116,4634,5107,4638,5102,4602,5102,4592,5096,4592,5070,4616,5068,4653,5068,4652,5055,4636,5055,4630,5055xe" filled="t" fillcolor="#1A171C" stroked="f">
                <v:path arrowok="t"/>
                <v:fill type="solid"/>
              </v:shape>
              <v:shape style="position:absolute;left:4574;top:5017;width:80;height:99" coordorigin="4574,5017" coordsize="80,99" path="m4654,5101l4638,5101,4638,5114,4655,5114,4654,5111,4654,5107,4654,5101xe" filled="t" fillcolor="#1A171C" stroked="f">
                <v:path arrowok="t"/>
                <v:fill type="solid"/>
              </v:shape>
              <v:shape style="position:absolute;left:4574;top:5017;width:80;height:99" coordorigin="4574,5017" coordsize="80,99" path="m4653,5068l4629,5068,4633,5068,4636,5068,4636,5091,4627,5102,4638,5102,4638,5101,4654,5101,4654,5091,4653,5068xe" filled="t" fillcolor="#1A171C" stroked="f">
                <v:path arrowok="t"/>
                <v:fill type="solid"/>
              </v:shape>
              <v:shape style="position:absolute;left:4574;top:5017;width:80;height:99" coordorigin="4574,5017" coordsize="80,99" path="m4646,5031l4630,5031,4636,5039,4636,5055,4652,5055,4651,5038,4646,5031xe" filled="t" fillcolor="#1A171C" stroked="f">
                <v:path arrowok="t"/>
                <v:fill type="solid"/>
              </v:shape>
              <v:shape style="position:absolute;left:4574;top:5017;width:80;height:99" coordorigin="4574,5017" coordsize="80,99" path="m4616,5017l4604,5017,4593,5020,4584,5025,4585,5040,4592,5034,4603,5031,4646,5031,4639,5022,4616,5017xe" filled="t" fillcolor="#1A171C" stroked="f">
                <v:path arrowok="t"/>
                <v:fill type="solid"/>
              </v:shape>
            </v:group>
            <v:group style="position:absolute;left:4670;top:4991;width:66;height:125" coordorigin="4670,4991" coordsize="66,125">
              <v:shape style="position:absolute;left:4670;top:4991;width:66;height:125" coordorigin="4670,4991" coordsize="66,125" path="m4709,5033l4691,5033,4691,5089,4699,5109,4721,5116,4726,5116,4732,5115,4736,5113,4736,5102,4716,5102,4709,5096,4709,5033xe" filled="t" fillcolor="#1A171C" stroked="f">
                <v:path arrowok="t"/>
                <v:fill type="solid"/>
              </v:shape>
              <v:shape style="position:absolute;left:4670;top:4991;width:66;height:125" coordorigin="4670,4991" coordsize="66,125" path="m4736,5099l4733,5100,4729,5102,4736,5102,4736,5099xe" filled="t" fillcolor="#1A171C" stroked="f">
                <v:path arrowok="t"/>
                <v:fill type="solid"/>
              </v:shape>
              <v:shape style="position:absolute;left:4670;top:4991;width:66;height:125" coordorigin="4670,4991" coordsize="66,125" path="m4734,5019l4670,5019,4670,5033,4734,5033,4734,5019xe" filled="t" fillcolor="#1A171C" stroked="f">
                <v:path arrowok="t"/>
                <v:fill type="solid"/>
              </v:shape>
              <v:shape style="position:absolute;left:4670;top:4991;width:66;height:125" coordorigin="4670,4991" coordsize="66,125" path="m4709,4991l4691,4997,4691,5019,4709,5019,4709,4991xe" filled="t" fillcolor="#1A171C" stroked="f">
                <v:path arrowok="t"/>
                <v:fill type="solid"/>
              </v:shape>
            </v:group>
            <v:group style="position:absolute;left:4750;top:5017;width:95;height:96" coordorigin="4750,5017" coordsize="95,96">
              <v:shape style="position:absolute;left:4750;top:5017;width:95;height:96" coordorigin="4750,5017" coordsize="95,96" path="m4798,5017l4783,5019,4765,5029,4754,5047,4750,5071,4755,5089,4768,5102,4788,5111,4817,5112,4831,5102,4798,5102,4781,5096,4772,5078,4771,5051,4784,5037,4810,5033,4835,5033,4821,5021,4798,5017xe" filled="t" fillcolor="#1A171C" stroked="f">
                <v:path arrowok="t"/>
                <v:fill type="solid"/>
              </v:shape>
              <v:shape style="position:absolute;left:4750;top:5017;width:95;height:96" coordorigin="4750,5017" coordsize="95,96" path="m4835,5033l4810,5033,4823,5048,4827,5073,4818,5093,4798,5102,4831,5102,4832,5101,4842,5081,4845,5055,4837,5035,4835,5033xe" filled="t" fillcolor="#1A171C" stroked="f">
                <v:path arrowok="t"/>
                <v:fill type="solid"/>
              </v:shape>
            </v:group>
            <v:group style="position:absolute;left:4870;top:5017;width:53;height:97" coordorigin="4870,5017" coordsize="53,97">
              <v:shape style="position:absolute;left:4870;top:5017;width:53;height:97" coordorigin="4870,5017" coordsize="53,97" path="m4886,5019l4870,5019,4870,5114,4887,5114,4888,5061,4896,5040,4910,5033,4886,5033,4886,5019xe" filled="t" fillcolor="#1A171C" stroked="f">
                <v:path arrowok="t"/>
                <v:fill type="solid"/>
              </v:shape>
              <v:shape style="position:absolute;left:4870;top:5017;width:53;height:97" coordorigin="4870,5017" coordsize="53,97" path="m4917,5017l4901,5017,4891,5024,4887,5033,4910,5033,4913,5032,4923,5032,4923,5018,4919,5017,4917,5017xe" filled="t" fillcolor="#1A171C" stroked="f">
                <v:path arrowok="t"/>
                <v:fill type="solid"/>
              </v:shape>
              <v:shape style="position:absolute;left:4870;top:5017;width:53;height:97" coordorigin="4870,5017" coordsize="53,97" path="m4923,5032l4916,5032,4920,5032,4923,5033,4923,5032xe" filled="t" fillcolor="#1A171C" stroked="f">
                <v:path arrowok="t"/>
                <v:fill type="solid"/>
              </v:shape>
            </v:group>
            <v:group style="position:absolute;left:4934;top:5017;width:54;height:99" coordorigin="4934,5017" coordsize="54,99">
              <v:shape style="position:absolute;left:4934;top:5017;width:54;height:99" coordorigin="4934,5017" coordsize="54,99" path="m4935,5095l4934,5111,4942,5115,4951,5116,4972,5114,4987,5102,4987,5102,4952,5102,4942,5100,4935,5095xe" filled="t" fillcolor="#1A171C" stroked="f">
                <v:path arrowok="t"/>
                <v:fill type="solid"/>
              </v:shape>
              <v:shape style="position:absolute;left:4934;top:5017;width:54;height:99" coordorigin="4934,5017" coordsize="54,99" path="m4975,5017l4961,5017,4941,5026,4934,5047,4945,5065,4965,5076,4975,5088,4975,5099,4965,5102,4987,5102,4992,5076,4978,5063,4961,5054,4952,5042,4952,5034,4960,5031,4988,5031,4989,5020,4982,5018,4975,5017xe" filled="t" fillcolor="#1A171C" stroked="f">
                <v:path arrowok="t"/>
                <v:fill type="solid"/>
              </v:shape>
              <v:shape style="position:absolute;left:4934;top:5017;width:54;height:99" coordorigin="4934,5017" coordsize="54,99" path="m4988,5031l4973,5031,4984,5033,4988,5036,4988,5031xe" filled="t" fillcolor="#1A171C" stroked="f">
                <v:path arrowok="t"/>
                <v:fill type="solid"/>
              </v:shape>
            </v:group>
            <v:group style="position:absolute;left:5067;top:4984;width:93;height:130" coordorigin="5067,4984" coordsize="93,130">
              <v:shape style="position:absolute;left:5067;top:4984;width:93;height:130" coordorigin="5067,4984" coordsize="93,130" path="m5099,4984l5067,4984,5067,5114,5086,5114,5086,5056,5132,5056,5131,5054,5128,5051,5123,5049,5125,5048,5139,5040,5086,5040,5086,5000,5143,5000,5141,4995,5123,4986,5099,4984xe" filled="t" fillcolor="#1A171C" stroked="f">
                <v:path arrowok="t"/>
                <v:fill type="solid"/>
              </v:shape>
              <v:shape style="position:absolute;left:5067;top:4984;width:93;height:130" coordorigin="5067,4984" coordsize="93,130" path="m5132,5056l5113,5056,5119,5069,5139,5114,5160,5114,5135,5062,5132,5056xe" filled="t" fillcolor="#1A171C" stroked="f">
                <v:path arrowok="t"/>
                <v:fill type="solid"/>
              </v:shape>
              <v:shape style="position:absolute;left:5067;top:4984;width:93;height:130" coordorigin="5067,4984" coordsize="93,130" path="m5143,5000l5121,5000,5130,5008,5130,5032,5119,5040,5139,5040,5142,5038,5149,5017,5143,5000xe" filled="t" fillcolor="#1A171C" stroked="f">
                <v:path arrowok="t"/>
                <v:fill type="solid"/>
              </v:shape>
            </v:group>
            <v:group style="position:absolute;left:5175;top:5019;width:85;height:97" coordorigin="5175,5019" coordsize="85,97">
              <v:shape style="position:absolute;left:5175;top:5019;width:85;height:97" coordorigin="5175,5019" coordsize="85,97" path="m5202,5019l5187,5031,5178,5050,5175,5078,5183,5098,5199,5111,5223,5116,5239,5116,5247,5112,5253,5110,5253,5102,5236,5102,5219,5101,5200,5091,5193,5070,5261,5069,5259,5057,5193,5057,5194,5045,5201,5031,5247,5031,5231,5022,5202,5019xe" filled="t" fillcolor="#1A171C" stroked="f">
                <v:path arrowok="t"/>
                <v:fill type="solid"/>
              </v:shape>
              <v:shape style="position:absolute;left:5175;top:5019;width:85;height:97" coordorigin="5175,5019" coordsize="85,97" path="m5253,5092l5249,5096,5236,5102,5253,5102,5253,5092xe" filled="t" fillcolor="#1A171C" stroked="f">
                <v:path arrowok="t"/>
                <v:fill type="solid"/>
              </v:shape>
              <v:shape style="position:absolute;left:5175;top:5019;width:85;height:97" coordorigin="5175,5019" coordsize="85,97" path="m5247,5031l5233,5031,5242,5043,5242,5057,5259,5057,5258,5048,5249,5032,5247,5031xe" filled="t" fillcolor="#1A171C" stroked="f">
                <v:path arrowok="t"/>
                <v:fill type="solid"/>
              </v:shape>
            </v:group>
            <v:group style="position:absolute;left:5271;top:5019;width:89;height:95" coordorigin="5271,5019" coordsize="89,95">
              <v:shape style="position:absolute;left:5271;top:5019;width:89;height:95" coordorigin="5271,5019" coordsize="89,95" path="m5290,5019l5271,5019,5305,5114,5326,5114,5332,5096,5316,5096,5290,5019xe" filled="t" fillcolor="#1A171C" stroked="f">
                <v:path arrowok="t"/>
                <v:fill type="solid"/>
              </v:shape>
              <v:shape style="position:absolute;left:5271;top:5019;width:89;height:95" coordorigin="5271,5019" coordsize="89,95" path="m5360,5019l5343,5019,5316,5096,5332,5096,5360,5019xe" filled="t" fillcolor="#1A171C" stroked="f">
                <v:path arrowok="t"/>
                <v:fill type="solid"/>
              </v:shape>
            </v:group>
            <v:group style="position:absolute;left:5378;top:4978;width:19;height:136" coordorigin="5378,4978" coordsize="19,136">
              <v:shape style="position:absolute;left:5378;top:4978;width:19;height:136" coordorigin="5378,4978" coordsize="19,136" path="m5397,5019l5379,5019,5379,5114,5397,5114,5397,5019xe" filled="t" fillcolor="#1A171C" stroked="f">
                <v:path arrowok="t"/>
                <v:fill type="solid"/>
              </v:shape>
              <v:shape style="position:absolute;left:5378;top:4978;width:19;height:136" coordorigin="5378,4978" coordsize="19,136" path="m5398,4978l5378,4978,5378,4998,5398,4998,5398,4978xe" filled="t" fillcolor="#1A171C" stroked="f">
                <v:path arrowok="t"/>
                <v:fill type="solid"/>
              </v:shape>
            </v:group>
            <v:group style="position:absolute;left:5420;top:5017;width:54;height:99" coordorigin="5420,5017" coordsize="54,99">
              <v:shape style="position:absolute;left:5420;top:5017;width:54;height:99" coordorigin="5420,5017" coordsize="54,99" path="m5422,5095l5421,5111,5429,5115,5438,5116,5459,5114,5474,5102,5474,5102,5439,5102,5429,5100,5422,5095xe" filled="t" fillcolor="#1A171C" stroked="f">
                <v:path arrowok="t"/>
                <v:fill type="solid"/>
              </v:shape>
              <v:shape style="position:absolute;left:5420;top:5017;width:54;height:99" coordorigin="5420,5017" coordsize="54,99" path="m5462,5017l5447,5017,5428,5026,5420,5047,5432,5065,5451,5076,5462,5088,5462,5099,5452,5102,5474,5102,5478,5076,5465,5063,5447,5054,5439,5042,5439,5034,5447,5031,5475,5031,5476,5020,5469,5018,5462,5017xe" filled="t" fillcolor="#1A171C" stroked="f">
                <v:path arrowok="t"/>
                <v:fill type="solid"/>
              </v:shape>
              <v:shape style="position:absolute;left:5420;top:5017;width:54;height:99" coordorigin="5420,5017" coordsize="54,99" path="m5475,5031l5460,5031,5470,5033,5474,5036,5475,5031xe" filled="t" fillcolor="#1A171C" stroked="f">
                <v:path arrowok="t"/>
                <v:fill type="solid"/>
              </v:shape>
            </v:group>
            <v:group style="position:absolute;left:5496;top:5019;width:85;height:97" coordorigin="5496,5019" coordsize="85,97">
              <v:shape style="position:absolute;left:5496;top:5019;width:85;height:97" coordorigin="5496,5019" coordsize="85,97" path="m5523,5019l5508,5031,5499,5050,5496,5078,5504,5098,5520,5111,5544,5116,5560,5116,5568,5112,5574,5110,5574,5102,5557,5102,5540,5101,5521,5091,5514,5070,5582,5069,5580,5057,5514,5057,5515,5045,5522,5031,5568,5031,5552,5022,5523,5019xe" filled="t" fillcolor="#1A171C" stroked="f">
                <v:path arrowok="t"/>
                <v:fill type="solid"/>
              </v:shape>
              <v:shape style="position:absolute;left:5496;top:5019;width:85;height:97" coordorigin="5496,5019" coordsize="85,97" path="m5574,5092l5570,5096,5557,5102,5574,5102,5574,5092xe" filled="t" fillcolor="#1A171C" stroked="f">
                <v:path arrowok="t"/>
                <v:fill type="solid"/>
              </v:shape>
              <v:shape style="position:absolute;left:5496;top:5019;width:85;height:97" coordorigin="5496,5019" coordsize="85,97" path="m5568,5031l5554,5031,5563,5043,5563,5057,5580,5057,5579,5048,5570,5032,5568,5031xe" filled="t" fillcolor="#1A171C" stroked="f">
                <v:path arrowok="t"/>
                <v:fill type="solid"/>
              </v:shape>
            </v:group>
            <v:group style="position:absolute;left:5599;top:4974;width:90;height:142" coordorigin="5599,4974" coordsize="90,142">
              <v:shape style="position:absolute;left:5599;top:4974;width:90;height:142" coordorigin="5599,4974" coordsize="90,142" path="m5630,5018l5613,5027,5602,5046,5599,5071,5605,5093,5618,5110,5640,5116,5656,5116,5667,5107,5671,5102,5644,5102,5630,5097,5621,5080,5619,5054,5629,5038,5654,5033,5689,5033,5689,5032,5672,5032,5670,5029,5657,5020,5630,5018xe" filled="t" fillcolor="#1A171C" stroked="f">
                <v:path arrowok="t"/>
                <v:fill type="solid"/>
              </v:shape>
              <v:shape style="position:absolute;left:5599;top:4974;width:90;height:142" coordorigin="5599,4974" coordsize="90,142" path="m5689,5100l5672,5100,5672,5114,5689,5114,5689,5100xe" filled="t" fillcolor="#1A171C" stroked="f">
                <v:path arrowok="t"/>
                <v:fill type="solid"/>
              </v:shape>
              <v:shape style="position:absolute;left:5599;top:4974;width:90;height:142" coordorigin="5599,4974" coordsize="90,142" path="m5689,5033l5654,5033,5667,5047,5671,5072,5663,5092,5644,5102,5671,5102,5672,5100,5689,5100,5689,5033xe" filled="t" fillcolor="#1A171C" stroked="f">
                <v:path arrowok="t"/>
                <v:fill type="solid"/>
              </v:shape>
              <v:shape style="position:absolute;left:5599;top:4974;width:90;height:142" coordorigin="5599,4974" coordsize="90,142" path="m5689,4974l5672,4974,5672,5032,5689,5032,5689,4974xe" filled="t" fillcolor="#1A171C" stroked="f">
                <v:path arrowok="t"/>
                <v:fill type="solid"/>
              </v:shape>
            </v:group>
            <v:group style="position:absolute;left:1417;top:5764;width:7906;height:2" coordorigin="1417,5764" coordsize="7906,2">
              <v:shape style="position:absolute;left:1417;top:5764;width:7906;height:2" coordorigin="1417,5764" coordsize="7906,0" path="m1417,5764l9323,5764e" filled="f" stroked="t" strokeweight="1.047pt" strokecolor="#9C9E9F">
                <v:path arrowok="t"/>
                <v:stroke dashstyle="dash"/>
              </v:shape>
            </v:group>
            <v:group style="position:absolute;left:3780;top:5661;width:2;height:117" coordorigin="3780,5661" coordsize="2,117">
              <v:shape style="position:absolute;left:3780;top:5661;width:2;height:117" coordorigin="3780,5661" coordsize="0,117" path="m3780,5661l3780,5778e" filled="f" stroked="t" strokeweight="1.035pt" strokecolor="#1A171C">
                <v:path arrowok="t"/>
              </v:shape>
            </v:group>
            <v:group style="position:absolute;left:3703;top:5736;width:156;height:142" coordorigin="3703,5736" coordsize="156,142">
              <v:shape style="position:absolute;left:3703;top:5736;width:156;height:142" coordorigin="3703,5736" coordsize="156,142" path="m3703,5738l3747,5804,3773,5860,3780,5878,3781,5876,3805,5821,3836,5767,3838,5765,3780,5765,3703,5738xe" filled="t" fillcolor="#1A171C" stroked="f">
                <v:path arrowok="t"/>
                <v:fill type="solid"/>
              </v:shape>
              <v:shape style="position:absolute;left:3703;top:5736;width:156;height:142" coordorigin="3703,5736" coordsize="156,142" path="m3859,5736l3780,5765,3838,5765,3848,5751,3859,5736xe" filled="t" fillcolor="#1A171C" stroked="f">
                <v:path arrowok="t"/>
                <v:fill type="solid"/>
              </v:shape>
            </v:group>
            <v:group style="position:absolute;left:1649;top:5397;width:4391;height:263" coordorigin="1649,5397" coordsize="4391,263">
              <v:shape style="position:absolute;left:1649;top:5397;width:4391;height:263" coordorigin="1649,5397" coordsize="4391,263" path="m6040,5661l1649,5661,1649,5397,6040,5397,6040,5661xe" filled="f" stroked="t" strokeweight="1.035pt" strokecolor="#1A171C">
                <v:path arrowok="t"/>
              </v:shape>
            </v:group>
            <v:group style="position:absolute;left:2551;top:5463;width:69;height:130" coordorigin="2551,5463" coordsize="69,130">
              <v:shape style="position:absolute;left:2551;top:5463;width:69;height:130" coordorigin="2551,5463" coordsize="69,130" path="m2621,5463l2551,5463,2551,5593,2570,5593,2570,5534,2618,5534,2618,5517,2570,5517,2570,5479,2621,5479,2621,5463xe" filled="t" fillcolor="#1A171C" stroked="f">
                <v:path arrowok="t"/>
                <v:fill type="solid"/>
              </v:shape>
            </v:group>
            <v:group style="position:absolute;left:2645;top:5457;width:19;height:136" coordorigin="2645,5457" coordsize="19,136">
              <v:shape style="position:absolute;left:2645;top:5457;width:19;height:136" coordorigin="2645,5457" coordsize="19,136" path="m2664,5498l2646,5498,2646,5593,2664,5593,2664,5498xe" filled="t" fillcolor="#1A171C" stroked="f">
                <v:path arrowok="t"/>
                <v:fill type="solid"/>
              </v:shape>
              <v:shape style="position:absolute;left:2645;top:5457;width:19;height:136" coordorigin="2645,5457" coordsize="19,136" path="m2665,5457l2645,5457,2645,5477,2665,5477,2665,5457xe" filled="t" fillcolor="#1A171C" stroked="f">
                <v:path arrowok="t"/>
                <v:fill type="solid"/>
              </v:shape>
            </v:group>
            <v:group style="position:absolute;left:2696;top:5496;width:84;height:97" coordorigin="2696,5496" coordsize="84,97">
              <v:shape style="position:absolute;left:2696;top:5496;width:84;height:97" coordorigin="2696,5496" coordsize="84,97" path="m2713,5498l2696,5498,2696,5593,2713,5593,2714,5537,2723,5517,2734,5513,2713,5513,2713,5498xe" filled="t" fillcolor="#1A171C" stroked="f">
                <v:path arrowok="t"/>
                <v:fill type="solid"/>
              </v:shape>
              <v:shape style="position:absolute;left:2696;top:5496;width:84;height:97" coordorigin="2696,5496" coordsize="84,97" path="m2772,5510l2742,5510,2757,5511,2762,5521,2762,5593,2780,5593,2778,5519,2772,5510xe" filled="t" fillcolor="#1A171C" stroked="f">
                <v:path arrowok="t"/>
                <v:fill type="solid"/>
              </v:shape>
              <v:shape style="position:absolute;left:2696;top:5496;width:84;height:97" coordorigin="2696,5496" coordsize="84,97" path="m2744,5496l2731,5496,2718,5502,2713,5513,2734,5513,2742,5510,2772,5510,2766,5502,2744,5496xe" filled="t" fillcolor="#1A171C" stroked="f">
                <v:path arrowok="t"/>
                <v:fill type="solid"/>
              </v:shape>
            </v:group>
            <v:group style="position:absolute;left:2804;top:5496;width:80;height:99" coordorigin="2804,5496" coordsize="80,99">
              <v:shape style="position:absolute;left:2804;top:5496;width:80;height:99" coordorigin="2804,5496" coordsize="80,99" path="m2859,5534l2854,5534,2829,5537,2811,5549,2804,5573,2815,5590,2838,5595,2854,5595,2863,5586,2867,5581,2832,5581,2822,5575,2822,5549,2845,5547,2882,5547,2882,5534,2866,5534,2859,5534xe" filled="t" fillcolor="#1A171C" stroked="f">
                <v:path arrowok="t"/>
                <v:fill type="solid"/>
              </v:shape>
              <v:shape style="position:absolute;left:2804;top:5496;width:80;height:99" coordorigin="2804,5496" coordsize="80,99" path="m2884,5581l2868,5581,2868,5593,2884,5593,2884,5590,2884,5586,2884,5581xe" filled="t" fillcolor="#1A171C" stroked="f">
                <v:path arrowok="t"/>
                <v:fill type="solid"/>
              </v:shape>
              <v:shape style="position:absolute;left:2804;top:5496;width:80;height:99" coordorigin="2804,5496" coordsize="80,99" path="m2882,5547l2859,5547,2862,5548,2866,5548,2866,5570,2857,5581,2867,5581,2868,5581,2884,5581,2883,5570,2882,5547xe" filled="t" fillcolor="#1A171C" stroked="f">
                <v:path arrowok="t"/>
                <v:fill type="solid"/>
              </v:shape>
              <v:shape style="position:absolute;left:2804;top:5496;width:80;height:99" coordorigin="2804,5496" coordsize="80,99" path="m2876,5510l2860,5510,2866,5518,2866,5534,2882,5534,2881,5517,2876,5510xe" filled="t" fillcolor="#1A171C" stroked="f">
                <v:path arrowok="t"/>
                <v:fill type="solid"/>
              </v:shape>
              <v:shape style="position:absolute;left:2804;top:5496;width:80;height:99" coordorigin="2804,5496" coordsize="80,99" path="m2845,5496l2833,5496,2823,5499,2814,5504,2815,5519,2822,5513,2833,5510,2876,5510,2869,5501,2845,5496xe" filled="t" fillcolor="#1A171C" stroked="f">
                <v:path arrowok="t"/>
                <v:fill type="solid"/>
              </v:shape>
            </v:group>
            <v:group style="position:absolute;left:2924;top:5453;width:2;height:140" coordorigin="2924,5453" coordsize="2,140">
              <v:shape style="position:absolute;left:2924;top:5453;width:2;height:140" coordorigin="2924,5453" coordsize="0,140" path="m2924,5453l2924,5593e" filled="f" stroked="t" strokeweight=".975pt" strokecolor="#1A171C">
                <v:path arrowok="t"/>
              </v:shape>
            </v:group>
            <v:group style="position:absolute;left:3017;top:5463;width:93;height:130" coordorigin="3017,5463" coordsize="93,130">
              <v:shape style="position:absolute;left:3017;top:5463;width:93;height:130" coordorigin="3017,5463" coordsize="93,130" path="m3049,5463l3017,5463,3017,5593,3036,5593,3036,5535,3083,5535,3081,5533,3079,5530,3073,5528,3075,5527,3089,5519,3036,5519,3036,5479,3093,5479,3092,5474,3073,5465,3049,5463xe" filled="t" fillcolor="#1A171C" stroked="f">
                <v:path arrowok="t"/>
                <v:fill type="solid"/>
              </v:shape>
              <v:shape style="position:absolute;left:3017;top:5463;width:93;height:130" coordorigin="3017,5463" coordsize="93,130" path="m3083,5535l3063,5535,3069,5548,3089,5593,3110,5593,3086,5541,3083,5535xe" filled="t" fillcolor="#1A171C" stroked="f">
                <v:path arrowok="t"/>
                <v:fill type="solid"/>
              </v:shape>
              <v:shape style="position:absolute;left:3017;top:5463;width:93;height:130" coordorigin="3017,5463" coordsize="93,130" path="m3093,5479l3071,5479,3080,5487,3080,5511,3070,5519,3089,5519,3093,5517,3100,5496,3093,5479xe" filled="t" fillcolor="#1A171C" stroked="f">
                <v:path arrowok="t"/>
                <v:fill type="solid"/>
              </v:shape>
            </v:group>
            <v:group style="position:absolute;left:3125;top:5498;width:85;height:97" coordorigin="3125,5498" coordsize="85,97">
              <v:shape style="position:absolute;left:3125;top:5498;width:85;height:97" coordorigin="3125,5498" coordsize="85,97" path="m3153,5498l3138,5510,3128,5529,3125,5557,3133,5577,3149,5590,3174,5595,3189,5595,3197,5591,3204,5589,3204,5581,3186,5581,3169,5580,3151,5570,3143,5549,3211,5548,3209,5536,3143,5536,3144,5524,3151,5510,3197,5510,3182,5501,3153,5498xe" filled="t" fillcolor="#1A171C" stroked="f">
                <v:path arrowok="t"/>
                <v:fill type="solid"/>
              </v:shape>
              <v:shape style="position:absolute;left:3125;top:5498;width:85;height:97" coordorigin="3125,5498" coordsize="85,97" path="m3204,5571l3199,5575,3186,5581,3204,5581,3204,5571xe" filled="t" fillcolor="#1A171C" stroked="f">
                <v:path arrowok="t"/>
                <v:fill type="solid"/>
              </v:shape>
              <v:shape style="position:absolute;left:3125;top:5498;width:85;height:97" coordorigin="3125,5498" coordsize="85,97" path="m3197,5510l3184,5510,3192,5522,3192,5536,3209,5536,3208,5527,3199,5511,3197,5510xe" filled="t" fillcolor="#1A171C" stroked="f">
                <v:path arrowok="t"/>
                <v:fill type="solid"/>
              </v:shape>
            </v:group>
            <v:group style="position:absolute;left:3221;top:5498;width:89;height:95" coordorigin="3221,5498" coordsize="89,95">
              <v:shape style="position:absolute;left:3221;top:5498;width:89;height:95" coordorigin="3221,5498" coordsize="89,95" path="m3241,5498l3221,5498,3255,5593,3276,5593,3283,5575,3266,5575,3241,5498xe" filled="t" fillcolor="#1A171C" stroked="f">
                <v:path arrowok="t"/>
                <v:fill type="solid"/>
              </v:shape>
              <v:shape style="position:absolute;left:3221;top:5498;width:89;height:95" coordorigin="3221,5498" coordsize="89,95" path="m3310,5498l3293,5498,3267,5575,3283,5575,3310,5498xe" filled="t" fillcolor="#1A171C" stroked="f">
                <v:path arrowok="t"/>
                <v:fill type="solid"/>
              </v:shape>
            </v:group>
            <v:group style="position:absolute;left:3329;top:5457;width:19;height:136" coordorigin="3329,5457" coordsize="19,136">
              <v:shape style="position:absolute;left:3329;top:5457;width:19;height:136" coordorigin="3329,5457" coordsize="19,136" path="m3347,5498l3330,5498,3330,5593,3347,5593,3347,5498xe" filled="t" fillcolor="#1A171C" stroked="f">
                <v:path arrowok="t"/>
                <v:fill type="solid"/>
              </v:shape>
              <v:shape style="position:absolute;left:3329;top:5457;width:19;height:136" coordorigin="3329,5457" coordsize="19,136" path="m3348,5457l3329,5457,3329,5477,3348,5477,3348,5457xe" filled="t" fillcolor="#1A171C" stroked="f">
                <v:path arrowok="t"/>
                <v:fill type="solid"/>
              </v:shape>
            </v:group>
            <v:group style="position:absolute;left:3374;top:5498;width:85;height:97" coordorigin="3374,5498" coordsize="85,97">
              <v:shape style="position:absolute;left:3374;top:5498;width:85;height:97" coordorigin="3374,5498" coordsize="85,97" path="m3401,5498l3386,5510,3377,5529,3374,5557,3382,5577,3398,5590,3422,5595,3438,5595,3445,5591,3452,5589,3452,5581,3434,5581,3418,5580,3399,5570,3391,5549,3459,5548,3458,5536,3391,5536,3393,5524,3400,5510,3446,5510,3430,5501,3401,5498xe" filled="t" fillcolor="#1A171C" stroked="f">
                <v:path arrowok="t"/>
                <v:fill type="solid"/>
              </v:shape>
              <v:shape style="position:absolute;left:3374;top:5498;width:85;height:97" coordorigin="3374,5498" coordsize="85,97" path="m3452,5571l3448,5575,3434,5581,3452,5581,3452,5571xe" filled="t" fillcolor="#1A171C" stroked="f">
                <v:path arrowok="t"/>
                <v:fill type="solid"/>
              </v:shape>
              <v:shape style="position:absolute;left:3374;top:5498;width:85;height:97" coordorigin="3374,5498" coordsize="85,97" path="m3446,5510l3432,5510,3441,5522,3441,5536,3458,5536,3457,5527,3448,5511,3446,5510xe" filled="t" fillcolor="#1A171C" stroked="f">
                <v:path arrowok="t"/>
                <v:fill type="solid"/>
              </v:shape>
            </v:group>
            <v:group style="position:absolute;left:3470;top:5498;width:151;height:95" coordorigin="3470,5498" coordsize="151,95">
              <v:shape style="position:absolute;left:3470;top:5498;width:151;height:95" coordorigin="3470,5498" coordsize="151,95" path="m3489,5498l3470,5498,3501,5593,3521,5593,3526,5576,3511,5576,3489,5498xe" filled="t" fillcolor="#1A171C" stroked="f">
                <v:path arrowok="t"/>
                <v:fill type="solid"/>
              </v:shape>
              <v:shape style="position:absolute;left:3470;top:5498;width:151;height:95" coordorigin="3470,5498" coordsize="151,95" path="m3561,5513l3545,5513,3570,5593,3590,5593,3596,5576,3580,5576,3561,5513xe" filled="t" fillcolor="#1A171C" stroked="f">
                <v:path arrowok="t"/>
                <v:fill type="solid"/>
              </v:shape>
              <v:shape style="position:absolute;left:3470;top:5498;width:151;height:95" coordorigin="3470,5498" coordsize="151,95" path="m3556,5498l3536,5498,3511,5576,3526,5576,3545,5513,3561,5513,3556,5498xe" filled="t" fillcolor="#1A171C" stroked="f">
                <v:path arrowok="t"/>
                <v:fill type="solid"/>
              </v:shape>
              <v:shape style="position:absolute;left:3470;top:5498;width:151;height:95" coordorigin="3470,5498" coordsize="151,95" path="m3621,5498l3604,5498,3581,5576,3596,5576,3621,5498xe" filled="t" fillcolor="#1A171C" stroked="f">
                <v:path arrowok="t"/>
                <v:fill type="solid"/>
              </v:shape>
            </v:group>
            <v:group style="position:absolute;left:3684;top:5496;width:95;height:96" coordorigin="3684,5496" coordsize="95,96">
              <v:shape style="position:absolute;left:3684;top:5496;width:95;height:96" coordorigin="3684,5496" coordsize="95,96" path="m3732,5496l3717,5498,3699,5508,3688,5526,3684,5551,3689,5568,3701,5582,3722,5590,3750,5591,3764,5581,3731,5581,3715,5575,3706,5557,3705,5530,3718,5516,3744,5512,3769,5512,3754,5500,3732,5496xe" filled="t" fillcolor="#1A171C" stroked="f">
                <v:path arrowok="t"/>
                <v:fill type="solid"/>
              </v:shape>
              <v:shape style="position:absolute;left:3684;top:5496;width:95;height:96" coordorigin="3684,5496" coordsize="95,96" path="m3769,5512l3744,5512,3757,5527,3761,5552,3752,5572,3732,5581,3764,5581,3766,5580,3776,5560,3779,5534,3771,5514,3769,5512xe" filled="t" fillcolor="#1A171C" stroked="f">
                <v:path arrowok="t"/>
                <v:fill type="solid"/>
              </v:shape>
            </v:group>
            <v:group style="position:absolute;left:3793;top:5451;width:66;height:142" coordorigin="3793,5451" coordsize="66,142">
              <v:shape style="position:absolute;left:3793;top:5451;width:66;height:142" coordorigin="3793,5451" coordsize="66,142" path="m3833,5512l3815,5512,3815,5593,3833,5593,3833,5512xe" filled="t" fillcolor="#1A171C" stroked="f">
                <v:path arrowok="t"/>
                <v:fill type="solid"/>
              </v:shape>
              <v:shape style="position:absolute;left:3793;top:5451;width:66;height:142" coordorigin="3793,5451" coordsize="66,142" path="m3858,5498l3793,5498,3793,5512,3858,5512,3858,5498xe" filled="t" fillcolor="#1A171C" stroked="f">
                <v:path arrowok="t"/>
                <v:fill type="solid"/>
              </v:shape>
              <v:shape style="position:absolute;left:3793;top:5451;width:66;height:142" coordorigin="3793,5451" coordsize="66,142" path="m3851,5451l3834,5453,3819,5466,3815,5489,3815,5498,3833,5498,3833,5475,3834,5465,3858,5465,3859,5452,3851,5451xe" filled="t" fillcolor="#1A171C" stroked="f">
                <v:path arrowok="t"/>
                <v:fill type="solid"/>
              </v:shape>
              <v:shape style="position:absolute;left:3793;top:5451;width:66;height:142" coordorigin="3793,5451" coordsize="66,142" path="m3858,5465l3852,5465,3856,5465,3858,5466,3858,5465xe" filled="t" fillcolor="#1A171C" stroked="f">
                <v:path arrowok="t"/>
                <v:fill type="solid"/>
              </v:shape>
            </v:group>
            <v:group style="position:absolute;left:3924;top:5460;width:71;height:133" coordorigin="3924,5460" coordsize="71,133">
              <v:shape style="position:absolute;left:3924;top:5460;width:71;height:133" coordorigin="3924,5460" coordsize="71,133" path="m3925,5572l3924,5590,3939,5593,3964,5594,3981,5586,3986,5579,3943,5579,3931,5575,3925,5572xe" filled="t" fillcolor="#1A171C" stroked="f">
                <v:path arrowok="t"/>
                <v:fill type="solid"/>
              </v:shape>
              <v:shape style="position:absolute;left:3924;top:5460;width:71;height:133" coordorigin="3924,5460" coordsize="71,133" path="m3972,5460l3955,5461,3938,5468,3927,5484,3926,5512,3939,5525,3956,5534,3971,5543,3978,5557,3978,5573,3963,5579,3986,5579,3992,5570,3995,5541,3982,5526,3964,5516,3948,5507,3942,5494,3942,5481,3954,5477,3989,5477,3991,5465,3982,5462,3972,5460xe" filled="t" fillcolor="#1A171C" stroked="f">
                <v:path arrowok="t"/>
                <v:fill type="solid"/>
              </v:shape>
              <v:shape style="position:absolute;left:3924;top:5460;width:71;height:133" coordorigin="3924,5460" coordsize="71,133" path="m3989,5477l3974,5477,3979,5479,3989,5482,3989,5477xe" filled="t" fillcolor="#1A171C" stroked="f">
                <v:path arrowok="t"/>
                <v:fill type="solid"/>
              </v:shape>
            </v:group>
            <v:group style="position:absolute;left:4022;top:5463;width:69;height:130" coordorigin="4022,5463" coordsize="69,130">
              <v:shape style="position:absolute;left:4022;top:5463;width:69;height:130" coordorigin="4022,5463" coordsize="69,130" path="m4091,5463l4022,5463,4022,5593,4040,5593,4040,5534,4089,5534,4089,5517,4040,5517,4040,5479,4091,5479,4091,5463xe" filled="t" fillcolor="#1A171C" stroked="f">
                <v:path arrowok="t"/>
                <v:fill type="solid"/>
              </v:shape>
            </v:group>
            <v:group style="position:absolute;left:4116;top:5463;width:142;height:130" coordorigin="4116,5463" coordsize="142,130">
              <v:shape style="position:absolute;left:4116;top:5463;width:142;height:130" coordorigin="4116,5463" coordsize="142,130" path="m4147,5463l4116,5463,4116,5593,4135,5593,4135,5480,4153,5480,4147,5463xe" filled="t" fillcolor="#1A171C" stroked="f">
                <v:path arrowok="t"/>
                <v:fill type="solid"/>
              </v:shape>
              <v:shape style="position:absolute;left:4116;top:5463;width:142;height:130" coordorigin="4116,5463" coordsize="142,130" path="m4153,5480l4135,5480,4178,5593,4196,5593,4205,5571,4188,5571,4153,5480xe" filled="t" fillcolor="#1A171C" stroked="f">
                <v:path arrowok="t"/>
                <v:fill type="solid"/>
              </v:shape>
              <v:shape style="position:absolute;left:4116;top:5463;width:142;height:130" coordorigin="4116,5463" coordsize="142,130" path="m4258,5480l4240,5480,4240,5593,4258,5593,4258,5480xe" filled="t" fillcolor="#1A171C" stroked="f">
                <v:path arrowok="t"/>
                <v:fill type="solid"/>
              </v:shape>
              <v:shape style="position:absolute;left:4116;top:5463;width:142;height:130" coordorigin="4116,5463" coordsize="142,130" path="m4258,5463l4228,5463,4188,5571,4205,5571,4239,5480,4258,5480,4258,5463xe" filled="t" fillcolor="#1A171C" stroked="f">
                <v:path arrowok="t"/>
                <v:fill type="solid"/>
              </v:shape>
            </v:group>
            <v:group style="position:absolute;left:4353;top:5463;width:2;height:130" coordorigin="4353,5463" coordsize="2,130">
              <v:shape style="position:absolute;left:4353;top:5463;width:2;height:130" coordorigin="4353,5463" coordsize="0,130" path="m4353,5463l4353,5593e" filled="f" stroked="t" strokeweight="1.032pt" strokecolor="#1A171C">
                <v:path arrowok="t"/>
              </v:shape>
            </v:group>
            <v:group style="position:absolute;left:4394;top:5496;width:84;height:97" coordorigin="4394,5496" coordsize="84,97">
              <v:shape style="position:absolute;left:4394;top:5496;width:84;height:97" coordorigin="4394,5496" coordsize="84,97" path="m4411,5498l4394,5498,4394,5593,4411,5593,4412,5537,4421,5517,4432,5513,4411,5513,4411,5498xe" filled="t" fillcolor="#1A171C" stroked="f">
                <v:path arrowok="t"/>
                <v:fill type="solid"/>
              </v:shape>
              <v:shape style="position:absolute;left:4394;top:5496;width:84;height:97" coordorigin="4394,5496" coordsize="84,97" path="m4469,5510l4440,5510,4455,5511,4460,5521,4460,5593,4478,5593,4475,5519,4469,5510xe" filled="t" fillcolor="#1A171C" stroked="f">
                <v:path arrowok="t"/>
                <v:fill type="solid"/>
              </v:shape>
              <v:shape style="position:absolute;left:4394;top:5496;width:84;height:97" coordorigin="4394,5496" coordsize="84,97" path="m4442,5496l4429,5496,4416,5502,4411,5513,4432,5513,4440,5510,4469,5510,4464,5502,4442,5496xe" filled="t" fillcolor="#1A171C" stroked="f">
                <v:path arrowok="t"/>
                <v:fill type="solid"/>
              </v:shape>
            </v:group>
            <v:group style="position:absolute;left:4501;top:5453;width:90;height:142" coordorigin="4501,5453" coordsize="90,142">
              <v:shape style="position:absolute;left:4501;top:5453;width:90;height:142" coordorigin="4501,5453" coordsize="90,142" path="m4533,5497l4515,5506,4505,5525,4501,5550,4507,5572,4520,5589,4542,5595,4559,5595,4570,5586,4573,5581,4546,5581,4533,5576,4523,5559,4521,5533,4532,5517,4556,5512,4592,5512,4592,5511,4574,5511,4572,5508,4559,5499,4533,5497xe" filled="t" fillcolor="#1A171C" stroked="f">
                <v:path arrowok="t"/>
                <v:fill type="solid"/>
              </v:shape>
              <v:shape style="position:absolute;left:4501;top:5453;width:90;height:142" coordorigin="4501,5453" coordsize="90,142" path="m4592,5579l4575,5579,4575,5593,4592,5593,4592,5579xe" filled="t" fillcolor="#1A171C" stroked="f">
                <v:path arrowok="t"/>
                <v:fill type="solid"/>
              </v:shape>
              <v:shape style="position:absolute;left:4501;top:5453;width:90;height:142" coordorigin="4501,5453" coordsize="90,142" path="m4592,5512l4556,5512,4570,5526,4574,5551,4566,5571,4546,5581,4573,5581,4574,5579,4592,5579,4592,5512xe" filled="t" fillcolor="#1A171C" stroked="f">
                <v:path arrowok="t"/>
                <v:fill type="solid"/>
              </v:shape>
              <v:shape style="position:absolute;left:4501;top:5453;width:90;height:142" coordorigin="4501,5453" coordsize="90,142" path="m4592,5453l4574,5453,4574,5511,4592,5511,4592,5453xe" filled="t" fillcolor="#1A171C" stroked="f">
                <v:path arrowok="t"/>
                <v:fill type="solid"/>
              </v:shape>
            </v:group>
            <v:group style="position:absolute;left:4622;top:5457;width:19;height:136" coordorigin="4622,5457" coordsize="19,136">
              <v:shape style="position:absolute;left:4622;top:5457;width:19;height:136" coordorigin="4622,5457" coordsize="19,136" path="m4641,5498l4624,5498,4624,5593,4641,5593,4641,5498xe" filled="t" fillcolor="#1A171C" stroked="f">
                <v:path arrowok="t"/>
                <v:fill type="solid"/>
              </v:shape>
              <v:shape style="position:absolute;left:4622;top:5457;width:19;height:136" coordorigin="4622,5457" coordsize="19,136" path="m4642,5457l4622,5457,4622,5477,4642,5477,4642,5457xe" filled="t" fillcolor="#1A171C" stroked="f">
                <v:path arrowok="t"/>
                <v:fill type="solid"/>
              </v:shape>
            </v:group>
            <v:group style="position:absolute;left:4666;top:5497;width:69;height:98" coordorigin="4666,5497" coordsize="69,98">
              <v:shape style="position:absolute;left:4666;top:5497;width:69;height:98" coordorigin="4666,5497" coordsize="69,98" path="m4723,5497l4695,5499,4679,5510,4669,5529,4666,5556,4675,5576,4691,5590,4714,5595,4720,5595,4729,5594,4736,5591,4735,5581,4722,5581,4701,5577,4688,5562,4685,5537,4694,5518,4715,5510,4734,5510,4735,5499,4723,5497xe" filled="t" fillcolor="#1A171C" stroked="f">
                <v:path arrowok="t"/>
                <v:fill type="solid"/>
              </v:shape>
              <v:shape style="position:absolute;left:4666;top:5497;width:69;height:98" coordorigin="4666,5497" coordsize="69,98" path="m4734,5575l4729,5579,4722,5581,4735,5581,4734,5575xe" filled="t" fillcolor="#1A171C" stroked="f">
                <v:path arrowok="t"/>
                <v:fill type="solid"/>
              </v:shape>
              <v:shape style="position:absolute;left:4666;top:5497;width:69;height:98" coordorigin="4666,5497" coordsize="69,98" path="m4734,5510l4720,5510,4727,5511,4734,5514,4734,5510xe" filled="t" fillcolor="#1A171C" stroked="f">
                <v:path arrowok="t"/>
                <v:fill type="solid"/>
              </v:shape>
            </v:group>
            <v:group style="position:absolute;left:4750;top:5496;width:80;height:99" coordorigin="4750,5496" coordsize="80,99">
              <v:shape style="position:absolute;left:4750;top:5496;width:80;height:99" coordorigin="4750,5496" coordsize="80,99" path="m4805,5534l4801,5534,4775,5537,4757,5549,4750,5573,4762,5590,4784,5595,4800,5595,4810,5586,4814,5581,4778,5581,4768,5575,4768,5549,4792,5547,4829,5547,4828,5534,4812,5534,4805,5534xe" filled="t" fillcolor="#1A171C" stroked="f">
                <v:path arrowok="t"/>
                <v:fill type="solid"/>
              </v:shape>
              <v:shape style="position:absolute;left:4750;top:5496;width:80;height:99" coordorigin="4750,5496" coordsize="80,99" path="m4830,5581l4814,5581,4814,5593,4831,5593,4830,5590,4830,5586,4830,5581xe" filled="t" fillcolor="#1A171C" stroked="f">
                <v:path arrowok="t"/>
                <v:fill type="solid"/>
              </v:shape>
              <v:shape style="position:absolute;left:4750;top:5496;width:80;height:99" coordorigin="4750,5496" coordsize="80,99" path="m4829,5547l4805,5547,4809,5548,4812,5548,4812,5570,4803,5581,4814,5581,4814,5581,4830,5581,4830,5570,4829,5547xe" filled="t" fillcolor="#1A171C" stroked="f">
                <v:path arrowok="t"/>
                <v:fill type="solid"/>
              </v:shape>
              <v:shape style="position:absolute;left:4750;top:5496;width:80;height:99" coordorigin="4750,5496" coordsize="80,99" path="m4822,5510l4806,5510,4812,5518,4812,5534,4828,5534,4827,5517,4822,5510xe" filled="t" fillcolor="#1A171C" stroked="f">
                <v:path arrowok="t"/>
                <v:fill type="solid"/>
              </v:shape>
              <v:shape style="position:absolute;left:4750;top:5496;width:80;height:99" coordorigin="4750,5496" coordsize="80,99" path="m4792,5496l4780,5496,4769,5499,4760,5504,4761,5519,4768,5513,4779,5510,4822,5510,4815,5501,4792,5496xe" filled="t" fillcolor="#1A171C" stroked="f">
                <v:path arrowok="t"/>
                <v:fill type="solid"/>
              </v:shape>
            </v:group>
            <v:group style="position:absolute;left:4846;top:5470;width:66;height:125" coordorigin="4846,5470" coordsize="66,125">
              <v:shape style="position:absolute;left:4846;top:5470;width:66;height:125" coordorigin="4846,5470" coordsize="66,125" path="m4885,5512l4867,5512,4867,5568,4875,5588,4897,5595,4902,5595,4908,5594,4911,5592,4911,5581,4892,5581,4885,5575,4885,5512xe" filled="t" fillcolor="#1A171C" stroked="f">
                <v:path arrowok="t"/>
                <v:fill type="solid"/>
              </v:shape>
              <v:shape style="position:absolute;left:4846;top:5470;width:66;height:125" coordorigin="4846,5470" coordsize="66,125" path="m4911,5578l4909,5579,4905,5581,4911,5581,4911,5578xe" filled="t" fillcolor="#1A171C" stroked="f">
                <v:path arrowok="t"/>
                <v:fill type="solid"/>
              </v:shape>
              <v:shape style="position:absolute;left:4846;top:5470;width:66;height:125" coordorigin="4846,5470" coordsize="66,125" path="m4910,5498l4846,5498,4846,5512,4910,5512,4910,5498xe" filled="t" fillcolor="#1A171C" stroked="f">
                <v:path arrowok="t"/>
                <v:fill type="solid"/>
              </v:shape>
              <v:shape style="position:absolute;left:4846;top:5470;width:66;height:125" coordorigin="4846,5470" coordsize="66,125" path="m4885,5470l4867,5476,4867,5498,4885,5498,4885,5470xe" filled="t" fillcolor="#1A171C" stroked="f">
                <v:path arrowok="t"/>
                <v:fill type="solid"/>
              </v:shape>
            </v:group>
            <v:group style="position:absolute;left:4926;top:5496;width:95;height:96" coordorigin="4926,5496" coordsize="95,96">
              <v:shape style="position:absolute;left:4926;top:5496;width:95;height:96" coordorigin="4926,5496" coordsize="95,96" path="m4974,5496l4959,5498,4941,5508,4930,5526,4926,5551,4931,5568,4944,5582,4964,5590,4993,5591,5007,5581,4974,5581,4957,5575,4948,5557,4947,5530,4960,5516,4986,5512,5011,5512,4996,5500,4974,5496xe" filled="t" fillcolor="#1A171C" stroked="f">
                <v:path arrowok="t"/>
                <v:fill type="solid"/>
              </v:shape>
              <v:shape style="position:absolute;left:4926;top:5496;width:95;height:96" coordorigin="4926,5496" coordsize="95,96" path="m5011,5512l4986,5512,4999,5527,5003,5552,4994,5572,4974,5581,5007,5581,5008,5580,5018,5560,5021,5534,5013,5514,5011,5512xe" filled="t" fillcolor="#1A171C" stroked="f">
                <v:path arrowok="t"/>
                <v:fill type="solid"/>
              </v:shape>
            </v:group>
            <v:group style="position:absolute;left:5046;top:5496;width:53;height:97" coordorigin="5046,5496" coordsize="53,97">
              <v:shape style="position:absolute;left:5046;top:5496;width:53;height:97" coordorigin="5046,5496" coordsize="53,97" path="m5062,5498l5046,5498,5046,5593,5063,5593,5064,5540,5072,5519,5086,5513,5062,5513,5062,5498xe" filled="t" fillcolor="#1A171C" stroked="f">
                <v:path arrowok="t"/>
                <v:fill type="solid"/>
              </v:shape>
              <v:shape style="position:absolute;left:5046;top:5496;width:53;height:97" coordorigin="5046,5496" coordsize="53,97" path="m5093,5496l5077,5496,5067,5503,5063,5513,5086,5513,5089,5511,5099,5511,5099,5497,5095,5496,5093,5496xe" filled="t" fillcolor="#1A171C" stroked="f">
                <v:path arrowok="t"/>
                <v:fill type="solid"/>
              </v:shape>
              <v:shape style="position:absolute;left:5046;top:5496;width:53;height:97" coordorigin="5046,5496" coordsize="53,97" path="m5099,5511l5092,5511,5096,5511,5099,5513,5099,5511xe" filled="t" fillcolor="#1A171C" stroked="f">
                <v:path arrowok="t"/>
                <v:fill type="solid"/>
              </v:shape>
            </v:group>
            <v:group style="position:absolute;left:5110;top:5496;width:54;height:99" coordorigin="5110,5496" coordsize="54,99">
              <v:shape style="position:absolute;left:5110;top:5496;width:54;height:99" coordorigin="5110,5496" coordsize="54,99" path="m5111,5574l5110,5590,5118,5594,5127,5595,5148,5593,5163,5581,5163,5581,5128,5581,5118,5579,5111,5574xe" filled="t" fillcolor="#1A171C" stroked="f">
                <v:path arrowok="t"/>
                <v:fill type="solid"/>
              </v:shape>
              <v:shape style="position:absolute;left:5110;top:5496;width:54;height:99" coordorigin="5110,5496" coordsize="54,99" path="m5151,5496l5136,5496,5117,5505,5110,5527,5121,5544,5141,5555,5151,5567,5151,5578,5141,5581,5163,5581,5168,5555,5154,5542,5137,5533,5128,5521,5128,5513,5136,5510,5164,5510,5165,5499,5158,5497,5151,5496xe" filled="t" fillcolor="#1A171C" stroked="f">
                <v:path arrowok="t"/>
                <v:fill type="solid"/>
              </v:shape>
              <v:shape style="position:absolute;left:5110;top:5496;width:54;height:99" coordorigin="5110,5496" coordsize="54,99" path="m5164,5510l5149,5510,5160,5512,5164,5515,5164,5510xe" filled="t" fillcolor="#1A171C" stroked="f">
                <v:path arrowok="t"/>
                <v:fill type="solid"/>
              </v:shape>
            </v:group>
            <v:group style="position:absolute;left:1417;top:6283;width:7906;height:2" coordorigin="1417,6283" coordsize="7906,2">
              <v:shape style="position:absolute;left:1417;top:6283;width:7906;height:2" coordorigin="1417,6283" coordsize="7906,0" path="m1417,6283l9323,6283e" filled="f" stroked="t" strokeweight="1.047pt" strokecolor="#9C9E9F">
                <v:path arrowok="t"/>
                <v:stroke dashstyle="dash"/>
              </v:shape>
            </v:group>
            <v:group style="position:absolute;left:3780;top:6164;width:2;height:149" coordorigin="3780,6164" coordsize="2,149">
              <v:shape style="position:absolute;left:3780;top:6164;width:2;height:149" coordorigin="3780,6164" coordsize="0,149" path="m3780,6164l3780,6313e" filled="f" stroked="t" strokeweight="1.035pt" strokecolor="#1A171C">
                <v:path arrowok="t"/>
              </v:shape>
            </v:group>
            <v:group style="position:absolute;left:3703;top:6271;width:156;height:142" coordorigin="3703,6271" coordsize="156,142">
              <v:shape style="position:absolute;left:3703;top:6271;width:156;height:142" coordorigin="3703,6271" coordsize="156,142" path="m3703,6273l3747,6339,3773,6395,3780,6413,3781,6411,3805,6356,3836,6302,3838,6300,3780,6300,3703,6273xe" filled="t" fillcolor="#1A171C" stroked="f">
                <v:path arrowok="t"/>
                <v:fill type="solid"/>
              </v:shape>
              <v:shape style="position:absolute;left:3703;top:6271;width:156;height:142" coordorigin="3703,6271" coordsize="156,142" path="m3859,6271l3780,6300,3838,6300,3848,6286,3859,6271xe" filled="t" fillcolor="#1A171C" stroked="f">
                <v:path arrowok="t"/>
                <v:fill type="solid"/>
              </v:shape>
            </v:group>
            <v:group style="position:absolute;left:1649;top:5900;width:4391;height:263" coordorigin="1649,5900" coordsize="4391,263">
              <v:shape style="position:absolute;left:1649;top:5900;width:4391;height:263" coordorigin="1649,5900" coordsize="4391,263" path="m6040,6164l1649,6164,1649,5900,6040,5900,6040,6164xe" filled="f" stroked="t" strokeweight="1.035pt" strokecolor="#1A171C">
                <v:path arrowok="t"/>
              </v:shape>
            </v:group>
            <v:group style="position:absolute;left:1987;top:5966;width:69;height:130" coordorigin="1987,5966" coordsize="69,130">
              <v:shape style="position:absolute;left:1987;top:5966;width:69;height:130" coordorigin="1987,5966" coordsize="69,130" path="m2056,5966l1987,5966,1987,6096,2006,6096,2006,6037,2054,6037,2054,6020,2006,6020,2006,5982,2056,5982,2056,5966xe" filled="t" fillcolor="#1A171C" stroked="f">
                <v:path arrowok="t"/>
                <v:fill type="solid"/>
              </v:shape>
            </v:group>
            <v:group style="position:absolute;left:2081;top:5960;width:19;height:136" coordorigin="2081,5960" coordsize="19,136">
              <v:shape style="position:absolute;left:2081;top:5960;width:19;height:136" coordorigin="2081,5960" coordsize="19,136" path="m2099,6001l2082,6001,2082,6096,2099,6096,2099,6001xe" filled="t" fillcolor="#1A171C" stroked="f">
                <v:path arrowok="t"/>
                <v:fill type="solid"/>
              </v:shape>
              <v:shape style="position:absolute;left:2081;top:5960;width:19;height:136" coordorigin="2081,5960" coordsize="19,136" path="m2101,5960l2081,5960,2081,5979,2101,5979,2101,5960xe" filled="t" fillcolor="#1A171C" stroked="f">
                <v:path arrowok="t"/>
                <v:fill type="solid"/>
              </v:shape>
            </v:group>
            <v:group style="position:absolute;left:2131;top:5998;width:84;height:97" coordorigin="2131,5998" coordsize="84,97">
              <v:shape style="position:absolute;left:2131;top:5998;width:84;height:97" coordorigin="2131,5998" coordsize="84,97" path="m2148,6001l2131,6001,2131,6096,2149,6096,2150,6040,2159,6020,2170,6016,2148,6016,2148,6001xe" filled="t" fillcolor="#1A171C" stroked="f">
                <v:path arrowok="t"/>
                <v:fill type="solid"/>
              </v:shape>
              <v:shape style="position:absolute;left:2131;top:5998;width:84;height:97" coordorigin="2131,5998" coordsize="84,97" path="m2207,6013l2178,6013,2193,6014,2198,6024,2198,6096,2215,6096,2213,6021,2207,6013xe" filled="t" fillcolor="#1A171C" stroked="f">
                <v:path arrowok="t"/>
                <v:fill type="solid"/>
              </v:shape>
              <v:shape style="position:absolute;left:2131;top:5998;width:84;height:97" coordorigin="2131,5998" coordsize="84,97" path="m2180,5998l2167,5998,2154,6005,2149,6016,2170,6016,2178,6013,2207,6013,2202,6004,2180,5998xe" filled="t" fillcolor="#1A171C" stroked="f">
                <v:path arrowok="t"/>
                <v:fill type="solid"/>
              </v:shape>
            </v:group>
            <v:group style="position:absolute;left:2240;top:5998;width:80;height:100" coordorigin="2240,5998" coordsize="80,100">
              <v:shape style="position:absolute;left:2240;top:5998;width:80;height:100" coordorigin="2240,5998" coordsize="80,100" path="m2295,6037l2290,6037,2264,6040,2247,6052,2240,6076,2251,6093,2274,6098,2290,6098,2299,6089,2303,6084,2267,6084,2258,6078,2258,6052,2281,6050,2318,6050,2318,6037,2302,6037,2295,6037xe" filled="t" fillcolor="#1A171C" stroked="f">
                <v:path arrowok="t"/>
                <v:fill type="solid"/>
              </v:shape>
              <v:shape style="position:absolute;left:2240;top:5998;width:80;height:100" coordorigin="2240,5998" coordsize="80,100" path="m2319,6083l2304,6083,2304,6096,2320,6096,2320,6093,2319,6089,2319,6083xe" filled="t" fillcolor="#1A171C" stroked="f">
                <v:path arrowok="t"/>
                <v:fill type="solid"/>
              </v:shape>
              <v:shape style="position:absolute;left:2240;top:5998;width:80;height:100" coordorigin="2240,5998" coordsize="80,100" path="m2318,6050l2294,6050,2298,6050,2302,6050,2302,6073,2293,6084,2303,6084,2303,6083,2319,6083,2319,6073,2318,6050xe" filled="t" fillcolor="#1A171C" stroked="f">
                <v:path arrowok="t"/>
                <v:fill type="solid"/>
              </v:shape>
              <v:shape style="position:absolute;left:2240;top:5998;width:80;height:100" coordorigin="2240,5998" coordsize="80,100" path="m2311,6013l2296,6013,2302,6021,2302,6037,2318,6037,2317,6020,2311,6013xe" filled="t" fillcolor="#1A171C" stroked="f">
                <v:path arrowok="t"/>
                <v:fill type="solid"/>
              </v:shape>
              <v:shape style="position:absolute;left:2240;top:5998;width:80;height:100" coordorigin="2240,5998" coordsize="80,100" path="m2281,5998l2269,5998,2259,6002,2250,6007,2251,6022,2258,6016,2268,6013,2311,6013,2305,6004,2281,5998xe" filled="t" fillcolor="#1A171C" stroked="f">
                <v:path arrowok="t"/>
                <v:fill type="solid"/>
              </v:shape>
            </v:group>
            <v:group style="position:absolute;left:2360;top:5956;width:2;height:140" coordorigin="2360,5956" coordsize="2,140">
              <v:shape style="position:absolute;left:2360;top:5956;width:2;height:140" coordorigin="2360,5956" coordsize="0,140" path="m2360,5956l2360,6096e" filled="f" stroked="t" strokeweight=".975pt" strokecolor="#1A171C">
                <v:path arrowok="t"/>
              </v:shape>
            </v:group>
            <v:group style="position:absolute;left:2454;top:5966;width:73;height:130" coordorigin="2454,5966" coordsize="73,130">
              <v:shape style="position:absolute;left:2454;top:5966;width:73;height:130" coordorigin="2454,5966" coordsize="73,130" path="m2473,5966l2454,5966,2454,6096,2527,6096,2527,6079,2473,6079,2473,5966xe" filled="t" fillcolor="#1A171C" stroked="f">
                <v:path arrowok="t"/>
                <v:fill type="solid"/>
              </v:shape>
            </v:group>
            <v:group style="position:absolute;left:2547;top:5960;width:19;height:136" coordorigin="2547,5960" coordsize="19,136">
              <v:shape style="position:absolute;left:2547;top:5960;width:19;height:136" coordorigin="2547,5960" coordsize="19,136" path="m2565,6001l2548,6001,2548,6096,2565,6096,2565,6001xe" filled="t" fillcolor="#1A171C" stroked="f">
                <v:path arrowok="t"/>
                <v:fill type="solid"/>
              </v:shape>
              <v:shape style="position:absolute;left:2547;top:5960;width:19;height:136" coordorigin="2547,5960" coordsize="19,136" path="m2566,5960l2547,5960,2547,5979,2566,5979,2566,5960xe" filled="t" fillcolor="#1A171C" stroked="f">
                <v:path arrowok="t"/>
                <v:fill type="solid"/>
              </v:shape>
            </v:group>
            <v:group style="position:absolute;left:2589;top:5998;width:54;height:100" coordorigin="2589,5998" coordsize="54,100">
              <v:shape style="position:absolute;left:2589;top:5998;width:54;height:100" coordorigin="2589,5998" coordsize="54,100" path="m2590,6077l2589,6093,2597,6097,2607,6098,2628,6096,2642,6084,2642,6084,2607,6084,2597,6082,2590,6077xe" filled="t" fillcolor="#1A171C" stroked="f">
                <v:path arrowok="t"/>
                <v:fill type="solid"/>
              </v:shape>
              <v:shape style="position:absolute;left:2589;top:5998;width:54;height:100" coordorigin="2589,5998" coordsize="54,100" path="m2631,5998l2616,5999,2596,6008,2589,6029,2600,6047,2620,6058,2630,6070,2630,6080,2620,6084,2642,6084,2647,6058,2633,6045,2616,6036,2607,6024,2607,6016,2615,6013,2643,6013,2644,6002,2637,6000,2631,5998xe" filled="t" fillcolor="#1A171C" stroked="f">
                <v:path arrowok="t"/>
                <v:fill type="solid"/>
              </v:shape>
              <v:shape style="position:absolute;left:2589;top:5998;width:54;height:100" coordorigin="2589,5998" coordsize="54,100" path="m2643,6013l2628,6013,2639,6015,2643,6017,2643,6013xe" filled="t" fillcolor="#1A171C" stroked="f">
                <v:path arrowok="t"/>
                <v:fill type="solid"/>
              </v:shape>
            </v:group>
            <v:group style="position:absolute;left:2656;top:5973;width:66;height:125" coordorigin="2656,5973" coordsize="66,125">
              <v:shape style="position:absolute;left:2656;top:5973;width:66;height:125" coordorigin="2656,5973" coordsize="66,125" path="m2695,6015l2678,6015,2678,6071,2686,6091,2707,6098,2713,6098,2718,6097,2722,6095,2722,6084,2702,6084,2695,6078,2695,6015xe" filled="t" fillcolor="#1A171C" stroked="f">
                <v:path arrowok="t"/>
                <v:fill type="solid"/>
              </v:shape>
              <v:shape style="position:absolute;left:2656;top:5973;width:66;height:125" coordorigin="2656,5973" coordsize="66,125" path="m2722,6080l2719,6082,2715,6084,2722,6084,2722,6080xe" filled="t" fillcolor="#1A171C" stroked="f">
                <v:path arrowok="t"/>
                <v:fill type="solid"/>
              </v:shape>
              <v:shape style="position:absolute;left:2656;top:5973;width:66;height:125" coordorigin="2656,5973" coordsize="66,125" path="m2720,6001l2656,6001,2656,6015,2720,6015,2720,6001xe" filled="t" fillcolor="#1A171C" stroked="f">
                <v:path arrowok="t"/>
                <v:fill type="solid"/>
              </v:shape>
              <v:shape style="position:absolute;left:2656;top:5973;width:66;height:125" coordorigin="2656,5973" coordsize="66,125" path="m2695,5973l2678,5979,2678,6001,2695,6001,2695,5973xe" filled="t" fillcolor="#1A171C" stroked="f">
                <v:path arrowok="t"/>
                <v:fill type="solid"/>
              </v:shape>
            </v:group>
            <v:group style="position:absolute;left:2788;top:5998;width:95;height:96" coordorigin="2788,5998" coordsize="95,96">
              <v:shape style="position:absolute;left:2788;top:5998;width:95;height:96" coordorigin="2788,5998" coordsize="95,96" path="m2836,5998l2821,6001,2804,6011,2792,6029,2788,6053,2793,6071,2806,6084,2826,6093,2855,6094,2869,6084,2836,6084,2819,6078,2810,6060,2810,6033,2823,6019,2848,6015,2873,6015,2859,6003,2836,5998xe" filled="t" fillcolor="#1A171C" stroked="f">
                <v:path arrowok="t"/>
                <v:fill type="solid"/>
              </v:shape>
              <v:shape style="position:absolute;left:2788;top:5998;width:95;height:96" coordorigin="2788,5998" coordsize="95,96" path="m2873,6015l2848,6015,2861,6030,2865,6055,2857,6075,2836,6084,2869,6084,2870,6083,2880,6063,2884,6037,2875,6017,2873,6015xe" filled="t" fillcolor="#1A171C" stroked="f">
                <v:path arrowok="t"/>
                <v:fill type="solid"/>
              </v:shape>
            </v:group>
            <v:group style="position:absolute;left:2897;top:5954;width:66;height:142" coordorigin="2897,5954" coordsize="66,142">
              <v:shape style="position:absolute;left:2897;top:5954;width:66;height:142" coordorigin="2897,5954" coordsize="66,142" path="m2937,6015l2919,6015,2919,6096,2937,6096,2937,6015xe" filled="t" fillcolor="#1A171C" stroked="f">
                <v:path arrowok="t"/>
                <v:fill type="solid"/>
              </v:shape>
              <v:shape style="position:absolute;left:2897;top:5954;width:66;height:142" coordorigin="2897,5954" coordsize="66,142" path="m2962,6001l2897,6001,2897,6015,2962,6015,2962,6001xe" filled="t" fillcolor="#1A171C" stroked="f">
                <v:path arrowok="t"/>
                <v:fill type="solid"/>
              </v:shape>
              <v:shape style="position:absolute;left:2897;top:5954;width:66;height:142" coordorigin="2897,5954" coordsize="66,142" path="m2956,5954l2938,5955,2923,5968,2919,5992,2919,6001,2937,6001,2937,5978,2939,5968,2962,5968,2963,5955,2959,5954,2956,5954xe" filled="t" fillcolor="#1A171C" stroked="f">
                <v:path arrowok="t"/>
                <v:fill type="solid"/>
              </v:shape>
              <v:shape style="position:absolute;left:2897;top:5954;width:66;height:142" coordorigin="2897,5954" coordsize="66,142" path="m2962,5968l2957,5968,2960,5968,2962,5969,2962,5968xe" filled="t" fillcolor="#1A171C" stroked="f">
                <v:path arrowok="t"/>
                <v:fill type="solid"/>
              </v:shape>
              <v:shape style="position:absolute;left:3033;top:5946;width:2713;height:202" type="#_x0000_t75">
                <v:imagedata r:id="rId19" o:title=""/>
              </v:shape>
            </v:group>
            <v:group style="position:absolute;left:1649;top:6906;width:4391;height:263" coordorigin="1649,6906" coordsize="4391,263">
              <v:shape style="position:absolute;left:1649;top:6906;width:4391;height:263" coordorigin="1649,6906" coordsize="4391,263" path="m6040,7170l1649,7170,1649,6906,6040,6906,6040,7170xe" filled="f" stroked="t" strokeweight="1.035pt" strokecolor="#1A171C">
                <v:path arrowok="t"/>
              </v:shape>
              <v:shape style="position:absolute;left:2713;top:6952;width:2287;height:201" type="#_x0000_t75">
                <v:imagedata r:id="rId20" o:title=""/>
              </v:shape>
            </v:group>
            <v:group style="position:absolute;left:1417;top:6770;width:7906;height:2" coordorigin="1417,6770" coordsize="7906,2">
              <v:shape style="position:absolute;left:1417;top:6770;width:7906;height:2" coordorigin="1417,6770" coordsize="7906,0" path="m1417,6770l9323,6770e" filled="f" stroked="t" strokeweight="1.047pt" strokecolor="#9C9E9F">
                <v:path arrowok="t"/>
                <v:stroke dashstyle="dash"/>
              </v:shape>
            </v:group>
            <v:group style="position:absolute;left:3780;top:6675;width:2;height:133" coordorigin="3780,6675" coordsize="2,133">
              <v:shape style="position:absolute;left:3780;top:6675;width:2;height:133" coordorigin="3780,6675" coordsize="0,133" path="m3780,6675l3780,6808e" filled="f" stroked="t" strokeweight="1.035pt" strokecolor="#1A171C">
                <v:path arrowok="t"/>
              </v:shape>
            </v:group>
            <v:group style="position:absolute;left:3703;top:6766;width:156;height:142" coordorigin="3703,6766" coordsize="156,142">
              <v:shape style="position:absolute;left:3703;top:6766;width:156;height:142" coordorigin="3703,6766" coordsize="156,142" path="m3703,6768l3747,6834,3773,6890,3780,6908,3781,6906,3805,6851,3836,6797,3838,6795,3780,6795,3703,6768xe" filled="t" fillcolor="#1A171C" stroked="f">
                <v:path arrowok="t"/>
                <v:fill type="solid"/>
              </v:shape>
              <v:shape style="position:absolute;left:3703;top:6766;width:156;height:142" coordorigin="3703,6766" coordsize="156,142" path="m3859,6766l3780,6795,3838,6795,3848,6781,3859,6766xe" filled="t" fillcolor="#1A171C" stroked="f">
                <v:path arrowok="t"/>
                <v:fill type="solid"/>
              </v:shape>
            </v:group>
            <v:group style="position:absolute;left:1649;top:6411;width:4391;height:263" coordorigin="1649,6411" coordsize="4391,263">
              <v:shape style="position:absolute;left:1649;top:6411;width:4391;height:263" coordorigin="1649,6411" coordsize="4391,263" path="m6040,6675l1649,6675,1649,6411,6040,6411,6040,6675xe" filled="f" stroked="t" strokeweight="1.035pt" strokecolor="#1A171C">
                <v:path arrowok="t"/>
              </v:shape>
            </v:group>
            <v:group style="position:absolute;left:2046;top:6477;width:69;height:130" coordorigin="2046,6477" coordsize="69,130">
              <v:shape style="position:absolute;left:2046;top:6477;width:69;height:130" coordorigin="2046,6477" coordsize="69,130" path="m2115,6477l2046,6477,2046,6607,2064,6607,2064,6547,2113,6547,2113,6531,2064,6531,2064,6493,2115,6493,2115,6477xe" filled="t" fillcolor="#1A171C" stroked="f">
                <v:path arrowok="t"/>
                <v:fill type="solid"/>
              </v:shape>
            </v:group>
            <v:group style="position:absolute;left:2139;top:6471;width:19;height:136" coordorigin="2139,6471" coordsize="19,136">
              <v:shape style="position:absolute;left:2139;top:6471;width:19;height:136" coordorigin="2139,6471" coordsize="19,136" path="m2158,6512l2141,6512,2141,6607,2158,6607,2158,6512xe" filled="t" fillcolor="#1A171C" stroked="f">
                <v:path arrowok="t"/>
                <v:fill type="solid"/>
              </v:shape>
              <v:shape style="position:absolute;left:2139;top:6471;width:19;height:136" coordorigin="2139,6471" coordsize="19,136" path="m2159,6471l2139,6471,2139,6490,2159,6490,2159,6471xe" filled="t" fillcolor="#1A171C" stroked="f">
                <v:path arrowok="t"/>
                <v:fill type="solid"/>
              </v:shape>
            </v:group>
            <v:group style="position:absolute;left:2190;top:6509;width:84;height:97" coordorigin="2190,6509" coordsize="84,97">
              <v:shape style="position:absolute;left:2190;top:6509;width:84;height:97" coordorigin="2190,6509" coordsize="84,97" path="m2207,6512l2190,6512,2190,6607,2208,6607,2208,6551,2217,6531,2228,6527,2207,6527,2207,6512xe" filled="t" fillcolor="#1A171C" stroked="f">
                <v:path arrowok="t"/>
                <v:fill type="solid"/>
              </v:shape>
              <v:shape style="position:absolute;left:2190;top:6509;width:84;height:97" coordorigin="2190,6509" coordsize="84,97" path="m2266,6524l2237,6524,2252,6524,2257,6535,2257,6607,2274,6607,2272,6532,2266,6524xe" filled="t" fillcolor="#1A171C" stroked="f">
                <v:path arrowok="t"/>
                <v:fill type="solid"/>
              </v:shape>
              <v:shape style="position:absolute;left:2190;top:6509;width:84;height:97" coordorigin="2190,6509" coordsize="84,97" path="m2239,6509l2225,6509,2213,6516,2207,6527,2228,6527,2237,6524,2266,6524,2260,6515,2239,6509xe" filled="t" fillcolor="#1A171C" stroked="f">
                <v:path arrowok="t"/>
                <v:fill type="solid"/>
              </v:shape>
            </v:group>
            <v:group style="position:absolute;left:2298;top:6509;width:80;height:100" coordorigin="2298,6509" coordsize="80,100">
              <v:shape style="position:absolute;left:2298;top:6509;width:80;height:100" coordorigin="2298,6509" coordsize="80,100" path="m2354,6548l2349,6548,2323,6551,2305,6562,2298,6587,2310,6604,2332,6609,2348,6609,2358,6600,2362,6595,2326,6595,2316,6589,2316,6563,2340,6561,2377,6561,2376,6548,2360,6548,2354,6548xe" filled="t" fillcolor="#1A171C" stroked="f">
                <v:path arrowok="t"/>
                <v:fill type="solid"/>
              </v:shape>
              <v:shape style="position:absolute;left:2298;top:6509;width:80;height:100" coordorigin="2298,6509" coordsize="80,100" path="m2378,6594l2362,6594,2362,6607,2379,6607,2378,6604,2378,6600,2378,6594xe" filled="t" fillcolor="#1A171C" stroked="f">
                <v:path arrowok="t"/>
                <v:fill type="solid"/>
              </v:shape>
              <v:shape style="position:absolute;left:2298;top:6509;width:80;height:100" coordorigin="2298,6509" coordsize="80,100" path="m2377,6561l2353,6561,2357,6561,2360,6561,2360,6584,2351,6595,2362,6595,2362,6594,2378,6594,2378,6584,2377,6561xe" filled="t" fillcolor="#1A171C" stroked="f">
                <v:path arrowok="t"/>
                <v:fill type="solid"/>
              </v:shape>
              <v:shape style="position:absolute;left:2298;top:6509;width:80;height:100" coordorigin="2298,6509" coordsize="80,100" path="m2370,6524l2354,6524,2360,6532,2360,6548,2376,6548,2375,6531,2370,6524xe" filled="t" fillcolor="#1A171C" stroked="f">
                <v:path arrowok="t"/>
                <v:fill type="solid"/>
              </v:shape>
              <v:shape style="position:absolute;left:2298;top:6509;width:80;height:100" coordorigin="2298,6509" coordsize="80,100" path="m2340,6509l2328,6509,2317,6513,2308,6518,2309,6533,2316,6527,2327,6524,2370,6524,2363,6515,2340,6509xe" filled="t" fillcolor="#1A171C" stroked="f">
                <v:path arrowok="t"/>
                <v:fill type="solid"/>
              </v:shape>
            </v:group>
            <v:group style="position:absolute;left:2419;top:6467;width:2;height:140" coordorigin="2419,6467" coordsize="2,140">
              <v:shape style="position:absolute;left:2419;top:6467;width:2;height:140" coordorigin="2419,6467" coordsize="0,140" path="m2419,6467l2419,6607e" filled="f" stroked="t" strokeweight=".975pt" strokecolor="#1A171C">
                <v:path arrowok="t"/>
              </v:shape>
            </v:group>
            <v:group style="position:absolute;left:2507;top:6474;width:71;height:133" coordorigin="2507,6474" coordsize="71,133">
              <v:shape style="position:absolute;left:2507;top:6474;width:71;height:133" coordorigin="2507,6474" coordsize="71,133" path="m2508,6586l2507,6604,2522,6607,2547,6608,2564,6600,2569,6593,2526,6593,2515,6589,2508,6586xe" filled="t" fillcolor="#1A171C" stroked="f">
                <v:path arrowok="t"/>
                <v:fill type="solid"/>
              </v:shape>
              <v:shape style="position:absolute;left:2507;top:6474;width:71;height:133" coordorigin="2507,6474" coordsize="71,133" path="m2555,6474l2538,6475,2521,6482,2511,6498,2509,6526,2522,6539,2540,6548,2555,6557,2561,6571,2561,6587,2546,6593,2569,6593,2575,6584,2578,6555,2565,6540,2547,6530,2531,6521,2525,6508,2525,6495,2537,6491,2573,6491,2574,6479,2566,6476,2555,6474xe" filled="t" fillcolor="#1A171C" stroked="f">
                <v:path arrowok="t"/>
                <v:fill type="solid"/>
              </v:shape>
              <v:shape style="position:absolute;left:2507;top:6474;width:71;height:133" coordorigin="2507,6474" coordsize="71,133" path="m2573,6491l2557,6491,2562,6492,2572,6496,2573,6491xe" filled="t" fillcolor="#1A171C" stroked="f">
                <v:path arrowok="t"/>
                <v:fill type="solid"/>
              </v:shape>
            </v:group>
            <v:group style="position:absolute;left:2605;top:6477;width:69;height:130" coordorigin="2605,6477" coordsize="69,130">
              <v:shape style="position:absolute;left:2605;top:6477;width:69;height:130" coordorigin="2605,6477" coordsize="69,130" path="m2674,6477l2605,6477,2605,6607,2623,6607,2623,6547,2672,6547,2672,6531,2623,6531,2623,6493,2674,6493,2674,6477xe" filled="t" fillcolor="#1A171C" stroked="f">
                <v:path arrowok="t"/>
                <v:fill type="solid"/>
              </v:shape>
            </v:group>
            <v:group style="position:absolute;left:2699;top:6477;width:142;height:130" coordorigin="2699,6477" coordsize="142,130">
              <v:shape style="position:absolute;left:2699;top:6477;width:142;height:130" coordorigin="2699,6477" coordsize="142,130" path="m2730,6477l2699,6477,2699,6607,2718,6607,2718,6494,2737,6494,2730,6477xe" filled="t" fillcolor="#1A171C" stroked="f">
                <v:path arrowok="t"/>
                <v:fill type="solid"/>
              </v:shape>
              <v:shape style="position:absolute;left:2699;top:6477;width:142;height:130" coordorigin="2699,6477" coordsize="142,130" path="m2737,6494l2718,6494,2761,6607,2780,6607,2788,6585,2771,6585,2737,6494xe" filled="t" fillcolor="#1A171C" stroked="f">
                <v:path arrowok="t"/>
                <v:fill type="solid"/>
              </v:shape>
              <v:shape style="position:absolute;left:2699;top:6477;width:142;height:130" coordorigin="2699,6477" coordsize="142,130" path="m2842,6494l2823,6494,2823,6607,2842,6607,2842,6494xe" filled="t" fillcolor="#1A171C" stroked="f">
                <v:path arrowok="t"/>
                <v:fill type="solid"/>
              </v:shape>
              <v:shape style="position:absolute;left:2699;top:6477;width:142;height:130" coordorigin="2699,6477" coordsize="142,130" path="m2842,6477l2811,6477,2771,6585,2788,6585,2823,6494,2842,6494,2842,6477xe" filled="t" fillcolor="#1A171C" stroked="f">
                <v:path arrowok="t"/>
                <v:fill type="solid"/>
              </v:shape>
              <v:shape style="position:absolute;left:2926;top:6454;width:2751;height:165" type="#_x0000_t75">
                <v:imagedata r:id="rId21" o:title=""/>
              </v:shape>
            </v:group>
            <w10:wrap type="none"/>
          </v:group>
        </w:pict>
      </w:r>
      <w:r>
        <w:rPr/>
        <w:pict>
          <v:group style="position:absolute;margin-left:357.8414pt;margin-top:34.804157pt;width:63.031099pt;height:8.984pt;mso-position-horizontal-relative:page;mso-position-vertical-relative:paragraph;z-index:-6207" coordorigin="7157,696" coordsize="1261,180">
            <v:group style="position:absolute;left:7167;top:714;width:68;height:117" coordorigin="7167,714" coordsize="68,117">
              <v:shape style="position:absolute;left:7167;top:714;width:68;height:117" coordorigin="7167,714" coordsize="68,117" path="m7170,807l7176,830,7191,831,7219,829,7235,817,7236,814,7187,814,7178,812,7170,807xe" filled="t" fillcolor="#1A171C" stroked="f">
                <v:path arrowok="t"/>
                <v:fill type="solid"/>
              </v:shape>
              <v:shape style="position:absolute;left:7167;top:714;width:68;height:117" coordorigin="7167,714" coordsize="68,117" path="m7215,714l7188,717,7173,730,7167,756,7178,772,7194,781,7210,788,7217,800,7217,810,7205,814,7236,814,7241,792,7231,774,7214,765,7198,758,7191,747,7191,735,7201,731,7232,731,7231,716,7215,714xe" filled="t" fillcolor="#1A171C" stroked="f">
                <v:path arrowok="t"/>
                <v:fill type="solid"/>
              </v:shape>
              <v:shape style="position:absolute;left:7167;top:714;width:68;height:117" coordorigin="7167,714" coordsize="68,117" path="m7232,731l7217,731,7225,733,7232,736,7232,731xe" filled="t" fillcolor="#1A171C" stroked="f">
                <v:path arrowok="t"/>
                <v:fill type="solid"/>
              </v:shape>
            </v:group>
            <v:group style="position:absolute;left:7255;top:743;width:80;height:89" coordorigin="7255,743" coordsize="80,89">
              <v:shape style="position:absolute;left:7255;top:743;width:80;height:89" coordorigin="7255,743" coordsize="80,89" path="m7291,743l7271,751,7259,768,7255,792,7261,814,7276,828,7299,833,7311,833,7321,830,7329,826,7329,816,7287,816,7277,809,7276,795,7335,785,7333,780,7276,780,7277,768,7283,760,7326,760,7316,749,7291,743xe" filled="t" fillcolor="#1A171C" stroked="f">
                <v:path arrowok="t"/>
                <v:fill type="solid"/>
              </v:shape>
              <v:shape style="position:absolute;left:7255;top:743;width:80;height:89" coordorigin="7255,743" coordsize="80,89" path="m7329,808l7321,812,7311,816,7329,816,7329,808xe" filled="t" fillcolor="#1A171C" stroked="f">
                <v:path arrowok="t"/>
                <v:fill type="solid"/>
              </v:shape>
              <v:shape style="position:absolute;left:7255;top:743;width:80;height:89" coordorigin="7255,743" coordsize="80,89" path="m7326,760l7308,760,7313,769,7314,780,7333,780,7329,763,7326,760xe" filled="t" fillcolor="#1A171C" stroked="f">
                <v:path arrowok="t"/>
                <v:fill type="solid"/>
              </v:shape>
            </v:group>
            <v:group style="position:absolute;left:7352;top:743;width:81;height:122" coordorigin="7352,743" coordsize="81,122">
              <v:shape style="position:absolute;left:7352;top:743;width:81;height:122" coordorigin="7352,743" coordsize="81,122" path="m7374,745l7352,745,7352,865,7375,865,7375,821,7424,821,7427,818,7428,815,7380,815,7375,800,7375,776,7380,761,7429,761,7427,757,7374,757,7374,745xe" filled="t" fillcolor="#1A171C" stroked="f">
                <v:path arrowok="t"/>
                <v:fill type="solid"/>
              </v:shape>
              <v:shape style="position:absolute;left:7352;top:743;width:81;height:122" coordorigin="7352,743" coordsize="81,122" path="m7424,821l7375,821,7376,822,7390,830,7414,830,7424,821xe" filled="t" fillcolor="#1A171C" stroked="f">
                <v:path arrowok="t"/>
                <v:fill type="solid"/>
              </v:shape>
              <v:shape style="position:absolute;left:7352;top:743;width:81;height:122" coordorigin="7352,743" coordsize="81,122" path="m7429,761l7409,761,7413,776,7413,800,7409,815,7428,815,7433,798,7434,768,7429,761xe" filled="t" fillcolor="#1A171C" stroked="f">
                <v:path arrowok="t"/>
                <v:fill type="solid"/>
              </v:shape>
              <v:shape style="position:absolute;left:7352;top:743;width:81;height:122" coordorigin="7352,743" coordsize="81,122" path="m7400,743l7387,743,7379,749,7374,757,7427,757,7422,750,7400,743xe" filled="t" fillcolor="#1A171C" stroked="f">
                <v:path arrowok="t"/>
                <v:fill type="solid"/>
              </v:shape>
            </v:group>
            <v:group style="position:absolute;left:7445;top:721;width:60;height:111" coordorigin="7445,721" coordsize="60,111">
              <v:shape style="position:absolute;left:7445;top:721;width:60;height:111" coordorigin="7445,721" coordsize="60,111" path="m7483,762l7461,762,7461,822,7471,833,7495,833,7500,832,7504,831,7504,815,7485,815,7483,809,7483,762xe" filled="t" fillcolor="#1A171C" stroked="f">
                <v:path arrowok="t"/>
                <v:fill type="solid"/>
              </v:shape>
              <v:shape style="position:absolute;left:7445;top:721;width:60;height:111" coordorigin="7445,721" coordsize="60,111" path="m7504,813l7501,815,7498,815,7504,815,7504,813xe" filled="t" fillcolor="#1A171C" stroked="f">
                <v:path arrowok="t"/>
                <v:fill type="solid"/>
              </v:shape>
              <v:shape style="position:absolute;left:7445;top:721;width:60;height:111" coordorigin="7445,721" coordsize="60,111" path="m7503,745l7445,745,7445,762,7503,762,7503,745xe" filled="t" fillcolor="#1A171C" stroked="f">
                <v:path arrowok="t"/>
                <v:fill type="solid"/>
              </v:shape>
              <v:shape style="position:absolute;left:7445;top:721;width:60;height:111" coordorigin="7445,721" coordsize="60,111" path="m7483,721l7461,728,7461,745,7483,745,7483,721xe" filled="t" fillcolor="#1A171C" stroked="f">
                <v:path arrowok="t"/>
                <v:fill type="solid"/>
              </v:shape>
            </v:group>
            <v:group style="position:absolute;left:7513;top:743;width:80;height:89" coordorigin="7513,743" coordsize="80,89">
              <v:shape style="position:absolute;left:7513;top:743;width:80;height:89" coordorigin="7513,743" coordsize="80,89" path="m7549,743l7529,751,7517,768,7513,792,7519,814,7534,828,7557,833,7569,833,7578,830,7586,826,7586,816,7544,816,7535,809,7534,795,7592,785,7591,780,7534,780,7535,768,7541,760,7584,760,7573,749,7549,743xe" filled="t" fillcolor="#1A171C" stroked="f">
                <v:path arrowok="t"/>
                <v:fill type="solid"/>
              </v:shape>
              <v:shape style="position:absolute;left:7513;top:743;width:80;height:89" coordorigin="7513,743" coordsize="80,89" path="m7586,808l7578,812,7569,816,7586,816,7586,808xe" filled="t" fillcolor="#1A171C" stroked="f">
                <v:path arrowok="t"/>
                <v:fill type="solid"/>
              </v:shape>
              <v:shape style="position:absolute;left:7513;top:743;width:80;height:89" coordorigin="7513,743" coordsize="80,89" path="m7584,760l7566,760,7571,769,7572,780,7591,780,7587,763,7584,760xe" filled="t" fillcolor="#1A171C" stroked="f">
                <v:path arrowok="t"/>
                <v:fill type="solid"/>
              </v:shape>
            </v:group>
            <v:group style="position:absolute;left:7610;top:743;width:125;height:87" coordorigin="7610,743" coordsize="125,87">
              <v:shape style="position:absolute;left:7610;top:743;width:125;height:87" coordorigin="7610,743" coordsize="125,87" path="m7631,745l7610,745,7610,831,7632,831,7632,778,7634,761,7731,761,7731,758,7681,758,7681,757,7631,757,7631,745xe" filled="t" fillcolor="#1A171C" stroked="f">
                <v:path arrowok="t"/>
                <v:fill type="solid"/>
              </v:shape>
              <v:shape style="position:absolute;left:7610;top:743;width:125;height:87" coordorigin="7610,743" coordsize="125,87" path="m7685,761l7661,761,7661,831,7684,831,7684,778,7685,761xe" filled="t" fillcolor="#1A171C" stroked="f">
                <v:path arrowok="t"/>
                <v:fill type="solid"/>
              </v:shape>
              <v:shape style="position:absolute;left:7610;top:743;width:125;height:87" coordorigin="7610,743" coordsize="125,87" path="m7731,761l7713,761,7713,831,7735,831,7735,773,7731,761xe" filled="t" fillcolor="#1A171C" stroked="f">
                <v:path arrowok="t"/>
                <v:fill type="solid"/>
              </v:shape>
              <v:shape style="position:absolute;left:7610;top:743;width:125;height:87" coordorigin="7610,743" coordsize="125,87" path="m7708,743l7698,743,7687,748,7681,758,7731,758,7729,752,7708,743xe" filled="t" fillcolor="#1A171C" stroked="f">
                <v:path arrowok="t"/>
                <v:fill type="solid"/>
              </v:shape>
              <v:shape style="position:absolute;left:7610;top:743;width:125;height:87" coordorigin="7610,743" coordsize="125,87" path="m7668,743l7648,743,7638,747,7631,757,7681,757,7677,748,7668,743xe" filled="t" fillcolor="#1A171C" stroked="f">
                <v:path arrowok="t"/>
                <v:fill type="solid"/>
              </v:shape>
            </v:group>
            <v:group style="position:absolute;left:7757;top:706;width:81;height:124" coordorigin="7757,706" coordsize="81,124">
              <v:shape style="position:absolute;left:7757;top:706;width:81;height:124" coordorigin="7757,706" coordsize="81,124" path="m7780,706l7757,706,7757,831,7779,831,7779,820,7830,820,7832,818,7833,815,7785,815,7780,800,7780,776,7785,761,7834,761,7831,756,7780,756,7780,706xe" filled="t" fillcolor="#1A171C" stroked="f">
                <v:path arrowok="t"/>
                <v:fill type="solid"/>
              </v:shape>
              <v:shape style="position:absolute;left:7757;top:706;width:81;height:124" coordorigin="7757,706" coordsize="81,124" path="m7830,820l7779,820,7781,822,7794,830,7819,830,7830,820xe" filled="t" fillcolor="#1A171C" stroked="f">
                <v:path arrowok="t"/>
                <v:fill type="solid"/>
              </v:shape>
              <v:shape style="position:absolute;left:7757;top:706;width:81;height:124" coordorigin="7757,706" coordsize="81,124" path="m7834,761l7814,761,7818,776,7818,800,7814,815,7833,815,7838,798,7838,768,7834,761xe" filled="t" fillcolor="#1A171C" stroked="f">
                <v:path arrowok="t"/>
                <v:fill type="solid"/>
              </v:shape>
              <v:shape style="position:absolute;left:7757;top:706;width:81;height:124" coordorigin="7757,706" coordsize="81,124" path="m7805,743l7794,743,7786,748,7780,756,7831,756,7827,750,7805,743xe" filled="t" fillcolor="#1A171C" stroked="f">
                <v:path arrowok="t"/>
                <v:fill type="solid"/>
              </v:shape>
            </v:group>
            <v:group style="position:absolute;left:7853;top:743;width:80;height:89" coordorigin="7853,743" coordsize="80,89">
              <v:shape style="position:absolute;left:7853;top:743;width:80;height:89" coordorigin="7853,743" coordsize="80,89" path="m7889,743l7869,751,7857,768,7853,792,7859,814,7874,828,7898,833,7910,833,7919,830,7927,826,7927,816,7885,816,7875,809,7874,795,7933,785,7932,780,7874,780,7875,768,7882,760,7924,760,7914,749,7889,743xe" filled="t" fillcolor="#1A171C" stroked="f">
                <v:path arrowok="t"/>
                <v:fill type="solid"/>
              </v:shape>
              <v:shape style="position:absolute;left:7853;top:743;width:80;height:89" coordorigin="7853,743" coordsize="80,89" path="m7927,808l7919,812,7909,816,7927,816,7927,808xe" filled="t" fillcolor="#1A171C" stroked="f">
                <v:path arrowok="t"/>
                <v:fill type="solid"/>
              </v:shape>
              <v:shape style="position:absolute;left:7853;top:743;width:80;height:89" coordorigin="7853,743" coordsize="80,89" path="m7924,760l7906,760,7911,769,7912,780,7932,780,7928,763,7924,760xe" filled="t" fillcolor="#1A171C" stroked="f">
                <v:path arrowok="t"/>
                <v:fill type="solid"/>
              </v:shape>
            </v:group>
            <v:group style="position:absolute;left:7951;top:743;width:50;height:87" coordorigin="7951,743" coordsize="50,87">
              <v:shape style="position:absolute;left:7951;top:743;width:50;height:87" coordorigin="7951,743" coordsize="50,87" path="m7971,745l7951,745,7951,831,7973,831,7973,765,7971,765,7971,745xe" filled="t" fillcolor="#1A171C" stroked="f">
                <v:path arrowok="t"/>
                <v:fill type="solid"/>
              </v:shape>
              <v:shape style="position:absolute;left:7951;top:743;width:50;height:87" coordorigin="7951,743" coordsize="50,87" path="m8001,765l7995,765,7999,765,8001,766,8001,765xe" filled="t" fillcolor="#1A171C" stroked="f">
                <v:path arrowok="t"/>
                <v:fill type="solid"/>
              </v:shape>
              <v:shape style="position:absolute;left:7951;top:743;width:50;height:87" coordorigin="7951,743" coordsize="50,87" path="m7999,743l7981,743,7972,757,7971,765,7973,765,8001,765,8001,744,7999,743xe" filled="t" fillcolor="#1A171C" stroked="f">
                <v:path arrowok="t"/>
                <v:fill type="solid"/>
              </v:shape>
            </v:group>
            <v:group style="position:absolute;left:8057;top:713;width:77;height:118" coordorigin="8057,713" coordsize="77,118">
              <v:shape style="position:absolute;left:8057;top:713;width:77;height:118" coordorigin="8057,713" coordsize="77,118" path="m8125,731l8097,731,8107,736,8106,748,8100,765,8085,784,8069,800,8057,811,8057,831,8133,831,8133,812,8092,806,8106,792,8117,776,8126,757,8128,735,8125,731xe" filled="t" fillcolor="#1A171C" stroked="f">
                <v:path arrowok="t"/>
                <v:fill type="solid"/>
              </v:shape>
              <v:shape style="position:absolute;left:8057;top:713;width:77;height:118" coordorigin="8057,713" coordsize="77,118" path="m8093,713l8082,713,8070,716,8059,721,8061,741,8069,736,8078,731,8125,731,8116,719,8093,713xe" filled="t" fillcolor="#1A171C" stroked="f">
                <v:path arrowok="t"/>
                <v:fill type="solid"/>
              </v:shape>
            </v:group>
            <v:group style="position:absolute;left:8148;top:716;width:80;height:114" coordorigin="8148,716" coordsize="80,114">
              <v:shape style="position:absolute;left:8148;top:716;width:80;height:114" coordorigin="8148,716" coordsize="80,114" path="m8174,716l8158,729,8150,749,8148,773,8148,777,8150,796,8158,813,8175,826,8204,829,8219,815,8221,810,8177,810,8172,790,8171,763,8176,741,8194,732,8217,732,8201,719,8174,716xe" filled="t" fillcolor="#1A171C" stroked="f">
                <v:path arrowok="t"/>
                <v:fill type="solid"/>
              </v:shape>
              <v:shape style="position:absolute;left:8148;top:716;width:80;height:114" coordorigin="8148,716" coordsize="80,114" path="m8217,732l8194,732,8203,750,8205,770,8205,777,8204,787,8198,805,8177,810,8221,810,8226,794,8228,770,8226,750,8218,732,8217,732xe" filled="t" fillcolor="#1A171C" stroked="f">
                <v:path arrowok="t"/>
                <v:fill type="solid"/>
              </v:shape>
            </v:group>
            <v:group style="position:absolute;left:8240;top:716;width:80;height:114" coordorigin="8240,716" coordsize="80,114">
              <v:shape style="position:absolute;left:8240;top:716;width:80;height:114" coordorigin="8240,716" coordsize="80,114" path="m8266,716l8250,729,8242,749,8240,773,8240,777,8242,796,8250,813,8267,826,8296,829,8311,815,8313,810,8269,810,8264,790,8263,763,8268,741,8286,732,8309,732,8294,719,8266,716xe" filled="t" fillcolor="#1A171C" stroked="f">
                <v:path arrowok="t"/>
                <v:fill type="solid"/>
              </v:shape>
              <v:shape style="position:absolute;left:8240;top:716;width:80;height:114" coordorigin="8240,716" coordsize="80,114" path="m8309,732l8286,732,8296,750,8297,770,8297,777,8296,787,8290,805,8269,810,8313,810,8318,794,8320,770,8318,750,8310,732,8309,732xe" filled="t" fillcolor="#1A171C" stroked="f">
                <v:path arrowok="t"/>
                <v:fill type="solid"/>
              </v:shape>
            </v:group>
            <v:group style="position:absolute;left:8338;top:715;width:69;height:116" coordorigin="8338,715" coordsize="69,116">
              <v:shape style="position:absolute;left:8338;top:715;width:69;height:116" coordorigin="8338,715" coordsize="69,116" path="m8338,809l8340,830,8355,831,8381,830,8397,821,8400,814,8352,814,8344,811,8338,809xe" filled="t" fillcolor="#1A171C" stroked="f">
                <v:path arrowok="t"/>
                <v:fill type="solid"/>
              </v:shape>
              <v:shape style="position:absolute;left:8338;top:715;width:69;height:116" coordorigin="8338,715" coordsize="69,116" path="m8405,774l8373,774,8387,779,8387,809,8374,814,8400,814,8405,802,8407,775,8405,774xe" filled="t" fillcolor="#1A171C" stroked="f">
                <v:path arrowok="t"/>
                <v:fill type="solid"/>
              </v:shape>
              <v:shape style="position:absolute;left:8338;top:715;width:69;height:116" coordorigin="8338,715" coordsize="69,116" path="m8407,715l8341,715,8340,777,8346,775,8353,774,8405,774,8392,760,8378,757,8362,757,8363,732,8407,732,8407,715xe" filled="t" fillcolor="#1A171C" stroked="f">
                <v:path arrowok="t"/>
                <v:fill type="solid"/>
              </v:shape>
              <v:shape style="position:absolute;left:8338;top:715;width:69;height:116" coordorigin="8338,715" coordsize="69,116" path="m8373,756l8368,756,8362,757,8378,757,8373,756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57.383514pt;margin-top:59.232155pt;width:109.025512pt;height:80.625pt;mso-position-horizontal-relative:page;mso-position-vertical-relative:paragraph;z-index:-6206" type="#_x0000_t75">
            <v:imagedata r:id="rId22" o:title=""/>
          </v:shape>
        </w:pict>
      </w:r>
      <w:r>
        <w:rPr/>
        <w:pict>
          <v:group style="position:absolute;margin-left:357.508514pt;margin-top:159.134659pt;width:75.461045pt;height:9.1715pt;mso-position-horizontal-relative:page;mso-position-vertical-relative:paragraph;z-index:-6205" coordorigin="7150,3183" coordsize="1509,183">
            <v:group style="position:absolute;left:7161;top:3203;width:49;height:118" coordorigin="7161,3203" coordsize="49,118">
              <v:shape style="position:absolute;left:7161;top:3203;width:49;height:118" coordorigin="7161,3203" coordsize="49,118" path="m7161,3299l7161,3319,7167,3320,7172,3321,7183,3321,7204,3310,7207,3301,7167,3301,7164,3300,7161,3299xe" filled="t" fillcolor="#1A171C" stroked="f">
                <v:path arrowok="t"/>
                <v:fill type="solid"/>
              </v:shape>
              <v:shape style="position:absolute;left:7161;top:3203;width:49;height:118" coordorigin="7161,3203" coordsize="49,118" path="m7210,3203l7187,3203,7187,3301,7207,3301,7210,3292,7210,3203xe" filled="t" fillcolor="#1A171C" stroked="f">
                <v:path arrowok="t"/>
                <v:fill type="solid"/>
              </v:shape>
            </v:group>
            <v:group style="position:absolute;left:7227;top:3232;width:77;height:89" coordorigin="7227,3232" coordsize="77,89">
              <v:shape style="position:absolute;left:7227;top:3232;width:77;height:89" coordorigin="7227,3232" coordsize="77,89" path="m7298,3248l7277,3248,7283,3253,7283,3266,7261,3266,7250,3267,7233,3275,7227,3283,7227,3312,7242,3321,7267,3321,7278,3316,7283,3306,7303,3306,7303,3305,7255,3305,7248,3302,7248,3281,7263,3280,7303,3280,7303,3279,7301,3253,7298,3248xe" filled="t" fillcolor="#1A171C" stroked="f">
                <v:path arrowok="t"/>
                <v:fill type="solid"/>
              </v:shape>
              <v:shape style="position:absolute;left:7227;top:3232;width:77;height:89" coordorigin="7227,3232" coordsize="77,89" path="m7303,3306l7284,3306,7284,3315,7285,3319,7304,3319,7304,3312,7303,3306xe" filled="t" fillcolor="#1A171C" stroked="f">
                <v:path arrowok="t"/>
                <v:fill type="solid"/>
              </v:shape>
              <v:shape style="position:absolute;left:7227;top:3232;width:77;height:89" coordorigin="7227,3232" coordsize="77,89" path="m7303,3280l7283,3280,7283,3286,7282,3292,7275,3302,7269,3305,7303,3305,7303,3300,7303,3280xe" filled="t" fillcolor="#1A171C" stroked="f">
                <v:path arrowok="t"/>
                <v:fill type="solid"/>
              </v:shape>
              <v:shape style="position:absolute;left:7227;top:3232;width:77;height:89" coordorigin="7227,3232" coordsize="77,89" path="m7266,3232l7257,3232,7245,3234,7237,3238,7237,3257,7245,3252,7254,3248,7298,3248,7290,3237,7266,3232xe" filled="t" fillcolor="#1A171C" stroked="f">
                <v:path arrowok="t"/>
                <v:fill type="solid"/>
              </v:shape>
            </v:group>
            <v:group style="position:absolute;left:7325;top:3232;width:78;height:87" coordorigin="7325,3232" coordsize="78,87">
              <v:shape style="position:absolute;left:7325;top:3232;width:78;height:87" coordorigin="7325,3232" coordsize="78,87" path="m7346,3234l7325,3234,7325,3319,7347,3319,7347,3266,7350,3249,7399,3249,7397,3245,7346,3245,7346,3234xe" filled="t" fillcolor="#1A171C" stroked="f">
                <v:path arrowok="t"/>
                <v:fill type="solid"/>
              </v:shape>
              <v:shape style="position:absolute;left:7325;top:3232;width:78;height:87" coordorigin="7325,3232" coordsize="78,87" path="m7399,3249l7381,3249,7381,3319,7403,3319,7403,3260,7399,3249xe" filled="t" fillcolor="#1A171C" stroked="f">
                <v:path arrowok="t"/>
                <v:fill type="solid"/>
              </v:shape>
              <v:shape style="position:absolute;left:7325;top:3232;width:78;height:87" coordorigin="7325,3232" coordsize="78,87" path="m7374,3232l7363,3232,7353,3236,7346,3245,7397,3245,7395,3240,7374,3232xe" filled="t" fillcolor="#1A171C" stroked="f">
                <v:path arrowok="t"/>
                <v:fill type="solid"/>
              </v:shape>
            </v:group>
            <v:group style="position:absolute;left:7426;top:3234;width:78;height:87" coordorigin="7426,3234" coordsize="78,87">
              <v:shape style="position:absolute;left:7426;top:3234;width:78;height:87" coordorigin="7426,3234" coordsize="78,87" path="m7448,3234l7426,3234,7426,3293,7434,3313,7455,3321,7467,3321,7476,3316,7483,3307,7504,3307,7504,3304,7448,3304,7448,3234xe" filled="t" fillcolor="#1A171C" stroked="f">
                <v:path arrowok="t"/>
                <v:fill type="solid"/>
              </v:shape>
              <v:shape style="position:absolute;left:7426;top:3234;width:78;height:87" coordorigin="7426,3234" coordsize="78,87" path="m7504,3307l7483,3307,7483,3319,7504,3319,7504,3307xe" filled="t" fillcolor="#1A171C" stroked="f">
                <v:path arrowok="t"/>
                <v:fill type="solid"/>
              </v:shape>
              <v:shape style="position:absolute;left:7426;top:3234;width:78;height:87" coordorigin="7426,3234" coordsize="78,87" path="m7504,3234l7482,3234,7482,3286,7479,3304,7504,3304,7504,3234xe" filled="t" fillcolor="#1A171C" stroked="f">
                <v:path arrowok="t"/>
                <v:fill type="solid"/>
              </v:shape>
            </v:group>
            <v:group style="position:absolute;left:7522;top:3232;width:77;height:89" coordorigin="7522,3232" coordsize="77,89">
              <v:shape style="position:absolute;left:7522;top:3232;width:77;height:89" coordorigin="7522,3232" coordsize="77,89" path="m7592,3248l7571,3248,7577,3253,7577,3266,7556,3266,7545,3267,7528,3275,7522,3283,7522,3312,7536,3321,7562,3321,7573,3316,7578,3306,7598,3306,7598,3305,7549,3305,7543,3302,7543,3281,7558,3280,7597,3280,7597,3279,7596,3253,7592,3248xe" filled="t" fillcolor="#1A171C" stroked="f">
                <v:path arrowok="t"/>
                <v:fill type="solid"/>
              </v:shape>
              <v:shape style="position:absolute;left:7522;top:3232;width:77;height:89" coordorigin="7522,3232" coordsize="77,89" path="m7598,3306l7578,3306,7578,3315,7579,3319,7599,3319,7598,3312,7598,3306xe" filled="t" fillcolor="#1A171C" stroked="f">
                <v:path arrowok="t"/>
                <v:fill type="solid"/>
              </v:shape>
              <v:shape style="position:absolute;left:7522;top:3232;width:77;height:89" coordorigin="7522,3232" coordsize="77,89" path="m7597,3280l7577,3280,7577,3286,7576,3292,7569,3302,7564,3305,7598,3305,7598,3300,7597,3280xe" filled="t" fillcolor="#1A171C" stroked="f">
                <v:path arrowok="t"/>
                <v:fill type="solid"/>
              </v:shape>
              <v:shape style="position:absolute;left:7522;top:3232;width:77;height:89" coordorigin="7522,3232" coordsize="77,89" path="m7561,3232l7551,3232,7540,3234,7531,3238,7532,3257,7539,3252,7549,3248,7592,3248,7584,3237,7561,3232xe" filled="t" fillcolor="#1A171C" stroked="f">
                <v:path arrowok="t"/>
                <v:fill type="solid"/>
              </v:shape>
            </v:group>
            <v:group style="position:absolute;left:7620;top:3232;width:50;height:87" coordorigin="7620,3232" coordsize="50,87">
              <v:shape style="position:absolute;left:7620;top:3232;width:50;height:87" coordorigin="7620,3232" coordsize="50,87" path="m7640,3234l7620,3234,7620,3319,7642,3319,7642,3253,7640,3253,7640,3234xe" filled="t" fillcolor="#1A171C" stroked="f">
                <v:path arrowok="t"/>
                <v:fill type="solid"/>
              </v:shape>
              <v:shape style="position:absolute;left:7620;top:3232;width:50;height:87" coordorigin="7620,3232" coordsize="50,87" path="m7670,3253l7664,3253,7668,3254,7670,3255,7670,3253xe" filled="t" fillcolor="#1A171C" stroked="f">
                <v:path arrowok="t"/>
                <v:fill type="solid"/>
              </v:shape>
              <v:shape style="position:absolute;left:7620;top:3232;width:50;height:87" coordorigin="7620,3232" coordsize="50,87" path="m7668,3232l7650,3232,7641,3245,7640,3253,7642,3253,7670,3253,7670,3232,7668,3232xe" filled="t" fillcolor="#1A171C" stroked="f">
                <v:path arrowok="t"/>
                <v:fill type="solid"/>
              </v:shape>
            </v:group>
            <v:group style="position:absolute;left:7674;top:3234;width:88;height:122" coordorigin="7674,3234" coordsize="88,122">
              <v:shape style="position:absolute;left:7674;top:3234;width:88;height:122" coordorigin="7674,3234" coordsize="88,122" path="m7681,3337l7679,3353,7685,3355,7690,3356,7708,3353,7722,3339,7722,3339,7687,3339,7684,3338,7681,3337xe" filled="t" fillcolor="#1A171C" stroked="f">
                <v:path arrowok="t"/>
                <v:fill type="solid"/>
              </v:shape>
              <v:shape style="position:absolute;left:7674;top:3234;width:88;height:122" coordorigin="7674,3234" coordsize="88,122" path="m7699,3234l7674,3234,7707,3323,7707,3332,7701,3339,7722,3339,7731,3318,7739,3296,7719,3296,7699,3234xe" filled="t" fillcolor="#1A171C" stroked="f">
                <v:path arrowok="t"/>
                <v:fill type="solid"/>
              </v:shape>
              <v:shape style="position:absolute;left:7674;top:3234;width:88;height:122" coordorigin="7674,3234" coordsize="88,122" path="m7763,3234l7740,3234,7719,3296,7739,3296,7763,3234xe" filled="t" fillcolor="#1A171C" stroked="f">
                <v:path arrowok="t"/>
                <v:fill type="solid"/>
              </v:shape>
            </v:group>
            <v:group style="position:absolute;left:7810;top:3274;width:83;height:2" coordorigin="7810,3274" coordsize="83,2">
              <v:shape style="position:absolute;left:7810;top:3274;width:83;height:2" coordorigin="7810,3274" coordsize="83,0" path="m7810,3274l7893,3274e" filled="f" stroked="t" strokeweight=".862pt" strokecolor="#1A171C">
                <v:path arrowok="t"/>
              </v:shape>
            </v:group>
            <v:group style="position:absolute;left:7943;top:3203;width:49;height:118" coordorigin="7943,3203" coordsize="49,118">
              <v:shape style="position:absolute;left:7943;top:3203;width:49;height:118" coordorigin="7943,3203" coordsize="49,118" path="m7943,3299l7943,3319,7949,3320,7954,3321,7966,3321,7986,3310,7989,3301,7949,3301,7946,3300,7943,3299xe" filled="t" fillcolor="#1A171C" stroked="f">
                <v:path arrowok="t"/>
                <v:fill type="solid"/>
              </v:shape>
              <v:shape style="position:absolute;left:7943;top:3203;width:49;height:118" coordorigin="7943,3203" coordsize="49,118" path="m7992,3203l7969,3203,7969,3301,7989,3301,7992,3292,7992,3203xe" filled="t" fillcolor="#1A171C" stroked="f">
                <v:path arrowok="t"/>
                <v:fill type="solid"/>
              </v:shape>
            </v:group>
            <v:group style="position:absolute;left:8015;top:3234;width:78;height:87" coordorigin="8015,3234" coordsize="78,87">
              <v:shape style="position:absolute;left:8015;top:3234;width:78;height:87" coordorigin="8015,3234" coordsize="78,87" path="m8037,3234l8015,3234,8015,3293,8023,3313,8044,3321,8056,3321,8065,3316,8072,3307,8093,3307,8093,3304,8037,3304,8037,3234xe" filled="t" fillcolor="#1A171C" stroked="f">
                <v:path arrowok="t"/>
                <v:fill type="solid"/>
              </v:shape>
              <v:shape style="position:absolute;left:8015;top:3234;width:78;height:87" coordorigin="8015,3234" coordsize="78,87" path="m8093,3307l8072,3307,8072,3319,8093,3319,8093,3307xe" filled="t" fillcolor="#1A171C" stroked="f">
                <v:path arrowok="t"/>
                <v:fill type="solid"/>
              </v:shape>
              <v:shape style="position:absolute;left:8015;top:3234;width:78;height:87" coordorigin="8015,3234" coordsize="78,87" path="m8093,3234l8071,3234,8071,3286,8068,3304,8093,3304,8093,3234xe" filled="t" fillcolor="#1A171C" stroked="f">
                <v:path arrowok="t"/>
                <v:fill type="solid"/>
              </v:shape>
            </v:group>
            <v:group style="position:absolute;left:8128;top:3195;width:2;height:124" coordorigin="8128,3195" coordsize="2,124">
              <v:shape style="position:absolute;left:8128;top:3195;width:2;height:124" coordorigin="8128,3195" coordsize="0,124" path="m8128,3195l8128,3319e" filled="f" stroked="t" strokeweight="1.21pt" strokecolor="#1A171C">
                <v:path arrowok="t"/>
              </v:shape>
            </v:group>
            <v:group style="position:absolute;left:8153;top:3234;width:88;height:122" coordorigin="8153,3234" coordsize="88,122">
              <v:shape style="position:absolute;left:8153;top:3234;width:88;height:122" coordorigin="8153,3234" coordsize="88,122" path="m8160,3337l8158,3353,8163,3355,8168,3356,8187,3353,8201,3339,8201,3339,8165,3339,8162,3338,8160,3337xe" filled="t" fillcolor="#1A171C" stroked="f">
                <v:path arrowok="t"/>
                <v:fill type="solid"/>
              </v:shape>
              <v:shape style="position:absolute;left:8153;top:3234;width:88;height:122" coordorigin="8153,3234" coordsize="88,122" path="m8177,3234l8153,3234,8185,3323,8185,3332,8180,3339,8201,3339,8209,3318,8218,3296,8198,3296,8177,3234xe" filled="t" fillcolor="#1A171C" stroked="f">
                <v:path arrowok="t"/>
                <v:fill type="solid"/>
              </v:shape>
              <v:shape style="position:absolute;left:8153;top:3234;width:88;height:122" coordorigin="8153,3234" coordsize="88,122" path="m8241,3234l8219,3234,8198,3296,8218,3296,8241,3234xe" filled="t" fillcolor="#1A171C" stroked="f">
                <v:path arrowok="t"/>
                <v:fill type="solid"/>
              </v:shape>
            </v:group>
            <v:group style="position:absolute;left:8296;top:3201;width:77;height:118" coordorigin="8296,3201" coordsize="77,118">
              <v:shape style="position:absolute;left:8296;top:3201;width:77;height:118" coordorigin="8296,3201" coordsize="77,118" path="m8365,3220l8336,3220,8346,3225,8346,3236,8339,3254,8324,3272,8308,3288,8296,3300,8296,3319,8373,3319,8373,3301,8332,3295,8345,3281,8357,3265,8365,3246,8367,3223,8365,3220xe" filled="t" fillcolor="#1A171C" stroked="f">
                <v:path arrowok="t"/>
                <v:fill type="solid"/>
              </v:shape>
              <v:shape style="position:absolute;left:8296;top:3201;width:77;height:118" coordorigin="8296,3201" coordsize="77,118" path="m8333,3201l8321,3201,8309,3204,8298,3210,8300,3229,8308,3224,8317,3220,8365,3220,8355,3207,8333,3201xe" filled="t" fillcolor="#1A171C" stroked="f">
                <v:path arrowok="t"/>
                <v:fill type="solid"/>
              </v:shape>
            </v:group>
            <v:group style="position:absolute;left:8387;top:3204;width:80;height:114" coordorigin="8387,3204" coordsize="80,114">
              <v:shape style="position:absolute;left:8387;top:3204;width:80;height:114" coordorigin="8387,3204" coordsize="80,114" path="m8413,3204l8397,3217,8389,3238,8387,3262,8387,3266,8389,3284,8397,3302,8414,3314,8443,3318,8458,3304,8460,3298,8416,3298,8411,3278,8410,3251,8415,3230,8433,3220,8457,3220,8441,3208,8413,3204xe" filled="t" fillcolor="#1A171C" stroked="f">
                <v:path arrowok="t"/>
                <v:fill type="solid"/>
              </v:shape>
              <v:shape style="position:absolute;left:8387;top:3204;width:80;height:114" coordorigin="8387,3204" coordsize="80,114" path="m8457,3220l8433,3220,8443,3238,8444,3259,8444,3266,8444,3276,8437,3293,8416,3298,8460,3298,8465,3283,8467,3259,8465,3239,8457,3221,8457,3220xe" filled="t" fillcolor="#1A171C" stroked="f">
                <v:path arrowok="t"/>
                <v:fill type="solid"/>
              </v:shape>
            </v:group>
            <v:group style="position:absolute;left:8479;top:3204;width:80;height:114" coordorigin="8479,3204" coordsize="80,114">
              <v:shape style="position:absolute;left:8479;top:3204;width:80;height:114" coordorigin="8479,3204" coordsize="80,114" path="m8505,3204l8489,3217,8481,3238,8479,3262,8479,3266,8481,3284,8489,3302,8506,3314,8536,3318,8550,3304,8552,3298,8509,3298,8503,3278,8502,3251,8507,3230,8525,3220,8549,3220,8533,3208,8505,3204xe" filled="t" fillcolor="#1A171C" stroked="f">
                <v:path arrowok="t"/>
                <v:fill type="solid"/>
              </v:shape>
              <v:shape style="position:absolute;left:8479;top:3204;width:80;height:114" coordorigin="8479,3204" coordsize="80,114" path="m8549,3220l8525,3220,8535,3238,8536,3259,8536,3266,8536,3276,8529,3293,8509,3298,8552,3298,8558,3283,8559,3259,8557,3239,8549,3221,8549,3220xe" filled="t" fillcolor="#1A171C" stroked="f">
                <v:path arrowok="t"/>
                <v:fill type="solid"/>
              </v:shape>
            </v:group>
            <v:group style="position:absolute;left:8573;top:3201;width:76;height:119" coordorigin="8573,3201" coordsize="76,119">
              <v:shape style="position:absolute;left:8573;top:3201;width:76;height:119" coordorigin="8573,3201" coordsize="76,119" path="m8629,3201l8574,3253,8573,3280,8579,3300,8593,3315,8618,3321,8636,3313,8642,3304,8600,3304,8596,3294,8596,3272,8600,3261,8645,3261,8641,3256,8594,3256,8594,3250,8602,3229,8621,3220,8642,3220,8644,3206,8636,3203,8629,3201xe" filled="t" fillcolor="#1A171C" stroked="f">
                <v:path arrowok="t"/>
                <v:fill type="solid"/>
              </v:shape>
              <v:shape style="position:absolute;left:8573;top:3201;width:76;height:119" coordorigin="8573,3201" coordsize="76,119" path="m8645,3261l8622,3261,8627,3272,8627,3293,8623,3304,8642,3304,8646,3296,8649,3269,8645,3261xe" filled="t" fillcolor="#1A171C" stroked="f">
                <v:path arrowok="t"/>
                <v:fill type="solid"/>
              </v:shape>
              <v:shape style="position:absolute;left:8573;top:3201;width:76;height:119" coordorigin="8573,3201" coordsize="76,119" path="m8616,3244l8607,3244,8600,3248,8594,3256,8641,3256,8638,3251,8616,3244xe" filled="t" fillcolor="#1A171C" stroked="f">
                <v:path arrowok="t"/>
                <v:fill type="solid"/>
              </v:shape>
              <v:shape style="position:absolute;left:8573;top:3201;width:76;height:119" coordorigin="8573,3201" coordsize="76,119" path="m8642,3220l8629,3220,8635,3222,8641,3224,8642,3220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</w:pPr>
      <w:r>
        <w:rPr/>
        <w:pict>
          <v:group style="position:absolute;margin-left:357.508514pt;margin-top:-173.658051pt;width:82.823965pt;height:9.1725pt;mso-position-horizontal-relative:page;mso-position-vertical-relative:paragraph;z-index:-6204" coordorigin="7150,-3473" coordsize="1656,183">
            <v:group style="position:absolute;left:7161;top:-3452;width:49;height:118" coordorigin="7161,-3452" coordsize="49,118">
              <v:shape style="position:absolute;left:7161;top:-3452;width:49;height:118" coordorigin="7161,-3452" coordsize="49,118" path="m7161,-3357l7161,-3337,7167,-3335,7172,-3335,7183,-3335,7204,-3346,7207,-3355,7167,-3355,7164,-3356,7161,-3357xe" filled="t" fillcolor="#1A171C" stroked="f">
                <v:path arrowok="t"/>
                <v:fill type="solid"/>
              </v:shape>
              <v:shape style="position:absolute;left:7161;top:-3452;width:49;height:118" coordorigin="7161,-3452" coordsize="49,118" path="m7210,-3452l7187,-3452,7187,-3355,7207,-3355,7210,-3364,7210,-3452xe" filled="t" fillcolor="#1A171C" stroked="f">
                <v:path arrowok="t"/>
                <v:fill type="solid"/>
              </v:shape>
            </v:group>
            <v:group style="position:absolute;left:7233;top:-3422;width:78;height:87" coordorigin="7233,-3422" coordsize="78,87">
              <v:shape style="position:absolute;left:7233;top:-3422;width:78;height:87" coordorigin="7233,-3422" coordsize="78,87" path="m7255,-3422l7233,-3422,7233,-3363,7241,-3343,7262,-3335,7273,-3335,7283,-3340,7290,-3348,7311,-3348,7311,-3352,7255,-3352,7255,-3422xe" filled="t" fillcolor="#1A171C" stroked="f">
                <v:path arrowok="t"/>
                <v:fill type="solid"/>
              </v:shape>
              <v:shape style="position:absolute;left:7233;top:-3422;width:78;height:87" coordorigin="7233,-3422" coordsize="78,87" path="m7311,-3348l7290,-3348,7290,-3337,7311,-3337,7311,-3348xe" filled="t" fillcolor="#1A171C" stroked="f">
                <v:path arrowok="t"/>
                <v:fill type="solid"/>
              </v:shape>
              <v:shape style="position:absolute;left:7233;top:-3422;width:78;height:87" coordorigin="7233,-3422" coordsize="78,87" path="m7311,-3422l7289,-3422,7289,-3369,7285,-3352,7311,-3352,7311,-3422xe" filled="t" fillcolor="#1A171C" stroked="f">
                <v:path arrowok="t"/>
                <v:fill type="solid"/>
              </v:shape>
            </v:group>
            <v:group style="position:absolute;left:7346;top:-3461;width:2;height:124" coordorigin="7346,-3461" coordsize="2,124">
              <v:shape style="position:absolute;left:7346;top:-3461;width:2;height:124" coordorigin="7346,-3461" coordsize="0,124" path="m7346,-3461l7346,-3337e" filled="f" stroked="t" strokeweight="1.21pt" strokecolor="#1A171C">
                <v:path arrowok="t"/>
              </v:shape>
            </v:group>
            <v:group style="position:absolute;left:7370;top:-3422;width:88;height:122" coordorigin="7370,-3422" coordsize="88,122">
              <v:shape style="position:absolute;left:7370;top:-3422;width:88;height:122" coordorigin="7370,-3422" coordsize="88,122" path="m7377,-3319l7376,-3302,7381,-3301,7386,-3300,7404,-3303,7418,-3317,7418,-3317,7383,-3317,7380,-3318,7377,-3319xe" filled="t" fillcolor="#1A171C" stroked="f">
                <v:path arrowok="t"/>
                <v:fill type="solid"/>
              </v:shape>
              <v:shape style="position:absolute;left:7370;top:-3422;width:88;height:122" coordorigin="7370,-3422" coordsize="88,122" path="m7395,-3422l7370,-3422,7403,-3333,7403,-3323,7398,-3317,7418,-3317,7427,-3338,7435,-3360,7415,-3360,7395,-3422xe" filled="t" fillcolor="#1A171C" stroked="f">
                <v:path arrowok="t"/>
                <v:fill type="solid"/>
              </v:shape>
              <v:shape style="position:absolute;left:7370;top:-3422;width:88;height:122" coordorigin="7370,-3422" coordsize="88,122" path="m7459,-3422l7436,-3422,7416,-3360,7435,-3360,7459,-3422xe" filled="t" fillcolor="#1A171C" stroked="f">
                <v:path arrowok="t"/>
                <v:fill type="solid"/>
              </v:shape>
            </v:group>
            <v:group style="position:absolute;left:7461;top:-3381;width:83;height:2" coordorigin="7461,-3381" coordsize="83,2">
              <v:shape style="position:absolute;left:7461;top:-3381;width:83;height:2" coordorigin="7461,-3381" coordsize="83,0" path="m7461,-3381l7543,-3381e" filled="f" stroked="t" strokeweight=".862pt" strokecolor="#1A171C">
                <v:path arrowok="t"/>
              </v:shape>
            </v:group>
            <v:group style="position:absolute;left:7554;top:-3453;width:68;height:117" coordorigin="7554,-3453" coordsize="68,117">
              <v:shape style="position:absolute;left:7554;top:-3453;width:68;height:117" coordorigin="7554,-3453" coordsize="68,117" path="m7557,-3360l7562,-3338,7577,-3336,7606,-3338,7622,-3351,7622,-3353,7574,-3353,7565,-3356,7557,-3360xe" filled="t" fillcolor="#1A171C" stroked="f">
                <v:path arrowok="t"/>
                <v:fill type="solid"/>
              </v:shape>
              <v:shape style="position:absolute;left:7554;top:-3453;width:68;height:117" coordorigin="7554,-3453" coordsize="68,117" path="m7602,-3453l7574,-3451,7559,-3438,7554,-3412,7564,-3395,7581,-3386,7597,-3379,7604,-3368,7604,-3358,7592,-3353,7622,-3353,7628,-3375,7618,-3393,7601,-3403,7584,-3410,7577,-3420,7577,-3433,7587,-3436,7618,-3436,7617,-3451,7602,-3453xe" filled="t" fillcolor="#1A171C" stroked="f">
                <v:path arrowok="t"/>
                <v:fill type="solid"/>
              </v:shape>
              <v:shape style="position:absolute;left:7554;top:-3453;width:68;height:117" coordorigin="7554,-3453" coordsize="68,117" path="m7618,-3436l7604,-3436,7612,-3434,7619,-3431,7618,-3436xe" filled="t" fillcolor="#1A171C" stroked="f">
                <v:path arrowok="t"/>
                <v:fill type="solid"/>
              </v:shape>
            </v:group>
            <v:group style="position:absolute;left:7642;top:-3424;width:80;height:89" coordorigin="7642,-3424" coordsize="80,89">
              <v:shape style="position:absolute;left:7642;top:-3424;width:80;height:89" coordorigin="7642,-3424" coordsize="80,89" path="m7678,-3424l7657,-3417,7645,-3400,7642,-3375,7648,-3353,7663,-3340,7686,-3335,7698,-3335,7707,-3337,7715,-3342,7715,-3351,7673,-3351,7664,-3359,7663,-3373,7721,-3383,7720,-3388,7663,-3388,7664,-3399,7670,-3408,7713,-3408,7702,-3419,7678,-3424xe" filled="t" fillcolor="#1A171C" stroked="f">
                <v:path arrowok="t"/>
                <v:fill type="solid"/>
              </v:shape>
              <v:shape style="position:absolute;left:7642;top:-3424;width:80;height:89" coordorigin="7642,-3424" coordsize="80,89" path="m7715,-3360l7707,-3355,7698,-3351,7715,-3351,7715,-3360xe" filled="t" fillcolor="#1A171C" stroked="f">
                <v:path arrowok="t"/>
                <v:fill type="solid"/>
              </v:shape>
              <v:shape style="position:absolute;left:7642;top:-3424;width:80;height:89" coordorigin="7642,-3424" coordsize="80,89" path="m7713,-3408l7695,-3408,7700,-3399,7700,-3388,7720,-3388,7716,-3404,7713,-3408xe" filled="t" fillcolor="#1A171C" stroked="f">
                <v:path arrowok="t"/>
                <v:fill type="solid"/>
              </v:shape>
            </v:group>
            <v:group style="position:absolute;left:7739;top:-3424;width:81;height:122" coordorigin="7739,-3424" coordsize="81,122">
              <v:shape style="position:absolute;left:7739;top:-3424;width:81;height:122" coordorigin="7739,-3424" coordsize="81,122" path="m7760,-3422l7739,-3422,7739,-3302,7761,-3302,7761,-3347,7811,-3347,7813,-3349,7814,-3352,7766,-3352,7761,-3368,7761,-3392,7767,-3407,7815,-3407,7813,-3410,7760,-3410,7760,-3422xe" filled="t" fillcolor="#1A171C" stroked="f">
                <v:path arrowok="t"/>
                <v:fill type="solid"/>
              </v:shape>
              <v:shape style="position:absolute;left:7739;top:-3424;width:81;height:122" coordorigin="7739,-3424" coordsize="81,122" path="m7811,-3347l7761,-3347,7763,-3345,7776,-3337,7801,-3338,7811,-3347xe" filled="t" fillcolor="#1A171C" stroked="f">
                <v:path arrowok="t"/>
                <v:fill type="solid"/>
              </v:shape>
              <v:shape style="position:absolute;left:7739;top:-3424;width:81;height:122" coordorigin="7739,-3424" coordsize="81,122" path="m7815,-3407l7796,-3407,7799,-3392,7800,-3368,7795,-3352,7814,-3352,7820,-3370,7820,-3400,7815,-3407xe" filled="t" fillcolor="#1A171C" stroked="f">
                <v:path arrowok="t"/>
                <v:fill type="solid"/>
              </v:shape>
              <v:shape style="position:absolute;left:7739;top:-3424;width:81;height:122" coordorigin="7739,-3424" coordsize="81,122" path="m7787,-3424l7774,-3424,7766,-3418,7761,-3410,7813,-3410,7809,-3417,7787,-3424xe" filled="t" fillcolor="#1A171C" stroked="f">
                <v:path arrowok="t"/>
                <v:fill type="solid"/>
              </v:shape>
            </v:group>
            <v:group style="position:absolute;left:7831;top:-3446;width:60;height:111" coordorigin="7831,-3446" coordsize="60,111">
              <v:shape style="position:absolute;left:7831;top:-3446;width:60;height:111" coordorigin="7831,-3446" coordsize="60,111" path="m7870,-3406l7848,-3406,7848,-3346,7857,-3335,7881,-3335,7886,-3336,7891,-3337,7890,-3352,7872,-3352,7870,-3359,7870,-3406xe" filled="t" fillcolor="#1A171C" stroked="f">
                <v:path arrowok="t"/>
                <v:fill type="solid"/>
              </v:shape>
              <v:shape style="position:absolute;left:7831;top:-3446;width:60;height:111" coordorigin="7831,-3446" coordsize="60,111" path="m7890,-3354l7888,-3353,7884,-3352,7890,-3352,7890,-3354xe" filled="t" fillcolor="#1A171C" stroked="f">
                <v:path arrowok="t"/>
                <v:fill type="solid"/>
              </v:shape>
              <v:shape style="position:absolute;left:7831;top:-3446;width:60;height:111" coordorigin="7831,-3446" coordsize="60,111" path="m7889,-3422l7831,-3422,7831,-3406,7889,-3406,7889,-3422xe" filled="t" fillcolor="#1A171C" stroked="f">
                <v:path arrowok="t"/>
                <v:fill type="solid"/>
              </v:shape>
              <v:shape style="position:absolute;left:7831;top:-3446;width:60;height:111" coordorigin="7831,-3446" coordsize="60,111" path="m7870,-3446l7848,-3439,7848,-3422,7870,-3422,7870,-3446xe" filled="t" fillcolor="#1A171C" stroked="f">
                <v:path arrowok="t"/>
                <v:fill type="solid"/>
              </v:shape>
            </v:group>
            <v:group style="position:absolute;left:7899;top:-3424;width:80;height:89" coordorigin="7899,-3424" coordsize="80,89">
              <v:shape style="position:absolute;left:7899;top:-3424;width:80;height:89" coordorigin="7899,-3424" coordsize="80,89" path="m7935,-3424l7915,-3417,7903,-3400,7899,-3375,7905,-3353,7921,-3340,7944,-3335,7956,-3335,7965,-3337,7973,-3342,7973,-3351,7931,-3351,7921,-3359,7920,-3373,7979,-3383,7978,-3388,7920,-3388,7921,-3399,7928,-3408,7970,-3408,7960,-3419,7935,-3424xe" filled="t" fillcolor="#1A171C" stroked="f">
                <v:path arrowok="t"/>
                <v:fill type="solid"/>
              </v:shape>
              <v:shape style="position:absolute;left:7899;top:-3424;width:80;height:89" coordorigin="7899,-3424" coordsize="80,89" path="m7973,-3360l7965,-3355,7955,-3351,7973,-3351,7973,-3360xe" filled="t" fillcolor="#1A171C" stroked="f">
                <v:path arrowok="t"/>
                <v:fill type="solid"/>
              </v:shape>
              <v:shape style="position:absolute;left:7899;top:-3424;width:80;height:89" coordorigin="7899,-3424" coordsize="80,89" path="m7970,-3408l7952,-3408,7957,-3399,7958,-3388,7978,-3388,7974,-3404,7970,-3408xe" filled="t" fillcolor="#1A171C" stroked="f">
                <v:path arrowok="t"/>
                <v:fill type="solid"/>
              </v:shape>
            </v:group>
            <v:group style="position:absolute;left:7996;top:-3424;width:125;height:87" coordorigin="7996,-3424" coordsize="125,87">
              <v:shape style="position:absolute;left:7996;top:-3424;width:125;height:87" coordorigin="7996,-3424" coordsize="125,87" path="m8017,-3422l7996,-3422,7996,-3337,8019,-3337,8019,-3389,8020,-3407,8118,-3407,8117,-3409,8068,-3409,8067,-3410,8017,-3410,8017,-3422xe" filled="t" fillcolor="#1A171C" stroked="f">
                <v:path arrowok="t"/>
                <v:fill type="solid"/>
              </v:shape>
              <v:shape style="position:absolute;left:7996;top:-3424;width:125;height:87" coordorigin="7996,-3424" coordsize="125,87" path="m8072,-3407l8048,-3407,8048,-3337,8070,-3337,8070,-3389,8072,-3407xe" filled="t" fillcolor="#1A171C" stroked="f">
                <v:path arrowok="t"/>
                <v:fill type="solid"/>
              </v:shape>
              <v:shape style="position:absolute;left:7996;top:-3424;width:125;height:87" coordorigin="7996,-3424" coordsize="125,87" path="m8118,-3407l8099,-3407,8099,-3337,8122,-3337,8121,-3395,8118,-3407xe" filled="t" fillcolor="#1A171C" stroked="f">
                <v:path arrowok="t"/>
                <v:fill type="solid"/>
              </v:shape>
              <v:shape style="position:absolute;left:7996;top:-3424;width:125;height:87" coordorigin="7996,-3424" coordsize="125,87" path="m8095,-3424l8084,-3424,8073,-3419,8068,-3409,8117,-3409,8115,-3416,8095,-3424xe" filled="t" fillcolor="#1A171C" stroked="f">
                <v:path arrowok="t"/>
                <v:fill type="solid"/>
              </v:shape>
              <v:shape style="position:absolute;left:7996;top:-3424;width:125;height:87" coordorigin="7996,-3424" coordsize="125,87" path="m8055,-3424l8034,-3424,8024,-3421,8017,-3410,8067,-3410,8063,-3420,8055,-3424xe" filled="t" fillcolor="#1A171C" stroked="f">
                <v:path arrowok="t"/>
                <v:fill type="solid"/>
              </v:shape>
            </v:group>
            <v:group style="position:absolute;left:8144;top:-3461;width:81;height:124" coordorigin="8144,-3461" coordsize="81,124">
              <v:shape style="position:absolute;left:8144;top:-3461;width:81;height:124" coordorigin="8144,-3461" coordsize="81,124" path="m8166,-3461l8144,-3461,8144,-3337,8165,-3337,8165,-3347,8216,-3347,8218,-3349,8219,-3352,8171,-3352,8166,-3368,8166,-3392,8172,-3407,8220,-3407,8218,-3411,8166,-3411,8166,-3461xe" filled="t" fillcolor="#1A171C" stroked="f">
                <v:path arrowok="t"/>
                <v:fill type="solid"/>
              </v:shape>
              <v:shape style="position:absolute;left:8144;top:-3461;width:81;height:124" coordorigin="8144,-3461" coordsize="81,124" path="m8216,-3347l8165,-3347,8167,-3346,8181,-3338,8206,-3338,8216,-3347xe" filled="t" fillcolor="#1A171C" stroked="f">
                <v:path arrowok="t"/>
                <v:fill type="solid"/>
              </v:shape>
              <v:shape style="position:absolute;left:8144;top:-3461;width:81;height:124" coordorigin="8144,-3461" coordsize="81,124" path="m8220,-3407l8201,-3407,8204,-3392,8204,-3368,8200,-3352,8219,-3352,8224,-3370,8225,-3400,8220,-3407xe" filled="t" fillcolor="#1A171C" stroked="f">
                <v:path arrowok="t"/>
                <v:fill type="solid"/>
              </v:shape>
              <v:shape style="position:absolute;left:8144;top:-3461;width:81;height:124" coordorigin="8144,-3461" coordsize="81,124" path="m8192,-3424l8180,-3424,8173,-3419,8166,-3411,8218,-3411,8214,-3417,8192,-3424xe" filled="t" fillcolor="#1A171C" stroked="f">
                <v:path arrowok="t"/>
                <v:fill type="solid"/>
              </v:shape>
            </v:group>
            <v:group style="position:absolute;left:8240;top:-3424;width:80;height:89" coordorigin="8240,-3424" coordsize="80,89">
              <v:shape style="position:absolute;left:8240;top:-3424;width:80;height:89" coordorigin="8240,-3424" coordsize="80,89" path="m8276,-3424l8256,-3417,8244,-3400,8240,-3375,8246,-3353,8261,-3340,8284,-3335,8296,-3335,8305,-3337,8314,-3342,8314,-3351,8271,-3351,8262,-3359,8261,-3373,8319,-3383,8318,-3388,8261,-3388,8262,-3399,8268,-3408,8311,-3408,8300,-3419,8276,-3424xe" filled="t" fillcolor="#1A171C" stroked="f">
                <v:path arrowok="t"/>
                <v:fill type="solid"/>
              </v:shape>
              <v:shape style="position:absolute;left:8240;top:-3424;width:80;height:89" coordorigin="8240,-3424" coordsize="80,89" path="m8314,-3360l8305,-3355,8296,-3351,8314,-3351,8314,-3360xe" filled="t" fillcolor="#1A171C" stroked="f">
                <v:path arrowok="t"/>
                <v:fill type="solid"/>
              </v:shape>
              <v:shape style="position:absolute;left:8240;top:-3424;width:80;height:89" coordorigin="8240,-3424" coordsize="80,89" path="m8311,-3408l8293,-3408,8298,-3399,8299,-3388,8318,-3388,8314,-3404,8311,-3408xe" filled="t" fillcolor="#1A171C" stroked="f">
                <v:path arrowok="t"/>
                <v:fill type="solid"/>
              </v:shape>
            </v:group>
            <v:group style="position:absolute;left:8338;top:-3424;width:50;height:87" coordorigin="8338,-3424" coordsize="50,87">
              <v:shape style="position:absolute;left:8338;top:-3424;width:50;height:87" coordorigin="8338,-3424" coordsize="50,87" path="m8357,-3422l8338,-3422,8338,-3337,8360,-3337,8360,-3403,8357,-3403,8357,-3422xe" filled="t" fillcolor="#1A171C" stroked="f">
                <v:path arrowok="t"/>
                <v:fill type="solid"/>
              </v:shape>
              <v:shape style="position:absolute;left:8338;top:-3424;width:50;height:87" coordorigin="8338,-3424" coordsize="50,87" path="m8388,-3403l8382,-3403,8386,-3402,8388,-3401,8388,-3403xe" filled="t" fillcolor="#1A171C" stroked="f">
                <v:path arrowok="t"/>
                <v:fill type="solid"/>
              </v:shape>
              <v:shape style="position:absolute;left:8338;top:-3424;width:50;height:87" coordorigin="8338,-3424" coordsize="50,87" path="m8386,-3424l8368,-3424,8359,-3411,8358,-3403,8360,-3403,8388,-3403,8388,-3423,8386,-3424xe" filled="t" fillcolor="#1A171C" stroked="f">
                <v:path arrowok="t"/>
                <v:fill type="solid"/>
              </v:shape>
            </v:group>
            <v:group style="position:absolute;left:8443;top:-3454;width:77;height:118" coordorigin="8443,-3454" coordsize="77,118">
              <v:shape style="position:absolute;left:8443;top:-3454;width:77;height:118" coordorigin="8443,-3454" coordsize="77,118" path="m8512,-3436l8484,-3436,8493,-3431,8493,-3419,8486,-3402,8471,-3384,8455,-3367,8443,-3356,8443,-3337,8520,-3337,8520,-3355,8479,-3361,8492,-3375,8504,-3391,8512,-3410,8515,-3432,8512,-3436xe" filled="t" fillcolor="#1A171C" stroked="f">
                <v:path arrowok="t"/>
                <v:fill type="solid"/>
              </v:shape>
              <v:shape style="position:absolute;left:8443;top:-3454;width:77;height:118" coordorigin="8443,-3454" coordsize="77,118" path="m8480,-3454l8468,-3454,8456,-3451,8446,-3446,8448,-3427,8455,-3432,8464,-3436,8512,-3436,8502,-3449,8480,-3454xe" filled="t" fillcolor="#1A171C" stroked="f">
                <v:path arrowok="t"/>
                <v:fill type="solid"/>
              </v:shape>
            </v:group>
            <v:group style="position:absolute;left:8534;top:-3452;width:80;height:114" coordorigin="8534,-3452" coordsize="80,114">
              <v:shape style="position:absolute;left:8534;top:-3452;width:80;height:114" coordorigin="8534,-3452" coordsize="80,114" path="m8560,-3452l8545,-3439,8536,-3418,8534,-3394,8534,-3390,8536,-3372,8544,-3354,8561,-3342,8591,-3338,8606,-3352,8607,-3358,8564,-3358,8558,-3378,8557,-3404,8562,-3426,8580,-3436,8604,-3436,8588,-3448,8560,-3452xe" filled="t" fillcolor="#1A171C" stroked="f">
                <v:path arrowok="t"/>
                <v:fill type="solid"/>
              </v:shape>
              <v:shape style="position:absolute;left:8534;top:-3452;width:80;height:114" coordorigin="8534,-3452" coordsize="80,114" path="m8604,-3436l8580,-3436,8590,-3418,8591,-3397,8591,-3390,8591,-3380,8584,-3362,8564,-3358,8607,-3358,8613,-3373,8615,-3397,8612,-3417,8604,-3435,8604,-3436xe" filled="t" fillcolor="#1A171C" stroked="f">
                <v:path arrowok="t"/>
                <v:fill type="solid"/>
              </v:shape>
            </v:group>
            <v:group style="position:absolute;left:8626;top:-3452;width:80;height:114" coordorigin="8626,-3452" coordsize="80,114">
              <v:shape style="position:absolute;left:8626;top:-3452;width:80;height:114" coordorigin="8626,-3452" coordsize="80,114" path="m8652,-3452l8637,-3439,8629,-3418,8626,-3394,8626,-3390,8628,-3372,8636,-3354,8653,-3342,8683,-3338,8698,-3352,8699,-3358,8656,-3358,8650,-3378,8650,-3404,8654,-3426,8672,-3436,8696,-3436,8680,-3448,8652,-3452xe" filled="t" fillcolor="#1A171C" stroked="f">
                <v:path arrowok="t"/>
                <v:fill type="solid"/>
              </v:shape>
              <v:shape style="position:absolute;left:8626;top:-3452;width:80;height:114" coordorigin="8626,-3452" coordsize="80,114" path="m8696,-3436l8672,-3436,8682,-3418,8683,-3397,8683,-3390,8683,-3380,8676,-3362,8656,-3358,8699,-3358,8705,-3373,8707,-3397,8704,-3417,8697,-3435,8696,-3436xe" filled="t" fillcolor="#1A171C" stroked="f">
                <v:path arrowok="t"/>
                <v:fill type="solid"/>
              </v:shape>
            </v:group>
            <v:group style="position:absolute;left:8720;top:-3454;width:76;height:119" coordorigin="8720,-3454" coordsize="76,119">
              <v:shape style="position:absolute;left:8720;top:-3454;width:76;height:119" coordorigin="8720,-3454" coordsize="76,119" path="m8776,-3454l8722,-3403,8720,-3376,8726,-3356,8740,-3341,8766,-3335,8783,-3343,8789,-3352,8748,-3352,8743,-3362,8743,-3384,8747,-3395,8792,-3395,8788,-3400,8741,-3400,8741,-3406,8749,-3427,8768,-3436,8789,-3436,8792,-3450,8784,-3453,8776,-3454xe" filled="t" fillcolor="#1A171C" stroked="f">
                <v:path arrowok="t"/>
                <v:fill type="solid"/>
              </v:shape>
              <v:shape style="position:absolute;left:8720;top:-3454;width:76;height:119" coordorigin="8720,-3454" coordsize="76,119" path="m8792,-3395l8770,-3395,8774,-3384,8774,-3363,8770,-3352,8789,-3352,8794,-3360,8796,-3387,8792,-3395xe" filled="t" fillcolor="#1A171C" stroked="f">
                <v:path arrowok="t"/>
                <v:fill type="solid"/>
              </v:shape>
              <v:shape style="position:absolute;left:8720;top:-3454;width:76;height:119" coordorigin="8720,-3454" coordsize="76,119" path="m8764,-3412l8754,-3412,8747,-3408,8741,-3400,8788,-3400,8785,-3405,8764,-3412xe" filled="t" fillcolor="#1A171C" stroked="f">
                <v:path arrowok="t"/>
                <v:fill type="solid"/>
              </v:shape>
              <v:shape style="position:absolute;left:8720;top:-3454;width:76;height:119" coordorigin="8720,-3454" coordsize="76,119" path="m8789,-3436l8776,-3436,8783,-3434,8789,-3432,8789,-3436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7.734497pt;margin-top:-133.616547pt;width:52.215899pt;height:7.344pt;mso-position-horizontal-relative:page;mso-position-vertical-relative:paragraph;z-index:-6203" coordorigin="7155,-2672" coordsize="1044,147">
            <v:group style="position:absolute;left:7165;top:-2655;width:113;height:119" coordorigin="7165,-2655" coordsize="113,119">
              <v:shape style="position:absolute;left:7165;top:-2655;width:113;height:119" coordorigin="7165,-2655" coordsize="113,119" path="m7221,-2655l7168,-2614,7165,-2588,7170,-2567,7182,-2550,7201,-2540,7227,-2536,7249,-2542,7264,-2554,7221,-2554,7213,-2555,7199,-2565,7192,-2585,7192,-2613,7203,-2630,7227,-2637,7264,-2637,7262,-2640,7245,-2651,7221,-2655xe" filled="t" fillcolor="#1A171C" stroked="f">
                <v:path arrowok="t"/>
                <v:fill type="solid"/>
              </v:shape>
              <v:shape style="position:absolute;left:7165;top:-2655;width:113;height:119" coordorigin="7165,-2655" coordsize="113,119" path="m7264,-2637l7227,-2637,7242,-2628,7250,-2609,7252,-2581,7242,-2562,7221,-2554,7264,-2554,7265,-2555,7275,-2574,7278,-2599,7274,-2622,7264,-2637xe" filled="t" fillcolor="#1A171C" stroked="f">
                <v:path arrowok="t"/>
                <v:fill type="solid"/>
              </v:shape>
            </v:group>
            <v:group style="position:absolute;left:7292;top:-2625;width:64;height:89" coordorigin="7292,-2625" coordsize="64,89">
              <v:shape style="position:absolute;left:7292;top:-2625;width:64;height:89" coordorigin="7292,-2625" coordsize="64,89" path="m7342,-2625l7330,-2625,7309,-2618,7296,-2602,7292,-2579,7297,-2557,7311,-2541,7334,-2536,7343,-2536,7349,-2537,7356,-2539,7355,-2553,7322,-2553,7315,-2565,7315,-2597,7324,-2608,7353,-2608,7354,-2622,7348,-2624,7342,-2625xe" filled="t" fillcolor="#1A171C" stroked="f">
                <v:path arrowok="t"/>
                <v:fill type="solid"/>
              </v:shape>
              <v:shape style="position:absolute;left:7292;top:-2625;width:64;height:89" coordorigin="7292,-2625" coordsize="64,89" path="m7355,-2557l7351,-2555,7344,-2553,7355,-2553,7355,-2557xe" filled="t" fillcolor="#1A171C" stroked="f">
                <v:path arrowok="t"/>
                <v:fill type="solid"/>
              </v:shape>
              <v:shape style="position:absolute;left:7292;top:-2625;width:64;height:89" coordorigin="7292,-2625" coordsize="64,89" path="m7353,-2608l7344,-2608,7348,-2607,7352,-2605,7353,-2608xe" filled="t" fillcolor="#1A171C" stroked="f">
                <v:path arrowok="t"/>
                <v:fill type="solid"/>
              </v:shape>
            </v:group>
            <v:group style="position:absolute;left:7362;top:-2647;width:60;height:111" coordorigin="7362,-2647" coordsize="60,111">
              <v:shape style="position:absolute;left:7362;top:-2647;width:60;height:111" coordorigin="7362,-2647" coordsize="60,111" path="m7400,-2607l7378,-2607,7378,-2547,7388,-2536,7412,-2536,7417,-2536,7421,-2538,7421,-2553,7402,-2553,7400,-2560,7400,-2607xe" filled="t" fillcolor="#1A171C" stroked="f">
                <v:path arrowok="t"/>
                <v:fill type="solid"/>
              </v:shape>
              <v:shape style="position:absolute;left:7362;top:-2647;width:60;height:111" coordorigin="7362,-2647" coordsize="60,111" path="m7421,-2555l7418,-2554,7415,-2553,7421,-2553,7421,-2555xe" filled="t" fillcolor="#1A171C" stroked="f">
                <v:path arrowok="t"/>
                <v:fill type="solid"/>
              </v:shape>
              <v:shape style="position:absolute;left:7362;top:-2647;width:60;height:111" coordorigin="7362,-2647" coordsize="60,111" path="m7420,-2623l7362,-2623,7362,-2607,7420,-2607,7420,-2623xe" filled="t" fillcolor="#1A171C" stroked="f">
                <v:path arrowok="t"/>
                <v:fill type="solid"/>
              </v:shape>
              <v:shape style="position:absolute;left:7362;top:-2647;width:60;height:111" coordorigin="7362,-2647" coordsize="60,111" path="m7400,-2647l7378,-2640,7378,-2623,7400,-2623,7400,-2647xe" filled="t" fillcolor="#1A171C" stroked="f">
                <v:path arrowok="t"/>
                <v:fill type="solid"/>
              </v:shape>
            </v:group>
            <v:group style="position:absolute;left:7430;top:-2625;width:88;height:89" coordorigin="7430,-2625" coordsize="88,89">
              <v:shape style="position:absolute;left:7430;top:-2625;width:88;height:89" coordorigin="7430,-2625" coordsize="88,89" path="m7474,-2625l7463,-2624,7446,-2615,7434,-2598,7430,-2571,7438,-2553,7455,-2541,7482,-2536,7502,-2544,7508,-2553,7457,-2553,7453,-2568,7453,-2596,7460,-2608,7510,-2608,7496,-2620,7474,-2625xe" filled="t" fillcolor="#1A171C" stroked="f">
                <v:path arrowok="t"/>
                <v:fill type="solid"/>
              </v:shape>
              <v:shape style="position:absolute;left:7430;top:-2625;width:88;height:89" coordorigin="7430,-2625" coordsize="88,89" path="m7510,-2608l7489,-2608,7496,-2596,7496,-2568,7491,-2553,7508,-2553,7514,-2561,7519,-2584,7512,-2606,7510,-2608xe" filled="t" fillcolor="#1A171C" stroked="f">
                <v:path arrowok="t"/>
                <v:fill type="solid"/>
              </v:shape>
            </v:group>
            <v:group style="position:absolute;left:7536;top:-2662;width:81;height:124" coordorigin="7536,-2662" coordsize="81,124">
              <v:shape style="position:absolute;left:7536;top:-2662;width:81;height:124" coordorigin="7536,-2662" coordsize="81,124" path="m7558,-2662l7536,-2662,7536,-2538,7558,-2538,7558,-2548,7609,-2548,7611,-2550,7612,-2553,7563,-2553,7559,-2569,7559,-2593,7564,-2608,7613,-2608,7610,-2612,7558,-2612,7558,-2662xe" filled="t" fillcolor="#1A171C" stroked="f">
                <v:path arrowok="t"/>
                <v:fill type="solid"/>
              </v:shape>
              <v:shape style="position:absolute;left:7536;top:-2662;width:81;height:124" coordorigin="7536,-2662" coordsize="81,124" path="m7609,-2548l7558,-2548,7560,-2546,7573,-2539,7598,-2538,7609,-2548xe" filled="t" fillcolor="#1A171C" stroked="f">
                <v:path arrowok="t"/>
                <v:fill type="solid"/>
              </v:shape>
              <v:shape style="position:absolute;left:7536;top:-2662;width:81;height:124" coordorigin="7536,-2662" coordsize="81,124" path="m7613,-2608l7593,-2608,7597,-2593,7597,-2569,7593,-2553,7612,-2553,7617,-2571,7617,-2601,7613,-2608xe" filled="t" fillcolor="#1A171C" stroked="f">
                <v:path arrowok="t"/>
                <v:fill type="solid"/>
              </v:shape>
              <v:shape style="position:absolute;left:7536;top:-2662;width:81;height:124" coordorigin="7536,-2662" coordsize="81,124" path="m7584,-2625l7573,-2625,7565,-2620,7559,-2612,7610,-2612,7606,-2618,7584,-2625xe" filled="t" fillcolor="#1A171C" stroked="f">
                <v:path arrowok="t"/>
                <v:fill type="solid"/>
              </v:shape>
            </v:group>
            <v:group style="position:absolute;left:7632;top:-2625;width:80;height:89" coordorigin="7632,-2625" coordsize="80,89">
              <v:shape style="position:absolute;left:7632;top:-2625;width:80;height:89" coordorigin="7632,-2625" coordsize="80,89" path="m7668,-2625l7648,-2618,7636,-2601,7632,-2576,7638,-2554,7653,-2541,7677,-2536,7689,-2536,7698,-2538,7706,-2543,7706,-2552,7664,-2552,7654,-2560,7653,-2574,7712,-2584,7711,-2589,7653,-2589,7654,-2600,7661,-2609,7703,-2609,7693,-2620,7668,-2625xe" filled="t" fillcolor="#1A171C" stroked="f">
                <v:path arrowok="t"/>
                <v:fill type="solid"/>
              </v:shape>
              <v:shape style="position:absolute;left:7632;top:-2625;width:80;height:89" coordorigin="7632,-2625" coordsize="80,89" path="m7706,-2561l7698,-2556,7688,-2552,7706,-2552,7706,-2561xe" filled="t" fillcolor="#1A171C" stroked="f">
                <v:path arrowok="t"/>
                <v:fill type="solid"/>
              </v:shape>
              <v:shape style="position:absolute;left:7632;top:-2625;width:80;height:89" coordorigin="7632,-2625" coordsize="80,89" path="m7703,-2609l7685,-2609,7690,-2600,7691,-2589,7711,-2589,7706,-2605,7703,-2609xe" filled="t" fillcolor="#1A171C" stroked="f">
                <v:path arrowok="t"/>
                <v:fill type="solid"/>
              </v:shape>
            </v:group>
            <v:group style="position:absolute;left:7730;top:-2625;width:50;height:87" coordorigin="7730,-2625" coordsize="50,87">
              <v:shape style="position:absolute;left:7730;top:-2625;width:50;height:87" coordorigin="7730,-2625" coordsize="50,87" path="m7750,-2623l7730,-2623,7730,-2538,7752,-2538,7752,-2604,7750,-2604,7750,-2623xe" filled="t" fillcolor="#1A171C" stroked="f">
                <v:path arrowok="t"/>
                <v:fill type="solid"/>
              </v:shape>
              <v:shape style="position:absolute;left:7730;top:-2625;width:50;height:87" coordorigin="7730,-2625" coordsize="50,87" path="m7780,-2604l7774,-2604,7778,-2603,7780,-2602,7780,-2604xe" filled="t" fillcolor="#1A171C" stroked="f">
                <v:path arrowok="t"/>
                <v:fill type="solid"/>
              </v:shape>
              <v:shape style="position:absolute;left:7730;top:-2625;width:50;height:87" coordorigin="7730,-2625" coordsize="50,87" path="m7778,-2625l7760,-2625,7751,-2612,7750,-2604,7752,-2604,7780,-2604,7780,-2624,7778,-2625xe" filled="t" fillcolor="#1A171C" stroked="f">
                <v:path arrowok="t"/>
                <v:fill type="solid"/>
              </v:shape>
            </v:group>
            <v:group style="position:absolute;left:7835;top:-2655;width:77;height:118" coordorigin="7835,-2655" coordsize="77,118">
              <v:shape style="position:absolute;left:7835;top:-2655;width:77;height:118" coordorigin="7835,-2655" coordsize="77,118" path="m7904,-2637l7876,-2637,7885,-2632,7885,-2620,7878,-2603,7864,-2585,7847,-2568,7835,-2557,7835,-2538,7912,-2538,7912,-2556,7871,-2562,7885,-2576,7896,-2592,7905,-2611,7907,-2633,7904,-2637xe" filled="t" fillcolor="#1A171C" stroked="f">
                <v:path arrowok="t"/>
                <v:fill type="solid"/>
              </v:shape>
              <v:shape style="position:absolute;left:7835;top:-2655;width:77;height:118" coordorigin="7835,-2655" coordsize="77,118" path="m7872,-2655l7861,-2655,7848,-2652,7838,-2647,7840,-2628,7847,-2633,7857,-2637,7904,-2637,7895,-2650,7872,-2655xe" filled="t" fillcolor="#1A171C" stroked="f">
                <v:path arrowok="t"/>
                <v:fill type="solid"/>
              </v:shape>
            </v:group>
            <v:group style="position:absolute;left:7926;top:-2653;width:80;height:114" coordorigin="7926,-2653" coordsize="80,114">
              <v:shape style="position:absolute;left:7926;top:-2653;width:80;height:114" coordorigin="7926,-2653" coordsize="80,114" path="m7953,-2653l7937,-2640,7929,-2619,7926,-2595,7927,-2591,7929,-2573,7937,-2555,7954,-2543,7983,-2539,7998,-2553,8000,-2559,7956,-2559,7950,-2579,7950,-2605,7955,-2627,7973,-2637,7996,-2637,7980,-2649,7953,-2653xe" filled="t" fillcolor="#1A171C" stroked="f">
                <v:path arrowok="t"/>
                <v:fill type="solid"/>
              </v:shape>
              <v:shape style="position:absolute;left:7926;top:-2653;width:80;height:114" coordorigin="7926,-2653" coordsize="80,114" path="m7996,-2637l7973,-2637,7982,-2619,7984,-2598,7984,-2591,7983,-2581,7977,-2563,7956,-2559,8000,-2559,8005,-2574,8007,-2598,8005,-2618,7997,-2636,7996,-2637xe" filled="t" fillcolor="#1A171C" stroked="f">
                <v:path arrowok="t"/>
                <v:fill type="solid"/>
              </v:shape>
            </v:group>
            <v:group style="position:absolute;left:8019;top:-2653;width:80;height:114" coordorigin="8019,-2653" coordsize="80,114">
              <v:shape style="position:absolute;left:8019;top:-2653;width:80;height:114" coordorigin="8019,-2653" coordsize="80,114" path="m8045,-2653l8029,-2640,8021,-2619,8019,-2595,8019,-2591,8021,-2573,8029,-2555,8046,-2543,8075,-2539,8090,-2553,8092,-2559,8048,-2559,8043,-2579,8042,-2605,8047,-2627,8065,-2637,8088,-2637,8073,-2649,8045,-2653xe" filled="t" fillcolor="#1A171C" stroked="f">
                <v:path arrowok="t"/>
                <v:fill type="solid"/>
              </v:shape>
              <v:shape style="position:absolute;left:8019;top:-2653;width:80;height:114" coordorigin="8019,-2653" coordsize="80,114" path="m8088,-2637l8065,-2637,8074,-2619,8076,-2598,8076,-2591,8075,-2581,8069,-2563,8048,-2559,8092,-2559,8097,-2574,8099,-2598,8097,-2618,8089,-2636,8088,-2637xe" filled="t" fillcolor="#1A171C" stroked="f">
                <v:path arrowok="t"/>
                <v:fill type="solid"/>
              </v:shape>
            </v:group>
            <v:group style="position:absolute;left:8113;top:-2655;width:76;height:119" coordorigin="8113,-2655" coordsize="76,119">
              <v:shape style="position:absolute;left:8113;top:-2655;width:76;height:119" coordorigin="8113,-2655" coordsize="76,119" path="m8168,-2655l8114,-2604,8113,-2577,8118,-2557,8132,-2542,8158,-2536,8176,-2544,8181,-2553,8140,-2553,8135,-2563,8135,-2585,8140,-2595,8184,-2595,8181,-2601,8134,-2601,8134,-2607,8141,-2628,8161,-2637,8182,-2637,8184,-2651,8176,-2654,8168,-2655xe" filled="t" fillcolor="#1A171C" stroked="f">
                <v:path arrowok="t"/>
                <v:fill type="solid"/>
              </v:shape>
              <v:shape style="position:absolute;left:8113;top:-2655;width:76;height:119" coordorigin="8113,-2655" coordsize="76,119" path="m8184,-2595l8162,-2595,8167,-2585,8167,-2563,8162,-2553,8181,-2553,8186,-2561,8189,-2588,8184,-2595xe" filled="t" fillcolor="#1A171C" stroked="f">
                <v:path arrowok="t"/>
                <v:fill type="solid"/>
              </v:shape>
              <v:shape style="position:absolute;left:8113;top:-2655;width:76;height:119" coordorigin="8113,-2655" coordsize="76,119" path="m8156,-2613l8146,-2613,8139,-2609,8134,-2601,8181,-2601,8178,-2606,8156,-2613xe" filled="t" fillcolor="#1A171C" stroked="f">
                <v:path arrowok="t"/>
                <v:fill type="solid"/>
              </v:shape>
              <v:shape style="position:absolute;left:8113;top:-2655;width:76;height:119" coordorigin="8113,-2655" coordsize="76,119" path="m8182,-2637l8169,-2637,8175,-2635,8181,-2633,8182,-2637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7.938507pt;margin-top:-105.668556pt;width:61.220119pt;height:7.344pt;mso-position-horizontal-relative:page;mso-position-vertical-relative:paragraph;z-index:-6202" coordorigin="7159,-2113" coordsize="1224,147">
            <v:group style="position:absolute;left:7169;top:-2094;width:95;height:116" coordorigin="7169,-2094" coordsize="95,116">
              <v:shape style="position:absolute;left:7169;top:-2094;width:95;height:116" coordorigin="7169,-2094" coordsize="95,116" path="m7198,-2094l7169,-2094,7169,-1979,7191,-1979,7191,-2065,7212,-2065,7198,-2094xe" filled="t" fillcolor="#1A171C" stroked="f">
                <v:path arrowok="t"/>
                <v:fill type="solid"/>
              </v:shape>
              <v:shape style="position:absolute;left:7169;top:-2094;width:95;height:116" coordorigin="7169,-2094" coordsize="95,116" path="m7212,-2065l7192,-2065,7236,-1979,7264,-1979,7264,-2008,7242,-2008,7212,-2065xe" filled="t" fillcolor="#1A171C" stroked="f">
                <v:path arrowok="t"/>
                <v:fill type="solid"/>
              </v:shape>
              <v:shape style="position:absolute;left:7169;top:-2094;width:95;height:116" coordorigin="7169,-2094" coordsize="95,116" path="m7264,-2094l7242,-2094,7242,-2008,7264,-2008,7264,-2094xe" filled="t" fillcolor="#1A171C" stroked="f">
                <v:path arrowok="t"/>
                <v:fill type="solid"/>
              </v:shape>
            </v:group>
            <v:group style="position:absolute;left:7283;top:-2066;width:88;height:89" coordorigin="7283,-2066" coordsize="88,89">
              <v:shape style="position:absolute;left:7283;top:-2066;width:88;height:89" coordorigin="7283,-2066" coordsize="88,89" path="m7327,-2066l7316,-2065,7299,-2056,7287,-2039,7283,-2012,7291,-1994,7308,-1982,7335,-1977,7355,-1985,7361,-1994,7310,-1994,7306,-2009,7306,-2037,7313,-2049,7363,-2049,7349,-2061,7327,-2066xe" filled="t" fillcolor="#1A171C" stroked="f">
                <v:path arrowok="t"/>
                <v:fill type="solid"/>
              </v:shape>
              <v:shape style="position:absolute;left:7283;top:-2066;width:88;height:89" coordorigin="7283,-2066" coordsize="88,89" path="m7363,-2049l7342,-2049,7348,-2037,7348,-2009,7344,-1994,7361,-1994,7367,-2002,7372,-2026,7364,-2047,7363,-2049xe" filled="t" fillcolor="#1A171C" stroked="f">
                <v:path arrowok="t"/>
                <v:fill type="solid"/>
              </v:shape>
            </v:group>
            <v:group style="position:absolute;left:7380;top:-2064;width:88;height:85" coordorigin="7380,-2064" coordsize="88,85">
              <v:shape style="position:absolute;left:7380;top:-2064;width:88;height:85" coordorigin="7380,-2064" coordsize="88,85" path="m7404,-2064l7380,-2064,7411,-1979,7436,-1979,7445,-2002,7425,-2002,7404,-2064xe" filled="t" fillcolor="#1A171C" stroked="f">
                <v:path arrowok="t"/>
                <v:fill type="solid"/>
              </v:shape>
              <v:shape style="position:absolute;left:7380;top:-2064;width:88;height:85" coordorigin="7380,-2064" coordsize="88,85" path="m7468,-2064l7446,-2064,7425,-2002,7445,-2002,7468,-2064xe" filled="t" fillcolor="#1A171C" stroked="f">
                <v:path arrowok="t"/>
                <v:fill type="solid"/>
              </v:shape>
            </v:group>
            <v:group style="position:absolute;left:7476;top:-2066;width:80;height:89" coordorigin="7476,-2066" coordsize="80,89">
              <v:shape style="position:absolute;left:7476;top:-2066;width:80;height:89" coordorigin="7476,-2066" coordsize="80,89" path="m7512,-2066l7492,-2059,7480,-2042,7476,-2017,7482,-1995,7497,-1982,7520,-1977,7532,-1977,7541,-1979,7550,-1984,7550,-1993,7508,-1993,7498,-2001,7497,-2015,7555,-2025,7554,-2030,7497,-2030,7498,-2041,7504,-2050,7547,-2050,7536,-2061,7512,-2066xe" filled="t" fillcolor="#1A171C" stroked="f">
                <v:path arrowok="t"/>
                <v:fill type="solid"/>
              </v:shape>
              <v:shape style="position:absolute;left:7476;top:-2066;width:80;height:89" coordorigin="7476,-2066" coordsize="80,89" path="m7550,-2002l7541,-1997,7532,-1993,7550,-1993,7550,-2002xe" filled="t" fillcolor="#1A171C" stroked="f">
                <v:path arrowok="t"/>
                <v:fill type="solid"/>
              </v:shape>
              <v:shape style="position:absolute;left:7476;top:-2066;width:80;height:89" coordorigin="7476,-2066" coordsize="80,89" path="m7547,-2050l7529,-2050,7534,-2041,7535,-2030,7554,-2030,7550,-2046,7547,-2050xe" filled="t" fillcolor="#1A171C" stroked="f">
                <v:path arrowok="t"/>
                <v:fill type="solid"/>
              </v:shape>
            </v:group>
            <v:group style="position:absolute;left:7573;top:-2066;width:125;height:87" coordorigin="7573,-2066" coordsize="125,87">
              <v:shape style="position:absolute;left:7573;top:-2066;width:125;height:87" coordorigin="7573,-2066" coordsize="125,87" path="m7594,-2064l7573,-2064,7573,-1979,7595,-1979,7595,-2031,7597,-2049,7694,-2049,7694,-2051,7644,-2051,7644,-2052,7594,-2052,7594,-2064xe" filled="t" fillcolor="#1A171C" stroked="f">
                <v:path arrowok="t"/>
                <v:fill type="solid"/>
              </v:shape>
              <v:shape style="position:absolute;left:7573;top:-2066;width:125;height:87" coordorigin="7573,-2066" coordsize="125,87" path="m7648,-2049l7624,-2049,7624,-1979,7647,-1979,7647,-2031,7648,-2049xe" filled="t" fillcolor="#1A171C" stroked="f">
                <v:path arrowok="t"/>
                <v:fill type="solid"/>
              </v:shape>
              <v:shape style="position:absolute;left:7573;top:-2066;width:125;height:87" coordorigin="7573,-2066" coordsize="125,87" path="m7694,-2049l7676,-2049,7676,-1979,7698,-1979,7698,-2037,7694,-2049xe" filled="t" fillcolor="#1A171C" stroked="f">
                <v:path arrowok="t"/>
                <v:fill type="solid"/>
              </v:shape>
              <v:shape style="position:absolute;left:7573;top:-2066;width:125;height:87" coordorigin="7573,-2066" coordsize="125,87" path="m7671,-2066l7661,-2066,7650,-2061,7644,-2051,7694,-2051,7692,-2058,7671,-2066xe" filled="t" fillcolor="#1A171C" stroked="f">
                <v:path arrowok="t"/>
                <v:fill type="solid"/>
              </v:shape>
              <v:shape style="position:absolute;left:7573;top:-2066;width:125;height:87" coordorigin="7573,-2066" coordsize="125,87" path="m7631,-2066l7611,-2066,7601,-2063,7594,-2052,7644,-2052,7640,-2062,7631,-2066xe" filled="t" fillcolor="#1A171C" stroked="f">
                <v:path arrowok="t"/>
                <v:fill type="solid"/>
              </v:shape>
            </v:group>
            <v:group style="position:absolute;left:7720;top:-2103;width:81;height:124" coordorigin="7720,-2103" coordsize="81,124">
              <v:shape style="position:absolute;left:7720;top:-2103;width:81;height:124" coordorigin="7720,-2103" coordsize="81,124" path="m7743,-2103l7720,-2103,7720,-1979,7742,-1979,7742,-1989,7793,-1989,7795,-1991,7796,-1994,7748,-1994,7743,-2010,7743,-2034,7748,-2049,7797,-2049,7794,-2053,7743,-2053,7743,-2103xe" filled="t" fillcolor="#1A171C" stroked="f">
                <v:path arrowok="t"/>
                <v:fill type="solid"/>
              </v:shape>
              <v:shape style="position:absolute;left:7720;top:-2103;width:81;height:124" coordorigin="7720,-2103" coordsize="81,124" path="m7793,-1989l7742,-1989,7744,-1988,7757,-1980,7782,-1980,7793,-1989xe" filled="t" fillcolor="#1A171C" stroked="f">
                <v:path arrowok="t"/>
                <v:fill type="solid"/>
              </v:shape>
              <v:shape style="position:absolute;left:7720;top:-2103;width:81;height:124" coordorigin="7720,-2103" coordsize="81,124" path="m7797,-2049l7777,-2049,7781,-2034,7781,-2010,7777,-1994,7796,-1994,7801,-2012,7802,-2042,7797,-2049xe" filled="t" fillcolor="#1A171C" stroked="f">
                <v:path arrowok="t"/>
                <v:fill type="solid"/>
              </v:shape>
              <v:shape style="position:absolute;left:7720;top:-2103;width:81;height:124" coordorigin="7720,-2103" coordsize="81,124" path="m7769,-2066l7757,-2066,7749,-2061,7743,-2053,7794,-2053,7790,-2059,7769,-2066xe" filled="t" fillcolor="#1A171C" stroked="f">
                <v:path arrowok="t"/>
                <v:fill type="solid"/>
              </v:shape>
            </v:group>
            <v:group style="position:absolute;left:7816;top:-2066;width:80;height:89" coordorigin="7816,-2066" coordsize="80,89">
              <v:shape style="position:absolute;left:7816;top:-2066;width:80;height:89" coordorigin="7816,-2066" coordsize="80,89" path="m7852,-2066l7832,-2059,7820,-2042,7816,-2017,7822,-1995,7838,-1982,7861,-1977,7873,-1977,7882,-1979,7890,-1984,7890,-1993,7848,-1993,7838,-2001,7837,-2015,7896,-2025,7895,-2030,7837,-2030,7838,-2041,7845,-2050,7887,-2050,7877,-2061,7852,-2066xe" filled="t" fillcolor="#1A171C" stroked="f">
                <v:path arrowok="t"/>
                <v:fill type="solid"/>
              </v:shape>
              <v:shape style="position:absolute;left:7816;top:-2066;width:80;height:89" coordorigin="7816,-2066" coordsize="80,89" path="m7890,-2002l7882,-1997,7873,-1993,7890,-1993,7890,-2002xe" filled="t" fillcolor="#1A171C" stroked="f">
                <v:path arrowok="t"/>
                <v:fill type="solid"/>
              </v:shape>
              <v:shape style="position:absolute;left:7816;top:-2066;width:80;height:89" coordorigin="7816,-2066" coordsize="80,89" path="m7887,-2050l7870,-2050,7874,-2041,7875,-2030,7895,-2030,7891,-2046,7887,-2050xe" filled="t" fillcolor="#1A171C" stroked="f">
                <v:path arrowok="t"/>
                <v:fill type="solid"/>
              </v:shape>
            </v:group>
            <v:group style="position:absolute;left:7914;top:-2066;width:50;height:87" coordorigin="7914,-2066" coordsize="50,87">
              <v:shape style="position:absolute;left:7914;top:-2066;width:50;height:87" coordorigin="7914,-2066" coordsize="50,87" path="m7934,-2064l7914,-2064,7914,-1979,7936,-1979,7936,-2045,7934,-2045,7934,-2064xe" filled="t" fillcolor="#1A171C" stroked="f">
                <v:path arrowok="t"/>
                <v:fill type="solid"/>
              </v:shape>
              <v:shape style="position:absolute;left:7914;top:-2066;width:50;height:87" coordorigin="7914,-2066" coordsize="50,87" path="m7964,-2045l7958,-2045,7962,-2044,7964,-2043,7964,-2045xe" filled="t" fillcolor="#1A171C" stroked="f">
                <v:path arrowok="t"/>
                <v:fill type="solid"/>
              </v:shape>
              <v:shape style="position:absolute;left:7914;top:-2066;width:50;height:87" coordorigin="7914,-2066" coordsize="50,87" path="m7962,-2066l7944,-2066,7935,-2053,7934,-2045,7936,-2045,7936,-2045,7964,-2045,7964,-2065,7962,-2066xe" filled="t" fillcolor="#1A171C" stroked="f">
                <v:path arrowok="t"/>
                <v:fill type="solid"/>
              </v:shape>
            </v:group>
            <v:group style="position:absolute;left:8020;top:-2096;width:77;height:118" coordorigin="8020,-2096" coordsize="77,118">
              <v:shape style="position:absolute;left:8020;top:-2096;width:77;height:118" coordorigin="8020,-2096" coordsize="77,118" path="m8088,-2078l8060,-2078,8070,-2073,8070,-2061,8063,-2044,8048,-2026,8032,-2009,8020,-1998,8020,-1979,8096,-1979,8096,-1997,8055,-2003,8069,-2017,8080,-2033,8089,-2052,8091,-2074,8088,-2078xe" filled="t" fillcolor="#1A171C" stroked="f">
                <v:path arrowok="t"/>
                <v:fill type="solid"/>
              </v:shape>
              <v:shape style="position:absolute;left:8020;top:-2096;width:77;height:118" coordorigin="8020,-2096" coordsize="77,118" path="m8057,-2096l8045,-2096,8033,-2093,8022,-2088,8024,-2069,8032,-2074,8041,-2078,8088,-2078,8079,-2091,8057,-2096xe" filled="t" fillcolor="#1A171C" stroked="f">
                <v:path arrowok="t"/>
                <v:fill type="solid"/>
              </v:shape>
            </v:group>
            <v:group style="position:absolute;left:8111;top:-2094;width:80;height:114" coordorigin="8111,-2094" coordsize="80,114">
              <v:shape style="position:absolute;left:8111;top:-2094;width:80;height:114" coordorigin="8111,-2094" coordsize="80,114" path="m8137,-2094l8121,-2081,8113,-2060,8111,-2036,8111,-2032,8113,-2014,8121,-1996,8138,-1984,8167,-1980,8182,-1994,8184,-2000,8140,-2000,8135,-2020,8134,-2046,8139,-2068,8157,-2078,8180,-2078,8165,-2090,8137,-2094xe" filled="t" fillcolor="#1A171C" stroked="f">
                <v:path arrowok="t"/>
                <v:fill type="solid"/>
              </v:shape>
              <v:shape style="position:absolute;left:8111;top:-2094;width:80;height:114" coordorigin="8111,-2094" coordsize="80,114" path="m8180,-2078l8157,-2078,8167,-2060,8168,-2039,8168,-2032,8167,-2022,8161,-2004,8140,-2000,8184,-2000,8189,-2015,8191,-2039,8189,-2059,8181,-2077,8180,-2078xe" filled="t" fillcolor="#1A171C" stroked="f">
                <v:path arrowok="t"/>
                <v:fill type="solid"/>
              </v:shape>
            </v:group>
            <v:group style="position:absolute;left:8203;top:-2094;width:80;height:114" coordorigin="8203,-2094" coordsize="80,114">
              <v:shape style="position:absolute;left:8203;top:-2094;width:80;height:114" coordorigin="8203,-2094" coordsize="80,114" path="m8229,-2094l8213,-2081,8205,-2060,8203,-2036,8203,-2032,8205,-2014,8213,-1996,8230,-1984,8259,-1980,8274,-1994,8276,-2000,8232,-2000,8227,-2020,8226,-2046,8231,-2068,8249,-2078,8272,-2078,8257,-2090,8229,-2094xe" filled="t" fillcolor="#1A171C" stroked="f">
                <v:path arrowok="t"/>
                <v:fill type="solid"/>
              </v:shape>
              <v:shape style="position:absolute;left:8203;top:-2094;width:80;height:114" coordorigin="8203,-2094" coordsize="80,114" path="m8272,-2078l8249,-2078,8259,-2060,8260,-2039,8260,-2032,8259,-2022,8253,-2004,8232,-2000,8276,-2000,8281,-2015,8283,-2039,8281,-2059,8273,-2077,8272,-2078xe" filled="t" fillcolor="#1A171C" stroked="f">
                <v:path arrowok="t"/>
                <v:fill type="solid"/>
              </v:shape>
            </v:group>
            <v:group style="position:absolute;left:8297;top:-2096;width:76;height:119" coordorigin="8297,-2096" coordsize="76,119">
              <v:shape style="position:absolute;left:8297;top:-2096;width:76;height:119" coordorigin="8297,-2096" coordsize="76,119" path="m8352,-2096l8298,-2045,8297,-2018,8302,-1998,8316,-1983,8342,-1977,8360,-1985,8366,-1994,8324,-1994,8320,-2004,8320,-2026,8324,-2036,8368,-2036,8365,-2042,8318,-2042,8318,-2048,8326,-2069,8345,-2078,8366,-2078,8368,-2092,8360,-2095,8352,-2096xe" filled="t" fillcolor="#1A171C" stroked="f">
                <v:path arrowok="t"/>
                <v:fill type="solid"/>
              </v:shape>
              <v:shape style="position:absolute;left:8297;top:-2096;width:76;height:119" coordorigin="8297,-2096" coordsize="76,119" path="m8368,-2036l8346,-2036,8351,-2026,8351,-2004,8346,-1994,8366,-1994,8370,-2002,8373,-2029,8368,-2036xe" filled="t" fillcolor="#1A171C" stroked="f">
                <v:path arrowok="t"/>
                <v:fill type="solid"/>
              </v:shape>
              <v:shape style="position:absolute;left:8297;top:-2096;width:76;height:119" coordorigin="8297,-2096" coordsize="76,119" path="m8340,-2054l8330,-2054,8323,-2050,8318,-2042,8365,-2042,8362,-2047,8340,-2054xe" filled="t" fillcolor="#1A171C" stroked="f">
                <v:path arrowok="t"/>
                <v:fill type="solid"/>
              </v:shape>
              <v:shape style="position:absolute;left:8297;top:-2096;width:76;height:119" coordorigin="8297,-2096" coordsize="76,119" path="m8366,-2078l8353,-2078,8359,-2076,8365,-2074,8366,-2078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7.508514pt;margin-top:-80.495552pt;width:39.052pt;height:7.013pt;mso-position-horizontal-relative:page;mso-position-vertical-relative:paragraph;z-index:-6201" coordorigin="7150,-1610" coordsize="781,140">
            <v:group style="position:absolute;left:7161;top:-1598;width:49;height:118" coordorigin="7161,-1598" coordsize="49,118">
              <v:shape style="position:absolute;left:7161;top:-1598;width:49;height:118" coordorigin="7161,-1598" coordsize="49,118" path="m7161,-1502l7161,-1482,7167,-1480,7172,-1480,7183,-1480,7204,-1491,7207,-1500,7167,-1500,7164,-1501,7161,-1502xe" filled="t" fillcolor="#1A171C" stroked="f">
                <v:path arrowok="t"/>
                <v:fill type="solid"/>
              </v:shape>
              <v:shape style="position:absolute;left:7161;top:-1598;width:49;height:118" coordorigin="7161,-1598" coordsize="49,118" path="m7210,-1598l7187,-1598,7187,-1500,7207,-1500,7210,-1509,7210,-1598xe" filled="t" fillcolor="#1A171C" stroked="f">
                <v:path arrowok="t"/>
                <v:fill type="solid"/>
              </v:shape>
            </v:group>
            <v:group style="position:absolute;left:7233;top:-1567;width:78;height:87" coordorigin="7233,-1567" coordsize="78,87">
              <v:shape style="position:absolute;left:7233;top:-1567;width:78;height:87" coordorigin="7233,-1567" coordsize="78,87" path="m7255,-1567l7233,-1567,7233,-1508,7241,-1488,7262,-1480,7273,-1480,7283,-1485,7290,-1494,7311,-1494,7311,-1497,7255,-1497,7255,-1567xe" filled="t" fillcolor="#1A171C" stroked="f">
                <v:path arrowok="t"/>
                <v:fill type="solid"/>
              </v:shape>
              <v:shape style="position:absolute;left:7233;top:-1567;width:78;height:87" coordorigin="7233,-1567" coordsize="78,87" path="m7311,-1494l7290,-1494,7290,-1482,7311,-1482,7311,-1494xe" filled="t" fillcolor="#1A171C" stroked="f">
                <v:path arrowok="t"/>
                <v:fill type="solid"/>
              </v:shape>
              <v:shape style="position:absolute;left:7233;top:-1567;width:78;height:87" coordorigin="7233,-1567" coordsize="78,87" path="m7311,-1567l7289,-1567,7289,-1515,7285,-1497,7311,-1497,7311,-1567xe" filled="t" fillcolor="#1A171C" stroked="f">
                <v:path arrowok="t"/>
                <v:fill type="solid"/>
              </v:shape>
            </v:group>
            <v:group style="position:absolute;left:7334;top:-1569;width:78;height:87" coordorigin="7334,-1569" coordsize="78,87">
              <v:shape style="position:absolute;left:7334;top:-1569;width:78;height:87" coordorigin="7334,-1569" coordsize="78,87" path="m7355,-1567l7334,-1567,7334,-1482,7356,-1482,7356,-1535,7360,-1552,7408,-1552,7406,-1556,7355,-1556,7355,-1567xe" filled="t" fillcolor="#1A171C" stroked="f">
                <v:path arrowok="t"/>
                <v:fill type="solid"/>
              </v:shape>
              <v:shape style="position:absolute;left:7334;top:-1569;width:78;height:87" coordorigin="7334,-1569" coordsize="78,87" path="m7408,-1552l7390,-1552,7390,-1482,7412,-1482,7412,-1541,7408,-1552xe" filled="t" fillcolor="#1A171C" stroked="f">
                <v:path arrowok="t"/>
                <v:fill type="solid"/>
              </v:shape>
              <v:shape style="position:absolute;left:7334;top:-1569;width:78;height:87" coordorigin="7334,-1569" coordsize="78,87" path="m7383,-1569l7372,-1569,7362,-1565,7355,-1556,7406,-1556,7404,-1561,7383,-1569xe" filled="t" fillcolor="#1A171C" stroked="f">
                <v:path arrowok="t"/>
                <v:fill type="solid"/>
              </v:shape>
            </v:group>
            <v:group style="position:absolute;left:7430;top:-1569;width:80;height:89" coordorigin="7430,-1569" coordsize="80,89">
              <v:shape style="position:absolute;left:7430;top:-1569;width:80;height:89" coordorigin="7430,-1569" coordsize="80,89" path="m7466,-1569l7446,-1562,7434,-1545,7430,-1521,7436,-1499,7451,-1485,7474,-1480,7486,-1480,7495,-1482,7504,-1487,7504,-1496,7461,-1496,7452,-1504,7451,-1518,7509,-1528,7508,-1533,7451,-1533,7452,-1544,7458,-1553,7501,-1553,7490,-1564,7466,-1569xe" filled="t" fillcolor="#1A171C" stroked="f">
                <v:path arrowok="t"/>
                <v:fill type="solid"/>
              </v:shape>
              <v:shape style="position:absolute;left:7430;top:-1569;width:80;height:89" coordorigin="7430,-1569" coordsize="80,89" path="m7504,-1505l7495,-1500,7486,-1496,7504,-1496,7504,-1505xe" filled="t" fillcolor="#1A171C" stroked="f">
                <v:path arrowok="t"/>
                <v:fill type="solid"/>
              </v:shape>
              <v:shape style="position:absolute;left:7430;top:-1569;width:80;height:89" coordorigin="7430,-1569" coordsize="80,89" path="m7501,-1553l7483,-1553,7488,-1544,7489,-1533,7508,-1533,7504,-1549,7501,-1553xe" filled="t" fillcolor="#1A171C" stroked="f">
                <v:path arrowok="t"/>
                <v:fill type="solid"/>
              </v:shape>
            </v:group>
            <v:group style="position:absolute;left:7569;top:-1600;width:77;height:118" coordorigin="7569,-1600" coordsize="77,118">
              <v:shape style="position:absolute;left:7569;top:-1600;width:77;height:118" coordorigin="7569,-1600" coordsize="77,118" path="m7637,-1581l7609,-1581,7619,-1576,7619,-1565,7612,-1547,7597,-1529,7581,-1513,7569,-1501,7569,-1482,7645,-1482,7645,-1500,7604,-1506,7618,-1520,7629,-1536,7638,-1555,7640,-1578,7637,-1581xe" filled="t" fillcolor="#1A171C" stroked="f">
                <v:path arrowok="t"/>
                <v:fill type="solid"/>
              </v:shape>
              <v:shape style="position:absolute;left:7569;top:-1600;width:77;height:118" coordorigin="7569,-1600" coordsize="77,118" path="m7606,-1600l7594,-1600,7582,-1597,7571,-1591,7573,-1572,7581,-1577,7590,-1581,7637,-1581,7628,-1594,7606,-1600xe" filled="t" fillcolor="#1A171C" stroked="f">
                <v:path arrowok="t"/>
                <v:fill type="solid"/>
              </v:shape>
            </v:group>
            <v:group style="position:absolute;left:7660;top:-1597;width:80;height:114" coordorigin="7660,-1597" coordsize="80,114">
              <v:shape style="position:absolute;left:7660;top:-1597;width:80;height:114" coordorigin="7660,-1597" coordsize="80,114" path="m7686,-1597l7670,-1584,7662,-1563,7660,-1539,7660,-1535,7662,-1517,7670,-1499,7687,-1487,7716,-1483,7731,-1497,7733,-1503,7689,-1503,7684,-1523,7683,-1549,7688,-1571,7706,-1581,7729,-1581,7714,-1593,7686,-1597xe" filled="t" fillcolor="#1A171C" stroked="f">
                <v:path arrowok="t"/>
                <v:fill type="solid"/>
              </v:shape>
              <v:shape style="position:absolute;left:7660;top:-1597;width:80;height:114" coordorigin="7660,-1597" coordsize="80,114" path="m7729,-1581l7706,-1581,7716,-1563,7717,-1542,7717,-1535,7716,-1525,7710,-1508,7689,-1503,7733,-1503,7738,-1518,7740,-1542,7738,-1562,7730,-1580,7729,-1581xe" filled="t" fillcolor="#1A171C" stroked="f">
                <v:path arrowok="t"/>
                <v:fill type="solid"/>
              </v:shape>
            </v:group>
            <v:group style="position:absolute;left:7752;top:-1597;width:80;height:114" coordorigin="7752,-1597" coordsize="80,114">
              <v:shape style="position:absolute;left:7752;top:-1597;width:80;height:114" coordorigin="7752,-1597" coordsize="80,114" path="m7778,-1597l7762,-1584,7754,-1563,7752,-1539,7752,-1535,7754,-1517,7762,-1499,7779,-1487,7808,-1483,7823,-1497,7825,-1503,7781,-1503,7776,-1523,7775,-1549,7780,-1571,7798,-1581,7822,-1581,7806,-1593,7778,-1597xe" filled="t" fillcolor="#1A171C" stroked="f">
                <v:path arrowok="t"/>
                <v:fill type="solid"/>
              </v:shape>
              <v:shape style="position:absolute;left:7752;top:-1597;width:80;height:114" coordorigin="7752,-1597" coordsize="80,114" path="m7822,-1581l7798,-1581,7808,-1563,7809,-1542,7809,-1535,7808,-1525,7802,-1508,7781,-1503,7825,-1503,7830,-1518,7832,-1542,7830,-1562,7822,-1580,7822,-1581xe" filled="t" fillcolor="#1A171C" stroked="f">
                <v:path arrowok="t"/>
                <v:fill type="solid"/>
              </v:shape>
            </v:group>
            <v:group style="position:absolute;left:7846;top:-1598;width:75;height:116" coordorigin="7846,-1598" coordsize="75,116">
              <v:shape style="position:absolute;left:7846;top:-1598;width:75;height:116" coordorigin="7846,-1598" coordsize="75,116" path="m7921,-1598l7846,-1598,7846,-1579,7898,-1579,7855,-1482,7880,-1482,7921,-1578,7921,-1598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7.508514pt;margin-top:-56.687553pt;width:39.052pt;height:7.012pt;mso-position-horizontal-relative:page;mso-position-vertical-relative:paragraph;z-index:-6200" coordorigin="7150,-1134" coordsize="781,140">
            <v:group style="position:absolute;left:7161;top:-1121;width:49;height:118" coordorigin="7161,-1121" coordsize="49,118">
              <v:shape style="position:absolute;left:7161;top:-1121;width:49;height:118" coordorigin="7161,-1121" coordsize="49,118" path="m7161,-1026l7161,-1006,7167,-1004,7172,-1004,7183,-1004,7204,-1015,7207,-1024,7167,-1024,7164,-1025,7161,-1026xe" filled="t" fillcolor="#1A171C" stroked="f">
                <v:path arrowok="t"/>
                <v:fill type="solid"/>
              </v:shape>
              <v:shape style="position:absolute;left:7161;top:-1121;width:49;height:118" coordorigin="7161,-1121" coordsize="49,118" path="m7210,-1121l7187,-1121,7187,-1024,7207,-1024,7210,-1033,7210,-1121xe" filled="t" fillcolor="#1A171C" stroked="f">
                <v:path arrowok="t"/>
                <v:fill type="solid"/>
              </v:shape>
            </v:group>
            <v:group style="position:absolute;left:7233;top:-1091;width:78;height:87" coordorigin="7233,-1091" coordsize="78,87">
              <v:shape style="position:absolute;left:7233;top:-1091;width:78;height:87" coordorigin="7233,-1091" coordsize="78,87" path="m7255,-1091l7233,-1091,7233,-1032,7241,-1012,7262,-1004,7273,-1004,7283,-1009,7290,-1017,7311,-1017,7311,-1021,7255,-1021,7255,-1091xe" filled="t" fillcolor="#1A171C" stroked="f">
                <v:path arrowok="t"/>
                <v:fill type="solid"/>
              </v:shape>
              <v:shape style="position:absolute;left:7233;top:-1091;width:78;height:87" coordorigin="7233,-1091" coordsize="78,87" path="m7311,-1017l7290,-1017,7290,-1006,7311,-1006,7311,-1017xe" filled="t" fillcolor="#1A171C" stroked="f">
                <v:path arrowok="t"/>
                <v:fill type="solid"/>
              </v:shape>
              <v:shape style="position:absolute;left:7233;top:-1091;width:78;height:87" coordorigin="7233,-1091" coordsize="78,87" path="m7311,-1091l7289,-1091,7289,-1038,7285,-1021,7311,-1021,7311,-1091xe" filled="t" fillcolor="#1A171C" stroked="f">
                <v:path arrowok="t"/>
                <v:fill type="solid"/>
              </v:shape>
            </v:group>
            <v:group style="position:absolute;left:7334;top:-1093;width:78;height:87" coordorigin="7334,-1093" coordsize="78,87">
              <v:shape style="position:absolute;left:7334;top:-1093;width:78;height:87" coordorigin="7334,-1093" coordsize="78,87" path="m7355,-1091l7334,-1091,7334,-1006,7356,-1006,7356,-1058,7360,-1076,7408,-1076,7406,-1080,7355,-1080,7355,-1091xe" filled="t" fillcolor="#1A171C" stroked="f">
                <v:path arrowok="t"/>
                <v:fill type="solid"/>
              </v:shape>
              <v:shape style="position:absolute;left:7334;top:-1093;width:78;height:87" coordorigin="7334,-1093" coordsize="78,87" path="m7408,-1076l7390,-1076,7390,-1006,7412,-1006,7412,-1065,7408,-1076xe" filled="t" fillcolor="#1A171C" stroked="f">
                <v:path arrowok="t"/>
                <v:fill type="solid"/>
              </v:shape>
              <v:shape style="position:absolute;left:7334;top:-1093;width:78;height:87" coordorigin="7334,-1093" coordsize="78,87" path="m7383,-1093l7372,-1093,7362,-1089,7355,-1080,7406,-1080,7404,-1085,7383,-1093xe" filled="t" fillcolor="#1A171C" stroked="f">
                <v:path arrowok="t"/>
                <v:fill type="solid"/>
              </v:shape>
            </v:group>
            <v:group style="position:absolute;left:7430;top:-1093;width:80;height:89" coordorigin="7430,-1093" coordsize="80,89">
              <v:shape style="position:absolute;left:7430;top:-1093;width:80;height:89" coordorigin="7430,-1093" coordsize="80,89" path="m7466,-1093l7446,-1086,7434,-1069,7430,-1044,7436,-1022,7451,-1009,7474,-1004,7486,-1004,7495,-1006,7504,-1011,7504,-1020,7461,-1020,7452,-1028,7451,-1042,7509,-1052,7508,-1057,7451,-1057,7452,-1068,7458,-1077,7501,-1077,7490,-1088,7466,-1093xe" filled="t" fillcolor="#1A171C" stroked="f">
                <v:path arrowok="t"/>
                <v:fill type="solid"/>
              </v:shape>
              <v:shape style="position:absolute;left:7430;top:-1093;width:80;height:89" coordorigin="7430,-1093" coordsize="80,89" path="m7504,-1029l7495,-1024,7486,-1020,7504,-1020,7504,-1029xe" filled="t" fillcolor="#1A171C" stroked="f">
                <v:path arrowok="t"/>
                <v:fill type="solid"/>
              </v:shape>
              <v:shape style="position:absolute;left:7430;top:-1093;width:80;height:89" coordorigin="7430,-1093" coordsize="80,89" path="m7501,-1077l7483,-1077,7488,-1068,7489,-1057,7508,-1057,7504,-1073,7501,-1077xe" filled="t" fillcolor="#1A171C" stroked="f">
                <v:path arrowok="t"/>
                <v:fill type="solid"/>
              </v:shape>
            </v:group>
            <v:group style="position:absolute;left:7569;top:-1123;width:77;height:118" coordorigin="7569,-1123" coordsize="77,118">
              <v:shape style="position:absolute;left:7569;top:-1123;width:77;height:118" coordorigin="7569,-1123" coordsize="77,118" path="m7637,-1105l7609,-1105,7619,-1100,7619,-1088,7612,-1071,7597,-1053,7581,-1036,7569,-1025,7569,-1006,7645,-1006,7645,-1024,7604,-1030,7618,-1044,7629,-1060,7638,-1079,7640,-1101,7637,-1105xe" filled="t" fillcolor="#1A171C" stroked="f">
                <v:path arrowok="t"/>
                <v:fill type="solid"/>
              </v:shape>
              <v:shape style="position:absolute;left:7569;top:-1123;width:77;height:118" coordorigin="7569,-1123" coordsize="77,118" path="m7606,-1123l7594,-1123,7582,-1120,7571,-1115,7573,-1096,7581,-1101,7590,-1105,7637,-1105,7628,-1118,7606,-1123xe" filled="t" fillcolor="#1A171C" stroked="f">
                <v:path arrowok="t"/>
                <v:fill type="solid"/>
              </v:shape>
            </v:group>
            <v:group style="position:absolute;left:7660;top:-1121;width:80;height:114" coordorigin="7660,-1121" coordsize="80,114">
              <v:shape style="position:absolute;left:7660;top:-1121;width:80;height:114" coordorigin="7660,-1121" coordsize="80,114" path="m7686,-1121l7670,-1108,7662,-1087,7660,-1063,7660,-1059,7662,-1041,7670,-1023,7687,-1011,7716,-1007,7731,-1021,7733,-1027,7689,-1027,7684,-1047,7683,-1073,7688,-1095,7706,-1105,7729,-1105,7714,-1117,7686,-1121xe" filled="t" fillcolor="#1A171C" stroked="f">
                <v:path arrowok="t"/>
                <v:fill type="solid"/>
              </v:shape>
              <v:shape style="position:absolute;left:7660;top:-1121;width:80;height:114" coordorigin="7660,-1121" coordsize="80,114" path="m7729,-1105l7706,-1105,7716,-1087,7717,-1066,7717,-1059,7716,-1049,7710,-1031,7689,-1027,7733,-1027,7738,-1042,7740,-1066,7738,-1086,7730,-1104,7729,-1105xe" filled="t" fillcolor="#1A171C" stroked="f">
                <v:path arrowok="t"/>
                <v:fill type="solid"/>
              </v:shape>
            </v:group>
            <v:group style="position:absolute;left:7752;top:-1121;width:80;height:114" coordorigin="7752,-1121" coordsize="80,114">
              <v:shape style="position:absolute;left:7752;top:-1121;width:80;height:114" coordorigin="7752,-1121" coordsize="80,114" path="m7778,-1121l7762,-1108,7754,-1087,7752,-1063,7752,-1059,7754,-1041,7762,-1023,7779,-1011,7808,-1007,7823,-1021,7825,-1027,7781,-1027,7776,-1047,7775,-1073,7780,-1095,7798,-1105,7822,-1105,7806,-1117,7778,-1121xe" filled="t" fillcolor="#1A171C" stroked="f">
                <v:path arrowok="t"/>
                <v:fill type="solid"/>
              </v:shape>
              <v:shape style="position:absolute;left:7752;top:-1121;width:80;height:114" coordorigin="7752,-1121" coordsize="80,114" path="m7822,-1105l7798,-1105,7808,-1087,7809,-1066,7809,-1059,7808,-1049,7802,-1031,7781,-1027,7825,-1027,7830,-1042,7832,-1066,7830,-1086,7822,-1104,7822,-1105xe" filled="t" fillcolor="#1A171C" stroked="f">
                <v:path arrowok="t"/>
                <v:fill type="solid"/>
              </v:shape>
            </v:group>
            <v:group style="position:absolute;left:7846;top:-1121;width:75;height:116" coordorigin="7846,-1121" coordsize="75,116">
              <v:shape style="position:absolute;left:7846;top:-1121;width:75;height:116" coordorigin="7846,-1121" coordsize="75,116" path="m7921,-1121l7846,-1121,7846,-1103,7898,-1103,7855,-1006,7880,-1006,7921,-1102,7921,-1121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7.734558pt;margin-top:-32.069553pt;width:34.096947pt;height:8.977pt;mso-position-horizontal-relative:page;mso-position-vertical-relative:paragraph;z-index:-6199" coordorigin="7155,-641" coordsize="682,180">
            <v:group style="position:absolute;left:7165;top:-627;width:113;height:119" coordorigin="7165,-627" coordsize="113,119">
              <v:shape style="position:absolute;left:7165;top:-627;width:113;height:119" coordorigin="7165,-627" coordsize="113,119" path="m7221,-627l7168,-585,7165,-559,7170,-538,7182,-521,7201,-511,7227,-507,7249,-513,7264,-525,7221,-525,7213,-526,7199,-536,7192,-556,7192,-585,7203,-601,7227,-608,7264,-608,7262,-611,7245,-622,7221,-627xe" filled="t" fillcolor="#1A171C" stroked="f">
                <v:path arrowok="t"/>
                <v:fill type="solid"/>
              </v:shape>
              <v:shape style="position:absolute;left:7165;top:-627;width:113;height:119" coordorigin="7165,-627" coordsize="113,119" path="m7264,-608l7227,-608,7242,-599,7250,-580,7252,-552,7242,-533,7221,-525,7264,-525,7265,-526,7275,-545,7278,-570,7274,-593,7264,-608xe" filled="t" fillcolor="#1A171C" stroked="f">
                <v:path arrowok="t"/>
                <v:fill type="solid"/>
              </v:shape>
            </v:group>
            <v:group style="position:absolute;left:7297;top:-596;width:78;height:87" coordorigin="7297,-596" coordsize="78,87">
              <v:shape style="position:absolute;left:7297;top:-596;width:78;height:87" coordorigin="7297,-596" coordsize="78,87" path="m7318,-594l7297,-594,7297,-509,7319,-509,7319,-562,7323,-579,7371,-579,7369,-583,7318,-583,7318,-594xe" filled="t" fillcolor="#1A171C" stroked="f">
                <v:path arrowok="t"/>
                <v:fill type="solid"/>
              </v:shape>
              <v:shape style="position:absolute;left:7297;top:-596;width:78;height:87" coordorigin="7297,-596" coordsize="78,87" path="m7371,-579l7353,-579,7353,-509,7375,-509,7375,-568,7371,-579xe" filled="t" fillcolor="#1A171C" stroked="f">
                <v:path arrowok="t"/>
                <v:fill type="solid"/>
              </v:shape>
              <v:shape style="position:absolute;left:7297;top:-596;width:78;height:87" coordorigin="7297,-596" coordsize="78,87" path="m7347,-596l7335,-596,7325,-592,7319,-583,7369,-583,7367,-588,7347,-596xe" filled="t" fillcolor="#1A171C" stroked="f">
                <v:path arrowok="t"/>
                <v:fill type="solid"/>
              </v:shape>
            </v:group>
            <v:group style="position:absolute;left:7395;top:-594;width:81;height:122" coordorigin="7395,-594" coordsize="81,122">
              <v:shape style="position:absolute;left:7395;top:-594;width:81;height:122" coordorigin="7395,-594" coordsize="81,122" path="m7404,-497l7402,-478,7413,-474,7423,-472,7438,-472,7461,-480,7468,-489,7422,-489,7411,-493,7404,-497xe" filled="t" fillcolor="#1A171C" stroked="f">
                <v:path arrowok="t"/>
                <v:fill type="solid"/>
              </v:shape>
              <v:shape style="position:absolute;left:7395;top:-594;width:81;height:122" coordorigin="7395,-594" coordsize="81,122" path="m7477,-523l7454,-523,7454,-521,7450,-500,7429,-489,7468,-489,7473,-496,7477,-516,7477,-523xe" filled="t" fillcolor="#1A171C" stroked="f">
                <v:path arrowok="t"/>
                <v:fill type="solid"/>
              </v:shape>
              <v:shape style="position:absolute;left:7395;top:-594;width:81;height:122" coordorigin="7395,-594" coordsize="81,122" path="m7417,-594l7403,-582,7396,-562,7395,-534,7406,-516,7428,-509,7440,-509,7450,-515,7454,-523,7477,-523,7477,-526,7422,-526,7416,-540,7416,-565,7421,-579,7477,-579,7477,-583,7455,-583,7454,-584,7442,-593,7417,-594xe" filled="t" fillcolor="#1A171C" stroked="f">
                <v:path arrowok="t"/>
                <v:fill type="solid"/>
              </v:shape>
              <v:shape style="position:absolute;left:7395;top:-594;width:81;height:122" coordorigin="7395,-594" coordsize="81,122" path="m7477,-579l7449,-579,7455,-567,7455,-538,7449,-526,7477,-526,7477,-579xe" filled="t" fillcolor="#1A171C" stroked="f">
                <v:path arrowok="t"/>
                <v:fill type="solid"/>
              </v:shape>
              <v:shape style="position:absolute;left:7395;top:-594;width:81;height:122" coordorigin="7395,-594" coordsize="81,122" path="m7477,-594l7455,-594,7455,-583,7477,-583,7477,-594xe" filled="t" fillcolor="#1A171C" stroked="f">
                <v:path arrowok="t"/>
                <v:fill type="solid"/>
              </v:shape>
            </v:group>
            <v:group style="position:absolute;left:7495;top:-596;width:88;height:89" coordorigin="7495,-596" coordsize="88,89">
              <v:shape style="position:absolute;left:7495;top:-596;width:88;height:89" coordorigin="7495,-596" coordsize="88,89" path="m7539,-596l7528,-595,7510,-586,7499,-569,7495,-542,7503,-524,7520,-512,7546,-508,7566,-516,7573,-524,7522,-524,7517,-539,7517,-567,7524,-579,7574,-579,7560,-591,7539,-596xe" filled="t" fillcolor="#1A171C" stroked="f">
                <v:path arrowok="t"/>
                <v:fill type="solid"/>
              </v:shape>
              <v:shape style="position:absolute;left:7495;top:-596;width:88;height:89" coordorigin="7495,-596" coordsize="88,89" path="m7574,-579l7553,-579,7560,-567,7560,-539,7556,-524,7573,-524,7579,-532,7583,-556,7576,-577,7574,-579xe" filled="t" fillcolor="#1A171C" stroked="f">
                <v:path arrowok="t"/>
                <v:fill type="solid"/>
              </v:shape>
            </v:group>
            <v:group style="position:absolute;left:7601;top:-631;width:22;height:122" coordorigin="7601,-631" coordsize="22,122">
              <v:shape style="position:absolute;left:7601;top:-631;width:22;height:122" coordorigin="7601,-631" coordsize="22,122" path="m7623,-594l7601,-594,7601,-509,7623,-509,7623,-594xe" filled="t" fillcolor="#1A171C" stroked="f">
                <v:path arrowok="t"/>
                <v:fill type="solid"/>
              </v:shape>
              <v:shape style="position:absolute;left:7601;top:-631;width:22;height:122" coordorigin="7601,-631" coordsize="22,122" path="m7623,-631l7601,-631,7601,-610,7623,-610,7623,-631xe" filled="t" fillcolor="#1A171C" stroked="f">
                <v:path arrowok="t"/>
                <v:fill type="solid"/>
              </v:shape>
            </v:group>
            <v:group style="position:absolute;left:7647;top:-596;width:78;height:87" coordorigin="7647,-596" coordsize="78,87">
              <v:shape style="position:absolute;left:7647;top:-596;width:78;height:87" coordorigin="7647,-596" coordsize="78,87" path="m7668,-594l7647,-594,7647,-509,7669,-509,7669,-562,7672,-579,7721,-579,7719,-583,7668,-583,7668,-594xe" filled="t" fillcolor="#1A171C" stroked="f">
                <v:path arrowok="t"/>
                <v:fill type="solid"/>
              </v:shape>
              <v:shape style="position:absolute;left:7647;top:-596;width:78;height:87" coordorigin="7647,-596" coordsize="78,87" path="m7721,-579l7703,-579,7703,-509,7725,-509,7725,-568,7721,-579xe" filled="t" fillcolor="#1A171C" stroked="f">
                <v:path arrowok="t"/>
                <v:fill type="solid"/>
              </v:shape>
              <v:shape style="position:absolute;left:7647;top:-596;width:78;height:87" coordorigin="7647,-596" coordsize="78,87" path="m7696,-596l7685,-596,7675,-592,7668,-583,7719,-583,7717,-588,7696,-596xe" filled="t" fillcolor="#1A171C" stroked="f">
                <v:path arrowok="t"/>
                <v:fill type="solid"/>
              </v:shape>
            </v:group>
            <v:group style="position:absolute;left:7745;top:-594;width:81;height:122" coordorigin="7745,-594" coordsize="81,122">
              <v:shape style="position:absolute;left:7745;top:-594;width:81;height:122" coordorigin="7745,-594" coordsize="81,122" path="m7754,-497l7752,-478,7762,-474,7772,-472,7787,-472,7811,-480,7818,-489,7771,-489,7760,-493,7754,-497xe" filled="t" fillcolor="#1A171C" stroked="f">
                <v:path arrowok="t"/>
                <v:fill type="solid"/>
              </v:shape>
              <v:shape style="position:absolute;left:7745;top:-594;width:81;height:122" coordorigin="7745,-594" coordsize="81,122" path="m7826,-523l7804,-523,7804,-521,7800,-500,7778,-489,7818,-489,7823,-496,7826,-516,7826,-523xe" filled="t" fillcolor="#1A171C" stroked="f">
                <v:path arrowok="t"/>
                <v:fill type="solid"/>
              </v:shape>
              <v:shape style="position:absolute;left:7745;top:-594;width:81;height:122" coordorigin="7745,-594" coordsize="81,122" path="m7766,-594l7753,-582,7746,-562,7745,-534,7756,-516,7777,-509,7790,-509,7800,-515,7804,-523,7826,-523,7826,-526,7772,-526,7766,-540,7766,-565,7770,-579,7826,-579,7826,-583,7805,-583,7804,-584,7791,-593,7766,-594xe" filled="t" fillcolor="#1A171C" stroked="f">
                <v:path arrowok="t"/>
                <v:fill type="solid"/>
              </v:shape>
              <v:shape style="position:absolute;left:7745;top:-594;width:81;height:122" coordorigin="7745,-594" coordsize="81,122" path="m7826,-579l7798,-579,7804,-567,7804,-538,7798,-526,7826,-526,7826,-579xe" filled="t" fillcolor="#1A171C" stroked="f">
                <v:path arrowok="t"/>
                <v:fill type="solid"/>
              </v:shape>
              <v:shape style="position:absolute;left:7745;top:-594;width:81;height:122" coordorigin="7745,-594" coordsize="81,122" path="m7826,-594l7805,-594,7805,-583,7826,-583,7826,-594xe" filled="t" fillcolor="#1A171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65997pt;margin-top:-14.895053pt;width:395.297pt;height:.1pt;mso-position-horizontal-relative:page;mso-position-vertical-relative:paragraph;z-index:-6198" coordorigin="1417,-298" coordsize="7906,2">
            <v:shape style="position:absolute;left:1417;top:-298;width:7906;height:2" coordorigin="1417,-298" coordsize="7906,0" path="m1417,-298l9323,-298e" filled="f" stroked="t" strokeweight="1.047pt" strokecolor="#9C9E9F">
              <v:path arrowok="t"/>
              <v:stroke dashstyle="dash"/>
            </v:shape>
            <w10:wrap type="none"/>
          </v:group>
        </w:pict>
      </w:r>
      <w:r>
        <w:rPr>
          <w:b w:val="0"/>
          <w:bCs w:val="0"/>
          <w:color w:val="DFD200"/>
          <w:spacing w:val="-6"/>
          <w:w w:val="95"/>
        </w:rPr>
        <w:t>S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u</w:t>
      </w:r>
      <w:r>
        <w:rPr>
          <w:b w:val="0"/>
          <w:bCs w:val="0"/>
          <w:color w:val="DFD200"/>
          <w:spacing w:val="-5"/>
          <w:w w:val="95"/>
        </w:rPr>
        <w:t>c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u</w:t>
      </w:r>
      <w:r>
        <w:rPr>
          <w:b w:val="0"/>
          <w:bCs w:val="0"/>
          <w:color w:val="DFD200"/>
          <w:spacing w:val="-8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e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0"/>
          <w:w w:val="95"/>
        </w:rPr>
        <w:t>f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V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5"/>
          <w:w w:val="95"/>
        </w:rPr>
        <w:t>c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24"/>
          <w:w w:val="95"/>
        </w:rPr>
        <w:t>’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5"/>
          <w:w w:val="95"/>
        </w:rPr>
        <w:t>C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0"/>
          <w:w w:val="95"/>
        </w:rPr>
        <w:t>a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0"/>
          <w:w w:val="95"/>
        </w:rPr>
        <w:t>d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5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d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5"/>
          <w:w w:val="95"/>
        </w:rPr>
        <w:t>c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f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0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6"/>
          <w:w w:val="95"/>
        </w:rPr>
        <w:t>S</w:t>
      </w:r>
      <w:r>
        <w:rPr>
          <w:b w:val="0"/>
          <w:bCs w:val="0"/>
          <w:color w:val="DFD200"/>
          <w:spacing w:val="-4"/>
          <w:w w:val="95"/>
        </w:rPr>
        <w:t>u</w:t>
      </w:r>
      <w:r>
        <w:rPr>
          <w:b w:val="0"/>
          <w:bCs w:val="0"/>
          <w:color w:val="DFD200"/>
          <w:spacing w:val="-5"/>
          <w:w w:val="95"/>
        </w:rPr>
        <w:t>s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b</w:t>
      </w:r>
      <w:r>
        <w:rPr>
          <w:b w:val="0"/>
          <w:bCs w:val="0"/>
          <w:color w:val="DFD200"/>
          <w:spacing w:val="-4"/>
          <w:w w:val="95"/>
        </w:rPr>
        <w:t>l</w:t>
      </w:r>
      <w:r>
        <w:rPr>
          <w:b w:val="0"/>
          <w:bCs w:val="0"/>
          <w:color w:val="DFD200"/>
          <w:spacing w:val="0"/>
          <w:w w:val="95"/>
        </w:rPr>
        <w:t>e</w:t>
      </w:r>
      <w:r>
        <w:rPr>
          <w:b w:val="0"/>
          <w:bCs w:val="0"/>
          <w:color w:val="DFD200"/>
          <w:spacing w:val="1"/>
          <w:w w:val="95"/>
        </w:rPr>
        <w:t> </w:t>
      </w:r>
      <w:r>
        <w:rPr>
          <w:b w:val="0"/>
          <w:bCs w:val="0"/>
          <w:color w:val="DFD200"/>
          <w:spacing w:val="-6"/>
          <w:w w:val="95"/>
        </w:rPr>
        <w:t>F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8"/>
          <w:w w:val="95"/>
        </w:rPr>
        <w:t>r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5"/>
          <w:w w:val="95"/>
        </w:rPr>
        <w:t>s</w:t>
      </w:r>
      <w:r>
        <w:rPr>
          <w:b w:val="0"/>
          <w:bCs w:val="0"/>
          <w:color w:val="DFD200"/>
          <w:spacing w:val="0"/>
          <w:w w:val="95"/>
        </w:rPr>
        <w:t>t</w:t>
      </w:r>
      <w:r>
        <w:rPr>
          <w:b w:val="0"/>
          <w:bCs w:val="0"/>
          <w:color w:val="DFD200"/>
          <w:spacing w:val="0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M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g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m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left="117" w:right="2694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1</w:t>
      </w:r>
      <w:r>
        <w:rPr>
          <w:b w:val="0"/>
          <w:bCs w:val="0"/>
          <w:i w:val="0"/>
          <w:color w:val="1A171C"/>
          <w:spacing w:val="-2"/>
          <w:w w:val="95"/>
        </w:rPr>
        <w:t>9</w:t>
      </w:r>
      <w:r>
        <w:rPr>
          <w:b w:val="0"/>
          <w:bCs w:val="0"/>
          <w:i w:val="0"/>
          <w:color w:val="1A171C"/>
          <w:spacing w:val="-2"/>
          <w:w w:val="95"/>
        </w:rPr>
        <w:t>9</w:t>
      </w:r>
      <w:r>
        <w:rPr>
          <w:b w:val="0"/>
          <w:bCs w:val="0"/>
          <w:i w:val="0"/>
          <w:color w:val="1A171C"/>
          <w:spacing w:val="-2"/>
          <w:w w:val="95"/>
        </w:rPr>
        <w:t>8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4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q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17"/>
          <w:w w:val="95"/>
        </w:rPr>
        <w:t>’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‘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’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1"/>
          <w:w w:val="95"/>
        </w:rPr>
        <w:t>y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7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7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7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7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546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pStyle w:val="Heading6"/>
        <w:spacing w:before="64"/>
        <w:ind w:left="2551" w:right="0"/>
        <w:jc w:val="left"/>
      </w:pPr>
      <w:r>
        <w:rPr/>
        <w:pict>
          <v:group style="position:absolute;margin-left:127.558998pt;margin-top:22.960072pt;width:396.85pt;height:.1pt;mso-position-horizontal-relative:page;mso-position-vertical-relative:paragraph;z-index:-6197" coordorigin="2551,459" coordsize="7937,2">
            <v:shape style="position:absolute;left:2551;top:459;width:7937;height:2" coordorigin="2551,459" coordsize="7937,0" path="m2551,459l10488,459e" filled="f" stroked="t" strokeweight=".5pt" strokecolor="#1A171C">
              <v:path arrowok="t"/>
            </v:shape>
            <w10:wrap type="none"/>
          </v:group>
        </w:pict>
      </w:r>
      <w:r>
        <w:rPr>
          <w:b w:val="0"/>
          <w:bCs w:val="0"/>
          <w:color w:val="DFD200"/>
          <w:spacing w:val="-4"/>
          <w:w w:val="100"/>
        </w:rPr>
        <w:t>I</w:t>
      </w:r>
      <w:r>
        <w:rPr>
          <w:b w:val="0"/>
          <w:bCs w:val="0"/>
          <w:color w:val="DFD200"/>
          <w:spacing w:val="-3"/>
          <w:w w:val="100"/>
        </w:rPr>
        <w:t>n</w:t>
      </w:r>
      <w:r>
        <w:rPr>
          <w:b w:val="0"/>
          <w:bCs w:val="0"/>
          <w:color w:val="DFD200"/>
          <w:spacing w:val="-3"/>
          <w:w w:val="100"/>
        </w:rPr>
        <w:t>t</w:t>
      </w:r>
      <w:r>
        <w:rPr>
          <w:b w:val="0"/>
          <w:bCs w:val="0"/>
          <w:color w:val="DFD200"/>
          <w:spacing w:val="-7"/>
          <w:w w:val="100"/>
        </w:rPr>
        <w:t>r</w:t>
      </w:r>
      <w:r>
        <w:rPr>
          <w:b w:val="0"/>
          <w:bCs w:val="0"/>
          <w:color w:val="DFD200"/>
          <w:spacing w:val="-3"/>
          <w:w w:val="100"/>
        </w:rPr>
        <w:t>o</w:t>
      </w:r>
      <w:r>
        <w:rPr>
          <w:b w:val="0"/>
          <w:bCs w:val="0"/>
          <w:color w:val="DFD200"/>
          <w:spacing w:val="-3"/>
          <w:w w:val="100"/>
        </w:rPr>
        <w:t>d</w:t>
      </w:r>
      <w:r>
        <w:rPr>
          <w:b w:val="0"/>
          <w:bCs w:val="0"/>
          <w:color w:val="DFD200"/>
          <w:spacing w:val="-3"/>
          <w:w w:val="100"/>
        </w:rPr>
        <w:t>u</w:t>
      </w:r>
      <w:r>
        <w:rPr>
          <w:b w:val="0"/>
          <w:bCs w:val="0"/>
          <w:color w:val="DFD200"/>
          <w:spacing w:val="-4"/>
          <w:w w:val="100"/>
        </w:rPr>
        <w:t>c</w:t>
      </w:r>
      <w:r>
        <w:rPr>
          <w:b w:val="0"/>
          <w:bCs w:val="0"/>
          <w:color w:val="DFD200"/>
          <w:spacing w:val="-3"/>
          <w:w w:val="100"/>
        </w:rPr>
        <w:t>t</w:t>
      </w:r>
      <w:r>
        <w:rPr>
          <w:b w:val="0"/>
          <w:bCs w:val="0"/>
          <w:color w:val="DFD200"/>
          <w:spacing w:val="-3"/>
          <w:w w:val="100"/>
        </w:rPr>
        <w:t>i</w:t>
      </w:r>
      <w:r>
        <w:rPr>
          <w:b w:val="0"/>
          <w:bCs w:val="0"/>
          <w:color w:val="DFD200"/>
          <w:spacing w:val="-3"/>
          <w:w w:val="100"/>
        </w:rPr>
        <w:t>o</w:t>
      </w:r>
      <w:r>
        <w:rPr>
          <w:b w:val="0"/>
          <w:bCs w:val="0"/>
          <w:color w:val="DFD2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 w:before="76"/>
        <w:ind w:left="2551" w:right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x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3118" w:right="227"/>
        <w:jc w:val="left"/>
      </w:pPr>
      <w:r>
        <w:rPr/>
        <w:pict>
          <v:shape style="position:absolute;margin-left:127.559097pt;margin-top:1.279391pt;width:14.440001pt;height:20pt;mso-position-horizontal-relative:page;mso-position-vertical-relative:paragraph;z-index:-619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C6C7C8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: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17"/>
          <w:w w:val="95"/>
        </w:rPr>
        <w:t>’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77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/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3118" w:right="0"/>
        <w:jc w:val="left"/>
      </w:pPr>
      <w:r>
        <w:rPr/>
        <w:pict>
          <v:shape style="position:absolute;margin-left:127.559097pt;margin-top:1.279379pt;width:12.220001pt;height:20pt;mso-position-horizontal-relative:page;mso-position-vertical-relative:paragraph;z-index:-619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C6C7C8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: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6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6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;</w:t>
      </w:r>
      <w:r>
        <w:rPr>
          <w:b w:val="0"/>
          <w:bCs w:val="0"/>
          <w:i w:val="0"/>
          <w:color w:val="1A171C"/>
          <w:spacing w:val="6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3118" w:right="201"/>
        <w:jc w:val="left"/>
      </w:pPr>
      <w:r>
        <w:rPr/>
        <w:pict>
          <v:shape style="position:absolute;margin-left:127.559097pt;margin-top:1.279429pt;width:12.220001pt;height:20pt;mso-position-horizontal-relative:page;mso-position-vertical-relative:paragraph;z-index:-6193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C6C7C8"/>
                      <w:spacing w:val="0"/>
                      <w:w w:val="80"/>
                      <w:sz w:val="40"/>
                      <w:szCs w:val="4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: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q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77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-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5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164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7.058998pt;margin-top:18.110994pt;width:398.85pt;height:157.788pt;mso-position-horizontal-relative:page;mso-position-vertical-relative:paragraph;z-index:-6196" coordorigin="2541,362" coordsize="7977,3156">
            <v:group style="position:absolute;left:2551;top:372;width:7957;height:2" coordorigin="2551,372" coordsize="7957,2">
              <v:shape style="position:absolute;left:2551;top:372;width:7957;height:2" coordorigin="2551,372" coordsize="7957,0" path="m2551,372l10508,372e" filled="f" stroked="t" strokeweight="1pt" strokecolor="#DFD200">
                <v:path arrowok="t"/>
              </v:shape>
            </v:group>
            <v:group style="position:absolute;left:2561;top:382;width:2;height:3116" coordorigin="2561,382" coordsize="2,3116">
              <v:shape style="position:absolute;left:2561;top:382;width:2;height:3116" coordorigin="2561,382" coordsize="0,3116" path="m2561,3498l2561,382e" filled="f" stroked="t" strokeweight="1pt" strokecolor="#DFD200">
                <v:path arrowok="t"/>
              </v:shape>
            </v:group>
            <v:group style="position:absolute;left:10498;top:382;width:2;height:3116" coordorigin="10498,382" coordsize="2,3116">
              <v:shape style="position:absolute;left:10498;top:382;width:2;height:3116" coordorigin="10498,382" coordsize="0,3116" path="m10498,3498l10498,382e" filled="f" stroked="t" strokeweight="1pt" strokecolor="#DFD200">
                <v:path arrowok="t"/>
              </v:shape>
            </v:group>
            <v:group style="position:absolute;left:2551;top:3508;width:7957;height:2" coordorigin="2551,3508" coordsize="7957,2">
              <v:shape style="position:absolute;left:2551;top:3508;width:7957;height:2" coordorigin="2551,3508" coordsize="7957,0" path="m2551,3508l10508,3508e" filled="f" stroked="t" strokeweight="1pt" strokecolor="#DFD2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auto" w:before="74"/>
        <w:ind w:left="2958" w:right="467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DFD200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DFD200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DFD20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DFD200"/>
          <w:spacing w:val="-3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DFD200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DFD200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DFD200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DFD200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DFD20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DFD200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DFD200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DFD200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DFD20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13"/>
        </w:numPr>
        <w:tabs>
          <w:tab w:pos="3184" w:val="left" w:leader="none"/>
        </w:tabs>
        <w:spacing w:line="227" w:lineRule="exact"/>
        <w:ind w:left="3184" w:right="0" w:hanging="227"/>
        <w:jc w:val="left"/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0"/>
          <w:w w:val="100"/>
          <w:sz w:val="20"/>
          <w:szCs w:val="20"/>
        </w:rPr>
        <w:t> </w:t>
      </w:r>
      <w:r>
        <w:rPr>
          <w:b w:val="0"/>
          <w:bCs w:val="0"/>
          <w:color w:val="1A171C"/>
          <w:spacing w:val="0"/>
          <w:w w:val="100"/>
        </w:rPr>
        <w:t>–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3"/>
        </w:numPr>
        <w:tabs>
          <w:tab w:pos="3184" w:val="left" w:leader="none"/>
        </w:tabs>
        <w:spacing w:line="270" w:lineRule="auto" w:before="10"/>
        <w:ind w:left="3184" w:right="864" w:hanging="227"/>
        <w:jc w:val="left"/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/>
          <w:bCs/>
          <w:color w:val="1A171C"/>
          <w:spacing w:val="-11"/>
          <w:w w:val="95"/>
          <w:sz w:val="20"/>
          <w:szCs w:val="20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2"/>
          <w:numId w:val="13"/>
        </w:numPr>
        <w:tabs>
          <w:tab w:pos="3184" w:val="left" w:leader="none"/>
        </w:tabs>
        <w:spacing w:line="219" w:lineRule="exact"/>
        <w:ind w:left="318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28"/>
        <w:ind w:left="3184" w:right="2569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3"/>
        </w:numPr>
        <w:tabs>
          <w:tab w:pos="3184" w:val="left" w:leader="none"/>
        </w:tabs>
        <w:spacing w:line="270" w:lineRule="auto" w:before="14"/>
        <w:ind w:left="3184" w:right="532" w:hanging="227"/>
        <w:jc w:val="left"/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7"/>
          <w:w w:val="100"/>
          <w:sz w:val="20"/>
          <w:szCs w:val="20"/>
        </w:rPr>
        <w:t> </w:t>
      </w:r>
      <w:r>
        <w:rPr>
          <w:b w:val="0"/>
          <w:bCs w:val="0"/>
          <w:color w:val="1A171C"/>
          <w:spacing w:val="0"/>
          <w:w w:val="100"/>
        </w:rPr>
        <w:t>–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3"/>
        </w:numPr>
        <w:tabs>
          <w:tab w:pos="3184" w:val="left" w:leader="none"/>
        </w:tabs>
        <w:spacing w:line="219" w:lineRule="exact"/>
        <w:ind w:left="3184" w:right="0" w:hanging="227"/>
        <w:jc w:val="left"/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18"/>
          <w:w w:val="100"/>
          <w:sz w:val="20"/>
          <w:szCs w:val="20"/>
        </w:rPr>
        <w:t> </w:t>
      </w:r>
      <w:r>
        <w:rPr>
          <w:b w:val="0"/>
          <w:bCs w:val="0"/>
          <w:color w:val="1A171C"/>
          <w:spacing w:val="0"/>
          <w:w w:val="100"/>
        </w:rPr>
        <w:t>–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3184" w:right="2569"/>
        <w:jc w:val="left"/>
      </w:pP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52" w:top="260" w:bottom="560" w:left="0" w:right="1300"/>
        </w:sectPr>
      </w:pPr>
    </w:p>
    <w:p>
      <w:pPr>
        <w:spacing w:line="679" w:lineRule="exact" w:before="27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shape style="position:absolute;margin-left:.881pt;margin-top:.000015pt;width:594.395pt;height:841.89pt;mso-position-horizontal-relative:page;mso-position-vertical-relative:page;z-index:-619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1399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1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15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1"/>
                      <w:w w:val="9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3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-2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A171C"/>
                      <w:spacing w:val="0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0" w:right="189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1A171C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339.65802pt;width:596.276pt;height:502.732pt;mso-position-horizontal-relative:page;mso-position-vertical-relative:page;z-index:-6191" coordorigin="-10,6793" coordsize="11926,10055">
            <v:group style="position:absolute;left:18;top:15137;width:11888;height:1701" coordorigin="18,15137" coordsize="11888,1701">
              <v:shape style="position:absolute;left:18;top:15137;width:11888;height:1701" coordorigin="18,15137" coordsize="11888,1701" path="m18,16838l11906,16838,11906,15137,18,15137,18,16838xe" filled="t" fillcolor="#F39900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FBCD8D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FDE1BC"/>
          <w:spacing w:val="0"/>
          <w:w w:val="100"/>
          <w:sz w:val="200"/>
          <w:szCs w:val="20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4" w:lineRule="auto"/>
        <w:ind w:left="117" w:right="923" w:firstLine="0"/>
        <w:jc w:val="lef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01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19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30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68" w:lineRule="auto"/>
        <w:ind w:left="1021" w:right="106" w:firstLine="441"/>
        <w:jc w:val="right"/>
        <w:rPr>
          <w:i w:val="0"/>
        </w:rPr>
      </w:pPr>
      <w:r>
        <w:rPr>
          <w:b w:val="0"/>
          <w:bCs w:val="0"/>
          <w:i/>
          <w:color w:val="FFFFFF"/>
          <w:spacing w:val="-3"/>
          <w:w w:val="95"/>
        </w:rPr>
        <w:t>“</w:t>
      </w:r>
      <w:r>
        <w:rPr>
          <w:b w:val="0"/>
          <w:bCs w:val="0"/>
          <w:i/>
          <w:color w:val="FFFFFF"/>
          <w:spacing w:val="-4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1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6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-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y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0"/>
          <w:w w:val="95"/>
        </w:rPr>
        <w:t>.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1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0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k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0"/>
          <w:w w:val="88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12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.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g</w:t>
      </w:r>
      <w:r>
        <w:rPr>
          <w:b w:val="0"/>
          <w:bCs w:val="0"/>
          <w:i/>
          <w:color w:val="FFFFFF"/>
          <w:spacing w:val="12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y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a</w:t>
      </w:r>
      <w:r>
        <w:rPr>
          <w:b w:val="0"/>
          <w:bCs w:val="0"/>
          <w:i/>
          <w:color w:val="FFFFFF"/>
          <w:spacing w:val="-2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1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0"/>
          <w:w w:val="119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y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g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1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-7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-6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.</w:t>
      </w:r>
      <w:r>
        <w:rPr>
          <w:b w:val="0"/>
          <w:bCs w:val="0"/>
          <w:i/>
          <w:color w:val="FFFFFF"/>
          <w:spacing w:val="0"/>
          <w:w w:val="95"/>
        </w:rPr>
        <w:t>”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8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even" r:id="rId23"/>
          <w:pgSz w:w="11906" w:h="16840"/>
          <w:pgMar w:footer="0" w:header="0" w:top="600" w:bottom="280" w:left="130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24pt;width:9.1979pt;height:100pt;mso-position-horizontal-relative:page;mso-position-vertical-relative:paragraph;z-index:-6189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EEBD3"/>
                      <w:spacing w:val="-929"/>
                      <w:w w:val="100"/>
                      <w:sz w:val="200"/>
                      <w:szCs w:val="2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39900"/>
          <w:spacing w:val="-4"/>
          <w:w w:val="100"/>
        </w:rPr>
        <w:t>C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t</w:t>
      </w:r>
      <w:r>
        <w:rPr>
          <w:b w:val="0"/>
          <w:bCs w:val="0"/>
          <w:color w:val="F39900"/>
          <w:spacing w:val="-4"/>
          <w:w w:val="100"/>
        </w:rPr>
        <w:t>e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o</w:t>
      </w:r>
      <w:r>
        <w:rPr>
          <w:b w:val="0"/>
          <w:bCs w:val="0"/>
          <w:color w:val="F39900"/>
          <w:spacing w:val="0"/>
          <w:w w:val="100"/>
        </w:rPr>
        <w:t>n</w:t>
      </w:r>
      <w:r>
        <w:rPr>
          <w:b w:val="0"/>
          <w:bCs w:val="0"/>
          <w:color w:val="F39900"/>
          <w:spacing w:val="-23"/>
          <w:w w:val="100"/>
        </w:rPr>
        <w:t> </w:t>
      </w:r>
      <w:r>
        <w:rPr>
          <w:b w:val="0"/>
          <w:bCs w:val="0"/>
          <w:color w:val="F399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1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1</w:t>
      </w:r>
      <w:r>
        <w:rPr>
          <w:rFonts w:ascii="Arial" w:hAnsi="Arial" w:cs="Arial" w:eastAsia="Arial"/>
          <w:color w:val="F39900"/>
          <w:spacing w:val="5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o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y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m</w:t>
      </w:r>
      <w:r>
        <w:rPr>
          <w:rFonts w:ascii="Arial" w:hAnsi="Arial" w:cs="Arial" w:eastAsia="Arial"/>
          <w:color w:val="F39900"/>
          <w:spacing w:val="-28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4331" w:val="left" w:leader="none"/>
          <w:tab w:pos="10199" w:val="left" w:leader="none"/>
        </w:tabs>
        <w:spacing w:before="24"/>
        <w:ind w:left="255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5E9"/>
          <w:spacing w:val="0"/>
          <w:w w:val="100"/>
          <w:position w:val="-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pStyle w:val="Heading8"/>
        <w:spacing w:line="195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95" w:lineRule="exact"/>
        <w:jc w:val="left"/>
        <w:sectPr>
          <w:footerReference w:type="even" r:id="rId24"/>
          <w:footerReference w:type="default" r:id="rId25"/>
          <w:pgSz w:w="11906" w:h="16840"/>
          <w:pgMar w:footer="372" w:header="0" w:top="180" w:bottom="560" w:left="0" w:right="1300"/>
          <w:pgNumType w:start="10"/>
        </w:sectPr>
      </w:pPr>
    </w:p>
    <w:p>
      <w:pPr>
        <w:spacing w:line="292" w:lineRule="auto" w:before="85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4"/>
        </w:numPr>
        <w:tabs>
          <w:tab w:pos="550" w:val="left" w:leader="none"/>
        </w:tabs>
        <w:spacing w:line="184" w:lineRule="exact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33"/>
        <w:ind w:left="550" w:right="70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25pt;margin-top:-.249985pt;width:595.776pt;height:269.792pt;mso-position-horizontal-relative:page;mso-position-vertical-relative:page;z-index:-6190" coordorigin="-5,-5" coordsize="11916,539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2551;top:4145;width:7937;height:2" coordorigin="2551,4145" coordsize="7937,2">
              <v:shape style="position:absolute;left:2551;top:4145;width:7937;height:2" coordorigin="2551,4145" coordsize="7937,0" path="m2551,4145l10488,4145e" filled="f" stroked="t" strokeweight=".5pt" strokecolor="#F39900">
                <v:path arrowok="t"/>
              </v:shape>
            </v:group>
            <v:group style="position:absolute;left:2551;top:2820;width:7937;height:2" coordorigin="2551,2820" coordsize="7937,2">
              <v:shape style="position:absolute;left:2551;top:2820;width:7937;height:2" coordorigin="2551,2820" coordsize="7937,0" path="m2551,2820l10488,2820e" filled="f" stroked="t" strokeweight="1pt" strokecolor="#F39900">
                <v:path arrowok="t"/>
              </v:shape>
            </v:group>
            <v:group style="position:absolute;left:2551;top:3203;width:7937;height:2" coordorigin="2551,3203" coordsize="7937,2">
              <v:shape style="position:absolute;left:2551;top:3203;width:7937;height:2" coordorigin="2551,3203" coordsize="7937,0" path="m2551,3203l10488,3203e" filled="f" stroked="t" strokeweight="1pt" strokecolor="#F39900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41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64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2778" w:val="left" w:leader="none"/>
        </w:tabs>
        <w:spacing w:line="278" w:lineRule="auto" w:before="28"/>
        <w:ind w:left="2777" w:right="148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2778" w:val="left" w:leader="none"/>
        </w:tabs>
        <w:spacing w:line="278" w:lineRule="auto" w:before="1"/>
        <w:ind w:left="2777" w:right="357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&lt;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0"/>
        </w:rPr>
        <w:t>b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n</w:t>
      </w:r>
      <w:r>
        <w:rPr>
          <w:b w:val="0"/>
          <w:bCs w:val="0"/>
          <w:color w:val="1A171C"/>
          <w:spacing w:val="4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d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1A171C"/>
          <w:spacing w:val="4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0"/>
          <w:w w:val="9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2777" w:val="left" w:leader="none"/>
        </w:tabs>
        <w:spacing w:line="278" w:lineRule="auto" w:before="1"/>
        <w:ind w:left="2777" w:right="379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2778" w:val="left" w:leader="none"/>
        </w:tabs>
        <w:spacing w:line="278" w:lineRule="auto" w:before="28"/>
        <w:ind w:left="2777" w:right="331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60"/>
        <w:jc w:val="both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1</w:t>
      </w:r>
      <w:r>
        <w:rPr>
          <w:rFonts w:ascii="Arial" w:hAnsi="Arial" w:cs="Arial" w:eastAsia="Arial"/>
          <w:color w:val="F39900"/>
          <w:spacing w:val="5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o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y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m</w:t>
      </w:r>
      <w:r>
        <w:rPr>
          <w:rFonts w:ascii="Arial" w:hAnsi="Arial" w:cs="Arial" w:eastAsia="Arial"/>
          <w:color w:val="F39900"/>
          <w:spacing w:val="-28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898" w:val="left" w:leader="none"/>
          <w:tab w:pos="7809" w:val="left" w:leader="none"/>
        </w:tabs>
        <w:spacing w:before="24"/>
        <w:ind w:left="1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5E9"/>
          <w:spacing w:val="0"/>
          <w:w w:val="100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numPr>
          <w:ilvl w:val="0"/>
          <w:numId w:val="15"/>
        </w:numPr>
        <w:tabs>
          <w:tab w:pos="2124" w:val="left" w:leader="none"/>
        </w:tabs>
        <w:spacing w:line="278" w:lineRule="auto" w:before="54"/>
        <w:ind w:left="2124" w:right="451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pgSz w:w="11906" w:h="16840"/>
          <w:pgMar w:header="0" w:footer="372" w:top="320" w:bottom="560" w:left="1300" w:right="0"/>
        </w:sectPr>
      </w:pPr>
    </w:p>
    <w:p>
      <w:pPr>
        <w:pStyle w:val="Heading8"/>
        <w:spacing w:line="179" w:lineRule="exact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5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5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33"/>
        <w:ind w:left="3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5"/>
        </w:numPr>
        <w:tabs>
          <w:tab w:pos="344" w:val="left" w:leader="none"/>
        </w:tabs>
        <w:spacing w:line="278" w:lineRule="auto" w:before="33"/>
        <w:ind w:left="344" w:right="3144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–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88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5010;width:7937;height:2" coordorigin="1417,5010" coordsize="7937,2">
              <v:shape style="position:absolute;left:1417;top:5010;width:7937;height:2" coordorigin="1417,5010" coordsize="7937,0" path="m1417,5010l9354,5010e" filled="f" stroked="t" strokeweight="1pt" strokecolor="#F39900">
                <v:path arrowok="t"/>
              </v:shape>
            </v:group>
            <v:group style="position:absolute;left:1417;top:2820;width:7937;height:2" coordorigin="1417,2820" coordsize="7937,2">
              <v:shape style="position:absolute;left:1417;top:2820;width:7937;height:2" coordorigin="1417,2820" coordsize="7937,0" path="m1417,2820l9354,2820e" filled="f" stroked="t" strokeweight="1pt" strokecolor="#F39900">
                <v:path arrowok="t"/>
              </v:shape>
            </v:group>
            <v:group style="position:absolute;left:1417;top:3203;width:7937;height:2" coordorigin="1417,3203" coordsize="7937,2">
              <v:shape style="position:absolute;left:1417;top:3203;width:7937;height:2" coordorigin="1417,3203" coordsize="7937,0" path="m1417,3203l9354,3203e" filled="f" stroked="t" strokeweight="1pt" strokecolor="#F399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75"/>
        <w:jc w:val="left"/>
      </w:pP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0"/>
          <w:w w:val="83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69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line="278" w:lineRule="auto" w:before="28"/>
        <w:ind w:left="344" w:right="2813" w:hanging="227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14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line="278" w:lineRule="auto" w:before="28"/>
        <w:ind w:left="344" w:right="2706" w:hanging="227"/>
        <w:jc w:val="left"/>
      </w:pP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640"/>
        <w:jc w:val="both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12pt;width:9.1979pt;height:100pt;mso-position-horizontal-relative:page;mso-position-vertical-relative:paragraph;z-index:-6186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EEBD3"/>
                      <w:spacing w:val="-929"/>
                      <w:w w:val="100"/>
                      <w:sz w:val="200"/>
                      <w:szCs w:val="2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39900"/>
          <w:spacing w:val="-4"/>
          <w:w w:val="100"/>
        </w:rPr>
        <w:t>C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t</w:t>
      </w:r>
      <w:r>
        <w:rPr>
          <w:b w:val="0"/>
          <w:bCs w:val="0"/>
          <w:color w:val="F39900"/>
          <w:spacing w:val="-4"/>
          <w:w w:val="100"/>
        </w:rPr>
        <w:t>e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o</w:t>
      </w:r>
      <w:r>
        <w:rPr>
          <w:b w:val="0"/>
          <w:bCs w:val="0"/>
          <w:color w:val="F39900"/>
          <w:spacing w:val="0"/>
          <w:w w:val="100"/>
        </w:rPr>
        <w:t>n</w:t>
      </w:r>
      <w:r>
        <w:rPr>
          <w:b w:val="0"/>
          <w:bCs w:val="0"/>
          <w:color w:val="F39900"/>
          <w:spacing w:val="-23"/>
          <w:w w:val="100"/>
        </w:rPr>
        <w:t> </w:t>
      </w:r>
      <w:r>
        <w:rPr>
          <w:b w:val="0"/>
          <w:bCs w:val="0"/>
          <w:color w:val="F399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1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1</w:t>
      </w:r>
      <w:r>
        <w:rPr>
          <w:rFonts w:ascii="Arial" w:hAnsi="Arial" w:cs="Arial" w:eastAsia="Arial"/>
          <w:color w:val="F39900"/>
          <w:spacing w:val="5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o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y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m</w:t>
      </w:r>
      <w:r>
        <w:rPr>
          <w:rFonts w:ascii="Arial" w:hAnsi="Arial" w:cs="Arial" w:eastAsia="Arial"/>
          <w:color w:val="F39900"/>
          <w:spacing w:val="-28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4331" w:val="left" w:leader="none"/>
        </w:tabs>
        <w:spacing w:line="292" w:lineRule="auto"/>
        <w:ind w:left="4331" w:right="1355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3.598779pt;width:14.440001pt;height:20pt;mso-position-horizontal-relative:page;mso-position-vertical-relative:paragraph;z-index:-618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5E9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53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3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y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7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z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1"/>
          <w:numId w:val="15"/>
        </w:numPr>
        <w:tabs>
          <w:tab w:pos="550" w:val="left" w:leader="none"/>
        </w:tabs>
        <w:spacing w:line="278" w:lineRule="auto"/>
        <w:ind w:left="550" w:right="766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5"/>
        </w:numPr>
        <w:tabs>
          <w:tab w:pos="550" w:val="left" w:leader="none"/>
        </w:tabs>
        <w:spacing w:before="1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5"/>
        </w:numPr>
        <w:tabs>
          <w:tab w:pos="550" w:val="left" w:leader="none"/>
        </w:tabs>
        <w:spacing w:line="278" w:lineRule="auto" w:before="33"/>
        <w:ind w:left="550" w:right="789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5"/>
        </w:numPr>
        <w:tabs>
          <w:tab w:pos="550" w:val="left" w:leader="none"/>
        </w:tabs>
        <w:spacing w:line="278" w:lineRule="auto" w:before="1"/>
        <w:ind w:left="550" w:right="45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5"/>
        </w:numPr>
        <w:tabs>
          <w:tab w:pos="550" w:val="left" w:leader="none"/>
        </w:tabs>
        <w:spacing w:before="1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-.5pt;margin-top:-.499985pt;width:596.276pt;height:292.969pt;mso-position-horizontal-relative:page;mso-position-vertical-relative:page;z-index:-6187" coordorigin="-10,-10" coordsize="11926,5859">
            <v:group style="position:absolute;left:0;top:0;width:11906;height:5839" coordorigin="0,0" coordsize="11906,5839">
              <v:shape style="position:absolute;left:0;top:0;width:11906;height:5839" coordorigin="0,0" coordsize="11906,5839" path="m0,5839l11906,5839,11906,0,0,0,0,5839xe" filled="t" fillcolor="#FDE1BC" stroked="f">
                <v:path arrowok="t"/>
                <v:fill type="solid"/>
              </v:shape>
            </v:group>
            <v:group style="position:absolute;left:2551;top:5526;width:7937;height:2" coordorigin="2551,5526" coordsize="7937,2">
              <v:shape style="position:absolute;left:2551;top:5526;width:7937;height:2" coordorigin="2551,5526" coordsize="7937,0" path="m2551,5526l10488,5526e" filled="f" stroked="t" strokeweight="1pt" strokecolor="#F39900">
                <v:path arrowok="t"/>
              </v:shape>
            </v:group>
            <v:group style="position:absolute;left:2551;top:2815;width:7937;height:2" coordorigin="2551,2815" coordsize="7937,2">
              <v:shape style="position:absolute;left:2551;top:2815;width:7937;height:2" coordorigin="2551,2815" coordsize="7937,0" path="m2551,2815l10488,2815e" filled="f" stroked="t" strokeweight="1pt" strokecolor="#F39900">
                <v:path arrowok="t"/>
              </v:shape>
            </v:group>
            <v:group style="position:absolute;left:2551;top:3478;width:7937;height:2" coordorigin="2551,3478" coordsize="7937,2">
              <v:shape style="position:absolute;left:2551;top:3478;width:7937;height:2" coordorigin="2551,3478" coordsize="7937,0" path="m2551,3478l10488,3478e" filled="f" stroked="t" strokeweight="1pt" strokecolor="#F39900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2778" w:val="left" w:leader="none"/>
        </w:tabs>
        <w:spacing w:line="278" w:lineRule="auto" w:before="28"/>
        <w:ind w:left="2777" w:right="213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2778" w:val="left" w:leader="none"/>
        </w:tabs>
        <w:spacing w:line="278" w:lineRule="auto" w:before="33"/>
        <w:ind w:left="2777" w:right="500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0"/>
          <w:w w:val="90"/>
        </w:rPr>
        <w:t>y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m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0"/>
          <w:w w:val="90"/>
        </w:rPr>
        <w:t>g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8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u</w:t>
      </w:r>
      <w:r>
        <w:rPr>
          <w:b w:val="0"/>
          <w:bCs w:val="0"/>
          <w:color w:val="1A171C"/>
          <w:spacing w:val="-2"/>
          <w:w w:val="90"/>
        </w:rPr>
        <w:t>d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60"/>
        <w:jc w:val="left"/>
      </w:pP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1</w:t>
      </w:r>
      <w:r>
        <w:rPr>
          <w:rFonts w:ascii="Arial" w:hAnsi="Arial" w:cs="Arial" w:eastAsia="Arial"/>
          <w:color w:val="F39900"/>
          <w:spacing w:val="5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o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y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m</w:t>
      </w:r>
      <w:r>
        <w:rPr>
          <w:rFonts w:ascii="Arial" w:hAnsi="Arial" w:cs="Arial" w:eastAsia="Arial"/>
          <w:color w:val="F39900"/>
          <w:spacing w:val="-28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898" w:val="left" w:leader="none"/>
          <w:tab w:pos="7809" w:val="left" w:leader="none"/>
        </w:tabs>
        <w:spacing w:before="24"/>
        <w:ind w:left="1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5E9"/>
          <w:spacing w:val="0"/>
          <w:w w:val="100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8"/>
        <w:spacing w:line="195" w:lineRule="exact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95" w:lineRule="exact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292" w:lineRule="auto" w:before="85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344" w:val="left" w:leader="none"/>
        </w:tabs>
        <w:spacing w:line="184" w:lineRule="exact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7"/>
        </w:numPr>
        <w:tabs>
          <w:tab w:pos="392" w:val="left" w:leader="none"/>
        </w:tabs>
        <w:spacing w:before="33"/>
        <w:ind w:left="392" w:right="0" w:hanging="27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84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336;width:7927;height:2" coordorigin="1417,4336" coordsize="7927,2">
              <v:shape style="position:absolute;left:1417;top:4336;width:7927;height:2" coordorigin="1417,4336" coordsize="7927,0" path="m1417,4336l9344,4336e" filled="f" stroked="t" strokeweight="1pt" strokecolor="#F39900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F39900">
                <v:path arrowok="t"/>
              </v:shape>
            </v:group>
            <v:group style="position:absolute;left:1417;top:3203;width:7927;height:2" coordorigin="1417,3203" coordsize="7927,2">
              <v:shape style="position:absolute;left:1417;top:3203;width:7927;height:2" coordorigin="1417,3203" coordsize="7927,0" path="m1417,3203l9344,3203e" filled="f" stroked="t" strokeweight="1pt" strokecolor="#F399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9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0"/>
          <w:w w:val="83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8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h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-7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g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8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g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8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c</w:t>
      </w:r>
      <w:r>
        <w:rPr>
          <w:b w:val="0"/>
          <w:bCs w:val="0"/>
          <w:color w:val="1A171C"/>
          <w:spacing w:val="-7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17"/>
          <w:w w:val="95"/>
        </w:rPr>
        <w:t>V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g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a</w:t>
      </w:r>
      <w:r>
        <w:rPr>
          <w:b w:val="0"/>
          <w:bCs w:val="0"/>
          <w:color w:val="1A171C"/>
          <w:spacing w:val="-8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line="278" w:lineRule="auto" w:before="33"/>
        <w:ind w:left="344" w:right="3339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line="278" w:lineRule="auto" w:before="33"/>
        <w:ind w:left="344" w:right="2852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line="278" w:lineRule="auto" w:before="28"/>
        <w:ind w:left="344" w:right="2881" w:hanging="227"/>
        <w:jc w:val="both"/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: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m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77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p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8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554"/>
        <w:jc w:val="left"/>
      </w:pP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182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EEBD3"/>
                      <w:spacing w:val="-929"/>
                      <w:w w:val="100"/>
                      <w:sz w:val="200"/>
                      <w:szCs w:val="2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39900"/>
          <w:spacing w:val="-4"/>
          <w:w w:val="100"/>
        </w:rPr>
        <w:t>C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t</w:t>
      </w:r>
      <w:r>
        <w:rPr>
          <w:b w:val="0"/>
          <w:bCs w:val="0"/>
          <w:color w:val="F39900"/>
          <w:spacing w:val="-4"/>
          <w:w w:val="100"/>
        </w:rPr>
        <w:t>e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o</w:t>
      </w:r>
      <w:r>
        <w:rPr>
          <w:b w:val="0"/>
          <w:bCs w:val="0"/>
          <w:color w:val="F39900"/>
          <w:spacing w:val="0"/>
          <w:w w:val="100"/>
        </w:rPr>
        <w:t>n</w:t>
      </w:r>
      <w:r>
        <w:rPr>
          <w:b w:val="0"/>
          <w:bCs w:val="0"/>
          <w:color w:val="F39900"/>
          <w:spacing w:val="-23"/>
          <w:w w:val="100"/>
        </w:rPr>
        <w:t> </w:t>
      </w:r>
      <w:r>
        <w:rPr>
          <w:b w:val="0"/>
          <w:bCs w:val="0"/>
          <w:color w:val="F399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1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2</w:t>
      </w:r>
      <w:r>
        <w:rPr>
          <w:rFonts w:ascii="Arial" w:hAnsi="Arial" w:cs="Arial" w:eastAsia="Arial"/>
          <w:color w:val="F39900"/>
          <w:spacing w:val="11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p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s</w:t>
      </w:r>
      <w:r>
        <w:rPr>
          <w:rFonts w:ascii="Arial" w:hAnsi="Arial" w:cs="Arial" w:eastAsia="Arial"/>
          <w:color w:val="F39900"/>
          <w:spacing w:val="-26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31" w:val="left" w:leader="none"/>
          <w:tab w:pos="10199" w:val="left" w:leader="none"/>
        </w:tabs>
        <w:spacing w:line="159" w:lineRule="auto"/>
        <w:ind w:left="4331" w:right="117" w:hanging="1781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5E9"/>
          <w:spacing w:val="0"/>
          <w:w w:val="100"/>
          <w:position w:val="-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226" w:lineRule="exact"/>
        <w:ind w:left="43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180" w:bottom="560" w:left="0" w:right="13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1"/>
          <w:numId w:val="17"/>
        </w:numPr>
        <w:tabs>
          <w:tab w:pos="550" w:val="left" w:leader="none"/>
        </w:tabs>
        <w:spacing w:line="278" w:lineRule="auto"/>
        <w:ind w:left="550" w:right="709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7"/>
        </w:numPr>
        <w:tabs>
          <w:tab w:pos="550" w:val="left" w:leader="none"/>
        </w:tabs>
        <w:spacing w:line="278" w:lineRule="auto" w:before="1"/>
        <w:ind w:left="550" w:right="68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7"/>
        </w:numPr>
        <w:tabs>
          <w:tab w:pos="550" w:val="left" w:leader="none"/>
        </w:tabs>
        <w:spacing w:line="278" w:lineRule="auto" w:before="1"/>
        <w:ind w:left="550" w:right="22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7"/>
        </w:numPr>
        <w:tabs>
          <w:tab w:pos="550" w:val="left" w:leader="none"/>
        </w:tabs>
        <w:spacing w:line="278" w:lineRule="auto" w:before="1"/>
        <w:ind w:left="550" w:right="46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-.5pt;margin-top:-.499985pt;width:596.276pt;height:306.197pt;mso-position-horizontal-relative:page;mso-position-vertical-relative:page;z-index:-6183" coordorigin="-10,-10" coordsize="11926,6124">
            <v:group style="position:absolute;left:0;top:0;width:11906;height:6104" coordorigin="0,0" coordsize="11906,6104">
              <v:shape style="position:absolute;left:0;top:0;width:11906;height:6104" coordorigin="0,0" coordsize="11906,6104" path="m0,6104l11906,6104,11906,0,0,0,0,6104xe" filled="t" fillcolor="#FDE1BC" stroked="f">
                <v:path arrowok="t"/>
                <v:fill type="solid"/>
              </v:shape>
            </v:group>
            <v:group style="position:absolute;left:2551;top:5810;width:7927;height:2" coordorigin="2551,5810" coordsize="7927,2">
              <v:shape style="position:absolute;left:2551;top:5810;width:7927;height:2" coordorigin="2551,5810" coordsize="7927,0" path="m2551,5810l10478,5810e" filled="f" stroked="t" strokeweight="1pt" strokecolor="#F39900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F39900">
                <v:path arrowok="t"/>
              </v:shape>
            </v:group>
            <v:group style="position:absolute;left:2551;top:3763;width:7927;height:2" coordorigin="2551,3763" coordsize="7927,2">
              <v:shape style="position:absolute;left:2551;top:3763;width:7927;height:2" coordorigin="2551,3763" coordsize="7927,0" path="m2551,3763l10478,3763e" filled="f" stroked="t" strokeweight="1pt" strokecolor="#F39900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60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line="278" w:lineRule="auto" w:before="33"/>
        <w:ind w:left="2777" w:right="274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b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7" w:val="left" w:leader="none"/>
        </w:tabs>
        <w:spacing w:line="278" w:lineRule="auto" w:before="1"/>
        <w:ind w:left="2777" w:right="612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line="278" w:lineRule="auto" w:before="28"/>
        <w:ind w:left="2778" w:right="692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7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7"/>
        </w:numPr>
        <w:tabs>
          <w:tab w:pos="2778" w:val="left" w:leader="none"/>
        </w:tabs>
        <w:spacing w:line="278" w:lineRule="auto" w:before="1"/>
        <w:ind w:left="2777" w:right="502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2"/>
          <w:numId w:val="17"/>
        </w:numPr>
        <w:tabs>
          <w:tab w:pos="2777" w:val="left" w:leader="none"/>
        </w:tabs>
        <w:spacing w:before="1"/>
        <w:ind w:left="2777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0" w:right="3620"/>
        <w:jc w:val="center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273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2</w:t>
      </w:r>
      <w:r>
        <w:rPr>
          <w:rFonts w:ascii="Arial" w:hAnsi="Arial" w:cs="Arial" w:eastAsia="Arial"/>
          <w:color w:val="F39900"/>
          <w:spacing w:val="11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p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s</w:t>
      </w:r>
      <w:r>
        <w:rPr>
          <w:rFonts w:ascii="Arial" w:hAnsi="Arial" w:cs="Arial" w:eastAsia="Arial"/>
          <w:color w:val="F39900"/>
          <w:spacing w:val="-26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1898" w:val="left" w:leader="none"/>
        </w:tabs>
        <w:spacing w:line="292" w:lineRule="auto"/>
        <w:ind w:left="1898" w:right="3948" w:hanging="1781"/>
        <w:jc w:val="left"/>
        <w:rPr>
          <w:b w:val="0"/>
          <w:bCs w:val="0"/>
        </w:rPr>
      </w:pPr>
      <w:r>
        <w:rPr/>
        <w:pict>
          <v:shape style="position:absolute;margin-left:455.496704pt;margin-top:3.362611pt;width:12.220001pt;height:20pt;mso-position-horizontal-relative:page;mso-position-vertical-relative:paragraph;z-index:-6180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5E9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7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-3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18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8"/>
        </w:numPr>
        <w:tabs>
          <w:tab w:pos="344" w:val="left" w:leader="none"/>
        </w:tabs>
        <w:spacing w:before="33"/>
        <w:ind w:left="344" w:right="3516" w:hanging="227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g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6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h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g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0"/>
          <w:w w:val="90"/>
        </w:rPr>
        <w:t>n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m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b</w:t>
      </w:r>
      <w:r>
        <w:rPr>
          <w:b w:val="0"/>
          <w:bCs w:val="0"/>
          <w:color w:val="1A171C"/>
          <w:spacing w:val="0"/>
          <w:w w:val="90"/>
        </w:rPr>
        <w:t>y</w:t>
      </w:r>
      <w:r>
        <w:rPr>
          <w:b w:val="0"/>
          <w:bCs w:val="0"/>
          <w:color w:val="1A171C"/>
          <w:spacing w:val="16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g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d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m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r</w:t>
      </w:r>
      <w:r>
        <w:rPr>
          <w:b w:val="0"/>
          <w:bCs w:val="0"/>
          <w:color w:val="1A171C"/>
          <w:spacing w:val="17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4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: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  <w:position w:val="6"/>
          <w:sz w:val="10"/>
          <w:szCs w:val="10"/>
        </w:rPr>
        <w:t>3</w:t>
      </w:r>
      <w:r>
        <w:rPr>
          <w:b w:val="0"/>
          <w:bCs w:val="0"/>
          <w:color w:val="1A171C"/>
          <w:spacing w:val="0"/>
          <w:w w:val="100"/>
          <w:position w:val="0"/>
        </w:rPr>
        <w:t>,</w:t>
      </w:r>
      <w:r>
        <w:rPr>
          <w:b w:val="0"/>
          <w:bCs w:val="0"/>
          <w:color w:val="1A171C"/>
          <w:spacing w:val="-19"/>
          <w:w w:val="100"/>
          <w:position w:val="0"/>
        </w:rPr>
        <w:t> </w:t>
      </w:r>
      <w:r>
        <w:rPr>
          <w:b w:val="0"/>
          <w:bCs w:val="0"/>
          <w:color w:val="1A171C"/>
          <w:spacing w:val="-2"/>
          <w:w w:val="100"/>
          <w:position w:val="0"/>
        </w:rPr>
        <w:t>h</w:t>
      </w:r>
      <w:r>
        <w:rPr>
          <w:b w:val="0"/>
          <w:bCs w:val="0"/>
          <w:color w:val="1A171C"/>
          <w:spacing w:val="-3"/>
          <w:w w:val="100"/>
          <w:position w:val="0"/>
        </w:rPr>
        <w:t>a</w:t>
      </w:r>
      <w:r>
        <w:rPr>
          <w:b w:val="0"/>
          <w:bCs w:val="0"/>
          <w:color w:val="1A171C"/>
          <w:spacing w:val="0"/>
          <w:w w:val="100"/>
          <w:position w:val="0"/>
        </w:rPr>
        <w:t>)</w:t>
      </w:r>
      <w:r>
        <w:rPr>
          <w:b w:val="0"/>
          <w:bCs w:val="0"/>
          <w:color w:val="1A171C"/>
          <w:spacing w:val="-20"/>
          <w:w w:val="100"/>
          <w:position w:val="0"/>
        </w:rPr>
        <w:t> </w:t>
      </w:r>
      <w:r>
        <w:rPr>
          <w:b w:val="0"/>
          <w:bCs w:val="0"/>
          <w:color w:val="1A171C"/>
          <w:spacing w:val="-2"/>
          <w:w w:val="100"/>
          <w:position w:val="0"/>
        </w:rPr>
        <w:t>o</w:t>
      </w:r>
      <w:r>
        <w:rPr>
          <w:b w:val="0"/>
          <w:bCs w:val="0"/>
          <w:color w:val="1A171C"/>
          <w:spacing w:val="0"/>
          <w:w w:val="100"/>
          <w:position w:val="0"/>
        </w:rPr>
        <w:t>f</w:t>
      </w:r>
      <w:r>
        <w:rPr>
          <w:b w:val="0"/>
          <w:bCs w:val="0"/>
          <w:color w:val="1A171C"/>
          <w:spacing w:val="-19"/>
          <w:w w:val="100"/>
          <w:position w:val="0"/>
        </w:rPr>
        <w:t> </w:t>
      </w:r>
      <w:r>
        <w:rPr>
          <w:b w:val="0"/>
          <w:bCs w:val="0"/>
          <w:color w:val="1A171C"/>
          <w:spacing w:val="-2"/>
          <w:w w:val="100"/>
          <w:position w:val="0"/>
        </w:rPr>
        <w:t>d</w:t>
      </w:r>
      <w:r>
        <w:rPr>
          <w:b w:val="0"/>
          <w:bCs w:val="0"/>
          <w:color w:val="1A171C"/>
          <w:spacing w:val="-3"/>
          <w:w w:val="100"/>
          <w:position w:val="0"/>
        </w:rPr>
        <w:t>e</w:t>
      </w:r>
      <w:r>
        <w:rPr>
          <w:b w:val="0"/>
          <w:bCs w:val="0"/>
          <w:color w:val="1A171C"/>
          <w:spacing w:val="-3"/>
          <w:w w:val="100"/>
          <w:position w:val="0"/>
        </w:rPr>
        <w:t>a</w:t>
      </w:r>
      <w:r>
        <w:rPr>
          <w:b w:val="0"/>
          <w:bCs w:val="0"/>
          <w:color w:val="1A171C"/>
          <w:spacing w:val="0"/>
          <w:w w:val="100"/>
          <w:position w:val="0"/>
        </w:rPr>
        <w:t>d</w:t>
      </w:r>
      <w:r>
        <w:rPr>
          <w:b w:val="0"/>
          <w:bCs w:val="0"/>
          <w:color w:val="1A171C"/>
          <w:spacing w:val="-19"/>
          <w:w w:val="100"/>
          <w:position w:val="0"/>
        </w:rPr>
        <w:t> </w:t>
      </w:r>
      <w:r>
        <w:rPr>
          <w:b w:val="0"/>
          <w:bCs w:val="0"/>
          <w:color w:val="1A171C"/>
          <w:spacing w:val="-2"/>
          <w:w w:val="100"/>
          <w:position w:val="0"/>
        </w:rPr>
        <w:t>p</w:t>
      </w:r>
      <w:r>
        <w:rPr>
          <w:b w:val="0"/>
          <w:bCs w:val="0"/>
          <w:color w:val="1A171C"/>
          <w:spacing w:val="-2"/>
          <w:w w:val="100"/>
          <w:position w:val="0"/>
        </w:rPr>
        <w:t>o</w:t>
      </w:r>
      <w:r>
        <w:rPr>
          <w:b w:val="0"/>
          <w:bCs w:val="0"/>
          <w:color w:val="1A171C"/>
          <w:spacing w:val="-2"/>
          <w:w w:val="100"/>
          <w:position w:val="0"/>
        </w:rPr>
        <w:t>t</w:t>
      </w:r>
      <w:r>
        <w:rPr>
          <w:b w:val="0"/>
          <w:bCs w:val="0"/>
          <w:color w:val="1A171C"/>
          <w:spacing w:val="-3"/>
          <w:w w:val="100"/>
          <w:position w:val="0"/>
        </w:rPr>
        <w:t>e</w:t>
      </w:r>
      <w:r>
        <w:rPr>
          <w:b w:val="0"/>
          <w:bCs w:val="0"/>
          <w:color w:val="1A171C"/>
          <w:spacing w:val="-2"/>
          <w:w w:val="100"/>
          <w:position w:val="0"/>
        </w:rPr>
        <w:t>n</w:t>
      </w:r>
      <w:r>
        <w:rPr>
          <w:b w:val="0"/>
          <w:bCs w:val="0"/>
          <w:color w:val="1A171C"/>
          <w:spacing w:val="-2"/>
          <w:w w:val="100"/>
          <w:position w:val="0"/>
        </w:rPr>
        <w:t>t</w:t>
      </w:r>
      <w:r>
        <w:rPr>
          <w:b w:val="0"/>
          <w:bCs w:val="0"/>
          <w:color w:val="1A171C"/>
          <w:spacing w:val="-2"/>
          <w:w w:val="100"/>
          <w:position w:val="0"/>
        </w:rPr>
        <w:t>i</w:t>
      </w:r>
      <w:r>
        <w:rPr>
          <w:b w:val="0"/>
          <w:bCs w:val="0"/>
          <w:color w:val="1A171C"/>
          <w:spacing w:val="-3"/>
          <w:w w:val="100"/>
          <w:position w:val="0"/>
        </w:rPr>
        <w:t>a</w:t>
      </w:r>
      <w:r>
        <w:rPr>
          <w:b w:val="0"/>
          <w:bCs w:val="0"/>
          <w:color w:val="1A171C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  <w:position w:val="6"/>
          <w:sz w:val="10"/>
          <w:szCs w:val="10"/>
        </w:rPr>
        <w:t>3</w:t>
      </w:r>
      <w:r>
        <w:rPr>
          <w:b w:val="0"/>
          <w:bCs w:val="0"/>
          <w:color w:val="1A171C"/>
          <w:spacing w:val="0"/>
          <w:w w:val="95"/>
          <w:position w:val="0"/>
        </w:rPr>
        <w:t>,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2"/>
          <w:w w:val="95"/>
          <w:position w:val="0"/>
        </w:rPr>
        <w:t>h</w:t>
      </w:r>
      <w:r>
        <w:rPr>
          <w:b w:val="0"/>
          <w:bCs w:val="0"/>
          <w:color w:val="1A171C"/>
          <w:spacing w:val="-3"/>
          <w:w w:val="95"/>
          <w:position w:val="0"/>
        </w:rPr>
        <w:t>a</w:t>
      </w:r>
      <w:r>
        <w:rPr>
          <w:b w:val="0"/>
          <w:bCs w:val="0"/>
          <w:color w:val="1A171C"/>
          <w:spacing w:val="0"/>
          <w:w w:val="95"/>
          <w:position w:val="0"/>
        </w:rPr>
        <w:t>)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2"/>
          <w:w w:val="95"/>
          <w:position w:val="0"/>
        </w:rPr>
        <w:t>o</w:t>
      </w:r>
      <w:r>
        <w:rPr>
          <w:b w:val="0"/>
          <w:bCs w:val="0"/>
          <w:color w:val="1A171C"/>
          <w:spacing w:val="0"/>
          <w:w w:val="95"/>
          <w:position w:val="0"/>
        </w:rPr>
        <w:t>f</w:t>
      </w:r>
      <w:r>
        <w:rPr>
          <w:b w:val="0"/>
          <w:bCs w:val="0"/>
          <w:color w:val="1A171C"/>
          <w:spacing w:val="-5"/>
          <w:w w:val="95"/>
          <w:position w:val="0"/>
        </w:rPr>
        <w:t> </w:t>
      </w:r>
      <w:r>
        <w:rPr>
          <w:b w:val="0"/>
          <w:bCs w:val="0"/>
          <w:color w:val="1A171C"/>
          <w:spacing w:val="-3"/>
          <w:w w:val="95"/>
          <w:position w:val="0"/>
        </w:rPr>
        <w:t>c</w:t>
      </w:r>
      <w:r>
        <w:rPr>
          <w:b w:val="0"/>
          <w:bCs w:val="0"/>
          <w:color w:val="1A171C"/>
          <w:spacing w:val="-2"/>
          <w:w w:val="95"/>
          <w:position w:val="0"/>
        </w:rPr>
        <w:t>o</w:t>
      </w:r>
      <w:r>
        <w:rPr>
          <w:b w:val="0"/>
          <w:bCs w:val="0"/>
          <w:color w:val="1A171C"/>
          <w:spacing w:val="-3"/>
          <w:w w:val="95"/>
          <w:position w:val="0"/>
        </w:rPr>
        <w:t>a</w:t>
      </w:r>
      <w:r>
        <w:rPr>
          <w:b w:val="0"/>
          <w:bCs w:val="0"/>
          <w:color w:val="1A171C"/>
          <w:spacing w:val="-2"/>
          <w:w w:val="95"/>
          <w:position w:val="0"/>
        </w:rPr>
        <w:t>r</w:t>
      </w:r>
      <w:r>
        <w:rPr>
          <w:b w:val="0"/>
          <w:bCs w:val="0"/>
          <w:color w:val="1A171C"/>
          <w:spacing w:val="-3"/>
          <w:w w:val="95"/>
          <w:position w:val="0"/>
        </w:rPr>
        <w:t>s</w:t>
      </w:r>
      <w:r>
        <w:rPr>
          <w:b w:val="0"/>
          <w:bCs w:val="0"/>
          <w:color w:val="1A171C"/>
          <w:spacing w:val="0"/>
          <w:w w:val="95"/>
          <w:position w:val="0"/>
        </w:rPr>
        <w:t>e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2"/>
          <w:w w:val="95"/>
          <w:position w:val="0"/>
        </w:rPr>
        <w:t>w</w:t>
      </w:r>
      <w:r>
        <w:rPr>
          <w:b w:val="0"/>
          <w:bCs w:val="0"/>
          <w:color w:val="1A171C"/>
          <w:spacing w:val="-2"/>
          <w:w w:val="95"/>
          <w:position w:val="0"/>
        </w:rPr>
        <w:t>o</w:t>
      </w:r>
      <w:r>
        <w:rPr>
          <w:b w:val="0"/>
          <w:bCs w:val="0"/>
          <w:color w:val="1A171C"/>
          <w:spacing w:val="-2"/>
          <w:w w:val="95"/>
          <w:position w:val="0"/>
        </w:rPr>
        <w:t>o</w:t>
      </w:r>
      <w:r>
        <w:rPr>
          <w:b w:val="0"/>
          <w:bCs w:val="0"/>
          <w:color w:val="1A171C"/>
          <w:spacing w:val="-2"/>
          <w:w w:val="95"/>
          <w:position w:val="0"/>
        </w:rPr>
        <w:t>d</w:t>
      </w:r>
      <w:r>
        <w:rPr>
          <w:b w:val="0"/>
          <w:bCs w:val="0"/>
          <w:color w:val="1A171C"/>
          <w:spacing w:val="0"/>
          <w:w w:val="95"/>
          <w:position w:val="0"/>
        </w:rPr>
        <w:t>y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2"/>
          <w:w w:val="95"/>
          <w:position w:val="0"/>
        </w:rPr>
        <w:t>d</w:t>
      </w:r>
      <w:r>
        <w:rPr>
          <w:b w:val="0"/>
          <w:bCs w:val="0"/>
          <w:color w:val="1A171C"/>
          <w:spacing w:val="-3"/>
          <w:w w:val="95"/>
          <w:position w:val="0"/>
        </w:rPr>
        <w:t>e</w:t>
      </w:r>
      <w:r>
        <w:rPr>
          <w:b w:val="0"/>
          <w:bCs w:val="0"/>
          <w:color w:val="1A171C"/>
          <w:spacing w:val="-2"/>
          <w:w w:val="95"/>
          <w:position w:val="0"/>
        </w:rPr>
        <w:t>b</w:t>
      </w:r>
      <w:r>
        <w:rPr>
          <w:b w:val="0"/>
          <w:bCs w:val="0"/>
          <w:color w:val="1A171C"/>
          <w:spacing w:val="-2"/>
          <w:w w:val="95"/>
          <w:position w:val="0"/>
        </w:rPr>
        <w:t>r</w:t>
      </w:r>
      <w:r>
        <w:rPr>
          <w:b w:val="0"/>
          <w:bCs w:val="0"/>
          <w:color w:val="1A171C"/>
          <w:spacing w:val="-2"/>
          <w:w w:val="95"/>
          <w:position w:val="0"/>
        </w:rPr>
        <w:t>i</w:t>
      </w:r>
      <w:r>
        <w:rPr>
          <w:b w:val="0"/>
          <w:bCs w:val="0"/>
          <w:color w:val="1A171C"/>
          <w:spacing w:val="0"/>
          <w:w w:val="95"/>
          <w:position w:val="0"/>
        </w:rPr>
        <w:t>s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3"/>
          <w:w w:val="95"/>
          <w:position w:val="0"/>
        </w:rPr>
        <w:t>(</w:t>
      </w:r>
      <w:r>
        <w:rPr>
          <w:b w:val="0"/>
          <w:bCs w:val="0"/>
          <w:color w:val="1A171C"/>
          <w:spacing w:val="-2"/>
          <w:w w:val="95"/>
          <w:position w:val="0"/>
        </w:rPr>
        <w:t>l</w:t>
      </w:r>
      <w:r>
        <w:rPr>
          <w:b w:val="0"/>
          <w:bCs w:val="0"/>
          <w:color w:val="1A171C"/>
          <w:spacing w:val="-2"/>
          <w:w w:val="95"/>
          <w:position w:val="0"/>
        </w:rPr>
        <w:t>o</w:t>
      </w:r>
      <w:r>
        <w:rPr>
          <w:b w:val="0"/>
          <w:bCs w:val="0"/>
          <w:color w:val="1A171C"/>
          <w:spacing w:val="-2"/>
          <w:w w:val="95"/>
          <w:position w:val="0"/>
        </w:rPr>
        <w:t>g</w:t>
      </w:r>
      <w:r>
        <w:rPr>
          <w:b w:val="0"/>
          <w:bCs w:val="0"/>
          <w:color w:val="1A171C"/>
          <w:spacing w:val="-3"/>
          <w:w w:val="95"/>
          <w:position w:val="0"/>
        </w:rPr>
        <w:t>s</w:t>
      </w:r>
      <w:r>
        <w:rPr>
          <w:b w:val="0"/>
          <w:bCs w:val="0"/>
          <w:color w:val="1A171C"/>
          <w:spacing w:val="0"/>
          <w:w w:val="95"/>
          <w:position w:val="0"/>
        </w:rPr>
        <w:t>)</w:t>
      </w:r>
      <w:r>
        <w:rPr>
          <w:b w:val="0"/>
          <w:bCs w:val="0"/>
          <w:color w:val="1A171C"/>
          <w:spacing w:val="-5"/>
          <w:w w:val="95"/>
          <w:position w:val="0"/>
        </w:rPr>
        <w:t> </w:t>
      </w:r>
      <w:r>
        <w:rPr>
          <w:b w:val="0"/>
          <w:bCs w:val="0"/>
          <w:color w:val="1A171C"/>
          <w:spacing w:val="-2"/>
          <w:w w:val="95"/>
          <w:position w:val="0"/>
        </w:rPr>
        <w:t>b</w:t>
      </w:r>
      <w:r>
        <w:rPr>
          <w:b w:val="0"/>
          <w:bCs w:val="0"/>
          <w:color w:val="1A171C"/>
          <w:spacing w:val="0"/>
          <w:w w:val="95"/>
          <w:position w:val="0"/>
        </w:rPr>
        <w:t>y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3"/>
          <w:w w:val="95"/>
          <w:position w:val="0"/>
        </w:rPr>
        <w:t>s</w:t>
      </w:r>
      <w:r>
        <w:rPr>
          <w:b w:val="0"/>
          <w:bCs w:val="0"/>
          <w:color w:val="1A171C"/>
          <w:spacing w:val="-2"/>
          <w:w w:val="95"/>
          <w:position w:val="0"/>
        </w:rPr>
        <w:t>i</w:t>
      </w:r>
      <w:r>
        <w:rPr>
          <w:b w:val="0"/>
          <w:bCs w:val="0"/>
          <w:color w:val="1A171C"/>
          <w:spacing w:val="-3"/>
          <w:w w:val="95"/>
          <w:position w:val="0"/>
        </w:rPr>
        <w:t>z</w:t>
      </w:r>
      <w:r>
        <w:rPr>
          <w:b w:val="0"/>
          <w:bCs w:val="0"/>
          <w:color w:val="1A171C"/>
          <w:spacing w:val="0"/>
          <w:w w:val="95"/>
          <w:position w:val="0"/>
        </w:rPr>
        <w:t>e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3"/>
          <w:w w:val="95"/>
          <w:position w:val="0"/>
        </w:rPr>
        <w:t>c</w:t>
      </w:r>
      <w:r>
        <w:rPr>
          <w:b w:val="0"/>
          <w:bCs w:val="0"/>
          <w:color w:val="1A171C"/>
          <w:spacing w:val="-2"/>
          <w:w w:val="95"/>
          <w:position w:val="0"/>
        </w:rPr>
        <w:t>l</w:t>
      </w:r>
      <w:r>
        <w:rPr>
          <w:b w:val="0"/>
          <w:bCs w:val="0"/>
          <w:color w:val="1A171C"/>
          <w:spacing w:val="-3"/>
          <w:w w:val="95"/>
          <w:position w:val="0"/>
        </w:rPr>
        <w:t>a</w:t>
      </w:r>
      <w:r>
        <w:rPr>
          <w:b w:val="0"/>
          <w:bCs w:val="0"/>
          <w:color w:val="1A171C"/>
          <w:spacing w:val="-3"/>
          <w:w w:val="95"/>
          <w:position w:val="0"/>
        </w:rPr>
        <w:t>s</w:t>
      </w:r>
      <w:r>
        <w:rPr>
          <w:b w:val="0"/>
          <w:bCs w:val="0"/>
          <w:color w:val="1A171C"/>
          <w:spacing w:val="0"/>
          <w:w w:val="95"/>
          <w:position w:val="0"/>
        </w:rPr>
        <w:t>s</w:t>
      </w:r>
      <w:r>
        <w:rPr>
          <w:b w:val="0"/>
          <w:bCs w:val="0"/>
          <w:color w:val="1A171C"/>
          <w:spacing w:val="-4"/>
          <w:w w:val="95"/>
          <w:position w:val="0"/>
        </w:rPr>
        <w:t> </w:t>
      </w:r>
      <w:r>
        <w:rPr>
          <w:b w:val="0"/>
          <w:bCs w:val="0"/>
          <w:color w:val="1A171C"/>
          <w:spacing w:val="-3"/>
          <w:w w:val="95"/>
          <w:position w:val="0"/>
        </w:rPr>
        <w:t>a</w:t>
      </w:r>
      <w:r>
        <w:rPr>
          <w:b w:val="0"/>
          <w:bCs w:val="0"/>
          <w:color w:val="1A171C"/>
          <w:spacing w:val="-2"/>
          <w:w w:val="95"/>
          <w:position w:val="0"/>
        </w:rPr>
        <w:t>n</w:t>
      </w:r>
      <w:r>
        <w:rPr>
          <w:b w:val="0"/>
          <w:bCs w:val="0"/>
          <w:color w:val="1A171C"/>
          <w:spacing w:val="0"/>
          <w:w w:val="95"/>
          <w:position w:val="0"/>
        </w:rPr>
        <w:t>d</w:t>
      </w:r>
      <w:r>
        <w:rPr>
          <w:b w:val="0"/>
          <w:bCs w:val="0"/>
          <w:color w:val="1A171C"/>
          <w:spacing w:val="-5"/>
          <w:w w:val="95"/>
          <w:position w:val="0"/>
        </w:rPr>
        <w:t> </w:t>
      </w:r>
      <w:r>
        <w:rPr>
          <w:b w:val="0"/>
          <w:bCs w:val="0"/>
          <w:color w:val="1A171C"/>
          <w:spacing w:val="-3"/>
          <w:w w:val="95"/>
          <w:position w:val="0"/>
        </w:rPr>
        <w:t>c</w:t>
      </w:r>
      <w:r>
        <w:rPr>
          <w:b w:val="0"/>
          <w:bCs w:val="0"/>
          <w:color w:val="1A171C"/>
          <w:spacing w:val="-3"/>
          <w:w w:val="95"/>
          <w:position w:val="0"/>
        </w:rPr>
        <w:t>a</w:t>
      </w:r>
      <w:r>
        <w:rPr>
          <w:b w:val="0"/>
          <w:bCs w:val="0"/>
          <w:color w:val="1A171C"/>
          <w:spacing w:val="-2"/>
          <w:w w:val="95"/>
          <w:position w:val="0"/>
        </w:rPr>
        <w:t>t</w:t>
      </w:r>
      <w:r>
        <w:rPr>
          <w:b w:val="0"/>
          <w:bCs w:val="0"/>
          <w:color w:val="1A171C"/>
          <w:spacing w:val="-3"/>
          <w:w w:val="95"/>
          <w:position w:val="0"/>
        </w:rPr>
        <w:t>c</w:t>
      </w:r>
      <w:r>
        <w:rPr>
          <w:b w:val="0"/>
          <w:bCs w:val="0"/>
          <w:color w:val="1A171C"/>
          <w:spacing w:val="-2"/>
          <w:w w:val="95"/>
          <w:position w:val="0"/>
        </w:rPr>
        <w:t>h</w:t>
      </w:r>
      <w:r>
        <w:rPr>
          <w:b w:val="0"/>
          <w:bCs w:val="0"/>
          <w:color w:val="1A171C"/>
          <w:spacing w:val="-2"/>
          <w:w w:val="95"/>
          <w:position w:val="0"/>
        </w:rPr>
        <w:t>m</w:t>
      </w:r>
      <w:r>
        <w:rPr>
          <w:b w:val="0"/>
          <w:bCs w:val="0"/>
          <w:color w:val="1A171C"/>
          <w:spacing w:val="-3"/>
          <w:w w:val="95"/>
          <w:position w:val="0"/>
        </w:rPr>
        <w:t>e</w:t>
      </w:r>
      <w:r>
        <w:rPr>
          <w:b w:val="0"/>
          <w:bCs w:val="0"/>
          <w:color w:val="1A171C"/>
          <w:spacing w:val="-2"/>
          <w:w w:val="95"/>
          <w:position w:val="0"/>
        </w:rPr>
        <w:t>n</w:t>
      </w:r>
      <w:r>
        <w:rPr>
          <w:b w:val="0"/>
          <w:bCs w:val="0"/>
          <w:color w:val="1A171C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-.5pt;margin-top:-.499985pt;width:596.276pt;height:315.645pt;mso-position-horizontal-relative:page;mso-position-vertical-relative:page;z-index:-6181" coordorigin="-10,-10" coordsize="11926,6313">
            <v:group style="position:absolute;left:0;top:0;width:11906;height:6293" coordorigin="0,0" coordsize="11906,6293">
              <v:shape style="position:absolute;left:0;top:0;width:11906;height:6293" coordorigin="0,0" coordsize="11906,6293" path="m0,6293l11906,6293,11906,0,0,0,0,6293xe" filled="t" fillcolor="#FDE1BC" stroked="f">
                <v:path arrowok="t"/>
                <v:fill type="solid"/>
              </v:shape>
            </v:group>
            <v:group style="position:absolute;left:1417;top:6010;width:7927;height:2" coordorigin="1417,6010" coordsize="7927,2">
              <v:shape style="position:absolute;left:1417;top:6010;width:7927;height:2" coordorigin="1417,6010" coordsize="7927,0" path="m1417,6010l9344,6010e" filled="f" stroked="t" strokeweight="1pt" strokecolor="#F39900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F39900">
                <v:path arrowok="t"/>
              </v:shape>
            </v:group>
            <v:group style="position:absolute;left:1417;top:3483;width:7927;height:2" coordorigin="1417,3483" coordsize="7927,2">
              <v:shape style="position:absolute;left:1417;top:3483;width:7927;height:2" coordorigin="1417,3483" coordsize="7927,0" path="m1417,3483l9344,3483e" filled="f" stroked="t" strokeweight="1pt" strokecolor="#F39900">
                <v:path arrowok="t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735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7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48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7"/>
        <w:spacing w:before="78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i w:val="0"/>
          <w:color w:val="1A171C"/>
          <w:spacing w:val="-3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y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0"/>
          <w:w w:val="100"/>
        </w:rPr>
        <w:t>y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g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2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ind w:right="2879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1</w:t>
      </w:r>
      <w:r>
        <w:rPr>
          <w:b w:val="0"/>
          <w:bCs w:val="0"/>
          <w:i w:val="0"/>
          <w:color w:val="1A171C"/>
          <w:spacing w:val="-2"/>
          <w:w w:val="95"/>
        </w:rPr>
        <w:t>9</w:t>
      </w:r>
      <w:r>
        <w:rPr>
          <w:b w:val="0"/>
          <w:bCs w:val="0"/>
          <w:i w:val="0"/>
          <w:color w:val="1A171C"/>
          <w:spacing w:val="-2"/>
          <w:w w:val="95"/>
        </w:rPr>
        <w:t>9</w:t>
      </w:r>
      <w:r>
        <w:rPr>
          <w:b w:val="0"/>
          <w:bCs w:val="0"/>
          <w:i w:val="0"/>
          <w:color w:val="1A171C"/>
          <w:spacing w:val="-2"/>
          <w:w w:val="95"/>
        </w:rPr>
        <w:t>8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0"/>
          <w:w w:val="95"/>
        </w:rPr>
        <w:t>)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k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33"/>
        <w:ind w:left="0" w:right="896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3441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(</w:t>
      </w:r>
      <w:r>
        <w:rPr>
          <w:b w:val="0"/>
          <w:bCs w:val="0"/>
          <w:i w:val="0"/>
          <w:color w:val="1A171C"/>
          <w:spacing w:val="-2"/>
          <w:w w:val="100"/>
        </w:rPr>
        <w:t>2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3"/>
          <w:w w:val="100"/>
        </w:rPr>
        <w:t>)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K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0"/>
          <w:w w:val="100"/>
        </w:rPr>
        <w:t>h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(</w:t>
      </w:r>
      <w:r>
        <w:rPr>
          <w:b w:val="0"/>
          <w:bCs w:val="0"/>
          <w:i w:val="0"/>
          <w:color w:val="1A171C"/>
          <w:spacing w:val="-2"/>
          <w:w w:val="100"/>
        </w:rPr>
        <w:t>2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4</w:t>
      </w:r>
      <w:r>
        <w:rPr>
          <w:b w:val="0"/>
          <w:bCs w:val="0"/>
          <w:i w:val="0"/>
          <w:color w:val="1A171C"/>
          <w:spacing w:val="-3"/>
          <w:w w:val="100"/>
        </w:rPr>
        <w:t>)</w:t>
      </w:r>
      <w:r>
        <w:rPr>
          <w:b w:val="0"/>
          <w:bCs w:val="0"/>
          <w:i w:val="0"/>
          <w:color w:val="1A171C"/>
          <w:spacing w:val="0"/>
          <w:w w:val="100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67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0"/>
        </w:rPr>
        <w:t>g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n</w:t>
      </w:r>
      <w:r>
        <w:rPr>
          <w:b w:val="0"/>
          <w:bCs w:val="0"/>
          <w:color w:val="1A171C"/>
          <w:spacing w:val="18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7"/>
        <w:spacing w:before="78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62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12pt;width:9.1979pt;height:100pt;mso-position-horizontal-relative:page;mso-position-vertical-relative:paragraph;z-index:-6178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EEBD3"/>
                      <w:spacing w:val="-929"/>
                      <w:w w:val="100"/>
                      <w:sz w:val="200"/>
                      <w:szCs w:val="2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39900"/>
          <w:spacing w:val="-4"/>
          <w:w w:val="100"/>
        </w:rPr>
        <w:t>C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t</w:t>
      </w:r>
      <w:r>
        <w:rPr>
          <w:b w:val="0"/>
          <w:bCs w:val="0"/>
          <w:color w:val="F39900"/>
          <w:spacing w:val="-4"/>
          <w:w w:val="100"/>
        </w:rPr>
        <w:t>e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o</w:t>
      </w:r>
      <w:r>
        <w:rPr>
          <w:b w:val="0"/>
          <w:bCs w:val="0"/>
          <w:color w:val="F39900"/>
          <w:spacing w:val="0"/>
          <w:w w:val="100"/>
        </w:rPr>
        <w:t>n</w:t>
      </w:r>
      <w:r>
        <w:rPr>
          <w:b w:val="0"/>
          <w:bCs w:val="0"/>
          <w:color w:val="F39900"/>
          <w:spacing w:val="-23"/>
          <w:w w:val="100"/>
        </w:rPr>
        <w:t> </w:t>
      </w:r>
      <w:r>
        <w:rPr>
          <w:b w:val="0"/>
          <w:bCs w:val="0"/>
          <w:color w:val="F399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1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615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2</w:t>
      </w:r>
      <w:r>
        <w:rPr>
          <w:rFonts w:ascii="Arial" w:hAnsi="Arial" w:cs="Arial" w:eastAsia="Arial"/>
          <w:color w:val="F39900"/>
          <w:spacing w:val="11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p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s</w:t>
      </w:r>
      <w:r>
        <w:rPr>
          <w:rFonts w:ascii="Arial" w:hAnsi="Arial" w:cs="Arial" w:eastAsia="Arial"/>
          <w:color w:val="F39900"/>
          <w:spacing w:val="-26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15" w:val="left" w:leader="none"/>
        </w:tabs>
        <w:spacing w:line="179" w:lineRule="exact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0243" w:val="left" w:leader="none"/>
        </w:tabs>
        <w:spacing w:line="353" w:lineRule="exact"/>
        <w:ind w:left="461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5E9"/>
          <w:spacing w:val="0"/>
          <w:w w:val="100"/>
          <w:position w:val="2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before="27"/>
        <w:ind w:left="0" w:right="1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180" w:bottom="560" w:left="0" w:right="13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21"/>
        </w:numPr>
        <w:tabs>
          <w:tab w:pos="834" w:val="left" w:leader="none"/>
        </w:tabs>
        <w:ind w:left="83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834" w:val="left" w:leader="none"/>
        </w:tabs>
        <w:spacing w:line="278" w:lineRule="auto" w:before="33"/>
        <w:ind w:left="834" w:right="34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834" w:val="left" w:leader="none"/>
        </w:tabs>
        <w:spacing w:line="278" w:lineRule="auto"/>
        <w:ind w:left="834" w:right="73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79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5170;width:7927;height:2" coordorigin="2551,5170" coordsize="7927,2">
              <v:shape style="position:absolute;left:2551;top:5170;width:7927;height:2" coordorigin="2551,5170" coordsize="7927,0" path="m2551,5170l10478,5170e" filled="f" stroked="t" strokeweight="1pt" strokecolor="#F39900">
                <v:path arrowok="t"/>
              </v:shape>
            </v:group>
            <v:group style="position:absolute;left:2551;top:2900;width:7927;height:2" coordorigin="2551,2900" coordsize="7927,2">
              <v:shape style="position:absolute;left:2551;top:2900;width:7927;height:2" coordorigin="2551,2900" coordsize="7927,0" path="m2551,2900l10478,2900e" filled="f" stroked="t" strokeweight="1pt" strokecolor="#F39900">
                <v:path arrowok="t"/>
              </v:shape>
            </v:group>
            <v:group style="position:absolute;left:2551;top:3843;width:7927;height:2" coordorigin="2551,3843" coordsize="7927,2">
              <v:shape style="position:absolute;left:2551;top:3843;width:7927;height:2" coordorigin="2551,3843" coordsize="7927,0" path="m2551,3843l10478,3843e" filled="f" stroked="t" strokeweight="1pt" strokecolor="#F399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273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line="278" w:lineRule="auto" w:before="28"/>
        <w:ind w:left="2777" w:right="1019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line="278" w:lineRule="auto" w:before="1"/>
        <w:ind w:left="2777" w:right="204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line="278" w:lineRule="auto" w:before="33"/>
        <w:ind w:left="2777" w:right="652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1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line="278" w:lineRule="auto" w:before="28"/>
        <w:ind w:left="2777" w:right="805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line="278" w:lineRule="auto" w:before="1"/>
        <w:ind w:left="2777" w:right="269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K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h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1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y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0"/>
          <w:w w:val="95"/>
        </w:rPr>
        <w:t>)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b w:val="0"/>
          <w:bCs w:val="0"/>
          <w:i w:val="0"/>
          <w:color w:val="1A171C"/>
          <w:spacing w:val="1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5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7"/>
          <w:w w:val="100"/>
        </w:rPr>
        <w:t>F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v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f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b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b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8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p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l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y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100"/>
        </w:rPr>
        <w:t>l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1A171C"/>
          <w:spacing w:val="-28"/>
          <w:w w:val="100"/>
        </w:rPr>
        <w:t> </w:t>
      </w:r>
      <w:r>
        <w:rPr>
          <w:b w:val="0"/>
          <w:bCs w:val="0"/>
          <w:i w:val="0"/>
          <w:color w:val="1A171C"/>
          <w:spacing w:val="-7"/>
          <w:w w:val="100"/>
        </w:rPr>
        <w:t>(</w:t>
      </w:r>
      <w:r>
        <w:rPr>
          <w:b w:val="0"/>
          <w:bCs w:val="0"/>
          <w:i w:val="0"/>
          <w:color w:val="1A171C"/>
          <w:spacing w:val="-5"/>
          <w:w w:val="100"/>
        </w:rPr>
        <w:t>2</w:t>
      </w:r>
      <w:r>
        <w:rPr>
          <w:b w:val="0"/>
          <w:bCs w:val="0"/>
          <w:i w:val="0"/>
          <w:color w:val="1A171C"/>
          <w:spacing w:val="-5"/>
          <w:w w:val="100"/>
        </w:rPr>
        <w:t>0</w:t>
      </w:r>
      <w:r>
        <w:rPr>
          <w:b w:val="0"/>
          <w:bCs w:val="0"/>
          <w:i w:val="0"/>
          <w:color w:val="1A171C"/>
          <w:spacing w:val="-5"/>
          <w:w w:val="100"/>
        </w:rPr>
        <w:t>0</w:t>
      </w:r>
      <w:r>
        <w:rPr>
          <w:b w:val="0"/>
          <w:bCs w:val="0"/>
          <w:i w:val="0"/>
          <w:color w:val="1A171C"/>
          <w:spacing w:val="-5"/>
          <w:w w:val="100"/>
        </w:rPr>
        <w:t>3</w:t>
      </w:r>
      <w:r>
        <w:rPr>
          <w:b w:val="0"/>
          <w:bCs w:val="0"/>
          <w:i w:val="0"/>
          <w:color w:val="1A171C"/>
          <w:spacing w:val="-7"/>
          <w:w w:val="100"/>
        </w:rPr>
        <w:t>)</w:t>
      </w:r>
      <w:r>
        <w:rPr>
          <w:b w:val="0"/>
          <w:bCs w:val="0"/>
          <w:i w:val="0"/>
          <w:color w:val="1A171C"/>
          <w:spacing w:val="0"/>
          <w:w w:val="100"/>
        </w:rPr>
        <w:t>;</w:t>
      </w:r>
      <w:r>
        <w:rPr>
          <w:b w:val="0"/>
          <w:bCs w:val="0"/>
          <w:i w:val="0"/>
          <w:color w:val="1A171C"/>
          <w:spacing w:val="-28"/>
          <w:w w:val="100"/>
        </w:rPr>
        <w:t> </w:t>
      </w:r>
      <w:r>
        <w:rPr>
          <w:b w:val="0"/>
          <w:bCs w:val="0"/>
          <w:i w:val="0"/>
          <w:color w:val="1A171C"/>
          <w:spacing w:val="-6"/>
          <w:w w:val="100"/>
        </w:rPr>
        <w:t>a</w:t>
      </w:r>
      <w:r>
        <w:rPr>
          <w:b w:val="0"/>
          <w:bCs w:val="0"/>
          <w:i w:val="0"/>
          <w:color w:val="1A171C"/>
          <w:spacing w:val="-5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2777" w:val="left" w:leader="none"/>
        </w:tabs>
        <w:spacing w:line="278" w:lineRule="auto" w:before="33"/>
        <w:ind w:left="2777" w:right="1007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(</w:t>
      </w:r>
      <w:r>
        <w:rPr>
          <w:b w:val="0"/>
          <w:bCs w:val="0"/>
          <w:i w:val="0"/>
          <w:color w:val="1A171C"/>
          <w:spacing w:val="-2"/>
          <w:w w:val="100"/>
        </w:rPr>
        <w:t>2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0"/>
          <w:w w:val="100"/>
        </w:rPr>
        <w:t>)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K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0"/>
          <w:w w:val="100"/>
        </w:rPr>
        <w:t>h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(</w:t>
      </w:r>
      <w:r>
        <w:rPr>
          <w:b w:val="0"/>
          <w:bCs w:val="0"/>
          <w:i w:val="0"/>
          <w:color w:val="1A171C"/>
          <w:spacing w:val="-2"/>
          <w:w w:val="100"/>
        </w:rPr>
        <w:t>2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0</w:t>
      </w:r>
      <w:r>
        <w:rPr>
          <w:b w:val="0"/>
          <w:bCs w:val="0"/>
          <w:i w:val="0"/>
          <w:color w:val="1A171C"/>
          <w:spacing w:val="-2"/>
          <w:w w:val="100"/>
        </w:rPr>
        <w:t>4</w:t>
      </w:r>
      <w:r>
        <w:rPr>
          <w:b w:val="0"/>
          <w:bCs w:val="0"/>
          <w:i w:val="0"/>
          <w:color w:val="1A171C"/>
          <w:spacing w:val="-3"/>
          <w:w w:val="100"/>
        </w:rPr>
        <w:t>)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"/>
        <w:ind w:left="2551" w:right="234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z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p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2551" w:right="435"/>
        <w:jc w:val="both"/>
      </w:pP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2181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2</w:t>
      </w:r>
      <w:r>
        <w:rPr>
          <w:rFonts w:ascii="Arial" w:hAnsi="Arial" w:cs="Arial" w:eastAsia="Arial"/>
          <w:color w:val="F39900"/>
          <w:spacing w:val="11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p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3"/>
          <w:w w:val="110"/>
        </w:rPr>
        <w:t>c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0"/>
          <w:w w:val="110"/>
        </w:rPr>
        <w:t>s</w:t>
      </w:r>
      <w:r>
        <w:rPr>
          <w:rFonts w:ascii="Arial" w:hAnsi="Arial" w:cs="Arial" w:eastAsia="Arial"/>
          <w:color w:val="F39900"/>
          <w:spacing w:val="-26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2181" w:val="left" w:leader="none"/>
        </w:tabs>
        <w:ind w:left="117" w:right="0"/>
        <w:jc w:val="left"/>
        <w:rPr>
          <w:b w:val="0"/>
          <w:bCs w:val="0"/>
        </w:rPr>
      </w:pPr>
      <w:r>
        <w:rPr/>
        <w:pict>
          <v:shape style="position:absolute;margin-left:455.496704pt;margin-top:2.653873pt;width:12.220001pt;height:20pt;mso-position-horizontal-relative:page;mso-position-vertical-relative:paragraph;z-index:-617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5E9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31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0"/>
        <w:ind w:left="21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320" w:bottom="560" w:left="1300" w:right="0"/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22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2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2"/>
        </w:numPr>
        <w:tabs>
          <w:tab w:pos="344" w:val="left" w:leader="none"/>
        </w:tabs>
        <w:spacing w:line="278" w:lineRule="auto" w:before="33"/>
        <w:ind w:left="344" w:right="2964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88" w:space="476"/>
            <w:col w:w="854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77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570;width:7927;height:2" coordorigin="1417,4570" coordsize="7927,2">
              <v:shape style="position:absolute;left:1417;top:4570;width:7927;height:2" coordorigin="1417,4570" coordsize="7927,0" path="m1417,4570l9344,4570e" filled="f" stroked="t" strokeweight="1pt" strokecolor="#F39900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F39900">
                <v:path arrowok="t"/>
              </v:shape>
            </v:group>
            <v:group style="position:absolute;left:1417;top:3483;width:7927;height:2" coordorigin="1417,3483" coordsize="7927,2">
              <v:shape style="position:absolute;left:1417;top:3483;width:7927;height:2" coordorigin="1417,3483" coordsize="7927,0" path="m1417,3483l9344,3483e" filled="f" stroked="t" strokeweight="1pt" strokecolor="#F399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701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94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2769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38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2984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94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–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x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6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12pt;width:9.1979pt;height:100pt;mso-position-horizontal-relative:page;mso-position-vertical-relative:paragraph;z-index:-6174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EEBD3"/>
                      <w:spacing w:val="-929"/>
                      <w:w w:val="100"/>
                      <w:sz w:val="200"/>
                      <w:szCs w:val="2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39900"/>
          <w:spacing w:val="-4"/>
          <w:w w:val="100"/>
        </w:rPr>
        <w:t>C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t</w:t>
      </w:r>
      <w:r>
        <w:rPr>
          <w:b w:val="0"/>
          <w:bCs w:val="0"/>
          <w:color w:val="F39900"/>
          <w:spacing w:val="-4"/>
          <w:w w:val="100"/>
        </w:rPr>
        <w:t>e</w:t>
      </w:r>
      <w:r>
        <w:rPr>
          <w:b w:val="0"/>
          <w:bCs w:val="0"/>
          <w:color w:val="F39900"/>
          <w:spacing w:val="-3"/>
          <w:w w:val="100"/>
        </w:rPr>
        <w:t>r</w:t>
      </w:r>
      <w:r>
        <w:rPr>
          <w:b w:val="0"/>
          <w:bCs w:val="0"/>
          <w:color w:val="F39900"/>
          <w:spacing w:val="-3"/>
          <w:w w:val="100"/>
        </w:rPr>
        <w:t>i</w:t>
      </w:r>
      <w:r>
        <w:rPr>
          <w:b w:val="0"/>
          <w:bCs w:val="0"/>
          <w:color w:val="F39900"/>
          <w:spacing w:val="-3"/>
          <w:w w:val="100"/>
        </w:rPr>
        <w:t>o</w:t>
      </w:r>
      <w:r>
        <w:rPr>
          <w:b w:val="0"/>
          <w:bCs w:val="0"/>
          <w:color w:val="F39900"/>
          <w:spacing w:val="0"/>
          <w:w w:val="100"/>
        </w:rPr>
        <w:t>n</w:t>
      </w:r>
      <w:r>
        <w:rPr>
          <w:b w:val="0"/>
          <w:bCs w:val="0"/>
          <w:color w:val="F39900"/>
          <w:spacing w:val="-23"/>
          <w:w w:val="100"/>
        </w:rPr>
        <w:t> </w:t>
      </w:r>
      <w:r>
        <w:rPr>
          <w:b w:val="0"/>
          <w:bCs w:val="0"/>
          <w:color w:val="F399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F39900"/>
          <w:spacing w:val="1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F39900"/>
          <w:spacing w:val="1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F3990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F3990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F3990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4615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3</w:t>
      </w:r>
      <w:r>
        <w:rPr>
          <w:rFonts w:ascii="Arial" w:hAnsi="Arial" w:cs="Arial" w:eastAsia="Arial"/>
          <w:color w:val="F39900"/>
          <w:spacing w:val="43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G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0"/>
          <w:w w:val="110"/>
        </w:rPr>
        <w:t>c</w:t>
      </w:r>
      <w:r>
        <w:rPr>
          <w:rFonts w:ascii="Arial" w:hAnsi="Arial" w:cs="Arial" w:eastAsia="Arial"/>
          <w:color w:val="F39900"/>
          <w:spacing w:val="-11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spacing w:line="146" w:lineRule="auto"/>
        <w:ind w:right="849" w:firstLine="2064"/>
        <w:jc w:val="left"/>
        <w:rPr>
          <w:b w:val="0"/>
          <w:bCs w:val="0"/>
        </w:rPr>
      </w:pPr>
      <w:r>
        <w:rPr/>
        <w:pict>
          <v:shape style="position:absolute;margin-left:512.189575pt;margin-top:-.304961pt;width:12.220001pt;height:20pt;mso-position-horizontal-relative:page;mso-position-vertical-relative:paragraph;z-index:-6173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5E9"/>
                      <w:spacing w:val="0"/>
                      <w:w w:val="80"/>
                      <w:sz w:val="40"/>
                      <w:szCs w:val="4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3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33"/>
          <w:w w:val="100"/>
        </w:rPr>
        <w:t> </w:t>
      </w:r>
      <w:r>
        <w:rPr>
          <w:color w:val="1A171C"/>
          <w:spacing w:val="-3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k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7" w:lineRule="exact"/>
        <w:ind w:left="4615" w:right="1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180" w:bottom="560" w:left="0" w:right="13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2"/>
        </w:numPr>
        <w:tabs>
          <w:tab w:pos="834" w:val="left" w:leader="none"/>
        </w:tabs>
        <w:spacing w:line="278" w:lineRule="auto"/>
        <w:ind w:left="834" w:right="31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75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425;width:7927;height:2" coordorigin="2551,4425" coordsize="7927,2">
              <v:shape style="position:absolute;left:2551;top:4425;width:7927;height:2" coordorigin="2551,4425" coordsize="7927,0" path="m2551,4425l10478,4425e" filled="f" stroked="t" strokeweight="1pt" strokecolor="#F39900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F39900">
                <v:path arrowok="t"/>
              </v:shape>
            </v:group>
            <v:group style="position:absolute;left:2551;top:3483;width:7927;height:2" coordorigin="2551,3483" coordsize="7927,2">
              <v:shape style="position:absolute;left:2551;top:3483;width:7927;height:2" coordorigin="2551,3483" coordsize="7927,0" path="m2551,3483l10478,3483e" filled="f" stroked="t" strokeweight="1pt" strokecolor="#F399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35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532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7" w:val="left" w:leader="none"/>
        </w:tabs>
        <w:spacing w:line="278" w:lineRule="auto" w:before="28"/>
        <w:ind w:left="2777" w:right="429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;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39900"/>
          <w:spacing w:val="-3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l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m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:</w:t>
      </w:r>
      <w:r>
        <w:rPr>
          <w:rFonts w:ascii="Arial" w:hAnsi="Arial" w:cs="Arial" w:eastAsia="Arial"/>
          <w:color w:val="F39900"/>
          <w:spacing w:val="0"/>
          <w:w w:val="110"/>
        </w:rPr>
        <w:tab/>
      </w:r>
      <w:r>
        <w:rPr>
          <w:rFonts w:ascii="Arial" w:hAnsi="Arial" w:cs="Arial" w:eastAsia="Arial"/>
          <w:color w:val="F39900"/>
          <w:spacing w:val="-2"/>
          <w:w w:val="110"/>
        </w:rPr>
        <w:t>1</w:t>
      </w:r>
      <w:r>
        <w:rPr>
          <w:rFonts w:ascii="Arial" w:hAnsi="Arial" w:cs="Arial" w:eastAsia="Arial"/>
          <w:color w:val="F39900"/>
          <w:spacing w:val="-2"/>
          <w:w w:val="110"/>
        </w:rPr>
        <w:t>.</w:t>
      </w:r>
      <w:r>
        <w:rPr>
          <w:rFonts w:ascii="Arial" w:hAnsi="Arial" w:cs="Arial" w:eastAsia="Arial"/>
          <w:color w:val="F39900"/>
          <w:spacing w:val="0"/>
          <w:w w:val="110"/>
        </w:rPr>
        <w:t>3</w:t>
      </w:r>
      <w:r>
        <w:rPr>
          <w:rFonts w:ascii="Arial" w:hAnsi="Arial" w:cs="Arial" w:eastAsia="Arial"/>
          <w:color w:val="F39900"/>
          <w:spacing w:val="43"/>
          <w:w w:val="110"/>
        </w:rPr>
        <w:t> </w:t>
      </w:r>
      <w:r>
        <w:rPr>
          <w:rFonts w:ascii="Arial" w:hAnsi="Arial" w:cs="Arial" w:eastAsia="Arial"/>
          <w:color w:val="F39900"/>
          <w:spacing w:val="-3"/>
          <w:w w:val="110"/>
        </w:rPr>
        <w:t>G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n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0"/>
          <w:w w:val="110"/>
        </w:rPr>
        <w:t>c</w:t>
      </w:r>
      <w:r>
        <w:rPr>
          <w:rFonts w:ascii="Arial" w:hAnsi="Arial" w:cs="Arial" w:eastAsia="Arial"/>
          <w:color w:val="F39900"/>
          <w:spacing w:val="-11"/>
          <w:w w:val="110"/>
        </w:rPr>
        <w:t> </w:t>
      </w:r>
      <w:r>
        <w:rPr>
          <w:rFonts w:ascii="Arial" w:hAnsi="Arial" w:cs="Arial" w:eastAsia="Arial"/>
          <w:color w:val="F39900"/>
          <w:spacing w:val="-2"/>
          <w:w w:val="110"/>
        </w:rPr>
        <w:t>d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v</w:t>
      </w:r>
      <w:r>
        <w:rPr>
          <w:rFonts w:ascii="Arial" w:hAnsi="Arial" w:cs="Arial" w:eastAsia="Arial"/>
          <w:color w:val="F39900"/>
          <w:spacing w:val="-2"/>
          <w:w w:val="110"/>
        </w:rPr>
        <w:t>e</w:t>
      </w:r>
      <w:r>
        <w:rPr>
          <w:rFonts w:ascii="Arial" w:hAnsi="Arial" w:cs="Arial" w:eastAsia="Arial"/>
          <w:color w:val="F39900"/>
          <w:spacing w:val="-2"/>
          <w:w w:val="110"/>
        </w:rPr>
        <w:t>r</w:t>
      </w:r>
      <w:r>
        <w:rPr>
          <w:rFonts w:ascii="Arial" w:hAnsi="Arial" w:cs="Arial" w:eastAsia="Arial"/>
          <w:color w:val="F39900"/>
          <w:spacing w:val="-3"/>
          <w:w w:val="110"/>
        </w:rPr>
        <w:t>s</w:t>
      </w:r>
      <w:r>
        <w:rPr>
          <w:rFonts w:ascii="Arial" w:hAnsi="Arial" w:cs="Arial" w:eastAsia="Arial"/>
          <w:color w:val="F39900"/>
          <w:spacing w:val="-2"/>
          <w:w w:val="110"/>
        </w:rPr>
        <w:t>i</w:t>
      </w:r>
      <w:r>
        <w:rPr>
          <w:rFonts w:ascii="Arial" w:hAnsi="Arial" w:cs="Arial" w:eastAsia="Arial"/>
          <w:color w:val="F39900"/>
          <w:spacing w:val="-2"/>
          <w:w w:val="110"/>
        </w:rPr>
        <w:t>t</w:t>
      </w:r>
      <w:r>
        <w:rPr>
          <w:rFonts w:ascii="Arial" w:hAnsi="Arial" w:cs="Arial" w:eastAsia="Arial"/>
          <w:color w:val="F39900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1898" w:val="left" w:leader="none"/>
        </w:tabs>
        <w:spacing w:line="292" w:lineRule="auto"/>
        <w:ind w:left="1898" w:right="3620" w:hanging="1781"/>
        <w:jc w:val="left"/>
        <w:rPr>
          <w:b w:val="0"/>
          <w:bCs w:val="0"/>
        </w:rPr>
      </w:pPr>
      <w:r>
        <w:rPr/>
        <w:pict>
          <v:shape style="position:absolute;margin-left:455.496704pt;margin-top:3.362573pt;width:12.220001pt;height:20pt;mso-position-horizontal-relative:page;mso-position-vertical-relative:paragraph;z-index:-6171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5E9"/>
                      <w:spacing w:val="0"/>
                      <w:w w:val="80"/>
                      <w:sz w:val="40"/>
                      <w:szCs w:val="4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1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3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41"/>
          <w:w w:val="100"/>
        </w:rPr>
        <w:t> 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7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9"/>
          <w:w w:val="100"/>
        </w:rPr>
        <w:t> </w:t>
      </w:r>
      <w:r>
        <w:rPr>
          <w:rFonts w:ascii="Arial" w:hAnsi="Arial" w:cs="Arial" w:eastAsia="Arial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i/>
          <w:color w:val="1A171C"/>
          <w:spacing w:val="0"/>
          <w:w w:val="100"/>
        </w:rPr>
        <w:t>n</w:t>
      </w:r>
      <w:r>
        <w:rPr>
          <w:rFonts w:ascii="Arial" w:hAnsi="Arial" w:cs="Arial" w:eastAsia="Arial"/>
          <w:i/>
          <w:color w:val="1A171C"/>
          <w:spacing w:val="-8"/>
          <w:w w:val="100"/>
        </w:rPr>
        <w:t> </w:t>
      </w:r>
      <w:r>
        <w:rPr>
          <w:rFonts w:ascii="Arial" w:hAnsi="Arial" w:cs="Arial" w:eastAsia="Arial"/>
          <w:i/>
          <w:color w:val="1A171C"/>
          <w:spacing w:val="-3"/>
          <w:w w:val="100"/>
        </w:rPr>
        <w:t>s</w:t>
      </w:r>
      <w:r>
        <w:rPr>
          <w:rFonts w:ascii="Arial" w:hAnsi="Arial" w:cs="Arial" w:eastAsia="Arial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i/>
          <w:color w:val="1A171C"/>
          <w:spacing w:val="0"/>
          <w:w w:val="100"/>
        </w:rPr>
        <w:t>u</w:t>
      </w:r>
      <w:r>
        <w:rPr>
          <w:rFonts w:ascii="Arial" w:hAnsi="Arial" w:cs="Arial" w:eastAsia="Arial"/>
          <w:i/>
          <w:color w:val="1A171C"/>
          <w:spacing w:val="-8"/>
          <w:w w:val="100"/>
        </w:rPr>
        <w:t> </w:t>
      </w:r>
      <w:r>
        <w:rPr>
          <w:i w:val="0"/>
          <w:color w:val="1A171C"/>
          <w:spacing w:val="-2"/>
          <w:w w:val="100"/>
        </w:rPr>
        <w:t>a</w:t>
      </w:r>
      <w:r>
        <w:rPr>
          <w:i w:val="0"/>
          <w:color w:val="1A171C"/>
          <w:spacing w:val="-2"/>
          <w:w w:val="100"/>
        </w:rPr>
        <w:t>n</w:t>
      </w:r>
      <w:r>
        <w:rPr>
          <w:i w:val="0"/>
          <w:color w:val="1A171C"/>
          <w:spacing w:val="0"/>
          <w:w w:val="100"/>
        </w:rPr>
        <w:t>d</w:t>
      </w:r>
      <w:r>
        <w:rPr>
          <w:i w:val="0"/>
          <w:color w:val="1A171C"/>
          <w:spacing w:val="-8"/>
          <w:w w:val="100"/>
        </w:rPr>
        <w:t> </w:t>
      </w:r>
      <w:r>
        <w:rPr>
          <w:rFonts w:ascii="Arial" w:hAnsi="Arial" w:cs="Arial" w:eastAsia="Arial"/>
          <w:i/>
          <w:color w:val="1A171C"/>
          <w:spacing w:val="-2"/>
          <w:w w:val="100"/>
        </w:rPr>
        <w:t>e</w:t>
      </w:r>
      <w:r>
        <w:rPr>
          <w:rFonts w:ascii="Arial" w:hAnsi="Arial" w:cs="Arial" w:eastAsia="Arial"/>
          <w:i/>
          <w:color w:val="1A171C"/>
          <w:spacing w:val="0"/>
          <w:w w:val="100"/>
        </w:rPr>
        <w:t>x</w:t>
      </w:r>
      <w:r>
        <w:rPr>
          <w:rFonts w:ascii="Arial" w:hAnsi="Arial" w:cs="Arial" w:eastAsia="Arial"/>
          <w:i/>
          <w:color w:val="1A171C"/>
          <w:spacing w:val="-7"/>
          <w:w w:val="100"/>
        </w:rPr>
        <w:t> </w:t>
      </w:r>
      <w:r>
        <w:rPr>
          <w:rFonts w:ascii="Arial" w:hAnsi="Arial" w:cs="Arial" w:eastAsia="Arial"/>
          <w:i/>
          <w:color w:val="1A171C"/>
          <w:spacing w:val="-3"/>
          <w:w w:val="100"/>
        </w:rPr>
        <w:t>s</w:t>
      </w:r>
      <w:r>
        <w:rPr>
          <w:rFonts w:ascii="Arial" w:hAnsi="Arial" w:cs="Arial" w:eastAsia="Arial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i/>
          <w:color w:val="1A171C"/>
          <w:spacing w:val="0"/>
          <w:w w:val="100"/>
        </w:rPr>
        <w:t>u</w:t>
      </w:r>
      <w:r>
        <w:rPr>
          <w:rFonts w:ascii="Arial" w:hAnsi="Arial" w:cs="Arial" w:eastAsia="Arial"/>
          <w:i/>
          <w:color w:val="1A171C"/>
          <w:spacing w:val="-8"/>
          <w:w w:val="100"/>
        </w:rPr>
        <w:t> </w:t>
      </w:r>
      <w:r>
        <w:rPr>
          <w:i w:val="0"/>
          <w:color w:val="1A171C"/>
          <w:spacing w:val="-3"/>
          <w:w w:val="100"/>
        </w:rPr>
        <w:t>c</w:t>
      </w:r>
      <w:r>
        <w:rPr>
          <w:i w:val="0"/>
          <w:color w:val="1A171C"/>
          <w:spacing w:val="-2"/>
          <w:w w:val="100"/>
        </w:rPr>
        <w:t>o</w:t>
      </w:r>
      <w:r>
        <w:rPr>
          <w:i w:val="0"/>
          <w:color w:val="1A171C"/>
          <w:spacing w:val="-2"/>
          <w:w w:val="100"/>
        </w:rPr>
        <w:t>n</w:t>
      </w:r>
      <w:r>
        <w:rPr>
          <w:i w:val="0"/>
          <w:color w:val="1A171C"/>
          <w:spacing w:val="-3"/>
          <w:w w:val="100"/>
        </w:rPr>
        <w:t>s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2"/>
          <w:w w:val="100"/>
        </w:rPr>
        <w:t>r</w:t>
      </w:r>
      <w:r>
        <w:rPr>
          <w:i w:val="0"/>
          <w:color w:val="1A171C"/>
          <w:spacing w:val="-2"/>
          <w:w w:val="100"/>
        </w:rPr>
        <w:t>v</w:t>
      </w:r>
      <w:r>
        <w:rPr>
          <w:i w:val="0"/>
          <w:color w:val="1A171C"/>
          <w:spacing w:val="-2"/>
          <w:w w:val="100"/>
        </w:rPr>
        <w:t>a</w:t>
      </w:r>
      <w:r>
        <w:rPr>
          <w:i w:val="0"/>
          <w:color w:val="1A171C"/>
          <w:spacing w:val="-2"/>
          <w:w w:val="100"/>
        </w:rPr>
        <w:t>t</w:t>
      </w:r>
      <w:r>
        <w:rPr>
          <w:i w:val="0"/>
          <w:color w:val="1A171C"/>
          <w:spacing w:val="-2"/>
          <w:w w:val="100"/>
        </w:rPr>
        <w:t>i</w:t>
      </w:r>
      <w:r>
        <w:rPr>
          <w:i w:val="0"/>
          <w:color w:val="1A171C"/>
          <w:spacing w:val="-2"/>
          <w:w w:val="100"/>
        </w:rPr>
        <w:t>o</w:t>
      </w:r>
      <w:r>
        <w:rPr>
          <w:i w:val="0"/>
          <w:color w:val="1A171C"/>
          <w:spacing w:val="0"/>
          <w:w w:val="100"/>
        </w:rPr>
        <w:t>n</w:t>
      </w:r>
      <w:r>
        <w:rPr>
          <w:i w:val="0"/>
          <w:color w:val="1A171C"/>
          <w:spacing w:val="-8"/>
          <w:w w:val="100"/>
        </w:rPr>
        <w:t> 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6"/>
          <w:w w:val="100"/>
        </w:rPr>
        <w:t>f</w:t>
      </w:r>
      <w:r>
        <w:rPr>
          <w:i w:val="0"/>
          <w:color w:val="1A171C"/>
          <w:spacing w:val="-2"/>
          <w:w w:val="100"/>
        </w:rPr>
        <w:t>f</w:t>
      </w:r>
      <w:r>
        <w:rPr>
          <w:i w:val="0"/>
          <w:color w:val="1A171C"/>
          <w:spacing w:val="-2"/>
          <w:w w:val="100"/>
        </w:rPr>
        <w:t>o</w:t>
      </w:r>
      <w:r>
        <w:rPr>
          <w:i w:val="0"/>
          <w:color w:val="1A171C"/>
          <w:spacing w:val="-2"/>
          <w:w w:val="100"/>
        </w:rPr>
        <w:t>r</w:t>
      </w:r>
      <w:r>
        <w:rPr>
          <w:i w:val="0"/>
          <w:color w:val="1A171C"/>
          <w:spacing w:val="-2"/>
          <w:w w:val="100"/>
        </w:rPr>
        <w:t>t</w:t>
      </w:r>
      <w:r>
        <w:rPr>
          <w:i w:val="0"/>
          <w:color w:val="1A171C"/>
          <w:spacing w:val="0"/>
          <w:w w:val="100"/>
        </w:rPr>
        <w:t>s</w:t>
      </w:r>
      <w:r>
        <w:rPr>
          <w:i w:val="0"/>
          <w:color w:val="1A171C"/>
          <w:spacing w:val="0"/>
          <w:w w:val="79"/>
        </w:rPr>
        <w:t> </w:t>
      </w:r>
      <w:r>
        <w:rPr>
          <w:i w:val="0"/>
          <w:color w:val="1A171C"/>
          <w:spacing w:val="-2"/>
          <w:w w:val="100"/>
        </w:rPr>
        <w:t>f</w:t>
      </w:r>
      <w:r>
        <w:rPr>
          <w:i w:val="0"/>
          <w:color w:val="1A171C"/>
          <w:spacing w:val="-2"/>
          <w:w w:val="100"/>
        </w:rPr>
        <w:t>o</w:t>
      </w:r>
      <w:r>
        <w:rPr>
          <w:i w:val="0"/>
          <w:color w:val="1A171C"/>
          <w:spacing w:val="0"/>
          <w:w w:val="100"/>
        </w:rPr>
        <w:t>r</w:t>
      </w:r>
      <w:r>
        <w:rPr>
          <w:i w:val="0"/>
          <w:color w:val="1A171C"/>
          <w:spacing w:val="-20"/>
          <w:w w:val="100"/>
        </w:rPr>
        <w:t> </w:t>
      </w:r>
      <w:r>
        <w:rPr>
          <w:i w:val="0"/>
          <w:color w:val="1A171C"/>
          <w:spacing w:val="-2"/>
          <w:w w:val="100"/>
        </w:rPr>
        <w:t>f</w:t>
      </w:r>
      <w:r>
        <w:rPr>
          <w:i w:val="0"/>
          <w:color w:val="1A171C"/>
          <w:spacing w:val="-2"/>
          <w:w w:val="100"/>
        </w:rPr>
        <w:t>o</w:t>
      </w:r>
      <w:r>
        <w:rPr>
          <w:i w:val="0"/>
          <w:color w:val="1A171C"/>
          <w:spacing w:val="-6"/>
          <w:w w:val="100"/>
        </w:rPr>
        <w:t>r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3"/>
          <w:w w:val="100"/>
        </w:rPr>
        <w:t>s</w:t>
      </w:r>
      <w:r>
        <w:rPr>
          <w:i w:val="0"/>
          <w:color w:val="1A171C"/>
          <w:spacing w:val="0"/>
          <w:w w:val="100"/>
        </w:rPr>
        <w:t>t</w:t>
      </w:r>
      <w:r>
        <w:rPr>
          <w:i w:val="0"/>
          <w:color w:val="1A171C"/>
          <w:spacing w:val="-20"/>
          <w:w w:val="100"/>
        </w:rPr>
        <w:t> </w:t>
      </w:r>
      <w:r>
        <w:rPr>
          <w:i w:val="0"/>
          <w:color w:val="1A171C"/>
          <w:spacing w:val="-2"/>
          <w:w w:val="100"/>
        </w:rPr>
        <w:t>d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2"/>
          <w:w w:val="100"/>
        </w:rPr>
        <w:t>p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2"/>
          <w:w w:val="100"/>
        </w:rPr>
        <w:t>n</w:t>
      </w:r>
      <w:r>
        <w:rPr>
          <w:i w:val="0"/>
          <w:color w:val="1A171C"/>
          <w:spacing w:val="-2"/>
          <w:w w:val="100"/>
        </w:rPr>
        <w:t>d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2"/>
          <w:w w:val="100"/>
        </w:rPr>
        <w:t>n</w:t>
      </w:r>
      <w:r>
        <w:rPr>
          <w:i w:val="0"/>
          <w:color w:val="1A171C"/>
          <w:spacing w:val="0"/>
          <w:w w:val="100"/>
        </w:rPr>
        <w:t>t</w:t>
      </w:r>
      <w:r>
        <w:rPr>
          <w:i w:val="0"/>
          <w:color w:val="1A171C"/>
          <w:spacing w:val="-20"/>
          <w:w w:val="100"/>
        </w:rPr>
        <w:t> </w:t>
      </w:r>
      <w:r>
        <w:rPr>
          <w:i w:val="0"/>
          <w:color w:val="1A171C"/>
          <w:spacing w:val="-3"/>
          <w:w w:val="100"/>
        </w:rPr>
        <w:t>s</w:t>
      </w:r>
      <w:r>
        <w:rPr>
          <w:i w:val="0"/>
          <w:color w:val="1A171C"/>
          <w:spacing w:val="-2"/>
          <w:w w:val="100"/>
        </w:rPr>
        <w:t>p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-3"/>
          <w:w w:val="100"/>
        </w:rPr>
        <w:t>c</w:t>
      </w:r>
      <w:r>
        <w:rPr>
          <w:i w:val="0"/>
          <w:color w:val="1A171C"/>
          <w:spacing w:val="-2"/>
          <w:w w:val="100"/>
        </w:rPr>
        <w:t>i</w:t>
      </w:r>
      <w:r>
        <w:rPr>
          <w:i w:val="0"/>
          <w:color w:val="1A171C"/>
          <w:spacing w:val="-2"/>
          <w:w w:val="100"/>
        </w:rPr>
        <w:t>e</w:t>
      </w:r>
      <w:r>
        <w:rPr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23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3"/>
        </w:numPr>
        <w:tabs>
          <w:tab w:pos="344" w:val="left" w:leader="none"/>
        </w:tabs>
        <w:spacing w:line="278" w:lineRule="auto" w:before="33"/>
        <w:ind w:left="344" w:right="2687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72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DE1BC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425;width:7927;height:2" coordorigin="1417,4425" coordsize="7927,2">
              <v:shape style="position:absolute;left:1417;top:4425;width:7927;height:2" coordorigin="1417,4425" coordsize="7927,0" path="m1417,4425l9344,4425e" filled="f" stroked="t" strokeweight="1pt" strokecolor="#F39900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F39900">
                <v:path arrowok="t"/>
              </v:shape>
            </v:group>
            <v:group style="position:absolute;left:1417;top:3483;width:7927;height:2" coordorigin="1417,3483" coordsize="7927,2">
              <v:shape style="position:absolute;left:1417;top:3483;width:7927;height:2" coordorigin="1417,3483" coordsize="7927,0" path="m1417,3483l9344,3483e" filled="f" stroked="t" strokeweight="1pt" strokecolor="#F399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R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l</w:t>
      </w:r>
      <w:r>
        <w:rPr>
          <w:color w:val="F399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54"/>
        <w:jc w:val="left"/>
        <w:rPr>
          <w:rFonts w:ascii="Arial" w:hAnsi="Arial" w:cs="Arial" w:eastAsia="Arial"/>
        </w:rPr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17" w:right="2548"/>
        <w:jc w:val="left"/>
      </w:pP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7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5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-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)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k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-6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5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77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-9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3990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F3990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3990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3990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65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90"/>
        </w:rPr>
        <w:t>I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3"/>
          <w:w w:val="90"/>
        </w:rPr>
        <w:t>s</w:t>
      </w:r>
      <w:r>
        <w:rPr>
          <w:color w:val="F39900"/>
          <w:spacing w:val="-2"/>
          <w:w w:val="90"/>
        </w:rPr>
        <w:t>u</w:t>
      </w:r>
      <w:r>
        <w:rPr>
          <w:color w:val="F39900"/>
          <w:spacing w:val="-2"/>
          <w:w w:val="90"/>
        </w:rPr>
        <w:t>e</w:t>
      </w:r>
      <w:r>
        <w:rPr>
          <w:color w:val="F3990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3285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95"/>
        </w:rPr>
        <w:t>P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i</w:t>
      </w:r>
      <w:r>
        <w:rPr>
          <w:color w:val="F39900"/>
          <w:spacing w:val="-2"/>
          <w:w w:val="95"/>
        </w:rPr>
        <w:t>b</w:t>
      </w:r>
      <w:r>
        <w:rPr>
          <w:color w:val="F39900"/>
          <w:spacing w:val="-2"/>
          <w:w w:val="95"/>
        </w:rPr>
        <w:t>l</w:t>
      </w:r>
      <w:r>
        <w:rPr>
          <w:color w:val="F39900"/>
          <w:spacing w:val="0"/>
          <w:w w:val="95"/>
        </w:rPr>
        <w:t>e</w:t>
      </w:r>
      <w:r>
        <w:rPr>
          <w:color w:val="F39900"/>
          <w:spacing w:val="-14"/>
          <w:w w:val="95"/>
        </w:rPr>
        <w:t> </w:t>
      </w:r>
      <w:r>
        <w:rPr>
          <w:color w:val="F39900"/>
          <w:spacing w:val="-2"/>
          <w:w w:val="95"/>
        </w:rPr>
        <w:t>d</w:t>
      </w:r>
      <w:r>
        <w:rPr>
          <w:color w:val="F39900"/>
          <w:spacing w:val="-2"/>
          <w:w w:val="95"/>
        </w:rPr>
        <w:t>a</w:t>
      </w:r>
      <w:r>
        <w:rPr>
          <w:color w:val="F39900"/>
          <w:spacing w:val="-2"/>
          <w:w w:val="95"/>
        </w:rPr>
        <w:t>t</w:t>
      </w:r>
      <w:r>
        <w:rPr>
          <w:color w:val="F39900"/>
          <w:spacing w:val="0"/>
          <w:w w:val="95"/>
        </w:rPr>
        <w:t>a</w:t>
      </w:r>
      <w:r>
        <w:rPr>
          <w:color w:val="F39900"/>
          <w:spacing w:val="-13"/>
          <w:w w:val="95"/>
        </w:rPr>
        <w:t> </w:t>
      </w:r>
      <w:r>
        <w:rPr>
          <w:color w:val="F39900"/>
          <w:spacing w:val="-3"/>
          <w:w w:val="95"/>
        </w:rPr>
        <w:t>s</w:t>
      </w:r>
      <w:r>
        <w:rPr>
          <w:color w:val="F39900"/>
          <w:spacing w:val="-2"/>
          <w:w w:val="95"/>
        </w:rPr>
        <w:t>o</w:t>
      </w:r>
      <w:r>
        <w:rPr>
          <w:color w:val="F39900"/>
          <w:spacing w:val="-2"/>
          <w:w w:val="95"/>
        </w:rPr>
        <w:t>u</w:t>
      </w:r>
      <w:r>
        <w:rPr>
          <w:color w:val="F39900"/>
          <w:spacing w:val="-6"/>
          <w:w w:val="95"/>
        </w:rPr>
        <w:t>r</w:t>
      </w:r>
      <w:r>
        <w:rPr>
          <w:color w:val="F39900"/>
          <w:spacing w:val="-3"/>
          <w:w w:val="95"/>
        </w:rPr>
        <w:t>c</w:t>
      </w:r>
      <w:r>
        <w:rPr>
          <w:color w:val="F39900"/>
          <w:spacing w:val="-2"/>
          <w:w w:val="95"/>
        </w:rPr>
        <w:t>e</w:t>
      </w:r>
      <w:r>
        <w:rPr>
          <w:color w:val="F399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3"/>
          <w:w w:val="100"/>
        </w:rPr>
        <w:t>P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0"/>
          <w:w w:val="100"/>
        </w:rPr>
        <w:t>l</w:t>
      </w:r>
      <w:r>
        <w:rPr>
          <w:color w:val="F39900"/>
          <w:spacing w:val="-18"/>
          <w:w w:val="100"/>
        </w:rPr>
        <w:t> </w:t>
      </w:r>
      <w:r>
        <w:rPr>
          <w:color w:val="F39900"/>
          <w:spacing w:val="-2"/>
          <w:w w:val="100"/>
        </w:rPr>
        <w:t>m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h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-2"/>
          <w:w w:val="100"/>
        </w:rPr>
        <w:t>d</w:t>
      </w:r>
      <w:r>
        <w:rPr>
          <w:color w:val="F399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n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r</w:t>
      </w:r>
      <w:r>
        <w:rPr>
          <w:color w:val="F39900"/>
          <w:spacing w:val="-2"/>
          <w:w w:val="100"/>
        </w:rPr>
        <w:t>p</w:t>
      </w:r>
      <w:r>
        <w:rPr>
          <w:color w:val="F39900"/>
          <w:spacing w:val="-6"/>
          <w:w w:val="100"/>
        </w:rPr>
        <w:t>r</w:t>
      </w:r>
      <w:r>
        <w:rPr>
          <w:color w:val="F39900"/>
          <w:spacing w:val="-2"/>
          <w:w w:val="100"/>
        </w:rPr>
        <w:t>e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a</w:t>
      </w:r>
      <w:r>
        <w:rPr>
          <w:color w:val="F39900"/>
          <w:spacing w:val="-2"/>
          <w:w w:val="100"/>
        </w:rPr>
        <w:t>t</w:t>
      </w:r>
      <w:r>
        <w:rPr>
          <w:color w:val="F39900"/>
          <w:spacing w:val="-2"/>
          <w:w w:val="100"/>
        </w:rPr>
        <w:t>i</w:t>
      </w:r>
      <w:r>
        <w:rPr>
          <w:color w:val="F39900"/>
          <w:spacing w:val="-2"/>
          <w:w w:val="100"/>
        </w:rPr>
        <w:t>o</w:t>
      </w:r>
      <w:r>
        <w:rPr>
          <w:color w:val="F399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86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7.558998pt;margin-top:36.851013pt;width:396.85pt;height:.1pt;mso-position-horizontal-relative:page;mso-position-vertical-relative:page;z-index:-6170" coordorigin="2551,737" coordsize="7937,2">
            <v:shape style="position:absolute;left:2551;top:737;width:7937;height:2" coordorigin="2551,737" coordsize="7937,0" path="m2551,737l10488,737e" filled="f" stroked="t" strokeweight=".5pt" strokecolor="#1A17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even" r:id="rId26"/>
          <w:pgSz w:w="11906" w:h="16840"/>
          <w:pgMar w:footer="352" w:header="0" w:top="1560" w:bottom="540" w:left="0" w:right="1300"/>
          <w:pgNumType w:start="20"/>
        </w:sectPr>
      </w:pPr>
    </w:p>
    <w:p>
      <w:pPr>
        <w:spacing w:line="679" w:lineRule="exact" w:before="27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-.5pt;margin-top:339.65802pt;width:596.276pt;height:502.732pt;mso-position-horizontal-relative:page;mso-position-vertical-relative:page;z-index:-6169" coordorigin="-10,6793" coordsize="11926,10055">
            <v:group style="position:absolute;left:18;top:15137;width:11888;height:1701" coordorigin="18,15137" coordsize="11888,1701">
              <v:shape style="position:absolute;left:18;top:15137;width:11888;height:1701" coordorigin="18,15137" coordsize="11888,1701" path="m18,16838l11906,16838,11906,15137,18,15137,18,16838xe" filled="t" fillcolor="#9F4690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CCA6C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E0CAE0"/>
          <w:spacing w:val="0"/>
          <w:w w:val="100"/>
          <w:sz w:val="200"/>
          <w:szCs w:val="200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200" w:lineRule="exact"/>
        <w:ind w:left="117" w:right="106" w:firstLine="2165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2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in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80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19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44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odu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8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98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44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30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97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0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30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3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68" w:lineRule="auto"/>
        <w:ind w:left="376" w:right="106" w:firstLine="381"/>
        <w:jc w:val="right"/>
        <w:rPr>
          <w:i w:val="0"/>
        </w:rPr>
      </w:pPr>
      <w:r>
        <w:rPr>
          <w:b w:val="0"/>
          <w:bCs w:val="0"/>
          <w:i/>
          <w:color w:val="FFFFFF"/>
          <w:spacing w:val="-3"/>
          <w:w w:val="100"/>
        </w:rPr>
        <w:t>“</w:t>
      </w:r>
      <w:r>
        <w:rPr>
          <w:b w:val="0"/>
          <w:bCs w:val="0"/>
          <w:i/>
          <w:color w:val="FFFFFF"/>
          <w:spacing w:val="-4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41"/>
          <w:w w:val="100"/>
        </w:rPr>
        <w:t> </w:t>
      </w:r>
      <w:r>
        <w:rPr>
          <w:b w:val="0"/>
          <w:bCs w:val="0"/>
          <w:i/>
          <w:color w:val="FFFFFF"/>
          <w:spacing w:val="-9"/>
          <w:w w:val="100"/>
        </w:rPr>
        <w:t>V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40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G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4"/>
          <w:w w:val="100"/>
        </w:rPr>
        <w:t>v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,</w:t>
      </w:r>
      <w:r>
        <w:rPr>
          <w:b w:val="0"/>
          <w:bCs w:val="0"/>
          <w:i/>
          <w:color w:val="FFFFFF"/>
          <w:spacing w:val="-41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3"/>
          <w:w w:val="100"/>
        </w:rPr>
        <w:t>g</w:t>
      </w:r>
      <w:r>
        <w:rPr>
          <w:b w:val="0"/>
          <w:bCs w:val="0"/>
          <w:i/>
          <w:color w:val="FFFFFF"/>
          <w:spacing w:val="0"/>
          <w:w w:val="100"/>
        </w:rPr>
        <w:t>h</w:t>
      </w:r>
      <w:r>
        <w:rPr>
          <w:b w:val="0"/>
          <w:bCs w:val="0"/>
          <w:i/>
          <w:color w:val="FFFFFF"/>
          <w:spacing w:val="-40"/>
          <w:w w:val="10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41"/>
          <w:w w:val="10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4"/>
          <w:w w:val="100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i/>
          <w:color w:val="FFFFFF"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</w:rPr>
        <w:t>,</w:t>
      </w:r>
      <w:r>
        <w:rPr>
          <w:rFonts w:ascii="Arial" w:hAnsi="Arial" w:cs="Arial" w:eastAsia="Arial"/>
          <w:b/>
          <w:bCs/>
          <w:i/>
          <w:color w:val="FFFFFF"/>
          <w:spacing w:val="-40"/>
          <w:w w:val="10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40"/>
          <w:w w:val="10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4"/>
          <w:w w:val="100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,</w:t>
      </w:r>
      <w:r>
        <w:rPr>
          <w:b w:val="0"/>
          <w:bCs w:val="0"/>
          <w:i/>
          <w:color w:val="FFFFFF"/>
          <w:spacing w:val="-41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4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g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f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9"/>
          <w:w w:val="100"/>
        </w:rPr>
        <w:t>V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16"/>
          <w:w w:val="100"/>
        </w:rPr>
        <w:t>’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5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b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0"/>
          <w:w w:val="100"/>
        </w:rPr>
        <w:t>a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l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v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l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b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2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w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3"/>
          <w:w w:val="100"/>
        </w:rPr>
        <w:t>p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g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b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l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y</w:t>
      </w:r>
      <w:r>
        <w:rPr>
          <w:b w:val="0"/>
          <w:bCs w:val="0"/>
          <w:i/>
          <w:color w:val="FFFFFF"/>
          <w:spacing w:val="-1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f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g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12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1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1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p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4"/>
          <w:w w:val="100"/>
        </w:rPr>
        <w:t>v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d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0"/>
          <w:w w:val="89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3"/>
          <w:w w:val="100"/>
        </w:rPr>
        <w:t>p</w:t>
      </w:r>
      <w:r>
        <w:rPr>
          <w:b w:val="0"/>
          <w:bCs w:val="0"/>
          <w:i/>
          <w:color w:val="FFFFFF"/>
          <w:spacing w:val="-3"/>
          <w:w w:val="100"/>
        </w:rPr>
        <w:t>l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4"/>
          <w:w w:val="100"/>
        </w:rPr>
        <w:t>y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,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p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d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42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42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2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v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4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4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4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g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.</w:t>
      </w:r>
      <w:r>
        <w:rPr>
          <w:b w:val="0"/>
          <w:bCs w:val="0"/>
          <w:i/>
          <w:color w:val="FFFFFF"/>
          <w:spacing w:val="0"/>
          <w:w w:val="100"/>
        </w:rPr>
        <w:t>”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8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even" r:id="rId27"/>
          <w:pgSz w:w="11906" w:h="16840"/>
          <w:pgMar w:footer="0" w:header="0" w:top="600" w:bottom="280" w:left="130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67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ADCEB"/>
                      <w:spacing w:val="-866"/>
                      <w:w w:val="100"/>
                      <w:sz w:val="200"/>
                      <w:szCs w:val="2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F4690"/>
          <w:spacing w:val="-4"/>
          <w:w w:val="100"/>
        </w:rPr>
        <w:t>C</w:t>
      </w:r>
      <w:r>
        <w:rPr>
          <w:b w:val="0"/>
          <w:bCs w:val="0"/>
          <w:color w:val="9F4690"/>
          <w:spacing w:val="-3"/>
          <w:w w:val="100"/>
        </w:rPr>
        <w:t>r</w:t>
      </w:r>
      <w:r>
        <w:rPr>
          <w:b w:val="0"/>
          <w:bCs w:val="0"/>
          <w:color w:val="9F4690"/>
          <w:spacing w:val="-3"/>
          <w:w w:val="100"/>
        </w:rPr>
        <w:t>i</w:t>
      </w:r>
      <w:r>
        <w:rPr>
          <w:b w:val="0"/>
          <w:bCs w:val="0"/>
          <w:color w:val="9F4690"/>
          <w:spacing w:val="-3"/>
          <w:w w:val="100"/>
        </w:rPr>
        <w:t>t</w:t>
      </w:r>
      <w:r>
        <w:rPr>
          <w:b w:val="0"/>
          <w:bCs w:val="0"/>
          <w:color w:val="9F4690"/>
          <w:spacing w:val="-4"/>
          <w:w w:val="100"/>
        </w:rPr>
        <w:t>e</w:t>
      </w:r>
      <w:r>
        <w:rPr>
          <w:b w:val="0"/>
          <w:bCs w:val="0"/>
          <w:color w:val="9F4690"/>
          <w:spacing w:val="-3"/>
          <w:w w:val="100"/>
        </w:rPr>
        <w:t>r</w:t>
      </w:r>
      <w:r>
        <w:rPr>
          <w:b w:val="0"/>
          <w:bCs w:val="0"/>
          <w:color w:val="9F4690"/>
          <w:spacing w:val="-3"/>
          <w:w w:val="100"/>
        </w:rPr>
        <w:t>i</w:t>
      </w:r>
      <w:r>
        <w:rPr>
          <w:b w:val="0"/>
          <w:bCs w:val="0"/>
          <w:color w:val="9F4690"/>
          <w:spacing w:val="-3"/>
          <w:w w:val="100"/>
        </w:rPr>
        <w:t>o</w:t>
      </w:r>
      <w:r>
        <w:rPr>
          <w:b w:val="0"/>
          <w:bCs w:val="0"/>
          <w:color w:val="9F4690"/>
          <w:spacing w:val="0"/>
          <w:w w:val="100"/>
        </w:rPr>
        <w:t>n</w:t>
      </w:r>
      <w:r>
        <w:rPr>
          <w:b w:val="0"/>
          <w:bCs w:val="0"/>
          <w:color w:val="9F4690"/>
          <w:spacing w:val="-23"/>
          <w:w w:val="100"/>
        </w:rPr>
        <w:t> </w:t>
      </w:r>
      <w:r>
        <w:rPr>
          <w:b w:val="0"/>
          <w:bCs w:val="0"/>
          <w:color w:val="9F4690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9F469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9F4690"/>
          <w:spacing w:val="6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1068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7.255868pt;width:14.440001pt;height:20pt;mso-position-horizontal-relative:page;mso-position-vertical-relative:paragraph;z-index:-616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4EEF5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1</w:t>
      </w:r>
      <w:r>
        <w:rPr>
          <w:color w:val="1A171C"/>
          <w:spacing w:val="5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3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3"/>
          <w:w w:val="100"/>
        </w:rPr>
        <w:t> 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2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3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28"/>
          <w:footerReference w:type="default" r:id="rId29"/>
          <w:pgSz w:w="11906" w:h="16840"/>
          <w:pgMar w:footer="352" w:header="0" w:top="180" w:bottom="540" w:left="0" w:right="1300"/>
          <w:pgNumType w:start="2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1"/>
          <w:numId w:val="23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3"/>
        </w:numPr>
        <w:tabs>
          <w:tab w:pos="550" w:val="left" w:leader="none"/>
        </w:tabs>
        <w:spacing w:line="278" w:lineRule="auto" w:before="33"/>
        <w:ind w:left="550" w:right="1186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3"/>
        </w:numPr>
        <w:tabs>
          <w:tab w:pos="550" w:val="left" w:leader="none"/>
        </w:tabs>
        <w:spacing w:before="1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3"/>
        </w:numPr>
        <w:tabs>
          <w:tab w:pos="550" w:val="left" w:leader="none"/>
        </w:tabs>
        <w:spacing w:line="278" w:lineRule="auto" w:before="33"/>
        <w:ind w:left="550" w:right="28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68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0CAE0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791;width:7927;height:2" coordorigin="2551,4791" coordsize="7927,2">
              <v:shape style="position:absolute;left:2551;top:4791;width:7927;height:2" coordorigin="2551,4791" coordsize="7927,0" path="m2551,4791l10478,4791e" filled="f" stroked="t" strokeweight="1pt" strokecolor="#9F4690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9F4690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9F469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R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l</w:t>
      </w:r>
      <w:r>
        <w:rPr>
          <w:color w:val="9F469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43"/>
        <w:jc w:val="left"/>
      </w:pP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z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2"/>
          <w:w w:val="90"/>
        </w:rPr>
        <w:t>I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2"/>
          <w:w w:val="90"/>
        </w:rPr>
        <w:t>u</w:t>
      </w:r>
      <w:r>
        <w:rPr>
          <w:color w:val="9F4690"/>
          <w:spacing w:val="-2"/>
          <w:w w:val="90"/>
        </w:rPr>
        <w:t>e</w:t>
      </w:r>
      <w:r>
        <w:rPr>
          <w:color w:val="9F469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2"/>
          <w:numId w:val="23"/>
        </w:numPr>
        <w:tabs>
          <w:tab w:pos="2777" w:val="left" w:leader="none"/>
        </w:tabs>
        <w:spacing w:line="278" w:lineRule="auto" w:before="28"/>
        <w:ind w:left="2777" w:right="21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23"/>
        </w:numPr>
        <w:tabs>
          <w:tab w:pos="2777" w:val="left" w:leader="none"/>
        </w:tabs>
        <w:spacing w:line="278" w:lineRule="auto" w:before="1"/>
        <w:ind w:left="2777" w:right="311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95"/>
        </w:rPr>
        <w:t>P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i</w:t>
      </w:r>
      <w:r>
        <w:rPr>
          <w:color w:val="9F4690"/>
          <w:spacing w:val="-2"/>
          <w:w w:val="95"/>
        </w:rPr>
        <w:t>b</w:t>
      </w:r>
      <w:r>
        <w:rPr>
          <w:color w:val="9F4690"/>
          <w:spacing w:val="-2"/>
          <w:w w:val="95"/>
        </w:rPr>
        <w:t>l</w:t>
      </w:r>
      <w:r>
        <w:rPr>
          <w:color w:val="9F4690"/>
          <w:spacing w:val="0"/>
          <w:w w:val="95"/>
        </w:rPr>
        <w:t>e</w:t>
      </w:r>
      <w:r>
        <w:rPr>
          <w:color w:val="9F4690"/>
          <w:spacing w:val="-14"/>
          <w:w w:val="95"/>
        </w:rPr>
        <w:t> </w:t>
      </w:r>
      <w:r>
        <w:rPr>
          <w:color w:val="9F4690"/>
          <w:spacing w:val="-2"/>
          <w:w w:val="95"/>
        </w:rPr>
        <w:t>d</w:t>
      </w:r>
      <w:r>
        <w:rPr>
          <w:color w:val="9F4690"/>
          <w:spacing w:val="-2"/>
          <w:w w:val="95"/>
        </w:rPr>
        <w:t>a</w:t>
      </w:r>
      <w:r>
        <w:rPr>
          <w:color w:val="9F4690"/>
          <w:spacing w:val="-2"/>
          <w:w w:val="95"/>
        </w:rPr>
        <w:t>t</w:t>
      </w:r>
      <w:r>
        <w:rPr>
          <w:color w:val="9F4690"/>
          <w:spacing w:val="0"/>
          <w:w w:val="95"/>
        </w:rPr>
        <w:t>a</w:t>
      </w:r>
      <w:r>
        <w:rPr>
          <w:color w:val="9F4690"/>
          <w:spacing w:val="-13"/>
          <w:w w:val="95"/>
        </w:rPr>
        <w:t> 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2"/>
          <w:w w:val="95"/>
        </w:rPr>
        <w:t>u</w:t>
      </w:r>
      <w:r>
        <w:rPr>
          <w:color w:val="9F4690"/>
          <w:spacing w:val="-6"/>
          <w:w w:val="95"/>
        </w:rPr>
        <w:t>r</w:t>
      </w:r>
      <w:r>
        <w:rPr>
          <w:color w:val="9F4690"/>
          <w:spacing w:val="-3"/>
          <w:w w:val="95"/>
        </w:rPr>
        <w:t>c</w:t>
      </w:r>
      <w:r>
        <w:rPr>
          <w:color w:val="9F4690"/>
          <w:spacing w:val="-2"/>
          <w:w w:val="95"/>
        </w:rPr>
        <w:t>e</w:t>
      </w:r>
      <w:r>
        <w:rPr>
          <w:color w:val="9F469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1A171C"/>
          <w:spacing w:val="18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0"/>
          <w:w w:val="9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P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0"/>
          <w:w w:val="100"/>
        </w:rPr>
        <w:t>l</w:t>
      </w:r>
      <w:r>
        <w:rPr>
          <w:color w:val="9F4690"/>
          <w:spacing w:val="-18"/>
          <w:w w:val="100"/>
        </w:rPr>
        <w:t> </w:t>
      </w:r>
      <w:r>
        <w:rPr>
          <w:color w:val="9F4690"/>
          <w:spacing w:val="-2"/>
          <w:w w:val="100"/>
        </w:rPr>
        <w:t>m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h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d</w:t>
      </w:r>
      <w:r>
        <w:rPr>
          <w:color w:val="9F469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2778" w:val="left" w:leader="none"/>
        </w:tabs>
        <w:spacing w:line="278" w:lineRule="auto" w:before="28"/>
        <w:ind w:left="2777" w:right="638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‘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r</w:t>
      </w:r>
      <w:r>
        <w:rPr>
          <w:color w:val="9F4690"/>
          <w:spacing w:val="-2"/>
          <w:w w:val="100"/>
        </w:rPr>
        <w:t>p</w:t>
      </w:r>
      <w:r>
        <w:rPr>
          <w:color w:val="9F4690"/>
          <w:spacing w:val="-6"/>
          <w:w w:val="100"/>
        </w:rPr>
        <w:t>r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1898" w:val="left" w:leader="none"/>
        </w:tabs>
        <w:spacing w:line="292" w:lineRule="auto" w:before="74"/>
        <w:ind w:left="1898" w:right="4011" w:hanging="1781"/>
        <w:jc w:val="left"/>
        <w:rPr>
          <w:b w:val="0"/>
          <w:bCs w:val="0"/>
        </w:rPr>
      </w:pPr>
      <w:r>
        <w:rPr/>
        <w:pict>
          <v:shape style="position:absolute;margin-left:453.276886pt;margin-top:7.255868pt;width:14.440001pt;height:20pt;mso-position-horizontal-relative:page;mso-position-vertical-relative:paragraph;z-index:-616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4EEF5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2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13"/>
          <w:w w:val="100"/>
        </w:rPr>
        <w:t>V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y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24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4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4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65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0CAE0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166;width:7927;height:2" coordorigin="1417,4166" coordsize="7927,2">
              <v:shape style="position:absolute;left:1417;top:4166;width:7927;height:2" coordorigin="1417,4166" coordsize="7927,0" path="m1417,4166l9344,4166e" filled="f" stroked="t" strokeweight="1pt" strokecolor="#9F4690">
                <v:path arrowok="t"/>
              </v:shape>
            </v:group>
            <v:group style="position:absolute;left:1417;top:2561;width:7927;height:2" coordorigin="1417,2561" coordsize="7927,2">
              <v:shape style="position:absolute;left:1417;top:2561;width:7927;height:2" coordorigin="1417,2561" coordsize="7927,0" path="m1417,2561l9344,2561e" filled="f" stroked="t" strokeweight="1pt" strokecolor="#9F4690">
                <v:path arrowok="t"/>
              </v:shape>
            </v:group>
            <v:group style="position:absolute;left:1417;top:3224;width:7927;height:2" coordorigin="1417,3224" coordsize="7927,2">
              <v:shape style="position:absolute;left:1417;top:3224;width:7927;height:2" coordorigin="1417,3224" coordsize="7927,0" path="m1417,3224l9344,3224e" filled="f" stroked="t" strokeweight="1pt" strokecolor="#9F469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R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l</w:t>
      </w:r>
      <w:r>
        <w:rPr>
          <w:color w:val="9F469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75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9F469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92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2"/>
          <w:w w:val="90"/>
        </w:rPr>
        <w:t>I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2"/>
          <w:w w:val="90"/>
        </w:rPr>
        <w:t>u</w:t>
      </w:r>
      <w:r>
        <w:rPr>
          <w:color w:val="9F4690"/>
          <w:spacing w:val="-2"/>
          <w:w w:val="90"/>
        </w:rPr>
        <w:t>e</w:t>
      </w:r>
      <w:r>
        <w:rPr>
          <w:color w:val="9F469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849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8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3"/>
          <w:w w:val="95"/>
        </w:rPr>
        <w:t>P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i</w:t>
      </w:r>
      <w:r>
        <w:rPr>
          <w:color w:val="9F4690"/>
          <w:spacing w:val="-2"/>
          <w:w w:val="95"/>
        </w:rPr>
        <w:t>b</w:t>
      </w:r>
      <w:r>
        <w:rPr>
          <w:color w:val="9F4690"/>
          <w:spacing w:val="-2"/>
          <w:w w:val="95"/>
        </w:rPr>
        <w:t>l</w:t>
      </w:r>
      <w:r>
        <w:rPr>
          <w:color w:val="9F4690"/>
          <w:spacing w:val="0"/>
          <w:w w:val="95"/>
        </w:rPr>
        <w:t>e</w:t>
      </w:r>
      <w:r>
        <w:rPr>
          <w:color w:val="9F4690"/>
          <w:spacing w:val="-14"/>
          <w:w w:val="95"/>
        </w:rPr>
        <w:t> </w:t>
      </w:r>
      <w:r>
        <w:rPr>
          <w:color w:val="9F4690"/>
          <w:spacing w:val="-2"/>
          <w:w w:val="95"/>
        </w:rPr>
        <w:t>d</w:t>
      </w:r>
      <w:r>
        <w:rPr>
          <w:color w:val="9F4690"/>
          <w:spacing w:val="-2"/>
          <w:w w:val="95"/>
        </w:rPr>
        <w:t>a</w:t>
      </w:r>
      <w:r>
        <w:rPr>
          <w:color w:val="9F4690"/>
          <w:spacing w:val="-2"/>
          <w:w w:val="95"/>
        </w:rPr>
        <w:t>t</w:t>
      </w:r>
      <w:r>
        <w:rPr>
          <w:color w:val="9F4690"/>
          <w:spacing w:val="0"/>
          <w:w w:val="95"/>
        </w:rPr>
        <w:t>a</w:t>
      </w:r>
      <w:r>
        <w:rPr>
          <w:color w:val="9F4690"/>
          <w:spacing w:val="-13"/>
          <w:w w:val="95"/>
        </w:rPr>
        <w:t> 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2"/>
          <w:w w:val="95"/>
        </w:rPr>
        <w:t>u</w:t>
      </w:r>
      <w:r>
        <w:rPr>
          <w:color w:val="9F4690"/>
          <w:spacing w:val="-6"/>
          <w:w w:val="95"/>
        </w:rPr>
        <w:t>r</w:t>
      </w:r>
      <w:r>
        <w:rPr>
          <w:color w:val="9F4690"/>
          <w:spacing w:val="-3"/>
          <w:w w:val="95"/>
        </w:rPr>
        <w:t>c</w:t>
      </w:r>
      <w:r>
        <w:rPr>
          <w:color w:val="9F4690"/>
          <w:spacing w:val="-2"/>
          <w:w w:val="95"/>
        </w:rPr>
        <w:t>e</w:t>
      </w:r>
      <w:r>
        <w:rPr>
          <w:color w:val="9F469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P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0"/>
          <w:w w:val="100"/>
        </w:rPr>
        <w:t>l</w:t>
      </w:r>
      <w:r>
        <w:rPr>
          <w:color w:val="9F4690"/>
          <w:spacing w:val="-18"/>
          <w:w w:val="100"/>
        </w:rPr>
        <w:t> </w:t>
      </w:r>
      <w:r>
        <w:rPr>
          <w:color w:val="9F4690"/>
          <w:spacing w:val="-2"/>
          <w:w w:val="100"/>
        </w:rPr>
        <w:t>m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h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d</w:t>
      </w:r>
      <w:r>
        <w:rPr>
          <w:color w:val="9F469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r</w:t>
      </w:r>
      <w:r>
        <w:rPr>
          <w:color w:val="9F4690"/>
          <w:spacing w:val="-2"/>
          <w:w w:val="100"/>
        </w:rPr>
        <w:t>p</w:t>
      </w:r>
      <w:r>
        <w:rPr>
          <w:color w:val="9F4690"/>
          <w:spacing w:val="-6"/>
          <w:w w:val="100"/>
        </w:rPr>
        <w:t>r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591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p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161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ADCEB"/>
                      <w:spacing w:val="-929"/>
                      <w:w w:val="100"/>
                      <w:sz w:val="200"/>
                      <w:szCs w:val="2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F4690"/>
          <w:spacing w:val="-4"/>
          <w:w w:val="100"/>
        </w:rPr>
        <w:t>C</w:t>
      </w:r>
      <w:r>
        <w:rPr>
          <w:b w:val="0"/>
          <w:bCs w:val="0"/>
          <w:color w:val="9F4690"/>
          <w:spacing w:val="-3"/>
          <w:w w:val="100"/>
        </w:rPr>
        <w:t>r</w:t>
      </w:r>
      <w:r>
        <w:rPr>
          <w:b w:val="0"/>
          <w:bCs w:val="0"/>
          <w:color w:val="9F4690"/>
          <w:spacing w:val="-3"/>
          <w:w w:val="100"/>
        </w:rPr>
        <w:t>i</w:t>
      </w:r>
      <w:r>
        <w:rPr>
          <w:b w:val="0"/>
          <w:bCs w:val="0"/>
          <w:color w:val="9F4690"/>
          <w:spacing w:val="-3"/>
          <w:w w:val="100"/>
        </w:rPr>
        <w:t>t</w:t>
      </w:r>
      <w:r>
        <w:rPr>
          <w:b w:val="0"/>
          <w:bCs w:val="0"/>
          <w:color w:val="9F4690"/>
          <w:spacing w:val="-4"/>
          <w:w w:val="100"/>
        </w:rPr>
        <w:t>e</w:t>
      </w:r>
      <w:r>
        <w:rPr>
          <w:b w:val="0"/>
          <w:bCs w:val="0"/>
          <w:color w:val="9F4690"/>
          <w:spacing w:val="-3"/>
          <w:w w:val="100"/>
        </w:rPr>
        <w:t>r</w:t>
      </w:r>
      <w:r>
        <w:rPr>
          <w:b w:val="0"/>
          <w:bCs w:val="0"/>
          <w:color w:val="9F4690"/>
          <w:spacing w:val="-3"/>
          <w:w w:val="100"/>
        </w:rPr>
        <w:t>i</w:t>
      </w:r>
      <w:r>
        <w:rPr>
          <w:b w:val="0"/>
          <w:bCs w:val="0"/>
          <w:color w:val="9F4690"/>
          <w:spacing w:val="-3"/>
          <w:w w:val="100"/>
        </w:rPr>
        <w:t>o</w:t>
      </w:r>
      <w:r>
        <w:rPr>
          <w:b w:val="0"/>
          <w:bCs w:val="0"/>
          <w:color w:val="9F4690"/>
          <w:spacing w:val="0"/>
          <w:w w:val="100"/>
        </w:rPr>
        <w:t>n</w:t>
      </w:r>
      <w:r>
        <w:rPr>
          <w:b w:val="0"/>
          <w:bCs w:val="0"/>
          <w:color w:val="9F4690"/>
          <w:spacing w:val="-23"/>
          <w:w w:val="100"/>
        </w:rPr>
        <w:t> </w:t>
      </w:r>
      <w:r>
        <w:rPr>
          <w:b w:val="0"/>
          <w:bCs w:val="0"/>
          <w:color w:val="9F4690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9F469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9F4690"/>
          <w:spacing w:val="6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843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7.255868pt;width:14.440001pt;height:20pt;mso-position-horizontal-relative:page;mso-position-vertical-relative:paragraph;z-index:-6160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4EEF5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3</w:t>
      </w:r>
      <w:r>
        <w:rPr>
          <w:color w:val="1A171C"/>
          <w:spacing w:val="48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25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24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4"/>
          <w:w w:val="100"/>
        </w:rPr>
        <w:t> 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24"/>
          <w:w w:val="100"/>
        </w:rPr>
        <w:t> 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52" w:top="180" w:bottom="54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1"/>
          <w:numId w:val="24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24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4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24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4"/>
        </w:numPr>
        <w:tabs>
          <w:tab w:pos="550" w:val="left" w:leader="none"/>
        </w:tabs>
        <w:spacing w:line="278" w:lineRule="auto" w:before="33"/>
        <w:ind w:left="550" w:right="65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24"/>
        </w:numPr>
        <w:tabs>
          <w:tab w:pos="777" w:val="left" w:leader="none"/>
        </w:tabs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4"/>
        </w:numPr>
        <w:tabs>
          <w:tab w:pos="550" w:val="left" w:leader="none"/>
        </w:tabs>
        <w:spacing w:line="278" w:lineRule="auto" w:before="33"/>
        <w:ind w:left="550" w:right="42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4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90" w:lineRule="exact" w:before="10"/>
        <w:rPr>
          <w:sz w:val="19"/>
          <w:szCs w:val="19"/>
        </w:rPr>
      </w:pPr>
      <w:r>
        <w:rPr/>
        <w:pict>
          <v:shape style="position:absolute;margin-left:0pt;margin-top:.000015pt;width:595.276pt;height:325.039pt;mso-position-horizontal-relative:page;mso-position-vertical-relative:page;z-index:-6163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50" w:lineRule="auto"/>
                    <w:ind w:left="10416" w:right="815" w:hanging="44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5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-1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-4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-1"/>
                      <w:w w:val="9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0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-6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0"/>
                      <w:w w:val="9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9F4690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6pt;height:326.039pt;mso-position-horizontal-relative:page;mso-position-vertical-relative:page;z-index:-6162" coordorigin="-10,-10" coordsize="11926,6521">
            <v:group style="position:absolute;left:9931;top:2561;width:1114;height:630" coordorigin="9931,2561" coordsize="1114,630">
              <v:shape style="position:absolute;left:9931;top:2561;width:1114;height:630" coordorigin="9931,2561" coordsize="1114,630" path="m9931,2561l9931,3191,11045,3191,11045,2561,9931,2561xe" filled="f" stroked="t" strokeweight="1pt" strokecolor="#9F4690">
                <v:path arrowok="t"/>
              </v:shape>
            </v:group>
            <v:group style="position:absolute;left:0;top:0;width:11906;height:6501" coordorigin="0,0" coordsize="11906,6501">
              <v:shape style="position:absolute;left:0;top:0;width:11906;height:6501" coordorigin="0,0" coordsize="11906,6501" path="m0,6501l11906,6501,11906,0,0,0,0,6501xe" filled="t" fillcolor="#E0CAE0" stroked="f">
                <v:path arrowok="t"/>
                <v:fill type="solid"/>
              </v:shape>
            </v:group>
            <v:group style="position:absolute;left:2551;top:5991;width:7927;height:2" coordorigin="2551,5991" coordsize="7927,2">
              <v:shape style="position:absolute;left:2551;top:5991;width:7927;height:2" coordorigin="2551,5991" coordsize="7927,0" path="m2551,5991l10478,5991e" filled="f" stroked="t" strokeweight="1pt" strokecolor="#9F4690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9F4690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9F4690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9F4690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9F469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9F469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73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9F469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2"/>
          <w:w w:val="90"/>
        </w:rPr>
        <w:t>I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2"/>
          <w:w w:val="90"/>
        </w:rPr>
        <w:t>u</w:t>
      </w:r>
      <w:r>
        <w:rPr>
          <w:color w:val="9F4690"/>
          <w:spacing w:val="-2"/>
          <w:w w:val="90"/>
        </w:rPr>
        <w:t>e</w:t>
      </w:r>
      <w:r>
        <w:rPr>
          <w:color w:val="9F469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8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8" w:val="left" w:leader="none"/>
        </w:tabs>
        <w:spacing w:line="278" w:lineRule="auto" w:before="33"/>
        <w:ind w:left="2777" w:right="407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7" w:val="left" w:leader="none"/>
        </w:tabs>
        <w:spacing w:line="278" w:lineRule="auto" w:before="33"/>
        <w:ind w:left="2777" w:right="556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18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95"/>
        </w:rPr>
        <w:t>P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i</w:t>
      </w:r>
      <w:r>
        <w:rPr>
          <w:color w:val="9F4690"/>
          <w:spacing w:val="-2"/>
          <w:w w:val="95"/>
        </w:rPr>
        <w:t>b</w:t>
      </w:r>
      <w:r>
        <w:rPr>
          <w:color w:val="9F4690"/>
          <w:spacing w:val="-2"/>
          <w:w w:val="95"/>
        </w:rPr>
        <w:t>l</w:t>
      </w:r>
      <w:r>
        <w:rPr>
          <w:color w:val="9F4690"/>
          <w:spacing w:val="0"/>
          <w:w w:val="95"/>
        </w:rPr>
        <w:t>e</w:t>
      </w:r>
      <w:r>
        <w:rPr>
          <w:color w:val="9F4690"/>
          <w:spacing w:val="-14"/>
          <w:w w:val="95"/>
        </w:rPr>
        <w:t> </w:t>
      </w:r>
      <w:r>
        <w:rPr>
          <w:color w:val="9F4690"/>
          <w:spacing w:val="-2"/>
          <w:w w:val="95"/>
        </w:rPr>
        <w:t>d</w:t>
      </w:r>
      <w:r>
        <w:rPr>
          <w:color w:val="9F4690"/>
          <w:spacing w:val="-2"/>
          <w:w w:val="95"/>
        </w:rPr>
        <w:t>a</w:t>
      </w:r>
      <w:r>
        <w:rPr>
          <w:color w:val="9F4690"/>
          <w:spacing w:val="-2"/>
          <w:w w:val="95"/>
        </w:rPr>
        <w:t>t</w:t>
      </w:r>
      <w:r>
        <w:rPr>
          <w:color w:val="9F4690"/>
          <w:spacing w:val="0"/>
          <w:w w:val="95"/>
        </w:rPr>
        <w:t>a</w:t>
      </w:r>
      <w:r>
        <w:rPr>
          <w:color w:val="9F4690"/>
          <w:spacing w:val="-13"/>
          <w:w w:val="95"/>
        </w:rPr>
        <w:t> 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2"/>
          <w:w w:val="95"/>
        </w:rPr>
        <w:t>u</w:t>
      </w:r>
      <w:r>
        <w:rPr>
          <w:color w:val="9F4690"/>
          <w:spacing w:val="-6"/>
          <w:w w:val="95"/>
        </w:rPr>
        <w:t>r</w:t>
      </w:r>
      <w:r>
        <w:rPr>
          <w:color w:val="9F4690"/>
          <w:spacing w:val="-3"/>
          <w:w w:val="95"/>
        </w:rPr>
        <w:t>c</w:t>
      </w:r>
      <w:r>
        <w:rPr>
          <w:color w:val="9F4690"/>
          <w:spacing w:val="-2"/>
          <w:w w:val="95"/>
        </w:rPr>
        <w:t>e</w:t>
      </w:r>
      <w:r>
        <w:rPr>
          <w:color w:val="9F469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P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0"/>
          <w:w w:val="100"/>
        </w:rPr>
        <w:t>l</w:t>
      </w:r>
      <w:r>
        <w:rPr>
          <w:color w:val="9F4690"/>
          <w:spacing w:val="-18"/>
          <w:w w:val="100"/>
        </w:rPr>
        <w:t> </w:t>
      </w:r>
      <w:r>
        <w:rPr>
          <w:color w:val="9F4690"/>
          <w:spacing w:val="-2"/>
          <w:w w:val="100"/>
        </w:rPr>
        <w:t>m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h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d</w:t>
      </w:r>
      <w:r>
        <w:rPr>
          <w:color w:val="9F469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8" w:val="left" w:leader="none"/>
        </w:tabs>
        <w:spacing w:line="278" w:lineRule="auto" w:before="33"/>
        <w:ind w:left="2778" w:right="294" w:hanging="227"/>
        <w:jc w:val="left"/>
      </w:pP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r</w:t>
      </w:r>
      <w:r>
        <w:rPr>
          <w:color w:val="9F4690"/>
          <w:spacing w:val="-2"/>
          <w:w w:val="100"/>
        </w:rPr>
        <w:t>p</w:t>
      </w:r>
      <w:r>
        <w:rPr>
          <w:color w:val="9F4690"/>
          <w:spacing w:val="-6"/>
          <w:w w:val="100"/>
        </w:rPr>
        <w:t>r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tabs>
          <w:tab w:pos="1898" w:val="left" w:leader="none"/>
          <w:tab w:pos="7765" w:val="left" w:leader="none"/>
        </w:tabs>
        <w:spacing w:before="53"/>
        <w:ind w:left="117" w:right="0"/>
        <w:jc w:val="left"/>
        <w:rPr>
          <w:b w:val="0"/>
          <w:bCs w:val="0"/>
          <w:sz w:val="40"/>
          <w:szCs w:val="40"/>
        </w:rPr>
      </w:pP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4</w:t>
      </w:r>
      <w:r>
        <w:rPr>
          <w:color w:val="1A171C"/>
          <w:spacing w:val="48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-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ab/>
      </w:r>
      <w:r>
        <w:rPr>
          <w:color w:val="F4EEF5"/>
          <w:spacing w:val="0"/>
          <w:w w:val="100"/>
          <w:position w:val="-6"/>
          <w:sz w:val="40"/>
          <w:szCs w:val="4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after="0"/>
        <w:jc w:val="left"/>
        <w:rPr>
          <w:sz w:val="40"/>
          <w:szCs w:val="40"/>
        </w:rPr>
        <w:sectPr>
          <w:pgSz w:w="11906" w:h="16840"/>
          <w:pgMar w:header="0" w:footer="372" w:top="320" w:bottom="560" w:left="1300" w:right="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344" w:val="left" w:leader="none"/>
        </w:tabs>
        <w:spacing w:before="44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25"/>
        </w:numPr>
        <w:tabs>
          <w:tab w:pos="571" w:val="left" w:leader="none"/>
        </w:tabs>
        <w:spacing w:line="278" w:lineRule="auto" w:before="33"/>
        <w:ind w:left="570" w:right="2873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5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d</w:t>
      </w:r>
      <w:r>
        <w:rPr>
          <w:b w:val="0"/>
          <w:bCs w:val="0"/>
          <w:color w:val="1A171C"/>
          <w:spacing w:val="-2"/>
          <w:w w:val="90"/>
        </w:rPr>
        <w:t>/</w:t>
      </w:r>
      <w:r>
        <w:rPr>
          <w:b w:val="0"/>
          <w:bCs w:val="0"/>
          <w:color w:val="1A171C"/>
          <w:spacing w:val="-2"/>
          <w:w w:val="90"/>
        </w:rPr>
        <w:t>g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0"/>
          <w:w w:val="9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22"/>
          <w:w w:val="90"/>
        </w:rPr>
        <w:t>T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16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B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-14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2"/>
          <w:w w:val="90"/>
        </w:rPr>
        <w:t>G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3"/>
          <w:w w:val="90"/>
        </w:rPr>
        <w:t>z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0"/>
          <w:w w:val="90"/>
        </w:rPr>
        <w:t>g</w:t>
      </w:r>
      <w:r>
        <w:rPr>
          <w:b w:val="0"/>
          <w:bCs w:val="0"/>
          <w:color w:val="1A171C"/>
          <w:spacing w:val="34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85"/>
        </w:rPr>
        <w:t>S</w:t>
      </w:r>
      <w:r>
        <w:rPr>
          <w:b w:val="0"/>
          <w:bCs w:val="0"/>
          <w:color w:val="1A171C"/>
          <w:spacing w:val="-2"/>
          <w:w w:val="85"/>
        </w:rPr>
        <w:t>e</w:t>
      </w:r>
      <w:r>
        <w:rPr>
          <w:b w:val="0"/>
          <w:bCs w:val="0"/>
          <w:color w:val="1A171C"/>
          <w:spacing w:val="-2"/>
          <w:w w:val="85"/>
        </w:rPr>
        <w:t>e</w:t>
      </w:r>
      <w:r>
        <w:rPr>
          <w:b w:val="0"/>
          <w:bCs w:val="0"/>
          <w:color w:val="1A171C"/>
          <w:spacing w:val="0"/>
          <w:w w:val="8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-.5pt;margin-top:-.499985pt;width:596.276pt;height:396.433pt;mso-position-horizontal-relative:page;mso-position-vertical-relative:page;z-index:-6159" coordorigin="-10,-10" coordsize="11926,7929">
            <v:group style="position:absolute;left:0;top:0;width:11906;height:7909" coordorigin="0,0" coordsize="11906,7909">
              <v:shape style="position:absolute;left:0;top:0;width:11906;height:7909" coordorigin="0,0" coordsize="11906,7909" path="m0,7909l11906,7909,11906,0,0,0,0,7909xe" filled="t" fillcolor="#E0CAE0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7631;width:7927;height:2" coordorigin="1417,7631" coordsize="7927,2">
              <v:shape style="position:absolute;left:1417;top:7631;width:7927;height:2" coordorigin="1417,7631" coordsize="7927,0" path="m1417,7631l9344,7631e" filled="f" stroked="t" strokeweight="1pt" strokecolor="#9F4690">
                <v:path arrowok="t"/>
              </v:shape>
            </v:group>
            <v:group style="position:absolute;left:1417;top:2561;width:7927;height:2" coordorigin="1417,2561" coordsize="7927,2">
              <v:shape style="position:absolute;left:1417;top:2561;width:7927;height:2" coordorigin="1417,2561" coordsize="7927,0" path="m1417,2561l9344,2561e" filled="f" stroked="t" strokeweight="1pt" strokecolor="#9F4690">
                <v:path arrowok="t"/>
              </v:shape>
            </v:group>
            <v:group style="position:absolute;left:1417;top:2944;width:7927;height:2" coordorigin="1417,2944" coordsize="7927,2">
              <v:shape style="position:absolute;left:1417;top:2944;width:7927;height:2" coordorigin="1417,2944" coordsize="7927,0" path="m1417,2944l9344,2944e" filled="f" stroked="t" strokeweight="1pt" strokecolor="#9F469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R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l</w:t>
      </w:r>
      <w:r>
        <w:rPr>
          <w:color w:val="9F469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9F469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628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2"/>
          <w:w w:val="90"/>
        </w:rPr>
        <w:t>I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2"/>
          <w:w w:val="90"/>
        </w:rPr>
        <w:t>u</w:t>
      </w:r>
      <w:r>
        <w:rPr>
          <w:color w:val="9F4690"/>
          <w:spacing w:val="-2"/>
          <w:w w:val="90"/>
        </w:rPr>
        <w:t>e</w:t>
      </w:r>
      <w:r>
        <w:rPr>
          <w:color w:val="9F469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2879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3"/>
          <w:w w:val="95"/>
        </w:rPr>
        <w:t>P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i</w:t>
      </w:r>
      <w:r>
        <w:rPr>
          <w:color w:val="9F4690"/>
          <w:spacing w:val="-2"/>
          <w:w w:val="95"/>
        </w:rPr>
        <w:t>b</w:t>
      </w:r>
      <w:r>
        <w:rPr>
          <w:color w:val="9F4690"/>
          <w:spacing w:val="-2"/>
          <w:w w:val="95"/>
        </w:rPr>
        <w:t>l</w:t>
      </w:r>
      <w:r>
        <w:rPr>
          <w:color w:val="9F4690"/>
          <w:spacing w:val="0"/>
          <w:w w:val="95"/>
        </w:rPr>
        <w:t>e</w:t>
      </w:r>
      <w:r>
        <w:rPr>
          <w:color w:val="9F4690"/>
          <w:spacing w:val="-14"/>
          <w:w w:val="95"/>
        </w:rPr>
        <w:t> </w:t>
      </w:r>
      <w:r>
        <w:rPr>
          <w:color w:val="9F4690"/>
          <w:spacing w:val="-2"/>
          <w:w w:val="95"/>
        </w:rPr>
        <w:t>d</w:t>
      </w:r>
      <w:r>
        <w:rPr>
          <w:color w:val="9F4690"/>
          <w:spacing w:val="-2"/>
          <w:w w:val="95"/>
        </w:rPr>
        <w:t>a</w:t>
      </w:r>
      <w:r>
        <w:rPr>
          <w:color w:val="9F4690"/>
          <w:spacing w:val="-2"/>
          <w:w w:val="95"/>
        </w:rPr>
        <w:t>t</w:t>
      </w:r>
      <w:r>
        <w:rPr>
          <w:color w:val="9F4690"/>
          <w:spacing w:val="0"/>
          <w:w w:val="95"/>
        </w:rPr>
        <w:t>a</w:t>
      </w:r>
      <w:r>
        <w:rPr>
          <w:color w:val="9F4690"/>
          <w:spacing w:val="-13"/>
          <w:w w:val="95"/>
        </w:rPr>
        <w:t> 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2"/>
          <w:w w:val="95"/>
        </w:rPr>
        <w:t>u</w:t>
      </w:r>
      <w:r>
        <w:rPr>
          <w:color w:val="9F4690"/>
          <w:spacing w:val="-6"/>
          <w:w w:val="95"/>
        </w:rPr>
        <w:t>r</w:t>
      </w:r>
      <w:r>
        <w:rPr>
          <w:color w:val="9F4690"/>
          <w:spacing w:val="-3"/>
          <w:w w:val="95"/>
        </w:rPr>
        <w:t>c</w:t>
      </w:r>
      <w:r>
        <w:rPr>
          <w:color w:val="9F4690"/>
          <w:spacing w:val="-2"/>
          <w:w w:val="95"/>
        </w:rPr>
        <w:t>e</w:t>
      </w:r>
      <w:r>
        <w:rPr>
          <w:color w:val="9F469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P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0"/>
          <w:w w:val="100"/>
        </w:rPr>
        <w:t>l</w:t>
      </w:r>
      <w:r>
        <w:rPr>
          <w:color w:val="9F4690"/>
          <w:spacing w:val="-18"/>
          <w:w w:val="100"/>
        </w:rPr>
        <w:t> </w:t>
      </w:r>
      <w:r>
        <w:rPr>
          <w:color w:val="9F4690"/>
          <w:spacing w:val="-2"/>
          <w:w w:val="100"/>
        </w:rPr>
        <w:t>m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h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d</w:t>
      </w:r>
      <w:r>
        <w:rPr>
          <w:color w:val="9F469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66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2873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‘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r</w:t>
      </w:r>
      <w:r>
        <w:rPr>
          <w:color w:val="9F4690"/>
          <w:spacing w:val="-2"/>
          <w:w w:val="100"/>
        </w:rPr>
        <w:t>p</w:t>
      </w:r>
      <w:r>
        <w:rPr>
          <w:color w:val="9F4690"/>
          <w:spacing w:val="-6"/>
          <w:w w:val="100"/>
        </w:rPr>
        <w:t>r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2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12pt;width:12.305901pt;height:100pt;mso-position-horizontal-relative:page;mso-position-vertical-relative:paragraph;z-index:-6157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ADCEB"/>
                      <w:spacing w:val="-866"/>
                      <w:w w:val="100"/>
                      <w:sz w:val="200"/>
                      <w:szCs w:val="2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F4690"/>
          <w:spacing w:val="-4"/>
          <w:w w:val="100"/>
        </w:rPr>
        <w:t>C</w:t>
      </w:r>
      <w:r>
        <w:rPr>
          <w:b w:val="0"/>
          <w:bCs w:val="0"/>
          <w:color w:val="9F4690"/>
          <w:spacing w:val="-3"/>
          <w:w w:val="100"/>
        </w:rPr>
        <w:t>r</w:t>
      </w:r>
      <w:r>
        <w:rPr>
          <w:b w:val="0"/>
          <w:bCs w:val="0"/>
          <w:color w:val="9F4690"/>
          <w:spacing w:val="-3"/>
          <w:w w:val="100"/>
        </w:rPr>
        <w:t>i</w:t>
      </w:r>
      <w:r>
        <w:rPr>
          <w:b w:val="0"/>
          <w:bCs w:val="0"/>
          <w:color w:val="9F4690"/>
          <w:spacing w:val="-3"/>
          <w:w w:val="100"/>
        </w:rPr>
        <w:t>t</w:t>
      </w:r>
      <w:r>
        <w:rPr>
          <w:b w:val="0"/>
          <w:bCs w:val="0"/>
          <w:color w:val="9F4690"/>
          <w:spacing w:val="-4"/>
          <w:w w:val="100"/>
        </w:rPr>
        <w:t>e</w:t>
      </w:r>
      <w:r>
        <w:rPr>
          <w:b w:val="0"/>
          <w:bCs w:val="0"/>
          <w:color w:val="9F4690"/>
          <w:spacing w:val="-3"/>
          <w:w w:val="100"/>
        </w:rPr>
        <w:t>r</w:t>
      </w:r>
      <w:r>
        <w:rPr>
          <w:b w:val="0"/>
          <w:bCs w:val="0"/>
          <w:color w:val="9F4690"/>
          <w:spacing w:val="-3"/>
          <w:w w:val="100"/>
        </w:rPr>
        <w:t>i</w:t>
      </w:r>
      <w:r>
        <w:rPr>
          <w:b w:val="0"/>
          <w:bCs w:val="0"/>
          <w:color w:val="9F4690"/>
          <w:spacing w:val="-3"/>
          <w:w w:val="100"/>
        </w:rPr>
        <w:t>o</w:t>
      </w:r>
      <w:r>
        <w:rPr>
          <w:b w:val="0"/>
          <w:bCs w:val="0"/>
          <w:color w:val="9F4690"/>
          <w:spacing w:val="0"/>
          <w:w w:val="100"/>
        </w:rPr>
        <w:t>n</w:t>
      </w:r>
      <w:r>
        <w:rPr>
          <w:b w:val="0"/>
          <w:bCs w:val="0"/>
          <w:color w:val="9F4690"/>
          <w:spacing w:val="-23"/>
          <w:w w:val="100"/>
        </w:rPr>
        <w:t> </w:t>
      </w:r>
      <w:r>
        <w:rPr>
          <w:b w:val="0"/>
          <w:bCs w:val="0"/>
          <w:color w:val="9F4690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9F469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9F4690"/>
          <w:spacing w:val="6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5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9F469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9F469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9F469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1668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7.256014pt;width:14.440001pt;height:20pt;mso-position-horizontal-relative:page;mso-position-vertical-relative:paragraph;z-index:-615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4EEF5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5</w:t>
      </w:r>
      <w:r>
        <w:rPr>
          <w:color w:val="1A171C"/>
          <w:spacing w:val="19"/>
          <w:w w:val="100"/>
        </w:rPr>
        <w:t> </w:t>
      </w:r>
      <w:r>
        <w:rPr>
          <w:color w:val="1A171C"/>
          <w:spacing w:val="-3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y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52" w:top="180" w:bottom="540" w:left="0" w:right="1300"/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26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26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2pt;mso-position-horizontal-relative:page;mso-position-vertical-relative:page;z-index:-6158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0CAE0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551;width:7927;height:2" coordorigin="2551,4551" coordsize="7927,2">
              <v:shape style="position:absolute;left:2551;top:4551;width:7927;height:2" coordorigin="2551,4551" coordsize="7927,0" path="m2551,4551l10478,4551e" filled="f" stroked="t" strokeweight="1pt" strokecolor="#9F4690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9F4690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9F469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R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l</w:t>
      </w:r>
      <w:r>
        <w:rPr>
          <w:color w:val="9F469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68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9F469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9F469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9F469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F469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2"/>
          <w:w w:val="90"/>
        </w:rPr>
        <w:t>I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3"/>
          <w:w w:val="90"/>
        </w:rPr>
        <w:t>s</w:t>
      </w:r>
      <w:r>
        <w:rPr>
          <w:color w:val="9F4690"/>
          <w:spacing w:val="-2"/>
          <w:w w:val="90"/>
        </w:rPr>
        <w:t>u</w:t>
      </w:r>
      <w:r>
        <w:rPr>
          <w:color w:val="9F4690"/>
          <w:spacing w:val="-2"/>
          <w:w w:val="90"/>
        </w:rPr>
        <w:t>e</w:t>
      </w:r>
      <w:r>
        <w:rPr>
          <w:color w:val="9F469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6"/>
        </w:numPr>
        <w:tabs>
          <w:tab w:pos="2777" w:val="left" w:leader="none"/>
        </w:tabs>
        <w:spacing w:line="278" w:lineRule="auto" w:before="28"/>
        <w:ind w:left="2777" w:right="479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95"/>
        </w:rPr>
        <w:t>P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i</w:t>
      </w:r>
      <w:r>
        <w:rPr>
          <w:color w:val="9F4690"/>
          <w:spacing w:val="-2"/>
          <w:w w:val="95"/>
        </w:rPr>
        <w:t>b</w:t>
      </w:r>
      <w:r>
        <w:rPr>
          <w:color w:val="9F4690"/>
          <w:spacing w:val="-2"/>
          <w:w w:val="95"/>
        </w:rPr>
        <w:t>l</w:t>
      </w:r>
      <w:r>
        <w:rPr>
          <w:color w:val="9F4690"/>
          <w:spacing w:val="0"/>
          <w:w w:val="95"/>
        </w:rPr>
        <w:t>e</w:t>
      </w:r>
      <w:r>
        <w:rPr>
          <w:color w:val="9F4690"/>
          <w:spacing w:val="-14"/>
          <w:w w:val="95"/>
        </w:rPr>
        <w:t> </w:t>
      </w:r>
      <w:r>
        <w:rPr>
          <w:color w:val="9F4690"/>
          <w:spacing w:val="-2"/>
          <w:w w:val="95"/>
        </w:rPr>
        <w:t>d</w:t>
      </w:r>
      <w:r>
        <w:rPr>
          <w:color w:val="9F4690"/>
          <w:spacing w:val="-2"/>
          <w:w w:val="95"/>
        </w:rPr>
        <w:t>a</w:t>
      </w:r>
      <w:r>
        <w:rPr>
          <w:color w:val="9F4690"/>
          <w:spacing w:val="-2"/>
          <w:w w:val="95"/>
        </w:rPr>
        <w:t>t</w:t>
      </w:r>
      <w:r>
        <w:rPr>
          <w:color w:val="9F4690"/>
          <w:spacing w:val="0"/>
          <w:w w:val="95"/>
        </w:rPr>
        <w:t>a</w:t>
      </w:r>
      <w:r>
        <w:rPr>
          <w:color w:val="9F4690"/>
          <w:spacing w:val="-13"/>
          <w:w w:val="95"/>
        </w:rPr>
        <w:t> </w:t>
      </w:r>
      <w:r>
        <w:rPr>
          <w:color w:val="9F4690"/>
          <w:spacing w:val="-3"/>
          <w:w w:val="95"/>
        </w:rPr>
        <w:t>s</w:t>
      </w:r>
      <w:r>
        <w:rPr>
          <w:color w:val="9F4690"/>
          <w:spacing w:val="-2"/>
          <w:w w:val="95"/>
        </w:rPr>
        <w:t>o</w:t>
      </w:r>
      <w:r>
        <w:rPr>
          <w:color w:val="9F4690"/>
          <w:spacing w:val="-2"/>
          <w:w w:val="95"/>
        </w:rPr>
        <w:t>u</w:t>
      </w:r>
      <w:r>
        <w:rPr>
          <w:color w:val="9F4690"/>
          <w:spacing w:val="-6"/>
          <w:w w:val="95"/>
        </w:rPr>
        <w:t>r</w:t>
      </w:r>
      <w:r>
        <w:rPr>
          <w:color w:val="9F4690"/>
          <w:spacing w:val="-3"/>
          <w:w w:val="95"/>
        </w:rPr>
        <w:t>c</w:t>
      </w:r>
      <w:r>
        <w:rPr>
          <w:color w:val="9F4690"/>
          <w:spacing w:val="-2"/>
          <w:w w:val="95"/>
        </w:rPr>
        <w:t>e</w:t>
      </w:r>
      <w:r>
        <w:rPr>
          <w:color w:val="9F469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6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6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3"/>
          <w:w w:val="100"/>
        </w:rPr>
        <w:t>P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0"/>
          <w:w w:val="100"/>
        </w:rPr>
        <w:t>l</w:t>
      </w:r>
      <w:r>
        <w:rPr>
          <w:color w:val="9F4690"/>
          <w:spacing w:val="-18"/>
          <w:w w:val="100"/>
        </w:rPr>
        <w:t> </w:t>
      </w:r>
      <w:r>
        <w:rPr>
          <w:color w:val="9F4690"/>
          <w:spacing w:val="-2"/>
          <w:w w:val="100"/>
        </w:rPr>
        <w:t>m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h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-2"/>
          <w:w w:val="100"/>
        </w:rPr>
        <w:t>d</w:t>
      </w:r>
      <w:r>
        <w:rPr>
          <w:color w:val="9F469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6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6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n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r</w:t>
      </w:r>
      <w:r>
        <w:rPr>
          <w:color w:val="9F4690"/>
          <w:spacing w:val="-2"/>
          <w:w w:val="100"/>
        </w:rPr>
        <w:t>p</w:t>
      </w:r>
      <w:r>
        <w:rPr>
          <w:color w:val="9F4690"/>
          <w:spacing w:val="-6"/>
          <w:w w:val="100"/>
        </w:rPr>
        <w:t>r</w:t>
      </w:r>
      <w:r>
        <w:rPr>
          <w:color w:val="9F4690"/>
          <w:spacing w:val="-2"/>
          <w:w w:val="100"/>
        </w:rPr>
        <w:t>e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a</w:t>
      </w:r>
      <w:r>
        <w:rPr>
          <w:color w:val="9F4690"/>
          <w:spacing w:val="-2"/>
          <w:w w:val="100"/>
        </w:rPr>
        <w:t>t</w:t>
      </w:r>
      <w:r>
        <w:rPr>
          <w:color w:val="9F4690"/>
          <w:spacing w:val="-2"/>
          <w:w w:val="100"/>
        </w:rPr>
        <w:t>i</w:t>
      </w:r>
      <w:r>
        <w:rPr>
          <w:color w:val="9F4690"/>
          <w:spacing w:val="-2"/>
          <w:w w:val="100"/>
        </w:rPr>
        <w:t>o</w:t>
      </w:r>
      <w:r>
        <w:rPr>
          <w:color w:val="9F469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8" w:lineRule="auto"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‘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</w:sectPr>
      </w:pPr>
    </w:p>
    <w:p>
      <w:pPr>
        <w:spacing w:line="679" w:lineRule="exact" w:before="27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-.5pt;margin-top:339.65802pt;width:596.276pt;height:502.732pt;mso-position-horizontal-relative:page;mso-position-vertical-relative:page;z-index:-6155" coordorigin="-10,6793" coordsize="11926,10055">
            <v:group style="position:absolute;left:18;top:15137;width:11888;height:1701" coordorigin="18,15137" coordsize="11888,1701">
              <v:shape style="position:absolute;left:18;top:15137;width:11888;height:1701" coordorigin="18,15137" coordsize="11888,1701" path="m18,16838l11906,16838,11906,15137,18,15137,18,16838xe" filled="t" fillcolor="#76AD1C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C0D595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DAE6C1"/>
          <w:spacing w:val="0"/>
          <w:w w:val="100"/>
          <w:sz w:val="200"/>
          <w:szCs w:val="200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200" w:lineRule="exact"/>
        <w:ind w:left="1419" w:right="106" w:firstLine="707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208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19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6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214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94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spacing w:line="268" w:lineRule="auto"/>
        <w:ind w:left="298" w:right="106" w:firstLine="348"/>
        <w:jc w:val="right"/>
        <w:rPr>
          <w:i w:val="0"/>
        </w:rPr>
      </w:pPr>
      <w:r>
        <w:rPr>
          <w:b w:val="0"/>
          <w:bCs w:val="0"/>
          <w:i/>
          <w:color w:val="FFFFFF"/>
          <w:spacing w:val="-5"/>
          <w:w w:val="95"/>
        </w:rPr>
        <w:t>“</w:t>
      </w:r>
      <w:r>
        <w:rPr>
          <w:b w:val="0"/>
          <w:bCs w:val="0"/>
          <w:i/>
          <w:color w:val="FFFFFF"/>
          <w:spacing w:val="0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6"/>
          <w:w w:val="95"/>
        </w:rPr>
        <w:t>g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6"/>
          <w:w w:val="95"/>
        </w:rPr>
        <w:t>b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0"/>
          <w:w w:val="95"/>
        </w:rPr>
        <w:t>h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p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p</w:t>
      </w:r>
      <w:r>
        <w:rPr>
          <w:b w:val="0"/>
          <w:bCs w:val="0"/>
          <w:i/>
          <w:color w:val="FFFFFF"/>
          <w:spacing w:val="-6"/>
          <w:w w:val="95"/>
        </w:rPr>
        <w:t>l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l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p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l</w:t>
      </w:r>
      <w:r>
        <w:rPr>
          <w:b w:val="0"/>
          <w:bCs w:val="0"/>
          <w:i/>
          <w:color w:val="FFFFFF"/>
          <w:spacing w:val="-6"/>
          <w:w w:val="95"/>
        </w:rPr>
        <w:t>l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g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6"/>
          <w:w w:val="95"/>
        </w:rPr>
        <w:t>p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l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h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v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l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f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0"/>
          <w:w w:val="119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y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.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8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6"/>
          <w:w w:val="95"/>
        </w:rPr>
        <w:t>b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c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b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g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u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5"/>
          <w:w w:val="95"/>
        </w:rPr>
        <w:t>f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8"/>
          <w:w w:val="95"/>
        </w:rPr>
        <w:t>s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6"/>
          <w:w w:val="95"/>
        </w:rPr>
        <w:t>o</w:t>
      </w:r>
      <w:r>
        <w:rPr>
          <w:b w:val="0"/>
          <w:bCs w:val="0"/>
          <w:i/>
          <w:color w:val="FFFFFF"/>
          <w:spacing w:val="-6"/>
          <w:w w:val="95"/>
        </w:rPr>
        <w:t>r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 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 </w:t>
      </w:r>
      <w:r>
        <w:rPr>
          <w:b w:val="0"/>
          <w:bCs w:val="0"/>
          <w:i/>
          <w:color w:val="FFFFFF"/>
          <w:spacing w:val="-6"/>
          <w:w w:val="95"/>
        </w:rPr>
        <w:t>m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5"/>
          <w:w w:val="95"/>
        </w:rPr>
        <w:t>t</w:t>
      </w:r>
      <w:r>
        <w:rPr>
          <w:b w:val="0"/>
          <w:bCs w:val="0"/>
          <w:i/>
          <w:color w:val="FFFFFF"/>
          <w:spacing w:val="-7"/>
          <w:w w:val="95"/>
        </w:rPr>
        <w:t>a</w:t>
      </w:r>
      <w:r>
        <w:rPr>
          <w:b w:val="0"/>
          <w:bCs w:val="0"/>
          <w:i/>
          <w:color w:val="FFFFFF"/>
          <w:spacing w:val="-6"/>
          <w:w w:val="95"/>
        </w:rPr>
        <w:t>i</w:t>
      </w:r>
      <w:r>
        <w:rPr>
          <w:b w:val="0"/>
          <w:bCs w:val="0"/>
          <w:i/>
          <w:color w:val="FFFFFF"/>
          <w:spacing w:val="-6"/>
          <w:w w:val="95"/>
        </w:rPr>
        <w:t>n</w:t>
      </w:r>
      <w:r>
        <w:rPr>
          <w:b w:val="0"/>
          <w:bCs w:val="0"/>
          <w:i/>
          <w:color w:val="FFFFFF"/>
          <w:spacing w:val="-7"/>
          <w:w w:val="95"/>
        </w:rPr>
        <w:t>e</w:t>
      </w:r>
      <w:r>
        <w:rPr>
          <w:b w:val="0"/>
          <w:bCs w:val="0"/>
          <w:i/>
          <w:color w:val="FFFFFF"/>
          <w:spacing w:val="-6"/>
          <w:w w:val="95"/>
        </w:rPr>
        <w:t>d</w:t>
      </w:r>
      <w:r>
        <w:rPr>
          <w:b w:val="0"/>
          <w:bCs w:val="0"/>
          <w:i/>
          <w:color w:val="FFFFFF"/>
          <w:spacing w:val="-6"/>
          <w:w w:val="95"/>
        </w:rPr>
        <w:t>.</w:t>
      </w:r>
      <w:r>
        <w:rPr>
          <w:b w:val="0"/>
          <w:bCs w:val="0"/>
          <w:i/>
          <w:color w:val="FFFFFF"/>
          <w:spacing w:val="0"/>
          <w:w w:val="95"/>
        </w:rPr>
        <w:t>”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8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even" r:id="rId30"/>
          <w:pgSz w:w="11906" w:h="16840"/>
          <w:pgMar w:footer="0" w:header="0" w:top="600" w:bottom="280" w:left="1300" w:right="46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12pt;width:9.1979pt;height:100pt;mso-position-horizontal-relative:page;mso-position-vertical-relative:paragraph;z-index:-6152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7EFD7"/>
                      <w:spacing w:val="-929"/>
                      <w:w w:val="100"/>
                      <w:sz w:val="200"/>
                      <w:szCs w:val="2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6AD1C"/>
          <w:spacing w:val="-4"/>
          <w:w w:val="100"/>
        </w:rPr>
        <w:t>C</w:t>
      </w:r>
      <w:r>
        <w:rPr>
          <w:b w:val="0"/>
          <w:bCs w:val="0"/>
          <w:color w:val="76AD1C"/>
          <w:spacing w:val="-3"/>
          <w:w w:val="100"/>
        </w:rPr>
        <w:t>r</w:t>
      </w:r>
      <w:r>
        <w:rPr>
          <w:b w:val="0"/>
          <w:bCs w:val="0"/>
          <w:color w:val="76AD1C"/>
          <w:spacing w:val="-3"/>
          <w:w w:val="100"/>
        </w:rPr>
        <w:t>i</w:t>
      </w:r>
      <w:r>
        <w:rPr>
          <w:b w:val="0"/>
          <w:bCs w:val="0"/>
          <w:color w:val="76AD1C"/>
          <w:spacing w:val="-3"/>
          <w:w w:val="100"/>
        </w:rPr>
        <w:t>t</w:t>
      </w:r>
      <w:r>
        <w:rPr>
          <w:b w:val="0"/>
          <w:bCs w:val="0"/>
          <w:color w:val="76AD1C"/>
          <w:spacing w:val="-4"/>
          <w:w w:val="100"/>
        </w:rPr>
        <w:t>e</w:t>
      </w:r>
      <w:r>
        <w:rPr>
          <w:b w:val="0"/>
          <w:bCs w:val="0"/>
          <w:color w:val="76AD1C"/>
          <w:spacing w:val="-3"/>
          <w:w w:val="100"/>
        </w:rPr>
        <w:t>r</w:t>
      </w:r>
      <w:r>
        <w:rPr>
          <w:b w:val="0"/>
          <w:bCs w:val="0"/>
          <w:color w:val="76AD1C"/>
          <w:spacing w:val="-3"/>
          <w:w w:val="100"/>
        </w:rPr>
        <w:t>i</w:t>
      </w:r>
      <w:r>
        <w:rPr>
          <w:b w:val="0"/>
          <w:bCs w:val="0"/>
          <w:color w:val="76AD1C"/>
          <w:spacing w:val="-3"/>
          <w:w w:val="100"/>
        </w:rPr>
        <w:t>o</w:t>
      </w:r>
      <w:r>
        <w:rPr>
          <w:b w:val="0"/>
          <w:bCs w:val="0"/>
          <w:color w:val="76AD1C"/>
          <w:spacing w:val="0"/>
          <w:w w:val="100"/>
        </w:rPr>
        <w:t>n</w:t>
      </w:r>
      <w:r>
        <w:rPr>
          <w:b w:val="0"/>
          <w:bCs w:val="0"/>
          <w:color w:val="76AD1C"/>
          <w:spacing w:val="-23"/>
          <w:w w:val="100"/>
        </w:rPr>
        <w:t> </w:t>
      </w:r>
      <w:r>
        <w:rPr>
          <w:b w:val="0"/>
          <w:bCs w:val="0"/>
          <w:color w:val="76AD1C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76AD1C"/>
          <w:spacing w:val="1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1209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7.256014pt;width:12.220001pt;height:20pt;mso-position-horizontal-relative:page;mso-position-vertical-relative:paragraph;z-index:-6151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3F7EB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:</w:t>
      </w:r>
      <w:r>
        <w:rPr>
          <w:color w:val="1A171C"/>
          <w:spacing w:val="0"/>
          <w:w w:val="95"/>
        </w:rPr>
        <w:tab/>
      </w:r>
      <w:r>
        <w:rPr>
          <w:color w:val="1A171C"/>
          <w:spacing w:val="-2"/>
          <w:w w:val="95"/>
        </w:rPr>
        <w:t>3</w:t>
      </w:r>
      <w:r>
        <w:rPr>
          <w:color w:val="1A171C"/>
          <w:spacing w:val="-2"/>
          <w:w w:val="95"/>
        </w:rPr>
        <w:t>.</w:t>
      </w:r>
      <w:r>
        <w:rPr>
          <w:color w:val="1A171C"/>
          <w:spacing w:val="0"/>
          <w:w w:val="95"/>
        </w:rPr>
        <w:t>1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22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f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5"/>
          <w:w w:val="95"/>
        </w:rPr>
        <w:t>f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g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44"/>
          <w:w w:val="95"/>
        </w:rPr>
        <w:t> 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h</w:t>
      </w:r>
      <w:r>
        <w:rPr>
          <w:color w:val="1A171C"/>
          <w:spacing w:val="45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44"/>
          <w:w w:val="95"/>
        </w:rPr>
        <w:t> </w:t>
      </w:r>
      <w:r>
        <w:rPr>
          <w:color w:val="1A171C"/>
          <w:spacing w:val="-2"/>
          <w:w w:val="95"/>
        </w:rPr>
        <w:t>v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31"/>
          <w:pgSz w:w="11906" w:h="16840"/>
          <w:pgMar w:footer="372" w:header="0" w:top="180" w:bottom="560" w:left="0" w:right="1300"/>
          <w:pgNumType w:start="2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27"/>
        </w:numPr>
        <w:tabs>
          <w:tab w:pos="550" w:val="left" w:leader="none"/>
        </w:tabs>
        <w:spacing w:line="278" w:lineRule="auto"/>
        <w:ind w:left="550" w:right="69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7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27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7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7"/>
        </w:numPr>
        <w:tabs>
          <w:tab w:pos="550" w:val="left" w:leader="none"/>
        </w:tabs>
        <w:spacing w:line="278" w:lineRule="auto" w:before="33"/>
        <w:ind w:left="550" w:right="44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7"/>
        </w:numPr>
        <w:tabs>
          <w:tab w:pos="550" w:val="left" w:leader="none"/>
        </w:tabs>
        <w:spacing w:line="278" w:lineRule="auto"/>
        <w:ind w:left="550" w:right="50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7"/>
        </w:numPr>
        <w:tabs>
          <w:tab w:pos="550" w:val="left" w:leader="none"/>
        </w:tabs>
        <w:spacing w:line="278" w:lineRule="auto"/>
        <w:ind w:left="550" w:right="499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7"/>
        </w:numPr>
        <w:tabs>
          <w:tab w:pos="550" w:val="left" w:leader="none"/>
        </w:tabs>
        <w:spacing w:line="278" w:lineRule="auto"/>
        <w:ind w:left="550" w:right="467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.000015pt;width:595.276pt;height:360.946pt;mso-position-horizontal-relative:page;mso-position-vertical-relative:page;z-index:-615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50" w:lineRule="auto"/>
                    <w:ind w:left="10416" w:right="815" w:hanging="44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5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1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4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1"/>
                      <w:w w:val="9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6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6pt;height:361.946pt;mso-position-horizontal-relative:page;mso-position-vertical-relative:page;z-index:-6153" coordorigin="-10,-10" coordsize="11926,7239">
            <v:group style="position:absolute;left:9931;top:2561;width:1114;height:630" coordorigin="9931,2561" coordsize="1114,630">
              <v:shape style="position:absolute;left:9931;top:2561;width:1114;height:630" coordorigin="9931,2561" coordsize="1114,630" path="m9931,2561l9931,3191,11045,3191,11045,2561,9931,2561xe" filled="f" stroked="t" strokeweight="1pt" strokecolor="#76AD1C">
                <v:path arrowok="t"/>
              </v:shape>
            </v:group>
            <v:group style="position:absolute;left:0;top:0;width:11906;height:7219" coordorigin="0,0" coordsize="11906,7219">
              <v:shape style="position:absolute;left:0;top:0;width:11906;height:7219" coordorigin="0,0" coordsize="11906,7219" path="m0,7219l11906,7219,11906,0,0,0,0,7219xe" filled="t" fillcolor="#DAE6C1" stroked="f">
                <v:path arrowok="t"/>
                <v:fill type="solid"/>
              </v:shape>
            </v:group>
            <v:group style="position:absolute;left:2551;top:6951;width:7927;height:2" coordorigin="2551,6951" coordsize="7927,2">
              <v:shape style="position:absolute;left:2551;top:6951;width:7927;height:2" coordorigin="2551,6951" coordsize="7927,0" path="m2551,6951l10478,6951e" filled="f" stroked="t" strokeweight="1pt" strokecolor="#76AD1C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76AD1C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76AD1C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76AD1C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76AD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528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76AD1C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76AD1C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4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551" w:right="164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76AD1C"/>
          <w:spacing w:val="-2"/>
          <w:w w:val="90"/>
        </w:rPr>
        <w:t>I</w:t>
      </w:r>
      <w:r>
        <w:rPr>
          <w:color w:val="76AD1C"/>
          <w:spacing w:val="-3"/>
          <w:w w:val="90"/>
        </w:rPr>
        <w:t>s</w:t>
      </w:r>
      <w:r>
        <w:rPr>
          <w:color w:val="76AD1C"/>
          <w:spacing w:val="-3"/>
          <w:w w:val="90"/>
        </w:rPr>
        <w:t>s</w:t>
      </w:r>
      <w:r>
        <w:rPr>
          <w:color w:val="76AD1C"/>
          <w:spacing w:val="-2"/>
          <w:w w:val="90"/>
        </w:rPr>
        <w:t>u</w:t>
      </w:r>
      <w:r>
        <w:rPr>
          <w:color w:val="76AD1C"/>
          <w:spacing w:val="-2"/>
          <w:w w:val="90"/>
        </w:rPr>
        <w:t>e</w:t>
      </w:r>
      <w:r>
        <w:rPr>
          <w:color w:val="76AD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line="278" w:lineRule="auto" w:before="28"/>
        <w:ind w:left="2777" w:right="426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line="278" w:lineRule="auto" w:before="1"/>
        <w:ind w:left="2777" w:right="155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7"/>
        </w:numPr>
        <w:tabs>
          <w:tab w:pos="2777" w:val="left" w:leader="none"/>
        </w:tabs>
        <w:spacing w:line="278" w:lineRule="auto" w:before="33"/>
        <w:ind w:left="2777" w:right="20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76AD1C"/>
          <w:spacing w:val="-3"/>
          <w:w w:val="95"/>
        </w:rPr>
        <w:t>P</w:t>
      </w:r>
      <w:r>
        <w:rPr>
          <w:color w:val="76AD1C"/>
          <w:spacing w:val="-2"/>
          <w:w w:val="95"/>
        </w:rPr>
        <w:t>o</w:t>
      </w:r>
      <w:r>
        <w:rPr>
          <w:color w:val="76AD1C"/>
          <w:spacing w:val="-3"/>
          <w:w w:val="95"/>
        </w:rPr>
        <w:t>s</w:t>
      </w:r>
      <w:r>
        <w:rPr>
          <w:color w:val="76AD1C"/>
          <w:spacing w:val="-3"/>
          <w:w w:val="95"/>
        </w:rPr>
        <w:t>s</w:t>
      </w:r>
      <w:r>
        <w:rPr>
          <w:color w:val="76AD1C"/>
          <w:spacing w:val="-2"/>
          <w:w w:val="95"/>
        </w:rPr>
        <w:t>i</w:t>
      </w:r>
      <w:r>
        <w:rPr>
          <w:color w:val="76AD1C"/>
          <w:spacing w:val="-2"/>
          <w:w w:val="95"/>
        </w:rPr>
        <w:t>b</w:t>
      </w:r>
      <w:r>
        <w:rPr>
          <w:color w:val="76AD1C"/>
          <w:spacing w:val="-2"/>
          <w:w w:val="95"/>
        </w:rPr>
        <w:t>l</w:t>
      </w:r>
      <w:r>
        <w:rPr>
          <w:color w:val="76AD1C"/>
          <w:spacing w:val="0"/>
          <w:w w:val="95"/>
        </w:rPr>
        <w:t>e</w:t>
      </w:r>
      <w:r>
        <w:rPr>
          <w:color w:val="76AD1C"/>
          <w:spacing w:val="-14"/>
          <w:w w:val="95"/>
        </w:rPr>
        <w:t> </w:t>
      </w:r>
      <w:r>
        <w:rPr>
          <w:color w:val="76AD1C"/>
          <w:spacing w:val="-2"/>
          <w:w w:val="95"/>
        </w:rPr>
        <w:t>d</w:t>
      </w:r>
      <w:r>
        <w:rPr>
          <w:color w:val="76AD1C"/>
          <w:spacing w:val="-2"/>
          <w:w w:val="95"/>
        </w:rPr>
        <w:t>a</w:t>
      </w:r>
      <w:r>
        <w:rPr>
          <w:color w:val="76AD1C"/>
          <w:spacing w:val="-2"/>
          <w:w w:val="95"/>
        </w:rPr>
        <w:t>t</w:t>
      </w:r>
      <w:r>
        <w:rPr>
          <w:color w:val="76AD1C"/>
          <w:spacing w:val="0"/>
          <w:w w:val="95"/>
        </w:rPr>
        <w:t>a</w:t>
      </w:r>
      <w:r>
        <w:rPr>
          <w:color w:val="76AD1C"/>
          <w:spacing w:val="-13"/>
          <w:w w:val="95"/>
        </w:rPr>
        <w:t> </w:t>
      </w:r>
      <w:r>
        <w:rPr>
          <w:color w:val="76AD1C"/>
          <w:spacing w:val="-3"/>
          <w:w w:val="95"/>
        </w:rPr>
        <w:t>s</w:t>
      </w:r>
      <w:r>
        <w:rPr>
          <w:color w:val="76AD1C"/>
          <w:spacing w:val="-2"/>
          <w:w w:val="95"/>
        </w:rPr>
        <w:t>o</w:t>
      </w:r>
      <w:r>
        <w:rPr>
          <w:color w:val="76AD1C"/>
          <w:spacing w:val="-2"/>
          <w:w w:val="95"/>
        </w:rPr>
        <w:t>u</w:t>
      </w:r>
      <w:r>
        <w:rPr>
          <w:color w:val="76AD1C"/>
          <w:spacing w:val="-6"/>
          <w:w w:val="95"/>
        </w:rPr>
        <w:t>r</w:t>
      </w:r>
      <w:r>
        <w:rPr>
          <w:color w:val="76AD1C"/>
          <w:spacing w:val="-3"/>
          <w:w w:val="95"/>
        </w:rPr>
        <w:t>c</w:t>
      </w:r>
      <w:r>
        <w:rPr>
          <w:color w:val="76AD1C"/>
          <w:spacing w:val="-2"/>
          <w:w w:val="95"/>
        </w:rPr>
        <w:t>e</w:t>
      </w:r>
      <w:r>
        <w:rPr>
          <w:color w:val="76AD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u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57630pt;width:396.851pt;height:.1pt;mso-position-horizontal-relative:page;mso-position-vertical-relative:paragraph;z-index:-6150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/>
        <w:pict>
          <v:group style="position:absolute;margin-left:481.890015pt;margin-top:827.967041pt;width:113.386pt;height:.1pt;mso-position-horizontal-relative:page;mso-position-vertical-relative:page;z-index:-6149" coordorigin="9638,16559" coordsize="2268,2">
            <v:shape style="position:absolute;left:9638;top:16559;width:2268;height:2" coordorigin="9638,16559" coordsize="2268,0" path="m9638,16559l11906,16559e" filled="f" stroked="t" strokeweight=".5pt" strokecolor="#76AD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76AD1C"/>
          <w:spacing w:val="-3"/>
          <w:w w:val="100"/>
        </w:rPr>
        <w:t>P</w:t>
      </w:r>
      <w:r>
        <w:rPr>
          <w:color w:val="76AD1C"/>
          <w:spacing w:val="-2"/>
          <w:w w:val="100"/>
        </w:rPr>
        <w:t>o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n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i</w:t>
      </w:r>
      <w:r>
        <w:rPr>
          <w:color w:val="76AD1C"/>
          <w:spacing w:val="-2"/>
          <w:w w:val="100"/>
        </w:rPr>
        <w:t>a</w:t>
      </w:r>
      <w:r>
        <w:rPr>
          <w:color w:val="76AD1C"/>
          <w:spacing w:val="0"/>
          <w:w w:val="100"/>
        </w:rPr>
        <w:t>l</w:t>
      </w:r>
      <w:r>
        <w:rPr>
          <w:color w:val="76AD1C"/>
          <w:spacing w:val="-18"/>
          <w:w w:val="100"/>
        </w:rPr>
        <w:t> </w:t>
      </w:r>
      <w:r>
        <w:rPr>
          <w:color w:val="76AD1C"/>
          <w:spacing w:val="-2"/>
          <w:w w:val="100"/>
        </w:rPr>
        <w:t>m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h</w:t>
      </w:r>
      <w:r>
        <w:rPr>
          <w:color w:val="76AD1C"/>
          <w:spacing w:val="-2"/>
          <w:w w:val="100"/>
        </w:rPr>
        <w:t>o</w:t>
      </w:r>
      <w:r>
        <w:rPr>
          <w:color w:val="76AD1C"/>
          <w:spacing w:val="-2"/>
          <w:w w:val="100"/>
        </w:rPr>
        <w:t>d</w:t>
      </w:r>
      <w:r>
        <w:rPr>
          <w:color w:val="76AD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t</w:t>
      </w:r>
      <w:r>
        <w:rPr>
          <w:b w:val="0"/>
          <w:bCs w:val="0"/>
          <w:color w:val="1A171C"/>
          <w:spacing w:val="-4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k</w:t>
      </w:r>
      <w:r>
        <w:rPr>
          <w:b w:val="0"/>
          <w:bCs w:val="0"/>
          <w:color w:val="1A171C"/>
          <w:spacing w:val="-3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-3"/>
          <w:w w:val="90"/>
        </w:rPr>
        <w:t>y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1122" w:hanging="227"/>
        <w:jc w:val="both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/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76AD1C"/>
          <w:spacing w:val="-2"/>
          <w:w w:val="100"/>
        </w:rPr>
        <w:t>I</w:t>
      </w:r>
      <w:r>
        <w:rPr>
          <w:color w:val="76AD1C"/>
          <w:spacing w:val="-2"/>
          <w:w w:val="100"/>
        </w:rPr>
        <w:t>n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r</w:t>
      </w:r>
      <w:r>
        <w:rPr>
          <w:color w:val="76AD1C"/>
          <w:spacing w:val="-2"/>
          <w:w w:val="100"/>
        </w:rPr>
        <w:t>p</w:t>
      </w:r>
      <w:r>
        <w:rPr>
          <w:color w:val="76AD1C"/>
          <w:spacing w:val="-6"/>
          <w:w w:val="100"/>
        </w:rPr>
        <w:t>r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a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i</w:t>
      </w:r>
      <w:r>
        <w:rPr>
          <w:color w:val="76AD1C"/>
          <w:spacing w:val="-2"/>
          <w:w w:val="100"/>
        </w:rPr>
        <w:t>o</w:t>
      </w:r>
      <w:r>
        <w:rPr>
          <w:color w:val="76AD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893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‘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0" w:right="126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152807pt;width:396.851pt;height:.1pt;mso-position-horizontal-relative:page;mso-position-vertical-relative:paragraph;z-index:-6148" coordorigin="1417,383" coordsize="7937,2">
            <v:shape style="position:absolute;left:1417;top:383;width:7937;height:2" coordorigin="1417,383" coordsize="7937,0" path="m1417,383l9354,383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footerReference w:type="even" r:id="rId32"/>
          <w:pgSz w:w="11906" w:h="16840"/>
          <w:pgMar w:footer="0" w:header="0" w:top="320" w:bottom="280" w:left="1300" w:right="16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45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7EFD7"/>
                      <w:spacing w:val="-866"/>
                      <w:w w:val="100"/>
                      <w:sz w:val="200"/>
                      <w:szCs w:val="2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6AD1C"/>
          <w:spacing w:val="-4"/>
          <w:w w:val="100"/>
        </w:rPr>
        <w:t>C</w:t>
      </w:r>
      <w:r>
        <w:rPr>
          <w:b w:val="0"/>
          <w:bCs w:val="0"/>
          <w:color w:val="76AD1C"/>
          <w:spacing w:val="-3"/>
          <w:w w:val="100"/>
        </w:rPr>
        <w:t>r</w:t>
      </w:r>
      <w:r>
        <w:rPr>
          <w:b w:val="0"/>
          <w:bCs w:val="0"/>
          <w:color w:val="76AD1C"/>
          <w:spacing w:val="-3"/>
          <w:w w:val="100"/>
        </w:rPr>
        <w:t>i</w:t>
      </w:r>
      <w:r>
        <w:rPr>
          <w:b w:val="0"/>
          <w:bCs w:val="0"/>
          <w:color w:val="76AD1C"/>
          <w:spacing w:val="-3"/>
          <w:w w:val="100"/>
        </w:rPr>
        <w:t>t</w:t>
      </w:r>
      <w:r>
        <w:rPr>
          <w:b w:val="0"/>
          <w:bCs w:val="0"/>
          <w:color w:val="76AD1C"/>
          <w:spacing w:val="-4"/>
          <w:w w:val="100"/>
        </w:rPr>
        <w:t>e</w:t>
      </w:r>
      <w:r>
        <w:rPr>
          <w:b w:val="0"/>
          <w:bCs w:val="0"/>
          <w:color w:val="76AD1C"/>
          <w:spacing w:val="-3"/>
          <w:w w:val="100"/>
        </w:rPr>
        <w:t>r</w:t>
      </w:r>
      <w:r>
        <w:rPr>
          <w:b w:val="0"/>
          <w:bCs w:val="0"/>
          <w:color w:val="76AD1C"/>
          <w:spacing w:val="-3"/>
          <w:w w:val="100"/>
        </w:rPr>
        <w:t>i</w:t>
      </w:r>
      <w:r>
        <w:rPr>
          <w:b w:val="0"/>
          <w:bCs w:val="0"/>
          <w:color w:val="76AD1C"/>
          <w:spacing w:val="-3"/>
          <w:w w:val="100"/>
        </w:rPr>
        <w:t>o</w:t>
      </w:r>
      <w:r>
        <w:rPr>
          <w:b w:val="0"/>
          <w:bCs w:val="0"/>
          <w:color w:val="76AD1C"/>
          <w:spacing w:val="0"/>
          <w:w w:val="100"/>
        </w:rPr>
        <w:t>n</w:t>
      </w:r>
      <w:r>
        <w:rPr>
          <w:b w:val="0"/>
          <w:bCs w:val="0"/>
          <w:color w:val="76AD1C"/>
          <w:spacing w:val="-23"/>
          <w:w w:val="100"/>
        </w:rPr>
        <w:t> </w:t>
      </w:r>
      <w:r>
        <w:rPr>
          <w:b w:val="0"/>
          <w:bCs w:val="0"/>
          <w:color w:val="76AD1C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76AD1C"/>
          <w:spacing w:val="1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76AD1C"/>
          <w:spacing w:val="9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76AD1C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76AD1C"/>
          <w:spacing w:val="0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7380" w:type="dxa"/>
            <w:tcBorders>
              <w:top w:val="single" w:sz="8" w:space="0" w:color="76AD1C"/>
              <w:left w:val="nil" w:sz="6" w:space="0" w:color="auto"/>
              <w:bottom w:val="single" w:sz="8" w:space="0" w:color="76AD1C"/>
              <w:right w:val="single" w:sz="8" w:space="0" w:color="76AD1C"/>
            </w:tcBorders>
          </w:tcPr>
          <w:p>
            <w:pPr>
              <w:pStyle w:val="TableParagraph"/>
              <w:tabs>
                <w:tab w:pos="1780" w:val="left" w:leader="none"/>
              </w:tabs>
              <w:spacing w:before="7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A171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" w:type="dxa"/>
            <w:tcBorders>
              <w:top w:val="single" w:sz="8" w:space="0" w:color="76AD1C"/>
              <w:left w:val="single" w:sz="8" w:space="0" w:color="76AD1C"/>
              <w:bottom w:val="single" w:sz="8" w:space="0" w:color="76AD1C"/>
              <w:right w:val="nil" w:sz="6" w:space="0" w:color="auto"/>
            </w:tcBorders>
          </w:tcPr>
          <w:p>
            <w:pPr>
              <w:pStyle w:val="TableParagraph"/>
              <w:spacing w:line="362" w:lineRule="exact"/>
              <w:ind w:left="258" w:right="-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 w:hAnsi="Arial" w:cs="Arial" w:eastAsia="Arial"/>
                <w:b/>
                <w:bCs/>
                <w:color w:val="F3F7EB"/>
                <w:spacing w:val="0"/>
                <w:w w:val="100"/>
                <w:sz w:val="40"/>
                <w:szCs w:val="4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  <w:tc>
          <w:tcPr>
            <w:tcW w:w="567" w:type="dxa"/>
            <w:vMerge w:val="restart"/>
            <w:tcBorders>
              <w:top w:val="single" w:sz="8" w:space="0" w:color="76AD1C"/>
              <w:left w:val="nil" w:sz="6" w:space="0" w:color="auto"/>
              <w:right w:val="single" w:sz="8" w:space="0" w:color="76AD1C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7380" w:type="dxa"/>
            <w:tcBorders>
              <w:top w:val="single" w:sz="8" w:space="0" w:color="76AD1C"/>
              <w:left w:val="nil" w:sz="6" w:space="0" w:color="auto"/>
              <w:bottom w:val="nil" w:sz="6" w:space="0" w:color="auto"/>
              <w:right w:val="single" w:sz="8" w:space="0" w:color="76AD1C"/>
            </w:tcBorders>
          </w:tcPr>
          <w:p>
            <w:pPr>
              <w:pStyle w:val="TableParagraph"/>
              <w:spacing w:line="162" w:lineRule="exact" w:before="75"/>
              <w:ind w:left="1780" w:right="-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3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7" w:type="dxa"/>
            <w:tcBorders>
              <w:top w:val="single" w:sz="8" w:space="0" w:color="76AD1C"/>
              <w:left w:val="single" w:sz="8" w:space="0" w:color="76AD1C"/>
              <w:bottom w:val="single" w:sz="8" w:space="0" w:color="76AD1C"/>
              <w:right w:val="nil" w:sz="6" w:space="0" w:color="auto"/>
            </w:tcBorders>
          </w:tcPr>
          <w:p>
            <w:pPr>
              <w:pStyle w:val="TableParagraph"/>
              <w:spacing w:line="152" w:lineRule="exact" w:before="75"/>
              <w:ind w:left="-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11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-3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A171C"/>
                <w:spacing w:val="0"/>
                <w:w w:val="11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7" w:type="dxa"/>
            <w:vMerge/>
            <w:tcBorders>
              <w:left w:val="nil" w:sz="6" w:space="0" w:color="auto"/>
              <w:bottom w:val="single" w:sz="8" w:space="0" w:color="76AD1C"/>
              <w:right w:val="single" w:sz="8" w:space="0" w:color="76AD1C"/>
            </w:tcBorders>
          </w:tcPr>
          <w:p>
            <w:pPr/>
          </w:p>
        </w:tc>
      </w:tr>
    </w:tbl>
    <w:p>
      <w:pPr>
        <w:spacing w:after="0"/>
        <w:sectPr>
          <w:footerReference w:type="even" r:id="rId33"/>
          <w:pgSz w:w="11906" w:h="16840"/>
          <w:pgMar w:footer="352" w:header="0" w:top="180" w:bottom="540" w:left="0" w:right="760"/>
          <w:pgNumType w:start="3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68"/>
        <w:ind w:left="5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8"/>
        </w:numPr>
        <w:tabs>
          <w:tab w:pos="550" w:val="left" w:leader="none"/>
        </w:tabs>
        <w:spacing w:line="278" w:lineRule="auto" w:before="33"/>
        <w:ind w:left="550" w:right="145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8"/>
        </w:numPr>
        <w:tabs>
          <w:tab w:pos="550" w:val="left" w:leader="none"/>
        </w:tabs>
        <w:spacing w:line="278" w:lineRule="auto" w:before="1"/>
        <w:ind w:left="550" w:right="79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8"/>
        </w:numPr>
        <w:tabs>
          <w:tab w:pos="550" w:val="left" w:leader="none"/>
        </w:tabs>
        <w:spacing w:line="278" w:lineRule="auto" w:before="1"/>
        <w:ind w:left="550" w:right="1157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8"/>
        </w:numPr>
        <w:tabs>
          <w:tab w:pos="550" w:val="left" w:leader="none"/>
        </w:tabs>
        <w:spacing w:before="1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8"/>
        </w:numPr>
        <w:tabs>
          <w:tab w:pos="550" w:val="left" w:leader="none"/>
        </w:tabs>
        <w:spacing w:line="278" w:lineRule="auto" w:before="33"/>
        <w:ind w:left="550" w:right="82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760"/>
          <w:cols w:num="2" w:equalWidth="0">
            <w:col w:w="3968" w:space="40"/>
            <w:col w:w="71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.000015pt;width:595.276pt;height:298.583pt;mso-position-horizontal-relative:page;mso-position-vertical-relative:page;z-index:-6147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7" w:lineRule="auto"/>
                    <w:ind w:left="2551" w:right="4791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235"/>
                      <w:w w:val="95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7EFD7"/>
                      <w:spacing w:val="-823"/>
                      <w:w w:val="95"/>
                      <w:position w:val="-78"/>
                      <w:sz w:val="200"/>
                      <w:szCs w:val="2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2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88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-3"/>
                      <w:w w:val="95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42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6AD1C"/>
                      <w:spacing w:val="0"/>
                      <w:w w:val="95"/>
                      <w:position w:val="0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250" w:lineRule="auto"/>
                    <w:ind w:left="10416" w:right="815" w:hanging="44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5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1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4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1"/>
                      <w:w w:val="9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-6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6AD1C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6pt;height:299.583pt;mso-position-horizontal-relative:page;mso-position-vertical-relative:page;z-index:-6146" coordorigin="-10,-10" coordsize="11926,5992">
            <v:group style="position:absolute;left:0;top:0;width:11906;height:5972" coordorigin="0,0" coordsize="11906,5972">
              <v:shape style="position:absolute;left:0;top:0;width:11906;height:5972" coordorigin="0,0" coordsize="11906,5972" path="m0,5972l11906,5972,11906,0,0,0,0,5972xe" filled="t" fillcolor="#DAE6C1" stroked="f">
                <v:path arrowok="t"/>
                <v:fill type="solid"/>
              </v:shape>
            </v:group>
            <v:group style="position:absolute;left:2551;top:5711;width:7927;height:2" coordorigin="2551,5711" coordsize="7927,2">
              <v:shape style="position:absolute;left:2551;top:5711;width:7927;height:2" coordorigin="2551,5711" coordsize="7927,0" path="m2551,5711l10478,5711e" filled="f" stroked="t" strokeweight="1pt" strokecolor="#76AD1C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76AD1C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76AD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76AD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683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551" w:right="851"/>
        <w:jc w:val="left"/>
      </w:pP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76AD1C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76AD1C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6AD1C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76AD1C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76AD1C"/>
          <w:spacing w:val="-2"/>
          <w:w w:val="90"/>
        </w:rPr>
        <w:t>I</w:t>
      </w:r>
      <w:r>
        <w:rPr>
          <w:color w:val="76AD1C"/>
          <w:spacing w:val="-3"/>
          <w:w w:val="90"/>
        </w:rPr>
        <w:t>s</w:t>
      </w:r>
      <w:r>
        <w:rPr>
          <w:color w:val="76AD1C"/>
          <w:spacing w:val="-3"/>
          <w:w w:val="90"/>
        </w:rPr>
        <w:t>s</w:t>
      </w:r>
      <w:r>
        <w:rPr>
          <w:color w:val="76AD1C"/>
          <w:spacing w:val="-2"/>
          <w:w w:val="90"/>
        </w:rPr>
        <w:t>u</w:t>
      </w:r>
      <w:r>
        <w:rPr>
          <w:color w:val="76AD1C"/>
          <w:spacing w:val="-2"/>
          <w:w w:val="90"/>
        </w:rPr>
        <w:t>e</w:t>
      </w:r>
      <w:r>
        <w:rPr>
          <w:color w:val="76AD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8"/>
        </w:numPr>
        <w:tabs>
          <w:tab w:pos="2777" w:val="left" w:leader="none"/>
        </w:tabs>
        <w:spacing w:line="278" w:lineRule="auto" w:before="28"/>
        <w:ind w:left="2777" w:right="797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76AD1C"/>
          <w:spacing w:val="-3"/>
          <w:w w:val="95"/>
        </w:rPr>
        <w:t>P</w:t>
      </w:r>
      <w:r>
        <w:rPr>
          <w:color w:val="76AD1C"/>
          <w:spacing w:val="-2"/>
          <w:w w:val="95"/>
        </w:rPr>
        <w:t>o</w:t>
      </w:r>
      <w:r>
        <w:rPr>
          <w:color w:val="76AD1C"/>
          <w:spacing w:val="-3"/>
          <w:w w:val="95"/>
        </w:rPr>
        <w:t>s</w:t>
      </w:r>
      <w:r>
        <w:rPr>
          <w:color w:val="76AD1C"/>
          <w:spacing w:val="-3"/>
          <w:w w:val="95"/>
        </w:rPr>
        <w:t>s</w:t>
      </w:r>
      <w:r>
        <w:rPr>
          <w:color w:val="76AD1C"/>
          <w:spacing w:val="-2"/>
          <w:w w:val="95"/>
        </w:rPr>
        <w:t>i</w:t>
      </w:r>
      <w:r>
        <w:rPr>
          <w:color w:val="76AD1C"/>
          <w:spacing w:val="-2"/>
          <w:w w:val="95"/>
        </w:rPr>
        <w:t>b</w:t>
      </w:r>
      <w:r>
        <w:rPr>
          <w:color w:val="76AD1C"/>
          <w:spacing w:val="-2"/>
          <w:w w:val="95"/>
        </w:rPr>
        <w:t>l</w:t>
      </w:r>
      <w:r>
        <w:rPr>
          <w:color w:val="76AD1C"/>
          <w:spacing w:val="0"/>
          <w:w w:val="95"/>
        </w:rPr>
        <w:t>e</w:t>
      </w:r>
      <w:r>
        <w:rPr>
          <w:color w:val="76AD1C"/>
          <w:spacing w:val="-14"/>
          <w:w w:val="95"/>
        </w:rPr>
        <w:t> </w:t>
      </w:r>
      <w:r>
        <w:rPr>
          <w:color w:val="76AD1C"/>
          <w:spacing w:val="-2"/>
          <w:w w:val="95"/>
        </w:rPr>
        <w:t>d</w:t>
      </w:r>
      <w:r>
        <w:rPr>
          <w:color w:val="76AD1C"/>
          <w:spacing w:val="-2"/>
          <w:w w:val="95"/>
        </w:rPr>
        <w:t>a</w:t>
      </w:r>
      <w:r>
        <w:rPr>
          <w:color w:val="76AD1C"/>
          <w:spacing w:val="-2"/>
          <w:w w:val="95"/>
        </w:rPr>
        <w:t>t</w:t>
      </w:r>
      <w:r>
        <w:rPr>
          <w:color w:val="76AD1C"/>
          <w:spacing w:val="0"/>
          <w:w w:val="95"/>
        </w:rPr>
        <w:t>a</w:t>
      </w:r>
      <w:r>
        <w:rPr>
          <w:color w:val="76AD1C"/>
          <w:spacing w:val="-13"/>
          <w:w w:val="95"/>
        </w:rPr>
        <w:t> </w:t>
      </w:r>
      <w:r>
        <w:rPr>
          <w:color w:val="76AD1C"/>
          <w:spacing w:val="-3"/>
          <w:w w:val="95"/>
        </w:rPr>
        <w:t>s</w:t>
      </w:r>
      <w:r>
        <w:rPr>
          <w:color w:val="76AD1C"/>
          <w:spacing w:val="-2"/>
          <w:w w:val="95"/>
        </w:rPr>
        <w:t>o</w:t>
      </w:r>
      <w:r>
        <w:rPr>
          <w:color w:val="76AD1C"/>
          <w:spacing w:val="-2"/>
          <w:w w:val="95"/>
        </w:rPr>
        <w:t>u</w:t>
      </w:r>
      <w:r>
        <w:rPr>
          <w:color w:val="76AD1C"/>
          <w:spacing w:val="-6"/>
          <w:w w:val="95"/>
        </w:rPr>
        <w:t>r</w:t>
      </w:r>
      <w:r>
        <w:rPr>
          <w:color w:val="76AD1C"/>
          <w:spacing w:val="-3"/>
          <w:w w:val="95"/>
        </w:rPr>
        <w:t>c</w:t>
      </w:r>
      <w:r>
        <w:rPr>
          <w:color w:val="76AD1C"/>
          <w:spacing w:val="-2"/>
          <w:w w:val="95"/>
        </w:rPr>
        <w:t>e</w:t>
      </w:r>
      <w:r>
        <w:rPr>
          <w:color w:val="76AD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8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8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76AD1C"/>
          <w:spacing w:val="-3"/>
          <w:w w:val="100"/>
        </w:rPr>
        <w:t>P</w:t>
      </w:r>
      <w:r>
        <w:rPr>
          <w:color w:val="76AD1C"/>
          <w:spacing w:val="-2"/>
          <w:w w:val="100"/>
        </w:rPr>
        <w:t>o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n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i</w:t>
      </w:r>
      <w:r>
        <w:rPr>
          <w:color w:val="76AD1C"/>
          <w:spacing w:val="-2"/>
          <w:w w:val="100"/>
        </w:rPr>
        <w:t>a</w:t>
      </w:r>
      <w:r>
        <w:rPr>
          <w:color w:val="76AD1C"/>
          <w:spacing w:val="0"/>
          <w:w w:val="100"/>
        </w:rPr>
        <w:t>l</w:t>
      </w:r>
      <w:r>
        <w:rPr>
          <w:color w:val="76AD1C"/>
          <w:spacing w:val="-18"/>
          <w:w w:val="100"/>
        </w:rPr>
        <w:t> </w:t>
      </w:r>
      <w:r>
        <w:rPr>
          <w:color w:val="76AD1C"/>
          <w:spacing w:val="-2"/>
          <w:w w:val="100"/>
        </w:rPr>
        <w:t>m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h</w:t>
      </w:r>
      <w:r>
        <w:rPr>
          <w:color w:val="76AD1C"/>
          <w:spacing w:val="-2"/>
          <w:w w:val="100"/>
        </w:rPr>
        <w:t>o</w:t>
      </w:r>
      <w:r>
        <w:rPr>
          <w:color w:val="76AD1C"/>
          <w:spacing w:val="-2"/>
          <w:w w:val="100"/>
        </w:rPr>
        <w:t>d</w:t>
      </w:r>
      <w:r>
        <w:rPr>
          <w:color w:val="76AD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8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8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0"/>
          <w:w w:val="90"/>
        </w:rPr>
        <w:t>d</w:t>
      </w:r>
      <w:r>
        <w:rPr>
          <w:b w:val="0"/>
          <w:bCs w:val="0"/>
          <w:color w:val="1A171C"/>
          <w:spacing w:val="6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u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0"/>
          <w:w w:val="90"/>
        </w:rPr>
        <w:t>y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76AD1C"/>
          <w:spacing w:val="-2"/>
          <w:w w:val="100"/>
        </w:rPr>
        <w:t>I</w:t>
      </w:r>
      <w:r>
        <w:rPr>
          <w:color w:val="76AD1C"/>
          <w:spacing w:val="-2"/>
          <w:w w:val="100"/>
        </w:rPr>
        <w:t>n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r</w:t>
      </w:r>
      <w:r>
        <w:rPr>
          <w:color w:val="76AD1C"/>
          <w:spacing w:val="-2"/>
          <w:w w:val="100"/>
        </w:rPr>
        <w:t>p</w:t>
      </w:r>
      <w:r>
        <w:rPr>
          <w:color w:val="76AD1C"/>
          <w:spacing w:val="-6"/>
          <w:w w:val="100"/>
        </w:rPr>
        <w:t>r</w:t>
      </w:r>
      <w:r>
        <w:rPr>
          <w:color w:val="76AD1C"/>
          <w:spacing w:val="-2"/>
          <w:w w:val="100"/>
        </w:rPr>
        <w:t>e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a</w:t>
      </w:r>
      <w:r>
        <w:rPr>
          <w:color w:val="76AD1C"/>
          <w:spacing w:val="-2"/>
          <w:w w:val="100"/>
        </w:rPr>
        <w:t>t</w:t>
      </w:r>
      <w:r>
        <w:rPr>
          <w:color w:val="76AD1C"/>
          <w:spacing w:val="-2"/>
          <w:w w:val="100"/>
        </w:rPr>
        <w:t>i</w:t>
      </w:r>
      <w:r>
        <w:rPr>
          <w:color w:val="76AD1C"/>
          <w:spacing w:val="-2"/>
          <w:w w:val="100"/>
        </w:rPr>
        <w:t>o</w:t>
      </w:r>
      <w:r>
        <w:rPr>
          <w:color w:val="76AD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986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840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.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-7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2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0</w:t>
      </w:r>
      <w:r>
        <w:rPr>
          <w:b w:val="0"/>
          <w:bCs w:val="0"/>
          <w:i w:val="0"/>
          <w:color w:val="1A171C"/>
          <w:spacing w:val="-2"/>
          <w:w w:val="95"/>
        </w:rPr>
        <w:t>3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760"/>
        </w:sectPr>
      </w:pPr>
    </w:p>
    <w:p>
      <w:pPr>
        <w:spacing w:line="679" w:lineRule="exact" w:before="27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-.5pt;margin-top:339.657013pt;width:596.276pt;height:502.733pt;mso-position-horizontal-relative:page;mso-position-vertical-relative:page;z-index:-6144" coordorigin="-10,6793" coordsize="11926,10055">
            <v:group style="position:absolute;left:18;top:15137;width:11888;height:1701" coordorigin="18,15137" coordsize="11888,1701">
              <v:shape style="position:absolute;left:18;top:15137;width:11888;height:1701" coordorigin="18,15137" coordsize="11888,1701" path="m18,16838l11906,16838,11906,15137,18,15137,18,16838xe" filled="t" fillcolor="#007BC0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88B8D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BCD4EC"/>
          <w:spacing w:val="0"/>
          <w:w w:val="100"/>
          <w:sz w:val="200"/>
          <w:szCs w:val="20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200" w:lineRule="exact"/>
        <w:ind w:left="1338" w:right="106" w:firstLine="2097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2"/>
          <w:w w:val="90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90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63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9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65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66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66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214" w:lineRule="exact"/>
        <w:ind w:left="0" w:right="107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31"/>
          <w:w w:val="9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90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31"/>
          <w:w w:val="9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line="268" w:lineRule="auto"/>
        <w:ind w:left="295" w:right="106" w:firstLine="465"/>
        <w:jc w:val="right"/>
        <w:rPr>
          <w:i w:val="0"/>
        </w:rPr>
      </w:pPr>
      <w:r>
        <w:rPr>
          <w:b w:val="0"/>
          <w:bCs w:val="0"/>
          <w:i/>
          <w:color w:val="FFFFFF"/>
          <w:spacing w:val="-3"/>
          <w:w w:val="100"/>
        </w:rPr>
        <w:t>“</w:t>
      </w:r>
      <w:r>
        <w:rPr>
          <w:b w:val="0"/>
          <w:bCs w:val="0"/>
          <w:i/>
          <w:color w:val="FFFFFF"/>
          <w:spacing w:val="-5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l</w:t>
      </w:r>
      <w:r>
        <w:rPr>
          <w:b w:val="0"/>
          <w:bCs w:val="0"/>
          <w:i/>
          <w:color w:val="FFFFFF"/>
          <w:spacing w:val="-28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w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28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w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f</w:t>
      </w:r>
      <w:r>
        <w:rPr>
          <w:b w:val="0"/>
          <w:bCs w:val="0"/>
          <w:i/>
          <w:color w:val="FFFFFF"/>
          <w:spacing w:val="-28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28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d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l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28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w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h</w:t>
      </w:r>
      <w:r>
        <w:rPr>
          <w:b w:val="0"/>
          <w:bCs w:val="0"/>
          <w:i/>
          <w:color w:val="FFFFFF"/>
          <w:spacing w:val="-27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5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1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.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8"/>
          <w:w w:val="100"/>
        </w:rPr>
        <w:t>W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31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w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4"/>
          <w:w w:val="100"/>
        </w:rPr>
        <w:t>v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l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1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w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g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m</w:t>
      </w:r>
      <w:r>
        <w:rPr>
          <w:b w:val="0"/>
          <w:bCs w:val="0"/>
          <w:i/>
          <w:color w:val="FFFFFF"/>
          <w:spacing w:val="-30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31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0"/>
          <w:w w:val="77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h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l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q</w:t>
      </w:r>
      <w:r>
        <w:rPr>
          <w:b w:val="0"/>
          <w:bCs w:val="0"/>
          <w:i/>
          <w:color w:val="FFFFFF"/>
          <w:spacing w:val="-3"/>
          <w:w w:val="100"/>
        </w:rPr>
        <w:t>u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c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p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4"/>
          <w:w w:val="100"/>
        </w:rPr>
        <w:t>c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42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f</w:t>
      </w:r>
      <w:r>
        <w:rPr>
          <w:b w:val="0"/>
          <w:bCs w:val="0"/>
          <w:i/>
          <w:color w:val="FFFFFF"/>
          <w:spacing w:val="-3"/>
          <w:w w:val="100"/>
        </w:rPr>
        <w:t>o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4"/>
          <w:w w:val="100"/>
        </w:rPr>
        <w:t>s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43"/>
          <w:w w:val="100"/>
        </w:rPr>
        <w:t> </w:t>
      </w:r>
      <w:r>
        <w:rPr>
          <w:b w:val="0"/>
          <w:bCs w:val="0"/>
          <w:i/>
          <w:color w:val="FFFFFF"/>
          <w:spacing w:val="-3"/>
          <w:w w:val="100"/>
        </w:rPr>
        <w:t>m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3"/>
          <w:w w:val="100"/>
        </w:rPr>
        <w:t>t</w:t>
      </w:r>
      <w:r>
        <w:rPr>
          <w:b w:val="0"/>
          <w:bCs w:val="0"/>
          <w:i/>
          <w:color w:val="FFFFFF"/>
          <w:spacing w:val="-4"/>
          <w:w w:val="100"/>
        </w:rPr>
        <w:t>a</w:t>
      </w:r>
      <w:r>
        <w:rPr>
          <w:b w:val="0"/>
          <w:bCs w:val="0"/>
          <w:i/>
          <w:color w:val="FFFFFF"/>
          <w:spacing w:val="-3"/>
          <w:w w:val="100"/>
        </w:rPr>
        <w:t>i</w:t>
      </w:r>
      <w:r>
        <w:rPr>
          <w:b w:val="0"/>
          <w:bCs w:val="0"/>
          <w:i/>
          <w:color w:val="FFFFFF"/>
          <w:spacing w:val="-3"/>
          <w:w w:val="100"/>
        </w:rPr>
        <w:t>n</w:t>
      </w:r>
      <w:r>
        <w:rPr>
          <w:b w:val="0"/>
          <w:bCs w:val="0"/>
          <w:i/>
          <w:color w:val="FFFFFF"/>
          <w:spacing w:val="-4"/>
          <w:w w:val="100"/>
        </w:rPr>
        <w:t>e</w:t>
      </w:r>
      <w:r>
        <w:rPr>
          <w:b w:val="0"/>
          <w:bCs w:val="0"/>
          <w:i/>
          <w:color w:val="FFFFFF"/>
          <w:spacing w:val="-3"/>
          <w:w w:val="100"/>
        </w:rPr>
        <w:t>d</w:t>
      </w:r>
      <w:r>
        <w:rPr>
          <w:b w:val="0"/>
          <w:bCs w:val="0"/>
          <w:i/>
          <w:color w:val="FFFFFF"/>
          <w:spacing w:val="-3"/>
          <w:w w:val="100"/>
        </w:rPr>
        <w:t>.</w:t>
      </w:r>
      <w:r>
        <w:rPr>
          <w:b w:val="0"/>
          <w:bCs w:val="0"/>
          <w:i/>
          <w:color w:val="FFFFFF"/>
          <w:spacing w:val="0"/>
          <w:w w:val="100"/>
        </w:rPr>
        <w:t>”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8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even" r:id="rId34"/>
          <w:pgSz w:w="11906" w:h="16840"/>
          <w:pgMar w:footer="0" w:header="0" w:top="600" w:bottom="280" w:left="130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142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3E2F2"/>
                      <w:spacing w:val="-929"/>
                      <w:w w:val="100"/>
                      <w:sz w:val="200"/>
                      <w:szCs w:val="2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7BC0"/>
          <w:spacing w:val="-4"/>
          <w:w w:val="100"/>
        </w:rPr>
        <w:t>C</w:t>
      </w:r>
      <w:r>
        <w:rPr>
          <w:b w:val="0"/>
          <w:bCs w:val="0"/>
          <w:color w:val="007BC0"/>
          <w:spacing w:val="-3"/>
          <w:w w:val="100"/>
        </w:rPr>
        <w:t>r</w:t>
      </w:r>
      <w:r>
        <w:rPr>
          <w:b w:val="0"/>
          <w:bCs w:val="0"/>
          <w:color w:val="007BC0"/>
          <w:spacing w:val="-3"/>
          <w:w w:val="100"/>
        </w:rPr>
        <w:t>i</w:t>
      </w:r>
      <w:r>
        <w:rPr>
          <w:b w:val="0"/>
          <w:bCs w:val="0"/>
          <w:color w:val="007BC0"/>
          <w:spacing w:val="-3"/>
          <w:w w:val="100"/>
        </w:rPr>
        <w:t>t</w:t>
      </w:r>
      <w:r>
        <w:rPr>
          <w:b w:val="0"/>
          <w:bCs w:val="0"/>
          <w:color w:val="007BC0"/>
          <w:spacing w:val="-4"/>
          <w:w w:val="100"/>
        </w:rPr>
        <w:t>e</w:t>
      </w:r>
      <w:r>
        <w:rPr>
          <w:b w:val="0"/>
          <w:bCs w:val="0"/>
          <w:color w:val="007BC0"/>
          <w:spacing w:val="-3"/>
          <w:w w:val="100"/>
        </w:rPr>
        <w:t>r</w:t>
      </w:r>
      <w:r>
        <w:rPr>
          <w:b w:val="0"/>
          <w:bCs w:val="0"/>
          <w:color w:val="007BC0"/>
          <w:spacing w:val="-3"/>
          <w:w w:val="100"/>
        </w:rPr>
        <w:t>i</w:t>
      </w:r>
      <w:r>
        <w:rPr>
          <w:b w:val="0"/>
          <w:bCs w:val="0"/>
          <w:color w:val="007BC0"/>
          <w:spacing w:val="-3"/>
          <w:w w:val="100"/>
        </w:rPr>
        <w:t>o</w:t>
      </w:r>
      <w:r>
        <w:rPr>
          <w:b w:val="0"/>
          <w:bCs w:val="0"/>
          <w:color w:val="007BC0"/>
          <w:spacing w:val="0"/>
          <w:w w:val="100"/>
        </w:rPr>
        <w:t>n</w:t>
      </w:r>
      <w:r>
        <w:rPr>
          <w:b w:val="0"/>
          <w:bCs w:val="0"/>
          <w:color w:val="007BC0"/>
          <w:spacing w:val="-23"/>
          <w:w w:val="100"/>
        </w:rPr>
        <w:t> </w:t>
      </w:r>
      <w:r>
        <w:rPr>
          <w:b w:val="0"/>
          <w:bCs w:val="0"/>
          <w:color w:val="007BC0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7BC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1649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7.255868pt;width:12.220001pt;height:20pt;mso-position-horizontal-relative:page;mso-position-vertical-relative:paragraph;z-index:-6141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AF1F8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:</w:t>
      </w:r>
      <w:r>
        <w:rPr>
          <w:color w:val="1A171C"/>
          <w:spacing w:val="0"/>
          <w:w w:val="95"/>
        </w:rPr>
        <w:tab/>
      </w:r>
      <w:r>
        <w:rPr>
          <w:color w:val="1A171C"/>
          <w:spacing w:val="-2"/>
          <w:w w:val="95"/>
        </w:rPr>
        <w:t>4</w:t>
      </w:r>
      <w:r>
        <w:rPr>
          <w:color w:val="1A171C"/>
          <w:spacing w:val="-2"/>
          <w:w w:val="95"/>
        </w:rPr>
        <w:t>.</w:t>
      </w:r>
      <w:r>
        <w:rPr>
          <w:color w:val="1A171C"/>
          <w:spacing w:val="0"/>
          <w:w w:val="95"/>
        </w:rPr>
        <w:t>1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48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a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f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b</w:t>
      </w:r>
      <w:r>
        <w:rPr>
          <w:color w:val="1A171C"/>
          <w:spacing w:val="0"/>
          <w:w w:val="95"/>
        </w:rPr>
        <w:t>y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v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y</w:t>
      </w:r>
      <w:r>
        <w:rPr>
          <w:color w:val="1A171C"/>
          <w:spacing w:val="23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y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y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0"/>
          <w:w w:val="95"/>
        </w:rPr>
        <w:t>y</w:t>
      </w:r>
      <w:r>
        <w:rPr>
          <w:color w:val="1A171C"/>
          <w:spacing w:val="9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k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b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35"/>
          <w:footerReference w:type="default" r:id="rId36"/>
          <w:pgSz w:w="11906" w:h="16840"/>
          <w:pgMar w:footer="372" w:header="0" w:top="180" w:bottom="560" w:left="0" w:right="1300"/>
          <w:pgNumType w:start="32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29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9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9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9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43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BCD4EC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311;width:7927;height:2" coordorigin="2551,4311" coordsize="7927,2">
              <v:shape style="position:absolute;left:2551;top:4311;width:7927;height:2" coordorigin="2551,4311" coordsize="7927,0" path="m2551,4311l10478,4311e" filled="f" stroked="t" strokeweight="1pt" strokecolor="#007BC0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007BC0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007BC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007BC0"/>
          <w:spacing w:val="-3"/>
          <w:w w:val="100"/>
        </w:rPr>
        <w:t>R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-2"/>
          <w:w w:val="100"/>
        </w:rPr>
        <w:t>l</w:t>
      </w:r>
      <w:r>
        <w:rPr>
          <w:color w:val="007BC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1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007BC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007BC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265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7BC0"/>
          <w:spacing w:val="-2"/>
          <w:w w:val="90"/>
        </w:rPr>
        <w:t>I</w:t>
      </w:r>
      <w:r>
        <w:rPr>
          <w:color w:val="007BC0"/>
          <w:spacing w:val="-3"/>
          <w:w w:val="90"/>
        </w:rPr>
        <w:t>s</w:t>
      </w:r>
      <w:r>
        <w:rPr>
          <w:color w:val="007BC0"/>
          <w:spacing w:val="-3"/>
          <w:w w:val="90"/>
        </w:rPr>
        <w:t>s</w:t>
      </w:r>
      <w:r>
        <w:rPr>
          <w:color w:val="007BC0"/>
          <w:spacing w:val="-2"/>
          <w:w w:val="90"/>
        </w:rPr>
        <w:t>u</w:t>
      </w:r>
      <w:r>
        <w:rPr>
          <w:color w:val="007BC0"/>
          <w:spacing w:val="-2"/>
          <w:w w:val="90"/>
        </w:rPr>
        <w:t>e</w:t>
      </w:r>
      <w:r>
        <w:rPr>
          <w:color w:val="007BC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7" w:val="left" w:leader="none"/>
        </w:tabs>
        <w:spacing w:line="278" w:lineRule="auto" w:before="28"/>
        <w:ind w:left="2777" w:right="158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7BC0"/>
          <w:spacing w:val="-3"/>
          <w:w w:val="95"/>
        </w:rPr>
        <w:t>P</w:t>
      </w:r>
      <w:r>
        <w:rPr>
          <w:color w:val="007BC0"/>
          <w:spacing w:val="-2"/>
          <w:w w:val="95"/>
        </w:rPr>
        <w:t>o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2"/>
          <w:w w:val="95"/>
        </w:rPr>
        <w:t>i</w:t>
      </w:r>
      <w:r>
        <w:rPr>
          <w:color w:val="007BC0"/>
          <w:spacing w:val="-2"/>
          <w:w w:val="95"/>
        </w:rPr>
        <w:t>b</w:t>
      </w:r>
      <w:r>
        <w:rPr>
          <w:color w:val="007BC0"/>
          <w:spacing w:val="-2"/>
          <w:w w:val="95"/>
        </w:rPr>
        <w:t>l</w:t>
      </w:r>
      <w:r>
        <w:rPr>
          <w:color w:val="007BC0"/>
          <w:spacing w:val="0"/>
          <w:w w:val="95"/>
        </w:rPr>
        <w:t>e</w:t>
      </w:r>
      <w:r>
        <w:rPr>
          <w:color w:val="007BC0"/>
          <w:spacing w:val="-14"/>
          <w:w w:val="95"/>
        </w:rPr>
        <w:t> </w:t>
      </w:r>
      <w:r>
        <w:rPr>
          <w:color w:val="007BC0"/>
          <w:spacing w:val="-2"/>
          <w:w w:val="95"/>
        </w:rPr>
        <w:t>d</w:t>
      </w:r>
      <w:r>
        <w:rPr>
          <w:color w:val="007BC0"/>
          <w:spacing w:val="-2"/>
          <w:w w:val="95"/>
        </w:rPr>
        <w:t>a</w:t>
      </w:r>
      <w:r>
        <w:rPr>
          <w:color w:val="007BC0"/>
          <w:spacing w:val="-2"/>
          <w:w w:val="95"/>
        </w:rPr>
        <w:t>t</w:t>
      </w:r>
      <w:r>
        <w:rPr>
          <w:color w:val="007BC0"/>
          <w:spacing w:val="0"/>
          <w:w w:val="95"/>
        </w:rPr>
        <w:t>a</w:t>
      </w:r>
      <w:r>
        <w:rPr>
          <w:color w:val="007BC0"/>
          <w:spacing w:val="-13"/>
          <w:w w:val="95"/>
        </w:rPr>
        <w:t> 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2"/>
          <w:w w:val="95"/>
        </w:rPr>
        <w:t>o</w:t>
      </w:r>
      <w:r>
        <w:rPr>
          <w:color w:val="007BC0"/>
          <w:spacing w:val="-2"/>
          <w:w w:val="95"/>
        </w:rPr>
        <w:t>u</w:t>
      </w:r>
      <w:r>
        <w:rPr>
          <w:color w:val="007BC0"/>
          <w:spacing w:val="-6"/>
          <w:w w:val="95"/>
        </w:rPr>
        <w:t>r</w:t>
      </w:r>
      <w:r>
        <w:rPr>
          <w:color w:val="007BC0"/>
          <w:spacing w:val="-3"/>
          <w:w w:val="95"/>
        </w:rPr>
        <w:t>c</w:t>
      </w:r>
      <w:r>
        <w:rPr>
          <w:color w:val="007BC0"/>
          <w:spacing w:val="-2"/>
          <w:w w:val="95"/>
        </w:rPr>
        <w:t>e</w:t>
      </w:r>
      <w:r>
        <w:rPr>
          <w:color w:val="007BC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7BC0"/>
          <w:spacing w:val="-3"/>
          <w:w w:val="100"/>
        </w:rPr>
        <w:t>P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0"/>
          <w:w w:val="100"/>
        </w:rPr>
        <w:t>l</w:t>
      </w:r>
      <w:r>
        <w:rPr>
          <w:color w:val="007BC0"/>
          <w:spacing w:val="-18"/>
          <w:w w:val="100"/>
        </w:rPr>
        <w:t> </w:t>
      </w:r>
      <w:r>
        <w:rPr>
          <w:color w:val="007BC0"/>
          <w:spacing w:val="-2"/>
          <w:w w:val="100"/>
        </w:rPr>
        <w:t>m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h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d</w:t>
      </w:r>
      <w:r>
        <w:rPr>
          <w:color w:val="007BC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2777" w:val="left" w:leader="none"/>
        </w:tabs>
        <w:spacing w:line="278" w:lineRule="auto" w:before="28"/>
        <w:ind w:left="2777" w:right="235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r</w:t>
      </w:r>
      <w:r>
        <w:rPr>
          <w:color w:val="007BC0"/>
          <w:spacing w:val="-2"/>
          <w:w w:val="100"/>
        </w:rPr>
        <w:t>p</w:t>
      </w:r>
      <w:r>
        <w:rPr>
          <w:color w:val="007BC0"/>
          <w:spacing w:val="-6"/>
          <w:w w:val="100"/>
        </w:rPr>
        <w:t>r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456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40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BCD4EC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2561;width:7927;height:2" coordorigin="1417,2561" coordsize="7927,2">
              <v:shape style="position:absolute;left:1417;top:2561;width:7927;height:2" coordorigin="1417,2561" coordsize="7927,0" path="m1417,2561l9344,2561e" filled="f" stroked="t" strokeweight="1pt" strokecolor="#007BC0">
                <v:path arrowok="t"/>
              </v:shape>
            </v:group>
            <v:group style="position:absolute;left:1417;top:3224;width:7927;height:2" coordorigin="1417,3224" coordsize="7927,2">
              <v:shape style="position:absolute;left:1417;top:3224;width:7927;height:2" coordorigin="1417,3224" coordsize="7927,0" path="m1417,3224l9344,3224e" filled="f" stroked="t" strokeweight="1pt" strokecolor="#007BC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1898" w:val="left" w:leader="none"/>
        </w:tabs>
        <w:spacing w:line="292" w:lineRule="auto" w:before="74"/>
        <w:ind w:left="1898" w:right="4464" w:hanging="1781"/>
        <w:jc w:val="left"/>
        <w:rPr>
          <w:b w:val="0"/>
          <w:bCs w:val="0"/>
        </w:rPr>
      </w:pPr>
      <w:r>
        <w:rPr/>
        <w:pict>
          <v:shape style="position:absolute;margin-left:455.496704pt;margin-top:7.255868pt;width:12.220001pt;height:20pt;mso-position-horizontal-relative:page;mso-position-vertical-relative:paragraph;z-index:-6139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AF1F8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4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2</w:t>
      </w:r>
      <w:r>
        <w:rPr>
          <w:color w:val="1A171C"/>
          <w:spacing w:val="45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y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28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0"/>
          <w:w w:val="95"/>
        </w:rPr>
        <w:t>h</w:t>
      </w:r>
      <w:r>
        <w:rPr>
          <w:color w:val="1A171C"/>
          <w:spacing w:val="28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07BC0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007BC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743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486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7BC0"/>
          <w:spacing w:val="-2"/>
          <w:w w:val="90"/>
        </w:rPr>
        <w:t>I</w:t>
      </w:r>
      <w:r>
        <w:rPr>
          <w:color w:val="007BC0"/>
          <w:spacing w:val="-3"/>
          <w:w w:val="90"/>
        </w:rPr>
        <w:t>s</w:t>
      </w:r>
      <w:r>
        <w:rPr>
          <w:color w:val="007BC0"/>
          <w:spacing w:val="-3"/>
          <w:w w:val="90"/>
        </w:rPr>
        <w:t>s</w:t>
      </w:r>
      <w:r>
        <w:rPr>
          <w:color w:val="007BC0"/>
          <w:spacing w:val="-2"/>
          <w:w w:val="90"/>
        </w:rPr>
        <w:t>u</w:t>
      </w:r>
      <w:r>
        <w:rPr>
          <w:color w:val="007BC0"/>
          <w:spacing w:val="-2"/>
          <w:w w:val="90"/>
        </w:rPr>
        <w:t>e</w:t>
      </w:r>
      <w:r>
        <w:rPr>
          <w:color w:val="007BC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7BC0"/>
          <w:spacing w:val="-3"/>
          <w:w w:val="95"/>
        </w:rPr>
        <w:t>P</w:t>
      </w:r>
      <w:r>
        <w:rPr>
          <w:color w:val="007BC0"/>
          <w:spacing w:val="-2"/>
          <w:w w:val="95"/>
        </w:rPr>
        <w:t>o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2"/>
          <w:w w:val="95"/>
        </w:rPr>
        <w:t>i</w:t>
      </w:r>
      <w:r>
        <w:rPr>
          <w:color w:val="007BC0"/>
          <w:spacing w:val="-2"/>
          <w:w w:val="95"/>
        </w:rPr>
        <w:t>b</w:t>
      </w:r>
      <w:r>
        <w:rPr>
          <w:color w:val="007BC0"/>
          <w:spacing w:val="-2"/>
          <w:w w:val="95"/>
        </w:rPr>
        <w:t>l</w:t>
      </w:r>
      <w:r>
        <w:rPr>
          <w:color w:val="007BC0"/>
          <w:spacing w:val="0"/>
          <w:w w:val="95"/>
        </w:rPr>
        <w:t>e</w:t>
      </w:r>
      <w:r>
        <w:rPr>
          <w:color w:val="007BC0"/>
          <w:spacing w:val="-14"/>
          <w:w w:val="95"/>
        </w:rPr>
        <w:t> </w:t>
      </w:r>
      <w:r>
        <w:rPr>
          <w:color w:val="007BC0"/>
          <w:spacing w:val="-2"/>
          <w:w w:val="95"/>
        </w:rPr>
        <w:t>d</w:t>
      </w:r>
      <w:r>
        <w:rPr>
          <w:color w:val="007BC0"/>
          <w:spacing w:val="-2"/>
          <w:w w:val="95"/>
        </w:rPr>
        <w:t>a</w:t>
      </w:r>
      <w:r>
        <w:rPr>
          <w:color w:val="007BC0"/>
          <w:spacing w:val="-2"/>
          <w:w w:val="95"/>
        </w:rPr>
        <w:t>t</w:t>
      </w:r>
      <w:r>
        <w:rPr>
          <w:color w:val="007BC0"/>
          <w:spacing w:val="0"/>
          <w:w w:val="95"/>
        </w:rPr>
        <w:t>a</w:t>
      </w:r>
      <w:r>
        <w:rPr>
          <w:color w:val="007BC0"/>
          <w:spacing w:val="-13"/>
          <w:w w:val="95"/>
        </w:rPr>
        <w:t> 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2"/>
          <w:w w:val="95"/>
        </w:rPr>
        <w:t>o</w:t>
      </w:r>
      <w:r>
        <w:rPr>
          <w:color w:val="007BC0"/>
          <w:spacing w:val="-2"/>
          <w:w w:val="95"/>
        </w:rPr>
        <w:t>u</w:t>
      </w:r>
      <w:r>
        <w:rPr>
          <w:color w:val="007BC0"/>
          <w:spacing w:val="-6"/>
          <w:w w:val="95"/>
        </w:rPr>
        <w:t>r</w:t>
      </w:r>
      <w:r>
        <w:rPr>
          <w:color w:val="007BC0"/>
          <w:spacing w:val="-3"/>
          <w:w w:val="95"/>
        </w:rPr>
        <w:t>c</w:t>
      </w:r>
      <w:r>
        <w:rPr>
          <w:color w:val="007BC0"/>
          <w:spacing w:val="-2"/>
          <w:w w:val="95"/>
        </w:rPr>
        <w:t>e</w:t>
      </w:r>
      <w:r>
        <w:rPr>
          <w:color w:val="007BC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u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9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7BC0"/>
          <w:spacing w:val="-3"/>
          <w:w w:val="100"/>
        </w:rPr>
        <w:t>P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0"/>
          <w:w w:val="100"/>
        </w:rPr>
        <w:t>l</w:t>
      </w:r>
      <w:r>
        <w:rPr>
          <w:color w:val="007BC0"/>
          <w:spacing w:val="-18"/>
          <w:w w:val="100"/>
        </w:rPr>
        <w:t> </w:t>
      </w:r>
      <w:r>
        <w:rPr>
          <w:color w:val="007BC0"/>
          <w:spacing w:val="-2"/>
          <w:w w:val="100"/>
        </w:rPr>
        <w:t>m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h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d</w:t>
      </w:r>
      <w:r>
        <w:rPr>
          <w:color w:val="007BC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2796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r</w:t>
      </w:r>
      <w:r>
        <w:rPr>
          <w:color w:val="007BC0"/>
          <w:spacing w:val="-2"/>
          <w:w w:val="100"/>
        </w:rPr>
        <w:t>p</w:t>
      </w:r>
      <w:r>
        <w:rPr>
          <w:color w:val="007BC0"/>
          <w:spacing w:val="-6"/>
          <w:w w:val="100"/>
        </w:rPr>
        <w:t>r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592"/>
        <w:jc w:val="left"/>
      </w:pPr>
      <w:r>
        <w:rPr>
          <w:b w:val="0"/>
          <w:bCs w:val="0"/>
          <w:color w:val="1A171C"/>
          <w:spacing w:val="-9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’</w:t>
      </w:r>
      <w:r>
        <w:rPr>
          <w:b w:val="0"/>
          <w:bCs w:val="0"/>
          <w:color w:val="1A171C"/>
          <w:spacing w:val="0"/>
          <w:w w:val="125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136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3E2F2"/>
                      <w:spacing w:val="-929"/>
                      <w:w w:val="100"/>
                      <w:sz w:val="200"/>
                      <w:szCs w:val="2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7BC0"/>
          <w:spacing w:val="-4"/>
          <w:w w:val="100"/>
        </w:rPr>
        <w:t>C</w:t>
      </w:r>
      <w:r>
        <w:rPr>
          <w:b w:val="0"/>
          <w:bCs w:val="0"/>
          <w:color w:val="007BC0"/>
          <w:spacing w:val="-3"/>
          <w:w w:val="100"/>
        </w:rPr>
        <w:t>r</w:t>
      </w:r>
      <w:r>
        <w:rPr>
          <w:b w:val="0"/>
          <w:bCs w:val="0"/>
          <w:color w:val="007BC0"/>
          <w:spacing w:val="-3"/>
          <w:w w:val="100"/>
        </w:rPr>
        <w:t>i</w:t>
      </w:r>
      <w:r>
        <w:rPr>
          <w:b w:val="0"/>
          <w:bCs w:val="0"/>
          <w:color w:val="007BC0"/>
          <w:spacing w:val="-3"/>
          <w:w w:val="100"/>
        </w:rPr>
        <w:t>t</w:t>
      </w:r>
      <w:r>
        <w:rPr>
          <w:b w:val="0"/>
          <w:bCs w:val="0"/>
          <w:color w:val="007BC0"/>
          <w:spacing w:val="-4"/>
          <w:w w:val="100"/>
        </w:rPr>
        <w:t>e</w:t>
      </w:r>
      <w:r>
        <w:rPr>
          <w:b w:val="0"/>
          <w:bCs w:val="0"/>
          <w:color w:val="007BC0"/>
          <w:spacing w:val="-3"/>
          <w:w w:val="100"/>
        </w:rPr>
        <w:t>r</w:t>
      </w:r>
      <w:r>
        <w:rPr>
          <w:b w:val="0"/>
          <w:bCs w:val="0"/>
          <w:color w:val="007BC0"/>
          <w:spacing w:val="-3"/>
          <w:w w:val="100"/>
        </w:rPr>
        <w:t>i</w:t>
      </w:r>
      <w:r>
        <w:rPr>
          <w:b w:val="0"/>
          <w:bCs w:val="0"/>
          <w:color w:val="007BC0"/>
          <w:spacing w:val="-3"/>
          <w:w w:val="100"/>
        </w:rPr>
        <w:t>o</w:t>
      </w:r>
      <w:r>
        <w:rPr>
          <w:b w:val="0"/>
          <w:bCs w:val="0"/>
          <w:color w:val="007BC0"/>
          <w:spacing w:val="0"/>
          <w:w w:val="100"/>
        </w:rPr>
        <w:t>n</w:t>
      </w:r>
      <w:r>
        <w:rPr>
          <w:b w:val="0"/>
          <w:bCs w:val="0"/>
          <w:color w:val="007BC0"/>
          <w:spacing w:val="-23"/>
          <w:w w:val="100"/>
        </w:rPr>
        <w:t> </w:t>
      </w:r>
      <w:r>
        <w:rPr>
          <w:b w:val="0"/>
          <w:bCs w:val="0"/>
          <w:color w:val="007BC0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7BC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7BC0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7BC0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7BC0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7BC0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2010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7.255868pt;width:12.220001pt;height:20pt;mso-position-horizontal-relative:page;mso-position-vertical-relative:paragraph;z-index:-613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AF1F8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:</w:t>
      </w:r>
      <w:r>
        <w:rPr>
          <w:color w:val="1A171C"/>
          <w:spacing w:val="0"/>
          <w:w w:val="95"/>
        </w:rPr>
        <w:tab/>
      </w:r>
      <w:r>
        <w:rPr>
          <w:color w:val="1A171C"/>
          <w:spacing w:val="-2"/>
          <w:w w:val="95"/>
        </w:rPr>
        <w:t>4</w:t>
      </w:r>
      <w:r>
        <w:rPr>
          <w:color w:val="1A171C"/>
          <w:spacing w:val="-2"/>
          <w:w w:val="95"/>
        </w:rPr>
        <w:t>.</w:t>
      </w:r>
      <w:r>
        <w:rPr>
          <w:color w:val="1A171C"/>
          <w:spacing w:val="0"/>
          <w:w w:val="95"/>
        </w:rPr>
        <w:t>3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47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22"/>
          <w:w w:val="95"/>
        </w:rPr>
        <w:t> 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0"/>
          <w:w w:val="95"/>
        </w:rPr>
        <w:t>n</w:t>
      </w:r>
      <w:r>
        <w:rPr>
          <w:color w:val="1A171C"/>
          <w:spacing w:val="22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22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22"/>
          <w:w w:val="95"/>
        </w:rPr>
        <w:t> 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v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22"/>
          <w:w w:val="95"/>
        </w:rPr>
        <w:t> 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h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28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0"/>
          <w:w w:val="95"/>
        </w:rPr>
        <w:t>h</w:t>
      </w:r>
      <w:r>
        <w:rPr>
          <w:color w:val="1A171C"/>
          <w:spacing w:val="28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9"/>
        <w:ind w:left="324" w:right="0"/>
        <w:jc w:val="left"/>
        <w:rPr>
          <w:b w:val="0"/>
          <w:bCs w:val="0"/>
        </w:rPr>
      </w:pPr>
      <w:r>
        <w:rPr>
          <w:color w:val="1A171C"/>
          <w:spacing w:val="-3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0"/>
          <w:w w:val="95"/>
        </w:rPr>
        <w:t>h</w:t>
      </w:r>
      <w:r>
        <w:rPr>
          <w:color w:val="1A171C"/>
          <w:spacing w:val="-16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15"/>
          <w:w w:val="95"/>
        </w:rPr>
        <w:t> 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0"/>
        </w:numPr>
        <w:tabs>
          <w:tab w:pos="550" w:val="left" w:leader="none"/>
        </w:tabs>
        <w:spacing w:line="278" w:lineRule="auto" w:before="33"/>
        <w:ind w:left="550" w:right="652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30"/>
        </w:numPr>
        <w:tabs>
          <w:tab w:pos="777" w:val="left" w:leader="none"/>
        </w:tabs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  <w:position w:val="6"/>
          <w:sz w:val="10"/>
          <w:szCs w:val="10"/>
        </w:rPr>
        <w:t>2</w:t>
      </w:r>
      <w:r>
        <w:rPr>
          <w:b w:val="0"/>
          <w:bCs w:val="0"/>
          <w:color w:val="1A171C"/>
          <w:spacing w:val="0"/>
          <w:w w:val="95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1"/>
          <w:numId w:val="3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  <w:position w:val="6"/>
          <w:sz w:val="10"/>
          <w:szCs w:val="10"/>
        </w:rPr>
        <w:t>2</w:t>
      </w:r>
      <w:r>
        <w:rPr>
          <w:b w:val="0"/>
          <w:bCs w:val="0"/>
          <w:color w:val="1A171C"/>
          <w:spacing w:val="0"/>
          <w:w w:val="95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1"/>
          <w:numId w:val="3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1"/>
        </w:numPr>
        <w:tabs>
          <w:tab w:pos="550" w:val="left" w:leader="none"/>
        </w:tabs>
        <w:spacing w:line="278" w:lineRule="auto" w:before="33"/>
        <w:ind w:left="550" w:right="359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1"/>
        </w:numPr>
        <w:tabs>
          <w:tab w:pos="550" w:val="left" w:leader="none"/>
        </w:tabs>
        <w:spacing w:line="278" w:lineRule="auto"/>
        <w:ind w:left="550" w:right="584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9"/>
        <w:spacing w:before="1"/>
        <w:ind w:left="324" w:right="0"/>
        <w:jc w:val="left"/>
        <w:rPr>
          <w:b w:val="0"/>
          <w:bCs w:val="0"/>
        </w:rPr>
      </w:pPr>
      <w:r>
        <w:rPr>
          <w:color w:val="1A171C"/>
          <w:spacing w:val="-3"/>
          <w:w w:val="95"/>
        </w:rPr>
        <w:t>E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-17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16"/>
          <w:w w:val="95"/>
        </w:rPr>
        <w:t> 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1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1"/>
          <w:numId w:val="31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1"/>
        </w:numPr>
        <w:tabs>
          <w:tab w:pos="550" w:val="left" w:leader="none"/>
        </w:tabs>
        <w:spacing w:line="278" w:lineRule="auto" w:before="33"/>
        <w:ind w:left="550" w:right="34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shape style="position:absolute;margin-left:0pt;margin-top:.000015pt;width:595.276pt;height:422.362pt;mso-position-horizontal-relative:page;mso-position-vertical-relative:page;z-index:-6138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50" w:lineRule="auto"/>
                    <w:ind w:left="10416" w:right="815" w:hanging="44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5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-1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-4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-1"/>
                      <w:w w:val="9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0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-6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0"/>
                      <w:w w:val="9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BC0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6pt;height:423.362pt;mso-position-horizontal-relative:page;mso-position-vertical-relative:page;z-index:-6137" coordorigin="-10,-10" coordsize="11926,8467">
            <v:group style="position:absolute;left:9931;top:2561;width:1114;height:630" coordorigin="9931,2561" coordsize="1114,630">
              <v:shape style="position:absolute;left:9931;top:2561;width:1114;height:630" coordorigin="9931,2561" coordsize="1114,630" path="m9931,2561l9931,3191,11045,3191,11045,2561,9931,2561xe" filled="f" stroked="t" strokeweight="1pt" strokecolor="#007BC0">
                <v:path arrowok="t"/>
              </v:shape>
            </v:group>
            <v:group style="position:absolute;left:0;top:0;width:11906;height:8447" coordorigin="0,0" coordsize="11906,8447">
              <v:shape style="position:absolute;left:0;top:0;width:11906;height:8447" coordorigin="0,0" coordsize="11906,8447" path="m0,8447l11906,8447,11906,0,0,0,0,8447xe" filled="t" fillcolor="#BCD4EC" stroked="f">
                <v:path arrowok="t"/>
                <v:fill type="solid"/>
              </v:shape>
            </v:group>
            <v:group style="position:absolute;left:2551;top:8150;width:7927;height:2" coordorigin="2551,8150" coordsize="7927,2">
              <v:shape style="position:absolute;left:2551;top:8150;width:7927;height:2" coordorigin="2551,8150" coordsize="7927,0" path="m2551,8150l10478,8150e" filled="f" stroked="t" strokeweight="1pt" strokecolor="#007BC0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007BC0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007BC0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07BC0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07BC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007BC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24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007BC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007BC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7BC0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7BC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549"/>
        <w:jc w:val="left"/>
      </w:pP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551" w:right="201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218"/>
        <w:jc w:val="both"/>
      </w:pP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x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1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7BC0"/>
          <w:spacing w:val="-2"/>
          <w:w w:val="90"/>
        </w:rPr>
        <w:t>I</w:t>
      </w:r>
      <w:r>
        <w:rPr>
          <w:color w:val="007BC0"/>
          <w:spacing w:val="-3"/>
          <w:w w:val="90"/>
        </w:rPr>
        <w:t>s</w:t>
      </w:r>
      <w:r>
        <w:rPr>
          <w:color w:val="007BC0"/>
          <w:spacing w:val="-3"/>
          <w:w w:val="90"/>
        </w:rPr>
        <w:t>s</w:t>
      </w:r>
      <w:r>
        <w:rPr>
          <w:color w:val="007BC0"/>
          <w:spacing w:val="-2"/>
          <w:w w:val="90"/>
        </w:rPr>
        <w:t>u</w:t>
      </w:r>
      <w:r>
        <w:rPr>
          <w:color w:val="007BC0"/>
          <w:spacing w:val="-2"/>
          <w:w w:val="90"/>
        </w:rPr>
        <w:t>e</w:t>
      </w:r>
      <w:r>
        <w:rPr>
          <w:color w:val="007BC0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777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2777" w:val="left" w:leader="none"/>
        </w:tabs>
        <w:spacing w:line="278" w:lineRule="auto" w:before="33"/>
        <w:ind w:left="2777" w:right="597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2777" w:val="left" w:leader="none"/>
        </w:tabs>
        <w:spacing w:line="278" w:lineRule="auto" w:before="1"/>
        <w:ind w:left="2777" w:right="731" w:hanging="227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x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’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’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2777" w:val="left" w:leader="none"/>
        </w:tabs>
        <w:spacing w:line="278" w:lineRule="auto" w:before="1"/>
        <w:ind w:left="2777" w:right="222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x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57607pt;width:396.851pt;height:.1pt;mso-position-horizontal-relative:page;mso-position-vertical-relative:paragraph;z-index:-6134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007BC0"/>
          <w:spacing w:val="-3"/>
          <w:w w:val="95"/>
        </w:rPr>
        <w:t>P</w:t>
      </w:r>
      <w:r>
        <w:rPr>
          <w:color w:val="007BC0"/>
          <w:spacing w:val="-2"/>
          <w:w w:val="95"/>
        </w:rPr>
        <w:t>o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2"/>
          <w:w w:val="95"/>
        </w:rPr>
        <w:t>i</w:t>
      </w:r>
      <w:r>
        <w:rPr>
          <w:color w:val="007BC0"/>
          <w:spacing w:val="-2"/>
          <w:w w:val="95"/>
        </w:rPr>
        <w:t>b</w:t>
      </w:r>
      <w:r>
        <w:rPr>
          <w:color w:val="007BC0"/>
          <w:spacing w:val="-2"/>
          <w:w w:val="95"/>
        </w:rPr>
        <w:t>l</w:t>
      </w:r>
      <w:r>
        <w:rPr>
          <w:color w:val="007BC0"/>
          <w:spacing w:val="0"/>
          <w:w w:val="95"/>
        </w:rPr>
        <w:t>e</w:t>
      </w:r>
      <w:r>
        <w:rPr>
          <w:color w:val="007BC0"/>
          <w:spacing w:val="-14"/>
          <w:w w:val="95"/>
        </w:rPr>
        <w:t> </w:t>
      </w:r>
      <w:r>
        <w:rPr>
          <w:color w:val="007BC0"/>
          <w:spacing w:val="-2"/>
          <w:w w:val="95"/>
        </w:rPr>
        <w:t>d</w:t>
      </w:r>
      <w:r>
        <w:rPr>
          <w:color w:val="007BC0"/>
          <w:spacing w:val="-2"/>
          <w:w w:val="95"/>
        </w:rPr>
        <w:t>a</w:t>
      </w:r>
      <w:r>
        <w:rPr>
          <w:color w:val="007BC0"/>
          <w:spacing w:val="-2"/>
          <w:w w:val="95"/>
        </w:rPr>
        <w:t>t</w:t>
      </w:r>
      <w:r>
        <w:rPr>
          <w:color w:val="007BC0"/>
          <w:spacing w:val="0"/>
          <w:w w:val="95"/>
        </w:rPr>
        <w:t>a</w:t>
      </w:r>
      <w:r>
        <w:rPr>
          <w:color w:val="007BC0"/>
          <w:spacing w:val="-13"/>
          <w:w w:val="95"/>
        </w:rPr>
        <w:t> </w:t>
      </w:r>
      <w:r>
        <w:rPr>
          <w:color w:val="007BC0"/>
          <w:spacing w:val="-3"/>
          <w:w w:val="95"/>
        </w:rPr>
        <w:t>s</w:t>
      </w:r>
      <w:r>
        <w:rPr>
          <w:color w:val="007BC0"/>
          <w:spacing w:val="-2"/>
          <w:w w:val="95"/>
        </w:rPr>
        <w:t>o</w:t>
      </w:r>
      <w:r>
        <w:rPr>
          <w:color w:val="007BC0"/>
          <w:spacing w:val="-2"/>
          <w:w w:val="95"/>
        </w:rPr>
        <w:t>u</w:t>
      </w:r>
      <w:r>
        <w:rPr>
          <w:color w:val="007BC0"/>
          <w:spacing w:val="-6"/>
          <w:w w:val="95"/>
        </w:rPr>
        <w:t>r</w:t>
      </w:r>
      <w:r>
        <w:rPr>
          <w:color w:val="007BC0"/>
          <w:spacing w:val="-3"/>
          <w:w w:val="95"/>
        </w:rPr>
        <w:t>c</w:t>
      </w:r>
      <w:r>
        <w:rPr>
          <w:color w:val="007BC0"/>
          <w:spacing w:val="-2"/>
          <w:w w:val="95"/>
        </w:rPr>
        <w:t>e</w:t>
      </w:r>
      <w:r>
        <w:rPr>
          <w:color w:val="007BC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9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7BC0"/>
          <w:spacing w:val="-3"/>
          <w:w w:val="100"/>
        </w:rPr>
        <w:t>P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0"/>
          <w:w w:val="100"/>
        </w:rPr>
        <w:t>l</w:t>
      </w:r>
      <w:r>
        <w:rPr>
          <w:color w:val="007BC0"/>
          <w:spacing w:val="-18"/>
          <w:w w:val="100"/>
        </w:rPr>
        <w:t> </w:t>
      </w:r>
      <w:r>
        <w:rPr>
          <w:color w:val="007BC0"/>
          <w:spacing w:val="-2"/>
          <w:w w:val="100"/>
        </w:rPr>
        <w:t>m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h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-2"/>
          <w:w w:val="100"/>
        </w:rPr>
        <w:t>d</w:t>
      </w:r>
      <w:r>
        <w:rPr>
          <w:color w:val="007BC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2735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5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0"/>
          <w:w w:val="95"/>
        </w:rPr>
        <w:t>;</w:t>
      </w:r>
      <w:r>
        <w:rPr>
          <w:b w:val="0"/>
          <w:bCs w:val="0"/>
          <w:i w:val="0"/>
          <w:color w:val="1A171C"/>
          <w:spacing w:val="26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x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n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r</w:t>
      </w:r>
      <w:r>
        <w:rPr>
          <w:color w:val="007BC0"/>
          <w:spacing w:val="-2"/>
          <w:w w:val="100"/>
        </w:rPr>
        <w:t>p</w:t>
      </w:r>
      <w:r>
        <w:rPr>
          <w:color w:val="007BC0"/>
          <w:spacing w:val="-6"/>
          <w:w w:val="100"/>
        </w:rPr>
        <w:t>r</w:t>
      </w:r>
      <w:r>
        <w:rPr>
          <w:color w:val="007BC0"/>
          <w:spacing w:val="-2"/>
          <w:w w:val="100"/>
        </w:rPr>
        <w:t>e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a</w:t>
      </w:r>
      <w:r>
        <w:rPr>
          <w:color w:val="007BC0"/>
          <w:spacing w:val="-2"/>
          <w:w w:val="100"/>
        </w:rPr>
        <w:t>t</w:t>
      </w:r>
      <w:r>
        <w:rPr>
          <w:color w:val="007BC0"/>
          <w:spacing w:val="-2"/>
          <w:w w:val="100"/>
        </w:rPr>
        <w:t>i</w:t>
      </w:r>
      <w:r>
        <w:rPr>
          <w:color w:val="007BC0"/>
          <w:spacing w:val="-2"/>
          <w:w w:val="100"/>
        </w:rPr>
        <w:t>o</w:t>
      </w:r>
      <w:r>
        <w:rPr>
          <w:color w:val="007BC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526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x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7.558998pt;margin-top:36.850014pt;width:396.85pt;height:.1pt;mso-position-horizontal-relative:page;mso-position-vertical-relative:page;z-index:-6133" coordorigin="2551,737" coordsize="7937,2">
            <v:shape style="position:absolute;left:2551;top:737;width:7937;height:2" coordorigin="2551,737" coordsize="7937,0" path="m2551,737l10488,737e" filled="f" stroked="t" strokeweight=".5pt" strokecolor="#1A17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0" w:footer="372" w:top="1560" w:bottom="540" w:left="0" w:right="1300"/>
        </w:sectPr>
      </w:pPr>
    </w:p>
    <w:p>
      <w:pPr>
        <w:spacing w:line="679" w:lineRule="exact" w:before="27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-.5pt;margin-top:339.657013pt;width:596.276pt;height:502.733pt;mso-position-horizontal-relative:page;mso-position-vertical-relative:page;z-index:-6132" coordorigin="-10,6793" coordsize="11926,10055">
            <v:group style="position:absolute;left:18;top:15137;width:11888;height:1701" coordorigin="18,15137" coordsize="11888,1701">
              <v:shape style="position:absolute;left:18;top:15137;width:11888;height:1701" coordorigin="18,15137" coordsize="11888,1701" path="m18,16838l11906,16838,11906,15137,18,15137,18,16838xe" filled="t" fillcolor="#DC002E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EE998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F6C4B6"/>
          <w:spacing w:val="0"/>
          <w:w w:val="100"/>
          <w:sz w:val="200"/>
          <w:szCs w:val="200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12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200" w:lineRule="exact"/>
        <w:ind w:left="0" w:right="107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41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4"/>
          <w:w w:val="10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6"/>
          <w:w w:val="100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200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200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3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212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38"/>
          <w:w w:val="9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0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0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68" w:lineRule="auto"/>
        <w:ind w:left="213" w:right="106" w:firstLine="410"/>
        <w:jc w:val="right"/>
        <w:rPr>
          <w:i w:val="0"/>
        </w:rPr>
      </w:pPr>
      <w:r>
        <w:rPr>
          <w:b w:val="0"/>
          <w:bCs w:val="0"/>
          <w:i/>
          <w:color w:val="FFFFFF"/>
          <w:spacing w:val="-5"/>
          <w:w w:val="100"/>
        </w:rPr>
        <w:t>“</w:t>
      </w:r>
      <w:r>
        <w:rPr>
          <w:b w:val="0"/>
          <w:bCs w:val="0"/>
          <w:i/>
          <w:color w:val="FFFFFF"/>
          <w:spacing w:val="-9"/>
          <w:w w:val="100"/>
        </w:rPr>
        <w:t>F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u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l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-6"/>
          <w:w w:val="100"/>
        </w:rPr>
        <w:t>d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7"/>
          <w:w w:val="100"/>
        </w:rPr>
        <w:t>v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8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m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l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l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y</w:t>
      </w:r>
      <w:r>
        <w:rPr>
          <w:b w:val="0"/>
          <w:bCs w:val="0"/>
          <w:i/>
          <w:color w:val="FFFFFF"/>
          <w:spacing w:val="-38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g</w:t>
      </w:r>
      <w:r>
        <w:rPr>
          <w:b w:val="0"/>
          <w:bCs w:val="0"/>
          <w:i/>
          <w:color w:val="FFFFFF"/>
          <w:spacing w:val="-6"/>
          <w:w w:val="100"/>
        </w:rPr>
        <w:t>l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0"/>
          <w:w w:val="100"/>
        </w:rPr>
        <w:t>l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7"/>
          <w:w w:val="100"/>
        </w:rPr>
        <w:t>y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6"/>
          <w:w w:val="100"/>
        </w:rPr>
        <w:t>l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.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G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w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g</w:t>
      </w:r>
      <w:r>
        <w:rPr>
          <w:b w:val="0"/>
          <w:bCs w:val="0"/>
          <w:i/>
          <w:color w:val="FFFFFF"/>
          <w:spacing w:val="-40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f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f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u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40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m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,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w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l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m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3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d</w:t>
      </w:r>
      <w:r>
        <w:rPr>
          <w:b w:val="0"/>
          <w:bCs w:val="0"/>
          <w:i/>
          <w:color w:val="FFFFFF"/>
          <w:spacing w:val="-6"/>
          <w:w w:val="100"/>
        </w:rPr>
        <w:t>u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40"/>
          <w:w w:val="100"/>
        </w:rPr>
        <w:t> 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0"/>
          <w:w w:val="89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.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H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w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7"/>
          <w:w w:val="100"/>
        </w:rPr>
        <w:t>v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32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,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w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u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-6"/>
          <w:w w:val="100"/>
        </w:rPr>
        <w:t>d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w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f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,</w:t>
      </w:r>
      <w:r>
        <w:rPr>
          <w:b w:val="0"/>
          <w:bCs w:val="0"/>
          <w:i/>
          <w:color w:val="FFFFFF"/>
          <w:spacing w:val="-29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m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6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d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f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0"/>
          <w:w w:val="100"/>
        </w:rPr>
        <w:t>t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d</w:t>
      </w:r>
      <w:r>
        <w:rPr>
          <w:b w:val="0"/>
          <w:bCs w:val="0"/>
          <w:i/>
          <w:color w:val="FFFFFF"/>
          <w:spacing w:val="-6"/>
          <w:w w:val="100"/>
        </w:rPr>
        <w:t>u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s</w:t>
      </w:r>
      <w:r>
        <w:rPr>
          <w:b w:val="0"/>
          <w:bCs w:val="0"/>
          <w:i/>
          <w:color w:val="FFFFFF"/>
          <w:spacing w:val="-36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6"/>
          <w:w w:val="100"/>
        </w:rPr>
        <w:t>u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0"/>
          <w:w w:val="100"/>
        </w:rPr>
        <w:t>o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m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g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-6"/>
          <w:w w:val="100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g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c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6"/>
          <w:w w:val="100"/>
        </w:rPr>
        <w:t>b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6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i</w:t>
      </w:r>
      <w:r>
        <w:rPr>
          <w:b w:val="0"/>
          <w:bCs w:val="0"/>
          <w:i/>
          <w:color w:val="FFFFFF"/>
          <w:spacing w:val="0"/>
          <w:w w:val="100"/>
        </w:rPr>
        <w:t>n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0"/>
          <w:w w:val="100"/>
        </w:rPr>
        <w:t>e</w:t>
      </w:r>
      <w:r>
        <w:rPr>
          <w:b w:val="0"/>
          <w:bCs w:val="0"/>
          <w:i/>
          <w:color w:val="FFFFFF"/>
          <w:spacing w:val="-35"/>
          <w:w w:val="100"/>
        </w:rPr>
        <w:t> </w:t>
      </w:r>
      <w:r>
        <w:rPr>
          <w:b w:val="0"/>
          <w:bCs w:val="0"/>
          <w:i/>
          <w:color w:val="FFFFFF"/>
          <w:spacing w:val="-7"/>
          <w:w w:val="100"/>
        </w:rPr>
        <w:t>a</w:t>
      </w:r>
      <w:r>
        <w:rPr>
          <w:b w:val="0"/>
          <w:bCs w:val="0"/>
          <w:i/>
          <w:color w:val="FFFFFF"/>
          <w:spacing w:val="-6"/>
          <w:w w:val="100"/>
        </w:rPr>
        <w:t>t</w:t>
      </w:r>
      <w:r>
        <w:rPr>
          <w:b w:val="0"/>
          <w:bCs w:val="0"/>
          <w:i/>
          <w:color w:val="FFFFFF"/>
          <w:spacing w:val="-6"/>
          <w:w w:val="100"/>
        </w:rPr>
        <w:t>m</w:t>
      </w:r>
      <w:r>
        <w:rPr>
          <w:b w:val="0"/>
          <w:bCs w:val="0"/>
          <w:i/>
          <w:color w:val="FFFFFF"/>
          <w:spacing w:val="-6"/>
          <w:w w:val="100"/>
        </w:rPr>
        <w:t>o</w:t>
      </w:r>
      <w:r>
        <w:rPr>
          <w:b w:val="0"/>
          <w:bCs w:val="0"/>
          <w:i/>
          <w:color w:val="FFFFFF"/>
          <w:spacing w:val="-8"/>
          <w:w w:val="100"/>
        </w:rPr>
        <w:t>s</w:t>
      </w:r>
      <w:r>
        <w:rPr>
          <w:b w:val="0"/>
          <w:bCs w:val="0"/>
          <w:i/>
          <w:color w:val="FFFFFF"/>
          <w:spacing w:val="-6"/>
          <w:w w:val="100"/>
        </w:rPr>
        <w:t>p</w:t>
      </w:r>
      <w:r>
        <w:rPr>
          <w:b w:val="0"/>
          <w:bCs w:val="0"/>
          <w:i/>
          <w:color w:val="FFFFFF"/>
          <w:spacing w:val="-6"/>
          <w:w w:val="100"/>
        </w:rPr>
        <w:t>h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r</w:t>
      </w:r>
      <w:r>
        <w:rPr>
          <w:b w:val="0"/>
          <w:bCs w:val="0"/>
          <w:i/>
          <w:color w:val="FFFFFF"/>
          <w:spacing w:val="-7"/>
          <w:w w:val="100"/>
        </w:rPr>
        <w:t>e</w:t>
      </w:r>
      <w:r>
        <w:rPr>
          <w:b w:val="0"/>
          <w:bCs w:val="0"/>
          <w:i/>
          <w:color w:val="FFFFFF"/>
          <w:spacing w:val="-6"/>
          <w:w w:val="100"/>
        </w:rPr>
        <w:t>.</w:t>
      </w:r>
      <w:r>
        <w:rPr>
          <w:b w:val="0"/>
          <w:bCs w:val="0"/>
          <w:i/>
          <w:color w:val="FFFFFF"/>
          <w:spacing w:val="0"/>
          <w:w w:val="100"/>
        </w:rPr>
        <w:t>”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8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even" r:id="rId37"/>
          <w:pgSz w:w="11906" w:h="16840"/>
          <w:pgMar w:footer="0" w:header="0" w:top="600" w:bottom="280" w:left="130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30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9D9CE"/>
                      <w:spacing w:val="-866"/>
                      <w:w w:val="100"/>
                      <w:sz w:val="200"/>
                      <w:szCs w:val="2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DC002E"/>
          <w:spacing w:val="-4"/>
          <w:w w:val="100"/>
        </w:rPr>
        <w:t>C</w:t>
      </w:r>
      <w:r>
        <w:rPr>
          <w:b w:val="0"/>
          <w:bCs w:val="0"/>
          <w:color w:val="DC002E"/>
          <w:spacing w:val="-3"/>
          <w:w w:val="100"/>
        </w:rPr>
        <w:t>r</w:t>
      </w:r>
      <w:r>
        <w:rPr>
          <w:b w:val="0"/>
          <w:bCs w:val="0"/>
          <w:color w:val="DC002E"/>
          <w:spacing w:val="-3"/>
          <w:w w:val="100"/>
        </w:rPr>
        <w:t>i</w:t>
      </w:r>
      <w:r>
        <w:rPr>
          <w:b w:val="0"/>
          <w:bCs w:val="0"/>
          <w:color w:val="DC002E"/>
          <w:spacing w:val="-3"/>
          <w:w w:val="100"/>
        </w:rPr>
        <w:t>t</w:t>
      </w:r>
      <w:r>
        <w:rPr>
          <w:b w:val="0"/>
          <w:bCs w:val="0"/>
          <w:color w:val="DC002E"/>
          <w:spacing w:val="-4"/>
          <w:w w:val="100"/>
        </w:rPr>
        <w:t>e</w:t>
      </w:r>
      <w:r>
        <w:rPr>
          <w:b w:val="0"/>
          <w:bCs w:val="0"/>
          <w:color w:val="DC002E"/>
          <w:spacing w:val="-3"/>
          <w:w w:val="100"/>
        </w:rPr>
        <w:t>r</w:t>
      </w:r>
      <w:r>
        <w:rPr>
          <w:b w:val="0"/>
          <w:bCs w:val="0"/>
          <w:color w:val="DC002E"/>
          <w:spacing w:val="-3"/>
          <w:w w:val="100"/>
        </w:rPr>
        <w:t>i</w:t>
      </w:r>
      <w:r>
        <w:rPr>
          <w:b w:val="0"/>
          <w:bCs w:val="0"/>
          <w:color w:val="DC002E"/>
          <w:spacing w:val="-3"/>
          <w:w w:val="100"/>
        </w:rPr>
        <w:t>o</w:t>
      </w:r>
      <w:r>
        <w:rPr>
          <w:b w:val="0"/>
          <w:bCs w:val="0"/>
          <w:color w:val="DC002E"/>
          <w:spacing w:val="0"/>
          <w:w w:val="100"/>
        </w:rPr>
        <w:t>n</w:t>
      </w:r>
      <w:r>
        <w:rPr>
          <w:b w:val="0"/>
          <w:bCs w:val="0"/>
          <w:color w:val="DC002E"/>
          <w:spacing w:val="-23"/>
          <w:w w:val="100"/>
        </w:rPr>
        <w:t> </w:t>
      </w:r>
      <w:r>
        <w:rPr>
          <w:b w:val="0"/>
          <w:bCs w:val="0"/>
          <w:color w:val="DC002E"/>
          <w:spacing w:val="0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DC002E"/>
          <w:spacing w:val="2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DC002E"/>
          <w:spacing w:val="2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-8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DC002E"/>
          <w:spacing w:val="2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C002E"/>
          <w:spacing w:val="2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2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DC002E"/>
          <w:spacing w:val="2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C002E"/>
          <w:spacing w:val="21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DC002E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DC002E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DC002E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1476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7.342469pt;width:12.220001pt;height:20pt;mso-position-horizontal-relative:page;mso-position-vertical-relative:paragraph;z-index:-6129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CECE6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:</w:t>
      </w:r>
      <w:r>
        <w:rPr>
          <w:color w:val="1A171C"/>
          <w:spacing w:val="0"/>
          <w:w w:val="95"/>
        </w:rPr>
        <w:tab/>
      </w:r>
      <w:r>
        <w:rPr>
          <w:color w:val="1A171C"/>
          <w:spacing w:val="-2"/>
          <w:w w:val="95"/>
        </w:rPr>
        <w:t>5</w:t>
      </w:r>
      <w:r>
        <w:rPr>
          <w:color w:val="1A171C"/>
          <w:spacing w:val="-2"/>
          <w:w w:val="95"/>
        </w:rPr>
        <w:t>.</w:t>
      </w:r>
      <w:r>
        <w:rPr>
          <w:color w:val="1A171C"/>
          <w:spacing w:val="0"/>
          <w:w w:val="95"/>
        </w:rPr>
        <w:t>1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26"/>
          <w:w w:val="95"/>
        </w:rPr>
        <w:t> </w:t>
      </w:r>
      <w:r>
        <w:rPr>
          <w:color w:val="1A171C"/>
          <w:spacing w:val="-27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12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y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m</w:t>
      </w:r>
      <w:r>
        <w:rPr>
          <w:color w:val="1A171C"/>
          <w:spacing w:val="12"/>
          <w:w w:val="95"/>
        </w:rPr>
        <w:t> </w:t>
      </w:r>
      <w:r>
        <w:rPr>
          <w:color w:val="1A171C"/>
          <w:spacing w:val="-2"/>
          <w:w w:val="95"/>
        </w:rPr>
        <w:t>b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12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12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b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n</w:t>
      </w:r>
      <w:r>
        <w:rPr>
          <w:color w:val="1A171C"/>
          <w:spacing w:val="12"/>
          <w:w w:val="95"/>
        </w:rPr>
        <w:t> 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95"/>
        </w:rPr>
        <w:t>b</w:t>
      </w:r>
      <w:r>
        <w:rPr>
          <w:color w:val="1A171C"/>
          <w:spacing w:val="0"/>
          <w:w w:val="95"/>
        </w:rPr>
        <w:t>y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y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,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1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38"/>
          <w:pgSz w:w="11906" w:h="16840"/>
          <w:pgMar w:footer="352" w:header="0" w:top="180" w:bottom="540" w:left="0" w:right="1300"/>
          <w:pgNumType w:start="3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32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31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6C4B6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791;width:7927;height:2" coordorigin="2551,4791" coordsize="7927,2">
              <v:shape style="position:absolute;left:2551;top:4791;width:7927;height:2" coordorigin="2551,4791" coordsize="7927,0" path="m2551,4791l10478,4791e" filled="f" stroked="t" strokeweight="1pt" strokecolor="#DC002E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DC002E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DC002E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DC002E"/>
          <w:spacing w:val="-3"/>
          <w:w w:val="100"/>
        </w:rPr>
        <w:t>R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-2"/>
          <w:w w:val="100"/>
        </w:rPr>
        <w:t>n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-2"/>
          <w:w w:val="100"/>
        </w:rPr>
        <w:t>l</w:t>
      </w:r>
      <w:r>
        <w:rPr>
          <w:color w:val="DC00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31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DC002E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DC002E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68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DC002E"/>
          <w:spacing w:val="-2"/>
          <w:w w:val="90"/>
        </w:rPr>
        <w:t>I</w:t>
      </w:r>
      <w:r>
        <w:rPr>
          <w:color w:val="DC002E"/>
          <w:spacing w:val="-3"/>
          <w:w w:val="90"/>
        </w:rPr>
        <w:t>s</w:t>
      </w:r>
      <w:r>
        <w:rPr>
          <w:color w:val="DC002E"/>
          <w:spacing w:val="-3"/>
          <w:w w:val="90"/>
        </w:rPr>
        <w:t>s</w:t>
      </w:r>
      <w:r>
        <w:rPr>
          <w:color w:val="DC002E"/>
          <w:spacing w:val="-2"/>
          <w:w w:val="90"/>
        </w:rPr>
        <w:t>u</w:t>
      </w:r>
      <w:r>
        <w:rPr>
          <w:color w:val="DC002E"/>
          <w:spacing w:val="-2"/>
          <w:w w:val="90"/>
        </w:rPr>
        <w:t>e</w:t>
      </w:r>
      <w:r>
        <w:rPr>
          <w:color w:val="DC002E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line="278" w:lineRule="auto" w:before="28"/>
        <w:ind w:left="2777" w:right="556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1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DC002E"/>
          <w:spacing w:val="-3"/>
          <w:w w:val="95"/>
        </w:rPr>
        <w:t>P</w:t>
      </w:r>
      <w:r>
        <w:rPr>
          <w:color w:val="DC002E"/>
          <w:spacing w:val="-2"/>
          <w:w w:val="95"/>
        </w:rPr>
        <w:t>o</w:t>
      </w:r>
      <w:r>
        <w:rPr>
          <w:color w:val="DC002E"/>
          <w:spacing w:val="-3"/>
          <w:w w:val="95"/>
        </w:rPr>
        <w:t>s</w:t>
      </w:r>
      <w:r>
        <w:rPr>
          <w:color w:val="DC002E"/>
          <w:spacing w:val="-3"/>
          <w:w w:val="95"/>
        </w:rPr>
        <w:t>s</w:t>
      </w:r>
      <w:r>
        <w:rPr>
          <w:color w:val="DC002E"/>
          <w:spacing w:val="-2"/>
          <w:w w:val="95"/>
        </w:rPr>
        <w:t>i</w:t>
      </w:r>
      <w:r>
        <w:rPr>
          <w:color w:val="DC002E"/>
          <w:spacing w:val="-2"/>
          <w:w w:val="95"/>
        </w:rPr>
        <w:t>b</w:t>
      </w:r>
      <w:r>
        <w:rPr>
          <w:color w:val="DC002E"/>
          <w:spacing w:val="-2"/>
          <w:w w:val="95"/>
        </w:rPr>
        <w:t>l</w:t>
      </w:r>
      <w:r>
        <w:rPr>
          <w:color w:val="DC002E"/>
          <w:spacing w:val="0"/>
          <w:w w:val="95"/>
        </w:rPr>
        <w:t>e</w:t>
      </w:r>
      <w:r>
        <w:rPr>
          <w:color w:val="DC002E"/>
          <w:spacing w:val="-14"/>
          <w:w w:val="95"/>
        </w:rPr>
        <w:t> </w:t>
      </w:r>
      <w:r>
        <w:rPr>
          <w:color w:val="DC002E"/>
          <w:spacing w:val="-2"/>
          <w:w w:val="95"/>
        </w:rPr>
        <w:t>d</w:t>
      </w:r>
      <w:r>
        <w:rPr>
          <w:color w:val="DC002E"/>
          <w:spacing w:val="-2"/>
          <w:w w:val="95"/>
        </w:rPr>
        <w:t>a</w:t>
      </w:r>
      <w:r>
        <w:rPr>
          <w:color w:val="DC002E"/>
          <w:spacing w:val="-2"/>
          <w:w w:val="95"/>
        </w:rPr>
        <w:t>t</w:t>
      </w:r>
      <w:r>
        <w:rPr>
          <w:color w:val="DC002E"/>
          <w:spacing w:val="0"/>
          <w:w w:val="95"/>
        </w:rPr>
        <w:t>a</w:t>
      </w:r>
      <w:r>
        <w:rPr>
          <w:color w:val="DC002E"/>
          <w:spacing w:val="-13"/>
          <w:w w:val="95"/>
        </w:rPr>
        <w:t> </w:t>
      </w:r>
      <w:r>
        <w:rPr>
          <w:color w:val="DC002E"/>
          <w:spacing w:val="-3"/>
          <w:w w:val="95"/>
        </w:rPr>
        <w:t>s</w:t>
      </w:r>
      <w:r>
        <w:rPr>
          <w:color w:val="DC002E"/>
          <w:spacing w:val="-2"/>
          <w:w w:val="95"/>
        </w:rPr>
        <w:t>o</w:t>
      </w:r>
      <w:r>
        <w:rPr>
          <w:color w:val="DC002E"/>
          <w:spacing w:val="-2"/>
          <w:w w:val="95"/>
        </w:rPr>
        <w:t>u</w:t>
      </w:r>
      <w:r>
        <w:rPr>
          <w:color w:val="DC002E"/>
          <w:spacing w:val="-6"/>
          <w:w w:val="95"/>
        </w:rPr>
        <w:t>r</w:t>
      </w:r>
      <w:r>
        <w:rPr>
          <w:color w:val="DC002E"/>
          <w:spacing w:val="-3"/>
          <w:w w:val="95"/>
        </w:rPr>
        <w:t>c</w:t>
      </w:r>
      <w:r>
        <w:rPr>
          <w:color w:val="DC002E"/>
          <w:spacing w:val="-2"/>
          <w:w w:val="95"/>
        </w:rPr>
        <w:t>e</w:t>
      </w:r>
      <w:r>
        <w:rPr>
          <w:color w:val="DC002E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DC002E"/>
          <w:spacing w:val="-3"/>
          <w:w w:val="100"/>
        </w:rPr>
        <w:t>P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n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0"/>
          <w:w w:val="100"/>
        </w:rPr>
        <w:t>l</w:t>
      </w:r>
      <w:r>
        <w:rPr>
          <w:color w:val="DC002E"/>
          <w:spacing w:val="-18"/>
          <w:w w:val="100"/>
        </w:rPr>
        <w:t> </w:t>
      </w:r>
      <w:r>
        <w:rPr>
          <w:color w:val="DC002E"/>
          <w:spacing w:val="-2"/>
          <w:w w:val="100"/>
        </w:rPr>
        <w:t>m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h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-2"/>
          <w:w w:val="100"/>
        </w:rPr>
        <w:t>d</w:t>
      </w:r>
      <w:r>
        <w:rPr>
          <w:color w:val="DC00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3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8" w:val="left" w:leader="none"/>
        </w:tabs>
        <w:spacing w:line="278" w:lineRule="auto" w:before="33"/>
        <w:ind w:left="2777" w:right="741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u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w</w:t>
      </w:r>
      <w:r>
        <w:rPr>
          <w:b w:val="0"/>
          <w:bCs w:val="0"/>
          <w:color w:val="1A171C"/>
          <w:spacing w:val="-4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u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4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n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r</w:t>
      </w:r>
      <w:r>
        <w:rPr>
          <w:color w:val="DC002E"/>
          <w:spacing w:val="-2"/>
          <w:w w:val="100"/>
        </w:rPr>
        <w:t>p</w:t>
      </w:r>
      <w:r>
        <w:rPr>
          <w:color w:val="DC002E"/>
          <w:spacing w:val="-6"/>
          <w:w w:val="100"/>
        </w:rPr>
        <w:t>r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1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z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303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206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1898" w:val="left" w:leader="none"/>
        </w:tabs>
        <w:spacing w:line="292" w:lineRule="auto" w:before="74"/>
        <w:ind w:left="1898" w:right="2287" w:hanging="1781"/>
        <w:jc w:val="left"/>
        <w:rPr>
          <w:b w:val="0"/>
          <w:bCs w:val="0"/>
        </w:rPr>
      </w:pPr>
      <w:r>
        <w:rPr/>
        <w:pict>
          <v:shape style="position:absolute;margin-left:455.496704pt;margin-top:7.114169pt;width:12.220001pt;height:20pt;mso-position-horizontal-relative:page;mso-position-vertical-relative:paragraph;z-index:-612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CECE6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5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2</w:t>
      </w:r>
      <w:r>
        <w:rPr>
          <w:color w:val="1A171C"/>
          <w:spacing w:val="37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y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39"/>
          <w:w w:val="100"/>
        </w:rPr>
        <w:t> 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38"/>
          <w:w w:val="100"/>
        </w:rPr>
        <w:t> 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39"/>
          <w:pgSz w:w="11906" w:h="16840"/>
          <w:pgMar w:footer="0" w:header="0" w:top="320" w:bottom="280" w:left="1300" w:right="168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33"/>
        </w:numPr>
        <w:tabs>
          <w:tab w:pos="344" w:val="left" w:leader="none"/>
        </w:tabs>
        <w:spacing w:line="276" w:lineRule="auto"/>
        <w:ind w:left="344" w:right="1042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0"/>
          <w:szCs w:val="10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0"/>
          <w:szCs w:val="10"/>
        </w:rPr>
        <w:t>4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0"/>
          <w:szCs w:val="10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7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9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2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0"/>
          <w:sz w:val="10"/>
          <w:szCs w:val="10"/>
        </w:rPr>
        <w:t>6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2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2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33"/>
        </w:numPr>
        <w:tabs>
          <w:tab w:pos="344" w:val="left" w:leader="none"/>
        </w:tabs>
        <w:spacing w:line="278" w:lineRule="auto" w:before="2"/>
        <w:ind w:left="344" w:right="117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6"/>
          <w:sz w:val="10"/>
          <w:szCs w:val="10"/>
        </w:rPr>
        <w:t>3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100"/>
          <w:position w:val="6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33"/>
        </w:numPr>
        <w:tabs>
          <w:tab w:pos="344" w:val="left" w:leader="none"/>
        </w:tabs>
        <w:spacing w:line="278" w:lineRule="auto"/>
        <w:ind w:left="344" w:right="142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–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1680"/>
          <w:cols w:num="2" w:equalWidth="0">
            <w:col w:w="1535" w:space="246"/>
            <w:col w:w="7145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28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F6C4B6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5031;width:7937;height:2" coordorigin="1417,5031" coordsize="7937,2">
              <v:shape style="position:absolute;left:1417;top:5031;width:7937;height:2" coordorigin="1417,5031" coordsize="7937,0" path="m1417,5031l9354,5031e" filled="f" stroked="t" strokeweight="1pt" strokecolor="#DC002E">
                <v:path arrowok="t"/>
              </v:shape>
            </v:group>
            <v:group style="position:absolute;left:1417;top:2561;width:7937;height:2" coordorigin="1417,2561" coordsize="7937,2">
              <v:shape style="position:absolute;left:1417;top:2561;width:7937;height:2" coordorigin="1417,2561" coordsize="7937,0" path="m1417,2561l9354,2561e" filled="f" stroked="t" strokeweight="1pt" strokecolor="#DC002E">
                <v:path arrowok="t"/>
              </v:shape>
            </v:group>
            <v:group style="position:absolute;left:1417;top:3224;width:7937;height:2" coordorigin="1417,3224" coordsize="7937,2">
              <v:shape style="position:absolute;left:1417;top:3224;width:7937;height:2" coordorigin="1417,3224" coordsize="7937,0" path="m1417,3224l9354,3224e" filled="f" stroked="t" strokeweight="1pt" strokecolor="#DC002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1.890015pt;margin-top:827.966003pt;width:113.386pt;height:.1pt;mso-position-horizontal-relative:page;mso-position-vertical-relative:page;z-index:-6127" coordorigin="9638,16559" coordsize="2268,2">
            <v:shape style="position:absolute;left:9638;top:16559;width:2268;height:2" coordorigin="9638,16559" coordsize="2268,0" path="m9638,16559l11906,16559e" filled="f" stroked="t" strokeweight=".5pt" strokecolor="#DC002E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DC002E"/>
          <w:spacing w:val="-3"/>
          <w:w w:val="100"/>
        </w:rPr>
        <w:t>R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-2"/>
          <w:w w:val="100"/>
        </w:rPr>
        <w:t>n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-2"/>
          <w:w w:val="100"/>
        </w:rPr>
        <w:t>l</w:t>
      </w:r>
      <w:r>
        <w:rPr>
          <w:color w:val="DC00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1116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DC002E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DC002E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DC002E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DC002E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1264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DC002E"/>
          <w:spacing w:val="-2"/>
          <w:w w:val="90"/>
        </w:rPr>
        <w:t>I</w:t>
      </w:r>
      <w:r>
        <w:rPr>
          <w:color w:val="DC002E"/>
          <w:spacing w:val="-3"/>
          <w:w w:val="90"/>
        </w:rPr>
        <w:t>s</w:t>
      </w:r>
      <w:r>
        <w:rPr>
          <w:color w:val="DC002E"/>
          <w:spacing w:val="-3"/>
          <w:w w:val="90"/>
        </w:rPr>
        <w:t>s</w:t>
      </w:r>
      <w:r>
        <w:rPr>
          <w:color w:val="DC002E"/>
          <w:spacing w:val="-2"/>
          <w:w w:val="90"/>
        </w:rPr>
        <w:t>u</w:t>
      </w:r>
      <w:r>
        <w:rPr>
          <w:color w:val="DC002E"/>
          <w:spacing w:val="-2"/>
          <w:w w:val="90"/>
        </w:rPr>
        <w:t>e</w:t>
      </w:r>
      <w:r>
        <w:rPr>
          <w:color w:val="DC002E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6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  <w:position w:val="2"/>
        </w:rPr>
        <w:t>T</w:t>
      </w:r>
      <w:r>
        <w:rPr>
          <w:b w:val="0"/>
          <w:bCs w:val="0"/>
          <w:color w:val="1A171C"/>
          <w:spacing w:val="-2"/>
          <w:w w:val="95"/>
          <w:position w:val="2"/>
        </w:rPr>
        <w:t>h</w:t>
      </w:r>
      <w:r>
        <w:rPr>
          <w:b w:val="0"/>
          <w:bCs w:val="0"/>
          <w:color w:val="1A171C"/>
          <w:spacing w:val="0"/>
          <w:w w:val="95"/>
          <w:position w:val="2"/>
        </w:rPr>
        <w:t>e</w:t>
      </w:r>
      <w:r>
        <w:rPr>
          <w:b w:val="0"/>
          <w:bCs w:val="0"/>
          <w:color w:val="1A171C"/>
          <w:spacing w:val="5"/>
          <w:w w:val="95"/>
          <w:position w:val="2"/>
        </w:rPr>
        <w:t> </w:t>
      </w:r>
      <w:r>
        <w:rPr>
          <w:b w:val="0"/>
          <w:bCs w:val="0"/>
          <w:color w:val="1A171C"/>
          <w:spacing w:val="-3"/>
          <w:w w:val="95"/>
          <w:position w:val="2"/>
        </w:rPr>
        <w:t>s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-2"/>
          <w:w w:val="95"/>
          <w:position w:val="2"/>
        </w:rPr>
        <w:t>g</w:t>
      </w:r>
      <w:r>
        <w:rPr>
          <w:b w:val="0"/>
          <w:bCs w:val="0"/>
          <w:color w:val="1A171C"/>
          <w:spacing w:val="-2"/>
          <w:w w:val="95"/>
          <w:position w:val="2"/>
        </w:rPr>
        <w:t>n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0"/>
          <w:w w:val="95"/>
          <w:position w:val="2"/>
        </w:rPr>
        <w:t>f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-3"/>
          <w:w w:val="95"/>
          <w:position w:val="2"/>
        </w:rPr>
        <w:t>c</w:t>
      </w:r>
      <w:r>
        <w:rPr>
          <w:b w:val="0"/>
          <w:bCs w:val="0"/>
          <w:color w:val="1A171C"/>
          <w:spacing w:val="-3"/>
          <w:w w:val="95"/>
          <w:position w:val="2"/>
        </w:rPr>
        <w:t>a</w:t>
      </w:r>
      <w:r>
        <w:rPr>
          <w:b w:val="0"/>
          <w:bCs w:val="0"/>
          <w:color w:val="1A171C"/>
          <w:spacing w:val="-2"/>
          <w:w w:val="95"/>
          <w:position w:val="2"/>
        </w:rPr>
        <w:t>n</w:t>
      </w:r>
      <w:r>
        <w:rPr>
          <w:b w:val="0"/>
          <w:bCs w:val="0"/>
          <w:color w:val="1A171C"/>
          <w:spacing w:val="-3"/>
          <w:w w:val="95"/>
          <w:position w:val="2"/>
        </w:rPr>
        <w:t>c</w:t>
      </w:r>
      <w:r>
        <w:rPr>
          <w:b w:val="0"/>
          <w:bCs w:val="0"/>
          <w:color w:val="1A171C"/>
          <w:spacing w:val="0"/>
          <w:w w:val="95"/>
          <w:position w:val="2"/>
        </w:rPr>
        <w:t>e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o</w:t>
      </w:r>
      <w:r>
        <w:rPr>
          <w:b w:val="0"/>
          <w:bCs w:val="0"/>
          <w:color w:val="1A171C"/>
          <w:spacing w:val="0"/>
          <w:w w:val="95"/>
          <w:position w:val="2"/>
        </w:rPr>
        <w:t>f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-2"/>
          <w:w w:val="95"/>
          <w:position w:val="2"/>
        </w:rPr>
        <w:t>m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-3"/>
          <w:w w:val="95"/>
          <w:position w:val="2"/>
        </w:rPr>
        <w:t>s</w:t>
      </w:r>
      <w:r>
        <w:rPr>
          <w:b w:val="0"/>
          <w:bCs w:val="0"/>
          <w:color w:val="1A171C"/>
          <w:spacing w:val="-3"/>
          <w:w w:val="95"/>
          <w:position w:val="2"/>
        </w:rPr>
        <w:t>s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-2"/>
          <w:w w:val="95"/>
          <w:position w:val="2"/>
        </w:rPr>
        <w:t>o</w:t>
      </w:r>
      <w:r>
        <w:rPr>
          <w:b w:val="0"/>
          <w:bCs w:val="0"/>
          <w:color w:val="1A171C"/>
          <w:spacing w:val="-2"/>
          <w:w w:val="95"/>
          <w:position w:val="2"/>
        </w:rPr>
        <w:t>n</w:t>
      </w:r>
      <w:r>
        <w:rPr>
          <w:b w:val="0"/>
          <w:bCs w:val="0"/>
          <w:color w:val="1A171C"/>
          <w:spacing w:val="0"/>
          <w:w w:val="95"/>
          <w:position w:val="2"/>
        </w:rPr>
        <w:t>s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o</w:t>
      </w:r>
      <w:r>
        <w:rPr>
          <w:b w:val="0"/>
          <w:bCs w:val="0"/>
          <w:color w:val="1A171C"/>
          <w:spacing w:val="-2"/>
          <w:w w:val="95"/>
          <w:position w:val="2"/>
        </w:rPr>
        <w:t>t</w:t>
      </w:r>
      <w:r>
        <w:rPr>
          <w:b w:val="0"/>
          <w:bCs w:val="0"/>
          <w:color w:val="1A171C"/>
          <w:spacing w:val="-2"/>
          <w:w w:val="95"/>
          <w:position w:val="2"/>
        </w:rPr>
        <w:t>h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0"/>
          <w:w w:val="95"/>
          <w:position w:val="2"/>
        </w:rPr>
        <w:t>r</w:t>
      </w:r>
      <w:r>
        <w:rPr>
          <w:b w:val="0"/>
          <w:bCs w:val="0"/>
          <w:color w:val="1A171C"/>
          <w:spacing w:val="5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t</w:t>
      </w:r>
      <w:r>
        <w:rPr>
          <w:b w:val="0"/>
          <w:bCs w:val="0"/>
          <w:color w:val="1A171C"/>
          <w:spacing w:val="-2"/>
          <w:w w:val="95"/>
          <w:position w:val="2"/>
        </w:rPr>
        <w:t>h</w:t>
      </w:r>
      <w:r>
        <w:rPr>
          <w:b w:val="0"/>
          <w:bCs w:val="0"/>
          <w:color w:val="1A171C"/>
          <w:spacing w:val="-3"/>
          <w:w w:val="95"/>
          <w:position w:val="2"/>
        </w:rPr>
        <w:t>a</w:t>
      </w:r>
      <w:r>
        <w:rPr>
          <w:b w:val="0"/>
          <w:bCs w:val="0"/>
          <w:color w:val="1A171C"/>
          <w:spacing w:val="0"/>
          <w:w w:val="95"/>
          <w:position w:val="2"/>
        </w:rPr>
        <w:t>n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3"/>
          <w:w w:val="95"/>
          <w:position w:val="2"/>
        </w:rPr>
        <w:t>C</w:t>
      </w:r>
      <w:r>
        <w:rPr>
          <w:b w:val="0"/>
          <w:bCs w:val="0"/>
          <w:color w:val="1A171C"/>
          <w:spacing w:val="-2"/>
          <w:w w:val="95"/>
          <w:position w:val="2"/>
        </w:rPr>
        <w:t>o</w:t>
      </w:r>
      <w:r>
        <w:rPr>
          <w:b w:val="0"/>
          <w:bCs w:val="0"/>
          <w:color w:val="1A171C"/>
          <w:spacing w:val="0"/>
          <w:w w:val="95"/>
          <w:position w:val="0"/>
          <w:sz w:val="10"/>
          <w:szCs w:val="10"/>
        </w:rPr>
        <w:t>2</w:t>
      </w:r>
      <w:r>
        <w:rPr>
          <w:b w:val="0"/>
          <w:bCs w:val="0"/>
          <w:color w:val="1A171C"/>
          <w:spacing w:val="0"/>
          <w:w w:val="95"/>
          <w:position w:val="0"/>
          <w:sz w:val="10"/>
          <w:szCs w:val="10"/>
        </w:rPr>
        <w:t> </w:t>
      </w:r>
      <w:r>
        <w:rPr>
          <w:b w:val="0"/>
          <w:bCs w:val="0"/>
          <w:color w:val="1A171C"/>
          <w:spacing w:val="1"/>
          <w:w w:val="95"/>
          <w:position w:val="0"/>
          <w:sz w:val="10"/>
          <w:szCs w:val="10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f</w:t>
      </w:r>
      <w:r>
        <w:rPr>
          <w:b w:val="0"/>
          <w:bCs w:val="0"/>
          <w:color w:val="1A171C"/>
          <w:spacing w:val="-6"/>
          <w:w w:val="95"/>
          <w:position w:val="2"/>
        </w:rPr>
        <w:t>r</w:t>
      </w:r>
      <w:r>
        <w:rPr>
          <w:b w:val="0"/>
          <w:bCs w:val="0"/>
          <w:color w:val="1A171C"/>
          <w:spacing w:val="-2"/>
          <w:w w:val="95"/>
          <w:position w:val="2"/>
        </w:rPr>
        <w:t>o</w:t>
      </w:r>
      <w:r>
        <w:rPr>
          <w:b w:val="0"/>
          <w:bCs w:val="0"/>
          <w:color w:val="1A171C"/>
          <w:spacing w:val="0"/>
          <w:w w:val="95"/>
          <w:position w:val="2"/>
        </w:rPr>
        <w:t>m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f</w:t>
      </w:r>
      <w:r>
        <w:rPr>
          <w:b w:val="0"/>
          <w:bCs w:val="0"/>
          <w:color w:val="1A171C"/>
          <w:spacing w:val="-2"/>
          <w:w w:val="95"/>
          <w:position w:val="2"/>
        </w:rPr>
        <w:t>o</w:t>
      </w:r>
      <w:r>
        <w:rPr>
          <w:b w:val="0"/>
          <w:bCs w:val="0"/>
          <w:color w:val="1A171C"/>
          <w:spacing w:val="-6"/>
          <w:w w:val="95"/>
          <w:position w:val="2"/>
        </w:rPr>
        <w:t>r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-3"/>
          <w:w w:val="95"/>
          <w:position w:val="2"/>
        </w:rPr>
        <w:t>s</w:t>
      </w:r>
      <w:r>
        <w:rPr>
          <w:b w:val="0"/>
          <w:bCs w:val="0"/>
          <w:color w:val="1A171C"/>
          <w:spacing w:val="-2"/>
          <w:w w:val="95"/>
          <w:position w:val="2"/>
        </w:rPr>
        <w:t>t</w:t>
      </w:r>
      <w:r>
        <w:rPr>
          <w:b w:val="0"/>
          <w:bCs w:val="0"/>
          <w:color w:val="1A171C"/>
          <w:spacing w:val="0"/>
          <w:w w:val="95"/>
          <w:position w:val="2"/>
        </w:rPr>
        <w:t>s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0"/>
          <w:w w:val="95"/>
          <w:position w:val="2"/>
        </w:rPr>
        <w:t>s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3"/>
          <w:w w:val="95"/>
          <w:position w:val="2"/>
        </w:rPr>
        <w:t>y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0"/>
          <w:w w:val="95"/>
          <w:position w:val="2"/>
        </w:rPr>
        <w:t>t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t</w:t>
      </w:r>
      <w:r>
        <w:rPr>
          <w:b w:val="0"/>
          <w:bCs w:val="0"/>
          <w:color w:val="1A171C"/>
          <w:spacing w:val="0"/>
          <w:w w:val="95"/>
          <w:position w:val="2"/>
        </w:rPr>
        <w:t>o</w:t>
      </w:r>
      <w:r>
        <w:rPr>
          <w:b w:val="0"/>
          <w:bCs w:val="0"/>
          <w:color w:val="1A171C"/>
          <w:spacing w:val="5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b</w:t>
      </w:r>
      <w:r>
        <w:rPr>
          <w:b w:val="0"/>
          <w:bCs w:val="0"/>
          <w:color w:val="1A171C"/>
          <w:spacing w:val="0"/>
          <w:w w:val="95"/>
          <w:position w:val="2"/>
        </w:rPr>
        <w:t>e</w:t>
      </w:r>
      <w:r>
        <w:rPr>
          <w:b w:val="0"/>
          <w:bCs w:val="0"/>
          <w:color w:val="1A171C"/>
          <w:spacing w:val="6"/>
          <w:w w:val="95"/>
          <w:position w:val="2"/>
        </w:rPr>
        <w:t> </w:t>
      </w:r>
      <w:r>
        <w:rPr>
          <w:b w:val="0"/>
          <w:bCs w:val="0"/>
          <w:color w:val="1A171C"/>
          <w:spacing w:val="-2"/>
          <w:w w:val="95"/>
          <w:position w:val="2"/>
        </w:rPr>
        <w:t>d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-2"/>
          <w:w w:val="95"/>
          <w:position w:val="2"/>
        </w:rPr>
        <w:t>t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-2"/>
          <w:w w:val="95"/>
          <w:position w:val="2"/>
        </w:rPr>
        <w:t>r</w:t>
      </w:r>
      <w:r>
        <w:rPr>
          <w:b w:val="0"/>
          <w:bCs w:val="0"/>
          <w:color w:val="1A171C"/>
          <w:spacing w:val="-2"/>
          <w:w w:val="95"/>
          <w:position w:val="2"/>
        </w:rPr>
        <w:t>m</w:t>
      </w:r>
      <w:r>
        <w:rPr>
          <w:b w:val="0"/>
          <w:bCs w:val="0"/>
          <w:color w:val="1A171C"/>
          <w:spacing w:val="-2"/>
          <w:w w:val="95"/>
          <w:position w:val="2"/>
        </w:rPr>
        <w:t>i</w:t>
      </w:r>
      <w:r>
        <w:rPr>
          <w:b w:val="0"/>
          <w:bCs w:val="0"/>
          <w:color w:val="1A171C"/>
          <w:spacing w:val="-2"/>
          <w:w w:val="95"/>
          <w:position w:val="2"/>
        </w:rPr>
        <w:t>n</w:t>
      </w:r>
      <w:r>
        <w:rPr>
          <w:b w:val="0"/>
          <w:bCs w:val="0"/>
          <w:color w:val="1A171C"/>
          <w:spacing w:val="-3"/>
          <w:w w:val="95"/>
          <w:position w:val="2"/>
        </w:rPr>
        <w:t>e</w:t>
      </w:r>
      <w:r>
        <w:rPr>
          <w:b w:val="0"/>
          <w:bCs w:val="0"/>
          <w:color w:val="1A171C"/>
          <w:spacing w:val="-2"/>
          <w:w w:val="95"/>
          <w:position w:val="2"/>
        </w:rPr>
        <w:t>d</w:t>
      </w:r>
      <w:r>
        <w:rPr>
          <w:b w:val="0"/>
          <w:bCs w:val="0"/>
          <w:color w:val="1A171C"/>
          <w:spacing w:val="0"/>
          <w:w w:val="95"/>
          <w:position w:val="2"/>
        </w:rPr>
        <w:t>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2"/>
        <w:ind w:left="344" w:right="899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DC002E"/>
          <w:spacing w:val="-3"/>
          <w:w w:val="95"/>
        </w:rPr>
        <w:t>P</w:t>
      </w:r>
      <w:r>
        <w:rPr>
          <w:color w:val="DC002E"/>
          <w:spacing w:val="-2"/>
          <w:w w:val="95"/>
        </w:rPr>
        <w:t>o</w:t>
      </w:r>
      <w:r>
        <w:rPr>
          <w:color w:val="DC002E"/>
          <w:spacing w:val="-3"/>
          <w:w w:val="95"/>
        </w:rPr>
        <w:t>s</w:t>
      </w:r>
      <w:r>
        <w:rPr>
          <w:color w:val="DC002E"/>
          <w:spacing w:val="-3"/>
          <w:w w:val="95"/>
        </w:rPr>
        <w:t>s</w:t>
      </w:r>
      <w:r>
        <w:rPr>
          <w:color w:val="DC002E"/>
          <w:spacing w:val="-2"/>
          <w:w w:val="95"/>
        </w:rPr>
        <w:t>i</w:t>
      </w:r>
      <w:r>
        <w:rPr>
          <w:color w:val="DC002E"/>
          <w:spacing w:val="-2"/>
          <w:w w:val="95"/>
        </w:rPr>
        <w:t>b</w:t>
      </w:r>
      <w:r>
        <w:rPr>
          <w:color w:val="DC002E"/>
          <w:spacing w:val="-2"/>
          <w:w w:val="95"/>
        </w:rPr>
        <w:t>l</w:t>
      </w:r>
      <w:r>
        <w:rPr>
          <w:color w:val="DC002E"/>
          <w:spacing w:val="0"/>
          <w:w w:val="95"/>
        </w:rPr>
        <w:t>e</w:t>
      </w:r>
      <w:r>
        <w:rPr>
          <w:color w:val="DC002E"/>
          <w:spacing w:val="-14"/>
          <w:w w:val="95"/>
        </w:rPr>
        <w:t> </w:t>
      </w:r>
      <w:r>
        <w:rPr>
          <w:color w:val="DC002E"/>
          <w:spacing w:val="-2"/>
          <w:w w:val="95"/>
        </w:rPr>
        <w:t>d</w:t>
      </w:r>
      <w:r>
        <w:rPr>
          <w:color w:val="DC002E"/>
          <w:spacing w:val="-2"/>
          <w:w w:val="95"/>
        </w:rPr>
        <w:t>a</w:t>
      </w:r>
      <w:r>
        <w:rPr>
          <w:color w:val="DC002E"/>
          <w:spacing w:val="-2"/>
          <w:w w:val="95"/>
        </w:rPr>
        <w:t>t</w:t>
      </w:r>
      <w:r>
        <w:rPr>
          <w:color w:val="DC002E"/>
          <w:spacing w:val="0"/>
          <w:w w:val="95"/>
        </w:rPr>
        <w:t>a</w:t>
      </w:r>
      <w:r>
        <w:rPr>
          <w:color w:val="DC002E"/>
          <w:spacing w:val="-13"/>
          <w:w w:val="95"/>
        </w:rPr>
        <w:t> </w:t>
      </w:r>
      <w:r>
        <w:rPr>
          <w:color w:val="DC002E"/>
          <w:spacing w:val="-3"/>
          <w:w w:val="95"/>
        </w:rPr>
        <w:t>s</w:t>
      </w:r>
      <w:r>
        <w:rPr>
          <w:color w:val="DC002E"/>
          <w:spacing w:val="-2"/>
          <w:w w:val="95"/>
        </w:rPr>
        <w:t>o</w:t>
      </w:r>
      <w:r>
        <w:rPr>
          <w:color w:val="DC002E"/>
          <w:spacing w:val="-2"/>
          <w:w w:val="95"/>
        </w:rPr>
        <w:t>u</w:t>
      </w:r>
      <w:r>
        <w:rPr>
          <w:color w:val="DC002E"/>
          <w:spacing w:val="-6"/>
          <w:w w:val="95"/>
        </w:rPr>
        <w:t>r</w:t>
      </w:r>
      <w:r>
        <w:rPr>
          <w:color w:val="DC002E"/>
          <w:spacing w:val="-3"/>
          <w:w w:val="95"/>
        </w:rPr>
        <w:t>c</w:t>
      </w:r>
      <w:r>
        <w:rPr>
          <w:color w:val="DC002E"/>
          <w:spacing w:val="-2"/>
          <w:w w:val="95"/>
        </w:rPr>
        <w:t>e</w:t>
      </w:r>
      <w:r>
        <w:rPr>
          <w:color w:val="DC002E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DC002E"/>
          <w:spacing w:val="-3"/>
          <w:w w:val="100"/>
        </w:rPr>
        <w:t>P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n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0"/>
          <w:w w:val="100"/>
        </w:rPr>
        <w:t>l</w:t>
      </w:r>
      <w:r>
        <w:rPr>
          <w:color w:val="DC002E"/>
          <w:spacing w:val="-18"/>
          <w:w w:val="100"/>
        </w:rPr>
        <w:t> </w:t>
      </w:r>
      <w:r>
        <w:rPr>
          <w:color w:val="DC002E"/>
          <w:spacing w:val="-2"/>
          <w:w w:val="100"/>
        </w:rPr>
        <w:t>m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h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-2"/>
          <w:w w:val="100"/>
        </w:rPr>
        <w:t>d</w:t>
      </w:r>
      <w:r>
        <w:rPr>
          <w:color w:val="DC00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6" w:lineRule="auto" w:before="28"/>
        <w:ind w:left="344" w:right="915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i</w:t>
      </w:r>
      <w:r>
        <w:rPr>
          <w:b w:val="0"/>
          <w:bCs w:val="0"/>
          <w:color w:val="1A171C"/>
          <w:spacing w:val="0"/>
          <w:w w:val="100"/>
          <w:position w:val="2"/>
        </w:rPr>
        <w:t>n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3"/>
          <w:w w:val="100"/>
          <w:position w:val="2"/>
        </w:rPr>
        <w:t>c</w:t>
      </w:r>
      <w:r>
        <w:rPr>
          <w:b w:val="0"/>
          <w:bCs w:val="0"/>
          <w:color w:val="1A171C"/>
          <w:spacing w:val="-3"/>
          <w:w w:val="100"/>
          <w:position w:val="2"/>
        </w:rPr>
        <w:t>a</w:t>
      </w:r>
      <w:r>
        <w:rPr>
          <w:b w:val="0"/>
          <w:bCs w:val="0"/>
          <w:color w:val="1A171C"/>
          <w:spacing w:val="-2"/>
          <w:w w:val="100"/>
          <w:position w:val="2"/>
        </w:rPr>
        <w:t>r</w:t>
      </w:r>
      <w:r>
        <w:rPr>
          <w:b w:val="0"/>
          <w:bCs w:val="0"/>
          <w:color w:val="1A171C"/>
          <w:spacing w:val="-2"/>
          <w:w w:val="100"/>
          <w:position w:val="2"/>
        </w:rPr>
        <w:t>b</w:t>
      </w:r>
      <w:r>
        <w:rPr>
          <w:b w:val="0"/>
          <w:bCs w:val="0"/>
          <w:color w:val="1A171C"/>
          <w:spacing w:val="-2"/>
          <w:w w:val="100"/>
          <w:position w:val="2"/>
        </w:rPr>
        <w:t>o</w:t>
      </w:r>
      <w:r>
        <w:rPr>
          <w:b w:val="0"/>
          <w:bCs w:val="0"/>
          <w:color w:val="1A171C"/>
          <w:spacing w:val="0"/>
          <w:w w:val="100"/>
          <w:position w:val="2"/>
        </w:rPr>
        <w:t>n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d</w:t>
      </w:r>
      <w:r>
        <w:rPr>
          <w:b w:val="0"/>
          <w:bCs w:val="0"/>
          <w:color w:val="1A171C"/>
          <w:spacing w:val="-2"/>
          <w:w w:val="100"/>
          <w:position w:val="2"/>
        </w:rPr>
        <w:t>u</w:t>
      </w:r>
      <w:r>
        <w:rPr>
          <w:b w:val="0"/>
          <w:bCs w:val="0"/>
          <w:color w:val="1A171C"/>
          <w:spacing w:val="0"/>
          <w:w w:val="100"/>
          <w:position w:val="2"/>
        </w:rPr>
        <w:t>e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t</w:t>
      </w:r>
      <w:r>
        <w:rPr>
          <w:b w:val="0"/>
          <w:bCs w:val="0"/>
          <w:color w:val="1A171C"/>
          <w:spacing w:val="0"/>
          <w:w w:val="100"/>
          <w:position w:val="2"/>
        </w:rPr>
        <w:t>o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n</w:t>
      </w:r>
      <w:r>
        <w:rPr>
          <w:b w:val="0"/>
          <w:bCs w:val="0"/>
          <w:color w:val="1A171C"/>
          <w:spacing w:val="-2"/>
          <w:w w:val="100"/>
          <w:position w:val="2"/>
        </w:rPr>
        <w:t>i</w:t>
      </w:r>
      <w:r>
        <w:rPr>
          <w:b w:val="0"/>
          <w:bCs w:val="0"/>
          <w:color w:val="1A171C"/>
          <w:spacing w:val="-2"/>
          <w:w w:val="100"/>
          <w:position w:val="2"/>
        </w:rPr>
        <w:t>t</w:t>
      </w:r>
      <w:r>
        <w:rPr>
          <w:b w:val="0"/>
          <w:bCs w:val="0"/>
          <w:color w:val="1A171C"/>
          <w:spacing w:val="-6"/>
          <w:w w:val="100"/>
          <w:position w:val="2"/>
        </w:rPr>
        <w:t>r</w:t>
      </w:r>
      <w:r>
        <w:rPr>
          <w:b w:val="0"/>
          <w:bCs w:val="0"/>
          <w:color w:val="1A171C"/>
          <w:spacing w:val="-2"/>
          <w:w w:val="100"/>
          <w:position w:val="2"/>
        </w:rPr>
        <w:t>o</w:t>
      </w:r>
      <w:r>
        <w:rPr>
          <w:b w:val="0"/>
          <w:bCs w:val="0"/>
          <w:color w:val="1A171C"/>
          <w:spacing w:val="-2"/>
          <w:w w:val="100"/>
          <w:position w:val="2"/>
        </w:rPr>
        <w:t>g</w:t>
      </w:r>
      <w:r>
        <w:rPr>
          <w:b w:val="0"/>
          <w:bCs w:val="0"/>
          <w:color w:val="1A171C"/>
          <w:spacing w:val="-3"/>
          <w:w w:val="100"/>
          <w:position w:val="2"/>
        </w:rPr>
        <w:t>e</w:t>
      </w:r>
      <w:r>
        <w:rPr>
          <w:b w:val="0"/>
          <w:bCs w:val="0"/>
          <w:color w:val="1A171C"/>
          <w:spacing w:val="0"/>
          <w:w w:val="100"/>
          <w:position w:val="2"/>
        </w:rPr>
        <w:t>n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3"/>
          <w:w w:val="100"/>
          <w:position w:val="2"/>
        </w:rPr>
        <w:t>c</w:t>
      </w:r>
      <w:r>
        <w:rPr>
          <w:b w:val="0"/>
          <w:bCs w:val="0"/>
          <w:color w:val="1A171C"/>
          <w:spacing w:val="-3"/>
          <w:w w:val="100"/>
          <w:position w:val="2"/>
        </w:rPr>
        <w:t>y</w:t>
      </w:r>
      <w:r>
        <w:rPr>
          <w:b w:val="0"/>
          <w:bCs w:val="0"/>
          <w:color w:val="1A171C"/>
          <w:spacing w:val="-3"/>
          <w:w w:val="100"/>
          <w:position w:val="2"/>
        </w:rPr>
        <w:t>c</w:t>
      </w:r>
      <w:r>
        <w:rPr>
          <w:b w:val="0"/>
          <w:bCs w:val="0"/>
          <w:color w:val="1A171C"/>
          <w:spacing w:val="-2"/>
          <w:w w:val="100"/>
          <w:position w:val="2"/>
        </w:rPr>
        <w:t>l</w:t>
      </w:r>
      <w:r>
        <w:rPr>
          <w:b w:val="0"/>
          <w:bCs w:val="0"/>
          <w:color w:val="1A171C"/>
          <w:spacing w:val="-2"/>
          <w:w w:val="100"/>
          <w:position w:val="2"/>
        </w:rPr>
        <w:t>i</w:t>
      </w:r>
      <w:r>
        <w:rPr>
          <w:b w:val="0"/>
          <w:bCs w:val="0"/>
          <w:color w:val="1A171C"/>
          <w:spacing w:val="-2"/>
          <w:w w:val="100"/>
          <w:position w:val="2"/>
        </w:rPr>
        <w:t>n</w:t>
      </w:r>
      <w:r>
        <w:rPr>
          <w:b w:val="0"/>
          <w:bCs w:val="0"/>
          <w:color w:val="1A171C"/>
          <w:spacing w:val="0"/>
          <w:w w:val="100"/>
          <w:position w:val="2"/>
        </w:rPr>
        <w:t>g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3"/>
          <w:w w:val="100"/>
          <w:position w:val="2"/>
        </w:rPr>
        <w:t>a</w:t>
      </w:r>
      <w:r>
        <w:rPr>
          <w:b w:val="0"/>
          <w:bCs w:val="0"/>
          <w:color w:val="1A171C"/>
          <w:spacing w:val="-2"/>
          <w:w w:val="100"/>
          <w:position w:val="2"/>
        </w:rPr>
        <w:t>n</w:t>
      </w:r>
      <w:r>
        <w:rPr>
          <w:b w:val="0"/>
          <w:bCs w:val="0"/>
          <w:color w:val="1A171C"/>
          <w:spacing w:val="0"/>
          <w:w w:val="100"/>
          <w:position w:val="2"/>
        </w:rPr>
        <w:t>d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p</w:t>
      </w:r>
      <w:r>
        <w:rPr>
          <w:b w:val="0"/>
          <w:bCs w:val="0"/>
          <w:color w:val="1A171C"/>
          <w:spacing w:val="-6"/>
          <w:w w:val="100"/>
          <w:position w:val="2"/>
        </w:rPr>
        <w:t>r</w:t>
      </w:r>
      <w:r>
        <w:rPr>
          <w:b w:val="0"/>
          <w:bCs w:val="0"/>
          <w:color w:val="1A171C"/>
          <w:spacing w:val="-2"/>
          <w:w w:val="100"/>
          <w:position w:val="2"/>
        </w:rPr>
        <w:t>o</w:t>
      </w:r>
      <w:r>
        <w:rPr>
          <w:b w:val="0"/>
          <w:bCs w:val="0"/>
          <w:color w:val="1A171C"/>
          <w:spacing w:val="-3"/>
          <w:w w:val="100"/>
          <w:position w:val="2"/>
        </w:rPr>
        <w:t>v</w:t>
      </w:r>
      <w:r>
        <w:rPr>
          <w:b w:val="0"/>
          <w:bCs w:val="0"/>
          <w:color w:val="1A171C"/>
          <w:spacing w:val="-2"/>
          <w:w w:val="100"/>
          <w:position w:val="2"/>
        </w:rPr>
        <w:t>i</w:t>
      </w:r>
      <w:r>
        <w:rPr>
          <w:b w:val="0"/>
          <w:bCs w:val="0"/>
          <w:color w:val="1A171C"/>
          <w:spacing w:val="-2"/>
          <w:w w:val="100"/>
          <w:position w:val="2"/>
        </w:rPr>
        <w:t>d</w:t>
      </w:r>
      <w:r>
        <w:rPr>
          <w:b w:val="0"/>
          <w:bCs w:val="0"/>
          <w:color w:val="1A171C"/>
          <w:spacing w:val="-3"/>
          <w:w w:val="100"/>
          <w:position w:val="2"/>
        </w:rPr>
        <w:t>e</w:t>
      </w:r>
      <w:r>
        <w:rPr>
          <w:b w:val="0"/>
          <w:bCs w:val="0"/>
          <w:color w:val="1A171C"/>
          <w:spacing w:val="0"/>
          <w:w w:val="100"/>
          <w:position w:val="2"/>
        </w:rPr>
        <w:t>s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o</w:t>
      </w:r>
      <w:r>
        <w:rPr>
          <w:b w:val="0"/>
          <w:bCs w:val="0"/>
          <w:color w:val="1A171C"/>
          <w:spacing w:val="-2"/>
          <w:w w:val="100"/>
          <w:position w:val="2"/>
        </w:rPr>
        <w:t>u</w:t>
      </w:r>
      <w:r>
        <w:rPr>
          <w:b w:val="0"/>
          <w:bCs w:val="0"/>
          <w:color w:val="1A171C"/>
          <w:spacing w:val="-2"/>
          <w:w w:val="100"/>
          <w:position w:val="2"/>
        </w:rPr>
        <w:t>t</w:t>
      </w:r>
      <w:r>
        <w:rPr>
          <w:b w:val="0"/>
          <w:bCs w:val="0"/>
          <w:color w:val="1A171C"/>
          <w:spacing w:val="-2"/>
          <w:w w:val="100"/>
          <w:position w:val="2"/>
        </w:rPr>
        <w:t>p</w:t>
      </w:r>
      <w:r>
        <w:rPr>
          <w:b w:val="0"/>
          <w:bCs w:val="0"/>
          <w:color w:val="1A171C"/>
          <w:spacing w:val="-2"/>
          <w:w w:val="100"/>
          <w:position w:val="2"/>
        </w:rPr>
        <w:t>u</w:t>
      </w:r>
      <w:r>
        <w:rPr>
          <w:b w:val="0"/>
          <w:bCs w:val="0"/>
          <w:color w:val="1A171C"/>
          <w:spacing w:val="-2"/>
          <w:w w:val="100"/>
          <w:position w:val="2"/>
        </w:rPr>
        <w:t>t</w:t>
      </w:r>
      <w:r>
        <w:rPr>
          <w:b w:val="0"/>
          <w:bCs w:val="0"/>
          <w:color w:val="1A171C"/>
          <w:spacing w:val="0"/>
          <w:w w:val="100"/>
          <w:position w:val="2"/>
        </w:rPr>
        <w:t>s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i</w:t>
      </w:r>
      <w:r>
        <w:rPr>
          <w:b w:val="0"/>
          <w:bCs w:val="0"/>
          <w:color w:val="1A171C"/>
          <w:spacing w:val="0"/>
          <w:w w:val="100"/>
          <w:position w:val="2"/>
        </w:rPr>
        <w:t>n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t</w:t>
      </w:r>
      <w:r>
        <w:rPr>
          <w:b w:val="0"/>
          <w:bCs w:val="0"/>
          <w:color w:val="1A171C"/>
          <w:spacing w:val="-3"/>
          <w:w w:val="100"/>
          <w:position w:val="2"/>
        </w:rPr>
        <w:t>e</w:t>
      </w:r>
      <w:r>
        <w:rPr>
          <w:b w:val="0"/>
          <w:bCs w:val="0"/>
          <w:color w:val="1A171C"/>
          <w:spacing w:val="-2"/>
          <w:w w:val="100"/>
          <w:position w:val="2"/>
        </w:rPr>
        <w:t>r</w:t>
      </w:r>
      <w:r>
        <w:rPr>
          <w:b w:val="0"/>
          <w:bCs w:val="0"/>
          <w:color w:val="1A171C"/>
          <w:spacing w:val="-2"/>
          <w:w w:val="100"/>
          <w:position w:val="2"/>
        </w:rPr>
        <w:t>m</w:t>
      </w:r>
      <w:r>
        <w:rPr>
          <w:b w:val="0"/>
          <w:bCs w:val="0"/>
          <w:color w:val="1A171C"/>
          <w:spacing w:val="0"/>
          <w:w w:val="100"/>
          <w:position w:val="2"/>
        </w:rPr>
        <w:t>s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2"/>
          <w:w w:val="100"/>
          <w:position w:val="2"/>
        </w:rPr>
        <w:t>o</w:t>
      </w:r>
      <w:r>
        <w:rPr>
          <w:b w:val="0"/>
          <w:bCs w:val="0"/>
          <w:color w:val="1A171C"/>
          <w:spacing w:val="0"/>
          <w:w w:val="100"/>
          <w:position w:val="2"/>
        </w:rPr>
        <w:t>f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3"/>
          <w:w w:val="100"/>
          <w:position w:val="2"/>
        </w:rPr>
        <w:t>C</w:t>
      </w:r>
      <w:r>
        <w:rPr>
          <w:b w:val="0"/>
          <w:bCs w:val="0"/>
          <w:color w:val="1A171C"/>
          <w:spacing w:val="-2"/>
          <w:w w:val="100"/>
          <w:position w:val="2"/>
        </w:rPr>
        <w:t>o</w:t>
      </w:r>
      <w:r>
        <w:rPr>
          <w:b w:val="0"/>
          <w:bCs w:val="0"/>
          <w:color w:val="1A171C"/>
          <w:spacing w:val="0"/>
          <w:w w:val="100"/>
          <w:position w:val="0"/>
          <w:sz w:val="10"/>
          <w:szCs w:val="10"/>
        </w:rPr>
        <w:t>2</w:t>
      </w:r>
      <w:r>
        <w:rPr>
          <w:b w:val="0"/>
          <w:bCs w:val="0"/>
          <w:color w:val="1A171C"/>
          <w:spacing w:val="8"/>
          <w:w w:val="100"/>
          <w:position w:val="0"/>
          <w:sz w:val="10"/>
          <w:szCs w:val="10"/>
        </w:rPr>
        <w:t> </w:t>
      </w:r>
      <w:r>
        <w:rPr>
          <w:b w:val="0"/>
          <w:bCs w:val="0"/>
          <w:color w:val="1A171C"/>
          <w:spacing w:val="-3"/>
          <w:w w:val="100"/>
          <w:position w:val="2"/>
        </w:rPr>
        <w:t>e</w:t>
      </w:r>
      <w:r>
        <w:rPr>
          <w:b w:val="0"/>
          <w:bCs w:val="0"/>
          <w:color w:val="1A171C"/>
          <w:spacing w:val="-2"/>
          <w:w w:val="100"/>
          <w:position w:val="2"/>
        </w:rPr>
        <w:t>q</w:t>
      </w:r>
      <w:r>
        <w:rPr>
          <w:b w:val="0"/>
          <w:bCs w:val="0"/>
          <w:color w:val="1A171C"/>
          <w:spacing w:val="-2"/>
          <w:w w:val="100"/>
          <w:position w:val="2"/>
        </w:rPr>
        <w:t>u</w:t>
      </w:r>
      <w:r>
        <w:rPr>
          <w:b w:val="0"/>
          <w:bCs w:val="0"/>
          <w:color w:val="1A171C"/>
          <w:spacing w:val="-2"/>
          <w:w w:val="100"/>
          <w:position w:val="2"/>
        </w:rPr>
        <w:t>i</w:t>
      </w:r>
      <w:r>
        <w:rPr>
          <w:b w:val="0"/>
          <w:bCs w:val="0"/>
          <w:color w:val="1A171C"/>
          <w:spacing w:val="-3"/>
          <w:w w:val="100"/>
          <w:position w:val="2"/>
        </w:rPr>
        <w:t>v</w:t>
      </w:r>
      <w:r>
        <w:rPr>
          <w:b w:val="0"/>
          <w:bCs w:val="0"/>
          <w:color w:val="1A171C"/>
          <w:spacing w:val="-3"/>
          <w:w w:val="100"/>
          <w:position w:val="2"/>
        </w:rPr>
        <w:t>a</w:t>
      </w:r>
      <w:r>
        <w:rPr>
          <w:b w:val="0"/>
          <w:bCs w:val="0"/>
          <w:color w:val="1A171C"/>
          <w:spacing w:val="-2"/>
          <w:w w:val="100"/>
          <w:position w:val="2"/>
        </w:rPr>
        <w:t>l</w:t>
      </w:r>
      <w:r>
        <w:rPr>
          <w:b w:val="0"/>
          <w:bCs w:val="0"/>
          <w:color w:val="1A171C"/>
          <w:spacing w:val="-3"/>
          <w:w w:val="100"/>
          <w:position w:val="2"/>
        </w:rPr>
        <w:t>e</w:t>
      </w:r>
      <w:r>
        <w:rPr>
          <w:b w:val="0"/>
          <w:bCs w:val="0"/>
          <w:color w:val="1A171C"/>
          <w:spacing w:val="-2"/>
          <w:w w:val="100"/>
          <w:position w:val="2"/>
        </w:rPr>
        <w:t>n</w:t>
      </w:r>
      <w:r>
        <w:rPr>
          <w:b w:val="0"/>
          <w:bCs w:val="0"/>
          <w:color w:val="1A171C"/>
          <w:spacing w:val="-2"/>
          <w:w w:val="100"/>
          <w:position w:val="2"/>
        </w:rPr>
        <w:t>t</w:t>
      </w:r>
      <w:r>
        <w:rPr>
          <w:b w:val="0"/>
          <w:bCs w:val="0"/>
          <w:color w:val="1A171C"/>
          <w:spacing w:val="-3"/>
          <w:w w:val="100"/>
          <w:position w:val="2"/>
        </w:rPr>
        <w:t>s</w:t>
      </w:r>
      <w:r>
        <w:rPr>
          <w:b w:val="0"/>
          <w:bCs w:val="0"/>
          <w:color w:val="1A171C"/>
          <w:spacing w:val="0"/>
          <w:w w:val="100"/>
          <w:position w:val="2"/>
        </w:rPr>
        <w:t>;</w:t>
      </w:r>
      <w:r>
        <w:rPr>
          <w:b w:val="0"/>
          <w:bCs w:val="0"/>
          <w:color w:val="1A171C"/>
          <w:spacing w:val="-15"/>
          <w:w w:val="100"/>
          <w:position w:val="2"/>
        </w:rPr>
        <w:t> </w:t>
      </w:r>
      <w:r>
        <w:rPr>
          <w:b w:val="0"/>
          <w:bCs w:val="0"/>
          <w:color w:val="1A171C"/>
          <w:spacing w:val="-3"/>
          <w:w w:val="100"/>
          <w:position w:val="2"/>
        </w:rPr>
        <w:t>a</w:t>
      </w:r>
      <w:r>
        <w:rPr>
          <w:b w:val="0"/>
          <w:bCs w:val="0"/>
          <w:color w:val="1A171C"/>
          <w:spacing w:val="-2"/>
          <w:w w:val="100"/>
          <w:position w:val="2"/>
        </w:rPr>
        <w:t>n</w:t>
      </w:r>
      <w:r>
        <w:rPr>
          <w:b w:val="0"/>
          <w:bCs w:val="0"/>
          <w:color w:val="1A171C"/>
          <w:spacing w:val="0"/>
          <w:w w:val="100"/>
          <w:position w:val="2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871" w:hanging="227"/>
        <w:jc w:val="left"/>
      </w:pP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n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r</w:t>
      </w:r>
      <w:r>
        <w:rPr>
          <w:color w:val="DC002E"/>
          <w:spacing w:val="-2"/>
          <w:w w:val="100"/>
        </w:rPr>
        <w:t>p</w:t>
      </w:r>
      <w:r>
        <w:rPr>
          <w:color w:val="DC002E"/>
          <w:spacing w:val="-6"/>
          <w:w w:val="100"/>
        </w:rPr>
        <w:t>r</w:t>
      </w:r>
      <w:r>
        <w:rPr>
          <w:color w:val="DC002E"/>
          <w:spacing w:val="-2"/>
          <w:w w:val="100"/>
        </w:rPr>
        <w:t>e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a</w:t>
      </w:r>
      <w:r>
        <w:rPr>
          <w:color w:val="DC002E"/>
          <w:spacing w:val="-2"/>
          <w:w w:val="100"/>
        </w:rPr>
        <w:t>t</w:t>
      </w:r>
      <w:r>
        <w:rPr>
          <w:color w:val="DC002E"/>
          <w:spacing w:val="-2"/>
          <w:w w:val="100"/>
        </w:rPr>
        <w:t>i</w:t>
      </w:r>
      <w:r>
        <w:rPr>
          <w:color w:val="DC002E"/>
          <w:spacing w:val="-2"/>
          <w:w w:val="100"/>
        </w:rPr>
        <w:t>o</w:t>
      </w:r>
      <w:r>
        <w:rPr>
          <w:color w:val="DC002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974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1073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3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9"/>
        <w:ind w:left="0" w:right="126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152805pt;width:396.851pt;height:.1pt;mso-position-horizontal-relative:page;mso-position-vertical-relative:paragraph;z-index:-6126" coordorigin="1417,383" coordsize="7937,2">
            <v:shape style="position:absolute;left:1417;top:383;width:7937;height:2" coordorigin="1417,383" coordsize="7937,0" path="m1417,383l9354,383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39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320" w:bottom="0" w:left="130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7.558998pt;margin-top:36.848015pt;width:396.85pt;height:.1pt;mso-position-horizontal-relative:page;mso-position-vertical-relative:page;z-index:-6124" coordorigin="2551,737" coordsize="7937,2">
            <v:shape style="position:absolute;left:2551;top:737;width:7937;height:2" coordorigin="2551,737" coordsize="7937,0" path="m2551,737l10488,737e" filled="f" stroked="t" strokeweight=".5pt" strokecolor="#1A171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even" r:id="rId40"/>
          <w:pgSz w:w="11906" w:h="16840"/>
          <w:pgMar w:footer="352" w:header="0" w:top="1560" w:bottom="540" w:left="0" w:right="1300"/>
          <w:pgNumType w:start="40"/>
        </w:sectPr>
      </w:pPr>
    </w:p>
    <w:p>
      <w:pPr>
        <w:spacing w:line="679" w:lineRule="exact" w:before="26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color w:val="FFFFFF"/>
          <w:spacing w:val="-7"/>
          <w:w w:val="95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95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ECCFAF"/>
          <w:spacing w:val="0"/>
          <w:w w:val="100"/>
          <w:sz w:val="200"/>
          <w:szCs w:val="200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256" w:lineRule="exact"/>
        <w:ind w:left="117" w:right="0" w:firstLine="0"/>
        <w:jc w:val="lef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after="0" w:line="1256" w:lineRule="exact"/>
        <w:jc w:val="left"/>
        <w:rPr>
          <w:rFonts w:ascii="Arial" w:hAnsi="Arial" w:cs="Arial" w:eastAsia="Arial"/>
          <w:sz w:val="120"/>
          <w:szCs w:val="120"/>
        </w:rPr>
        <w:sectPr>
          <w:footerReference w:type="even" r:id="rId41"/>
          <w:pgSz w:w="11906" w:h="16840"/>
          <w:pgMar w:footer="0" w:header="0" w:top="600" w:bottom="280" w:left="1300" w:right="460"/>
          <w:cols w:num="2" w:equalWidth="0">
            <w:col w:w="2303" w:space="1071"/>
            <w:col w:w="6772"/>
          </w:cols>
        </w:sectPr>
      </w:pPr>
    </w:p>
    <w:p>
      <w:pPr>
        <w:spacing w:line="1162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/>
        <w:pict>
          <v:group style="position:absolute;margin-left:-.5pt;margin-top:339.655029pt;width:596.276pt;height:502.735pt;mso-position-horizontal-relative:page;mso-position-vertical-relative:page;z-index:-6123" coordorigin="-10,6793" coordsize="11926,10055">
            <v:group style="position:absolute;left:0;top:15137;width:11906;height:1701" coordorigin="0,15137" coordsize="11906,1701">
              <v:shape style="position:absolute;left:0;top:15137;width:11906;height:1701" coordorigin="0,15137" coordsize="11906,1701" path="m0,16838l11906,16838,11906,15137,0,15137,0,16838xe" filled="t" fillcolor="#B96A05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DEB07C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86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91" w:lineRule="auto" w:before="10"/>
        <w:ind w:left="883" w:right="106" w:firstLine="2885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41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-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87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77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7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7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0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7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0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100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152" w:lineRule="exact"/>
        <w:ind w:left="0" w:right="106" w:firstLine="0"/>
        <w:jc w:val="righ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88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68" w:lineRule="auto"/>
        <w:ind w:left="950" w:right="106" w:firstLine="183"/>
        <w:jc w:val="right"/>
        <w:rPr>
          <w:i w:val="0"/>
        </w:rPr>
      </w:pPr>
      <w:r>
        <w:rPr>
          <w:b w:val="0"/>
          <w:bCs w:val="0"/>
          <w:i/>
          <w:color w:val="FFFFFF"/>
          <w:spacing w:val="-3"/>
          <w:w w:val="95"/>
        </w:rPr>
        <w:t>“</w:t>
      </w:r>
      <w:r>
        <w:rPr>
          <w:b w:val="0"/>
          <w:bCs w:val="0"/>
          <w:i/>
          <w:color w:val="FFFFFF"/>
          <w:spacing w:val="-9"/>
          <w:w w:val="95"/>
        </w:rPr>
        <w:t>V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14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1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g</w:t>
      </w:r>
      <w:r>
        <w:rPr>
          <w:b w:val="0"/>
          <w:bCs w:val="0"/>
          <w:i/>
          <w:color w:val="FFFFFF"/>
          <w:spacing w:val="14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14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1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k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1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1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r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.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k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j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.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g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g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x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k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w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2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2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w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24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23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89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9"/>
          <w:w w:val="95"/>
        </w:rPr>
        <w:t>V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15"/>
          <w:w w:val="95"/>
        </w:rPr>
        <w:t>’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8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7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.</w:t>
      </w:r>
      <w:r>
        <w:rPr>
          <w:b w:val="0"/>
          <w:bCs w:val="0"/>
          <w:i/>
          <w:color w:val="FFFFFF"/>
          <w:spacing w:val="0"/>
          <w:w w:val="95"/>
        </w:rPr>
        <w:t>”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8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121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929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0" w:lineRule="exact"/>
        <w:ind w:left="2551" w:right="59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8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1780" w:val="left" w:leader="none"/>
        </w:tabs>
        <w:spacing w:before="74"/>
        <w:ind w:left="0" w:right="35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1</w:t>
      </w:r>
      <w:r>
        <w:rPr>
          <w:rFonts w:ascii="Arial" w:hAnsi="Arial" w:cs="Arial" w:eastAsia="Arial"/>
          <w:color w:val="B96A05"/>
          <w:spacing w:val="24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P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4331" w:val="left" w:leader="none"/>
          <w:tab w:pos="10243" w:val="left" w:leader="none"/>
        </w:tabs>
        <w:spacing w:before="24"/>
        <w:ind w:left="255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13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$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95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numPr>
          <w:ilvl w:val="1"/>
          <w:numId w:val="33"/>
        </w:numPr>
        <w:tabs>
          <w:tab w:pos="4558" w:val="left" w:leader="none"/>
        </w:tabs>
        <w:spacing w:before="54"/>
        <w:ind w:left="4558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1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33"/>
        </w:numPr>
        <w:tabs>
          <w:tab w:pos="4785" w:val="left" w:leader="none"/>
        </w:tabs>
        <w:spacing w:before="33"/>
        <w:ind w:left="4785" w:right="0" w:hanging="227"/>
        <w:jc w:val="center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3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3"/>
        </w:numPr>
        <w:tabs>
          <w:tab w:pos="4785" w:val="left" w:leader="none"/>
        </w:tabs>
        <w:spacing w:before="33"/>
        <w:ind w:left="4785" w:right="162" w:hanging="227"/>
        <w:jc w:val="center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3"/>
        </w:numPr>
        <w:tabs>
          <w:tab w:pos="4785" w:val="left" w:leader="none"/>
        </w:tabs>
        <w:spacing w:before="33"/>
        <w:ind w:left="4785" w:right="503" w:hanging="227"/>
        <w:jc w:val="center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3"/>
        </w:numPr>
        <w:tabs>
          <w:tab w:pos="4785" w:val="left" w:leader="none"/>
        </w:tabs>
        <w:spacing w:before="33"/>
        <w:ind w:left="4785" w:right="0" w:hanging="227"/>
        <w:jc w:val="center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33"/>
        </w:numPr>
        <w:tabs>
          <w:tab w:pos="4558" w:val="left" w:leader="none"/>
        </w:tabs>
        <w:spacing w:before="33"/>
        <w:ind w:left="4558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1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33"/>
        </w:numPr>
        <w:tabs>
          <w:tab w:pos="4785" w:val="left" w:leader="none"/>
        </w:tabs>
        <w:spacing w:before="33"/>
        <w:ind w:left="4785" w:right="878" w:hanging="227"/>
        <w:jc w:val="center"/>
      </w:pPr>
      <w:r>
        <w:rPr>
          <w:b w:val="0"/>
          <w:bCs w:val="0"/>
          <w:color w:val="1A171C"/>
          <w:spacing w:val="-3"/>
          <w:w w:val="85"/>
        </w:rPr>
        <w:t>P</w:t>
      </w:r>
      <w:r>
        <w:rPr>
          <w:b w:val="0"/>
          <w:bCs w:val="0"/>
          <w:color w:val="1A171C"/>
          <w:spacing w:val="-2"/>
          <w:w w:val="85"/>
        </w:rPr>
        <w:t>o</w:t>
      </w:r>
      <w:r>
        <w:rPr>
          <w:b w:val="0"/>
          <w:bCs w:val="0"/>
          <w:color w:val="1A171C"/>
          <w:spacing w:val="-2"/>
          <w:w w:val="85"/>
        </w:rPr>
        <w:t>l</w:t>
      </w:r>
      <w:r>
        <w:rPr>
          <w:b w:val="0"/>
          <w:bCs w:val="0"/>
          <w:color w:val="1A171C"/>
          <w:spacing w:val="-2"/>
          <w:w w:val="85"/>
        </w:rPr>
        <w:t>e</w:t>
      </w:r>
      <w:r>
        <w:rPr>
          <w:b w:val="0"/>
          <w:bCs w:val="0"/>
          <w:color w:val="1A171C"/>
          <w:spacing w:val="0"/>
          <w:w w:val="8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footerReference w:type="even" r:id="rId42"/>
          <w:footerReference w:type="default" r:id="rId43"/>
          <w:pgSz w:w="11906" w:h="16840"/>
          <w:pgMar w:footer="352" w:header="0" w:top="180" w:bottom="540" w:left="0" w:right="1300"/>
          <w:pgNumType w:start="42"/>
        </w:sectPr>
      </w:pPr>
    </w:p>
    <w:p>
      <w:pPr>
        <w:pStyle w:val="Heading8"/>
        <w:spacing w:line="212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0"/>
          <w:w w:val="85"/>
        </w:rPr>
        <w:br w:type="column"/>
      </w:r>
      <w:r>
        <w:rPr>
          <w:b w:val="0"/>
          <w:bCs w:val="0"/>
          <w:color w:val="1A171C"/>
          <w:spacing w:val="-3"/>
          <w:w w:val="85"/>
        </w:rPr>
        <w:t>P</w:t>
      </w:r>
      <w:r>
        <w:rPr>
          <w:b w:val="0"/>
          <w:bCs w:val="0"/>
          <w:color w:val="1A171C"/>
          <w:spacing w:val="-2"/>
          <w:w w:val="85"/>
        </w:rPr>
        <w:t>o</w:t>
      </w:r>
      <w:r>
        <w:rPr>
          <w:b w:val="0"/>
          <w:bCs w:val="0"/>
          <w:color w:val="1A171C"/>
          <w:spacing w:val="-3"/>
          <w:w w:val="85"/>
        </w:rPr>
        <w:t>s</w:t>
      </w:r>
      <w:r>
        <w:rPr>
          <w:b w:val="0"/>
          <w:bCs w:val="0"/>
          <w:color w:val="1A171C"/>
          <w:spacing w:val="-2"/>
          <w:w w:val="85"/>
        </w:rPr>
        <w:t>t</w:t>
      </w:r>
      <w:r>
        <w:rPr>
          <w:b w:val="0"/>
          <w:bCs w:val="0"/>
          <w:color w:val="1A171C"/>
          <w:spacing w:val="0"/>
          <w:w w:val="8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k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777" w:val="left" w:leader="none"/>
        </w:tabs>
        <w:spacing w:before="33"/>
        <w:ind w:left="777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B</w:t>
      </w:r>
      <w:r>
        <w:rPr>
          <w:b w:val="0"/>
          <w:bCs w:val="0"/>
          <w:color w:val="1A171C"/>
          <w:spacing w:val="-2"/>
          <w:w w:val="90"/>
        </w:rPr>
        <w:t>u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33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33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33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-.5pt;margin-top:-.499985pt;width:596.276pt;height:386.039pt;mso-position-horizontal-relative:page;mso-position-vertical-relative:page;z-index:-6122" coordorigin="-10,-10" coordsize="11926,7721">
            <v:group style="position:absolute;left:0;top:0;width:11906;height:7701" coordorigin="0,0" coordsize="11906,7701">
              <v:shape style="position:absolute;left:0;top:0;width:11906;height:7701" coordorigin="0,0" coordsize="11906,7701" path="m0,7701l11906,7701,11906,0,0,0,0,7701xe" filled="t" fillcolor="#ECCFAF" stroked="f">
                <v:path arrowok="t"/>
                <v:fill type="solid"/>
              </v:shape>
            </v:group>
            <v:group style="position:absolute;left:2551;top:3203;width:7927;height:2" coordorigin="2551,3203" coordsize="7927,2">
              <v:shape style="position:absolute;left:2551;top:3203;width:7927;height:2" coordorigin="2551,3203" coordsize="7927,0" path="m2551,3203l10478,3203e" filled="f" stroked="t" strokeweight="1pt" strokecolor="#B96A05">
                <v:path arrowok="t"/>
              </v:shape>
            </v:group>
            <v:group style="position:absolute;left:2551;top:7410;width:7927;height:2" coordorigin="2551,7410" coordsize="7927,2">
              <v:shape style="position:absolute;left:2551;top:7410;width:7927;height:2" coordorigin="2551,7410" coordsize="7927,0" path="m2551,7410l10478,7410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265"/>
        <w:jc w:val="left"/>
      </w:pP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412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551" w:right="73"/>
        <w:jc w:val="left"/>
      </w:pP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p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’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7" w:val="left" w:leader="none"/>
        </w:tabs>
        <w:spacing w:line="278" w:lineRule="auto" w:before="28"/>
        <w:ind w:left="2777" w:right="258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u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57607pt;width:396.851pt;height:.1pt;mso-position-horizontal-relative:page;mso-position-vertical-relative:paragraph;z-index:-6120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706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792"/>
        <w:jc w:val="both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18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1</w:t>
      </w:r>
      <w:r>
        <w:rPr>
          <w:rFonts w:ascii="Arial" w:hAnsi="Arial" w:cs="Arial" w:eastAsia="Arial"/>
          <w:color w:val="B96A05"/>
          <w:spacing w:val="24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P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4331" w:val="left" w:leader="none"/>
          <w:tab w:pos="10243" w:val="left" w:leader="none"/>
        </w:tabs>
        <w:spacing w:before="24"/>
        <w:ind w:left="255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$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100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06" w:h="16840"/>
          <w:pgMar w:header="0" w:footer="352" w:top="180" w:bottom="540" w:left="0" w:right="1300"/>
        </w:sectPr>
      </w:pPr>
    </w:p>
    <w:p>
      <w:pPr>
        <w:pStyle w:val="Heading8"/>
        <w:spacing w:before="16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4"/>
        </w:numPr>
        <w:tabs>
          <w:tab w:pos="550" w:val="left" w:leader="none"/>
        </w:tabs>
        <w:spacing w:before="68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4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4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1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position w:val="6"/>
          <w:sz w:val="10"/>
          <w:szCs w:val="10"/>
        </w:rPr>
        <w:t>3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19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078;width:7927;height:2" coordorigin="2551,4078" coordsize="7927,2">
              <v:shape style="position:absolute;left:2551;top:4078;width:7927;height:2" coordorigin="2551,4078" coordsize="7927,0" path="m2551,4078l10478,4078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v:group style="position:absolute;left:2551;top:3203;width:7927;height:2" coordorigin="2551,3203" coordsize="7927,2">
              <v:shape style="position:absolute;left:2551;top:3203;width:7927;height:2" coordorigin="2551,3203" coordsize="7927,0" path="m2551,3203l10478,320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412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322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0"/>
          <w:w w:val="83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135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778" w:val="left" w:leader="none"/>
        </w:tabs>
        <w:spacing w:line="278" w:lineRule="auto" w:before="28"/>
        <w:ind w:left="2777" w:right="34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222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1</w:t>
      </w:r>
      <w:r>
        <w:rPr>
          <w:rFonts w:ascii="Arial" w:hAnsi="Arial" w:cs="Arial" w:eastAsia="Arial"/>
          <w:color w:val="B96A05"/>
          <w:spacing w:val="24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P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898" w:val="left" w:leader="none"/>
          <w:tab w:pos="7809" w:val="left" w:leader="none"/>
        </w:tabs>
        <w:spacing w:before="24"/>
        <w:ind w:left="1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13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$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95"/>
          <w:position w:val="-5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61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17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145;width:7927;height:2" coordorigin="1417,4145" coordsize="7927,2">
              <v:shape style="position:absolute;left:1417;top:4145;width:7927;height:2" coordorigin="1417,4145" coordsize="7927,0" path="m1417,4145l9344,4145e" filled="f" stroked="t" strokeweight="1pt" strokecolor="#B96A05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B96A05">
                <v:path arrowok="t"/>
              </v:shape>
            </v:group>
            <v:group style="position:absolute;left:1417;top:3203;width:7927;height:2" coordorigin="1417,3203" coordsize="7927,2">
              <v:shape style="position:absolute;left:1417;top:3203;width:7927;height:2" coordorigin="1417,3203" coordsize="7927,0" path="m1417,3203l9344,320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625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670"/>
        <w:jc w:val="left"/>
      </w:pP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692" w:hanging="227"/>
        <w:jc w:val="left"/>
      </w:pP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2767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2893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01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16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v:group style="position:absolute;left:2551;top:3203;width:7927;height:2" coordorigin="2551,3203" coordsize="7927,2">
              <v:shape style="position:absolute;left:2551;top:3203;width:7927;height:2" coordorigin="2551,3203" coordsize="7927,0" path="m2551,3203l10478,320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15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1</w:t>
      </w:r>
      <w:r>
        <w:rPr>
          <w:rFonts w:ascii="Arial" w:hAnsi="Arial" w:cs="Arial" w:eastAsia="Arial"/>
          <w:color w:val="B96A05"/>
          <w:spacing w:val="24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P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4331" w:val="left" w:leader="none"/>
          <w:tab w:pos="10243" w:val="left" w:leader="none"/>
        </w:tabs>
        <w:spacing w:before="24"/>
        <w:ind w:left="255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95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B96A05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B96A0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78" w:lineRule="auto" w:before="28"/>
        <w:ind w:left="2551" w:right="148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line="278" w:lineRule="auto" w:before="28"/>
        <w:ind w:left="2777" w:right="164" w:hanging="227"/>
        <w:jc w:val="left"/>
      </w:pPr>
      <w:r>
        <w:rPr>
          <w:b w:val="0"/>
          <w:bCs w:val="0"/>
          <w:color w:val="1A171C"/>
          <w:spacing w:val="-28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0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52" w:top="180" w:bottom="54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929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2</w:t>
      </w:r>
      <w:r>
        <w:rPr>
          <w:rFonts w:ascii="Arial" w:hAnsi="Arial" w:cs="Arial" w:eastAsia="Arial"/>
          <w:color w:val="B96A05"/>
          <w:spacing w:val="58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v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h</w:t>
      </w:r>
      <w:r>
        <w:rPr>
          <w:rFonts w:ascii="Arial" w:hAnsi="Arial" w:cs="Arial" w:eastAsia="Arial"/>
          <w:color w:val="B96A05"/>
          <w:spacing w:val="0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f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929" w:val="left" w:leader="none"/>
          <w:tab w:pos="7765" w:val="left" w:leader="none"/>
        </w:tabs>
        <w:spacing w:before="24"/>
        <w:ind w:left="1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100"/>
          <w:position w:val="-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06" w:h="16840"/>
          <w:pgMar w:header="0" w:footer="372" w:top="320" w:bottom="560" w:left="1300" w:right="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5"/>
        </w:numPr>
        <w:tabs>
          <w:tab w:pos="344" w:val="left" w:leader="none"/>
        </w:tabs>
        <w:spacing w:line="278" w:lineRule="auto" w:before="54"/>
        <w:ind w:left="344" w:right="279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5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5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78"/>
            <w:col w:w="8793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14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290;width:7958;height:2" coordorigin="1417,4290" coordsize="7958,2">
              <v:shape style="position:absolute;left:1417;top:4290;width:7958;height:2" coordorigin="1417,4290" coordsize="7958,0" path="m1417,4290l9376,4290e" filled="f" stroked="t" strokeweight="1pt" strokecolor="#B96A05">
                <v:path arrowok="t"/>
              </v:shape>
            </v:group>
            <v:group style="position:absolute;left:1417;top:2820;width:7958;height:2" coordorigin="1417,2820" coordsize="7958,2">
              <v:shape style="position:absolute;left:1417;top:2820;width:7958;height:2" coordorigin="1417,2820" coordsize="7958,0" path="m1417,2820l9376,2820e" filled="f" stroked="t" strokeweight="1pt" strokecolor="#B96A05">
                <v:path arrowok="t"/>
              </v:shape>
            </v:group>
            <v:group style="position:absolute;left:1417;top:3203;width:7958;height:2" coordorigin="1417,3203" coordsize="7958,2">
              <v:shape style="position:absolute;left:1417;top:3203;width:7958;height:2" coordorigin="1417,3203" coordsize="7958,0" path="m1417,3203l9376,320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92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9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4" w:lineRule="auto" w:before="28"/>
        <w:ind w:left="117" w:right="2351"/>
        <w:jc w:val="left"/>
      </w:pPr>
      <w:r>
        <w:rPr>
          <w:b w:val="0"/>
          <w:bCs w:val="0"/>
          <w:color w:val="1A171C"/>
          <w:spacing w:val="-23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4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12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2</w:t>
      </w:r>
      <w:r>
        <w:rPr>
          <w:rFonts w:ascii="Arial" w:hAnsi="Arial" w:cs="Arial" w:eastAsia="Arial"/>
          <w:color w:val="B96A05"/>
          <w:spacing w:val="58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v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h</w:t>
      </w:r>
      <w:r>
        <w:rPr>
          <w:rFonts w:ascii="Arial" w:hAnsi="Arial" w:cs="Arial" w:eastAsia="Arial"/>
          <w:color w:val="B96A05"/>
          <w:spacing w:val="0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f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4331" w:val="left" w:leader="none"/>
        </w:tabs>
        <w:spacing w:line="292" w:lineRule="auto"/>
        <w:ind w:left="4331" w:right="1956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3.362611pt;width:14.440001pt;height:20pt;mso-position-horizontal-relative:page;mso-position-vertical-relative:paragraph;z-index:-6111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2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37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9"/>
          <w:w w:val="100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,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52" w:top="180" w:bottom="56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1"/>
          <w:numId w:val="35"/>
        </w:numPr>
        <w:tabs>
          <w:tab w:pos="550" w:val="left" w:leader="none"/>
        </w:tabs>
        <w:spacing w:line="278" w:lineRule="auto"/>
        <w:ind w:left="550" w:right="562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35"/>
        </w:numPr>
        <w:tabs>
          <w:tab w:pos="550" w:val="left" w:leader="none"/>
        </w:tabs>
        <w:spacing w:line="278" w:lineRule="auto"/>
        <w:ind w:left="550" w:right="74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35"/>
        </w:numPr>
        <w:tabs>
          <w:tab w:pos="550" w:val="left" w:leader="none"/>
        </w:tabs>
        <w:spacing w:line="278" w:lineRule="auto"/>
        <w:ind w:left="550" w:right="239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13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5050;width:7927;height:2" coordorigin="2551,5050" coordsize="7927,2">
              <v:shape style="position:absolute;left:2551;top:5050;width:7927;height:2" coordorigin="2551,5050" coordsize="7927,0" path="m2551,5050l10478,5050e" filled="f" stroked="t" strokeweight="1pt" strokecolor="#B96A05">
                <v:path arrowok="t"/>
              </v:shape>
            </v:group>
            <v:group style="position:absolute;left:2551;top:3483;width:7927;height:2" coordorigin="2551,3483" coordsize="7927,2">
              <v:shape style="position:absolute;left:2551;top:3483;width:7927;height:2" coordorigin="2551,3483" coordsize="7927,0" path="m2551,3483l10478,3483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16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2777" w:val="left" w:leader="none"/>
        </w:tabs>
        <w:spacing w:before="68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36"/>
        <w:jc w:val="both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10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B96A05">
                <v:path arrowok="t"/>
              </v:shape>
            </v:group>
            <v:group style="position:absolute;left:1417;top:3203;width:7927;height:2" coordorigin="1417,3203" coordsize="7927,2">
              <v:shape style="position:absolute;left:1417;top:3203;width:7927;height:2" coordorigin="1417,3203" coordsize="7927,0" path="m1417,3203l9344,320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2</w:t>
      </w:r>
      <w:r>
        <w:rPr>
          <w:rFonts w:ascii="Arial" w:hAnsi="Arial" w:cs="Arial" w:eastAsia="Arial"/>
          <w:color w:val="B96A05"/>
          <w:spacing w:val="58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v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h</w:t>
      </w:r>
      <w:r>
        <w:rPr>
          <w:rFonts w:ascii="Arial" w:hAnsi="Arial" w:cs="Arial" w:eastAsia="Arial"/>
          <w:color w:val="B96A05"/>
          <w:spacing w:val="0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f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3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898" w:val="left" w:leader="none"/>
          <w:tab w:pos="7809" w:val="left" w:leader="none"/>
        </w:tabs>
        <w:spacing w:before="24"/>
        <w:ind w:left="1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2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95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B96A05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B96A0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78" w:lineRule="auto" w:before="28"/>
        <w:ind w:left="117" w:right="286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3155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j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570" w:val="left" w:leader="none"/>
        </w:tabs>
        <w:ind w:left="570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570" w:val="left" w:leader="none"/>
        </w:tabs>
        <w:spacing w:line="278" w:lineRule="auto" w:before="33"/>
        <w:ind w:left="570" w:right="2935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570" w:val="left" w:leader="none"/>
        </w:tabs>
        <w:spacing w:line="278" w:lineRule="auto"/>
        <w:ind w:left="570" w:right="2574" w:hanging="227"/>
        <w:jc w:val="left"/>
      </w:pP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10"/>
          <w:w w:val="95"/>
        </w:rPr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4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3202" w:hanging="227"/>
        <w:jc w:val="left"/>
      </w:pP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766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21pt;width:12.305901pt;height:100pt;mso-position-horizontal-relative:page;mso-position-vertical-relative:paragraph;z-index:-6108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3</w:t>
      </w:r>
      <w:r>
        <w:rPr>
          <w:rFonts w:ascii="Arial" w:hAnsi="Arial" w:cs="Arial" w:eastAsia="Arial"/>
          <w:color w:val="B96A05"/>
          <w:spacing w:val="22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1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0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4331" w:val="left" w:leader="none"/>
        </w:tabs>
        <w:spacing w:line="292" w:lineRule="auto"/>
        <w:ind w:left="4331" w:right="1921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3.362664pt;width:14.440001pt;height:20pt;mso-position-horizontal-relative:page;mso-position-vertical-relative:paragraph;z-index:-6107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3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48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q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9"/>
          <w:w w:val="100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44"/>
          <w:footerReference w:type="default" r:id="rId45"/>
          <w:pgSz w:w="11906" w:h="16840"/>
          <w:pgMar w:footer="372" w:header="0" w:top="180" w:bottom="560" w:left="0" w:right="1300"/>
          <w:pgNumType w:start="5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37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7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7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5pt;margin-top:-.499985pt;width:596.276pt;height:270.289pt;mso-position-horizontal-relative:page;mso-position-vertical-relative:page;z-index:-6109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3483;width:7927;height:2" coordorigin="2551,3483" coordsize="7927,2">
              <v:shape style="position:absolute;left:2551;top:3483;width:7927;height:2" coordorigin="2551,3483" coordsize="7927,0" path="m2551,3483l10478,3483e" filled="f" stroked="t" strokeweight="1pt" strokecolor="#B96A05">
                <v:path arrowok="t"/>
              </v:shape>
            </v:group>
            <v:group style="position:absolute;left:2551;top:4425;width:7927;height:2" coordorigin="2551,4425" coordsize="7927,2">
              <v:shape style="position:absolute;left:2551;top:4425;width:7927;height:2" coordorigin="2551,4425" coordsize="7927,0" path="m2551,4425l10478,4425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206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518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line="278" w:lineRule="auto" w:before="28"/>
        <w:ind w:left="2777" w:right="854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line="278" w:lineRule="auto" w:before="33"/>
        <w:ind w:left="2777" w:right="194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line="278" w:lineRule="auto" w:before="28"/>
        <w:ind w:left="2777" w:right="376" w:hanging="227"/>
        <w:jc w:val="left"/>
      </w:pP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2777" w:val="left" w:leader="none"/>
        </w:tabs>
        <w:spacing w:before="1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46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4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-.5pt;margin-top:-.499985pt;width:596.276pt;height:270.289pt;mso-position-horizontal-relative:page;mso-position-vertical-relative:page;z-index:-6106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B96A05">
                <v:path arrowok="t"/>
              </v:shape>
            </v:group>
            <v:group style="position:absolute;left:1417;top:3483;width:7927;height:2" coordorigin="1417,3483" coordsize="7927,2">
              <v:shape style="position:absolute;left:1417;top:3483;width:7927;height:2" coordorigin="1417,3483" coordsize="7927,0" path="m1417,3483l9344,348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3</w:t>
      </w:r>
      <w:r>
        <w:rPr>
          <w:rFonts w:ascii="Arial" w:hAnsi="Arial" w:cs="Arial" w:eastAsia="Arial"/>
          <w:color w:val="B96A05"/>
          <w:spacing w:val="22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1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0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1898" w:val="left" w:leader="none"/>
        </w:tabs>
        <w:spacing w:line="292" w:lineRule="auto"/>
        <w:ind w:left="1898" w:right="4457" w:hanging="1781"/>
        <w:jc w:val="left"/>
        <w:rPr>
          <w:b w:val="0"/>
          <w:bCs w:val="0"/>
        </w:rPr>
      </w:pPr>
      <w:r>
        <w:rPr/>
        <w:pict>
          <v:shape style="position:absolute;margin-left:453.276886pt;margin-top:3.362664pt;width:14.440001pt;height:20pt;mso-position-horizontal-relative:page;mso-position-vertical-relative:paragraph;z-index:-610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3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35"/>
          <w:w w:val="100"/>
        </w:rPr>
        <w:t> </w:t>
      </w:r>
      <w:r>
        <w:rPr>
          <w:color w:val="1A171C"/>
          <w:spacing w:val="-3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1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1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1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B96A05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B96A0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78" w:lineRule="auto" w:before="28"/>
        <w:ind w:left="117" w:right="2494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3155" w:hanging="227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38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u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b</w:t>
      </w:r>
      <w:r>
        <w:rPr>
          <w:b w:val="0"/>
          <w:bCs w:val="0"/>
          <w:color w:val="1A171C"/>
          <w:spacing w:val="-2"/>
          <w:w w:val="90"/>
        </w:rPr>
        <w:t>l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20"/>
          <w:w w:val="90"/>
        </w:rPr>
        <w:t> </w:t>
      </w:r>
      <w:r>
        <w:rPr>
          <w:b w:val="0"/>
          <w:bCs w:val="0"/>
          <w:color w:val="1A171C"/>
          <w:spacing w:val="-25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2"/>
          <w:w w:val="90"/>
        </w:rPr>
        <w:t>u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m</w:t>
      </w:r>
      <w:r>
        <w:rPr>
          <w:b w:val="0"/>
          <w:bCs w:val="0"/>
          <w:color w:val="1A171C"/>
          <w:spacing w:val="21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1A171C"/>
          <w:spacing w:val="21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2"/>
          <w:w w:val="90"/>
        </w:rPr>
        <w:t>p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v</w:t>
      </w:r>
      <w:r>
        <w:rPr>
          <w:b w:val="0"/>
          <w:bCs w:val="0"/>
          <w:color w:val="1A171C"/>
          <w:spacing w:val="0"/>
          <w:w w:val="90"/>
        </w:rPr>
        <w:t>e</w:t>
      </w:r>
      <w:r>
        <w:rPr>
          <w:b w:val="0"/>
          <w:bCs w:val="0"/>
          <w:color w:val="1A171C"/>
          <w:spacing w:val="21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0"/>
          <w:w w:val="90"/>
        </w:rPr>
        <w:t>h</w:t>
      </w:r>
      <w:r>
        <w:rPr>
          <w:b w:val="0"/>
          <w:bCs w:val="0"/>
          <w:color w:val="1A171C"/>
          <w:spacing w:val="21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3248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526"/>
        <w:jc w:val="left"/>
      </w:pP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04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3203;width:7927;height:2" coordorigin="2551,3203" coordsize="7927,2">
              <v:shape style="position:absolute;left:2551;top:3203;width:7927;height:2" coordorigin="2551,3203" coordsize="7927,0" path="m2551,3203l10478,3203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12.305901pt;height:100pt;mso-position-horizontal-relative:page;mso-position-vertical-relative:paragraph;z-index:-6103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3</w:t>
      </w:r>
      <w:r>
        <w:rPr>
          <w:rFonts w:ascii="Arial" w:hAnsi="Arial" w:cs="Arial" w:eastAsia="Arial"/>
          <w:color w:val="B96A05"/>
          <w:spacing w:val="22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6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20"/>
          <w:w w:val="110"/>
        </w:rPr>
        <w:t> </w:t>
      </w:r>
      <w:r>
        <w:rPr>
          <w:rFonts w:ascii="Arial" w:hAnsi="Arial" w:cs="Arial" w:eastAsia="Arial"/>
          <w:color w:val="B96A05"/>
          <w:spacing w:val="-31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0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4331" w:val="left" w:leader="none"/>
          <w:tab w:pos="10243" w:val="left" w:leader="none"/>
        </w:tabs>
        <w:spacing w:before="24"/>
        <w:ind w:left="255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3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95"/>
          <w:position w:val="-5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B96A05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B96A0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78" w:lineRule="auto" w:before="28"/>
        <w:ind w:left="2551" w:right="168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2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7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68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311"/>
        <w:jc w:val="left"/>
      </w:pP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51" w:right="0"/>
        <w:jc w:val="left"/>
      </w:pPr>
      <w:r>
        <w:rPr>
          <w:b w:val="0"/>
          <w:bCs w:val="0"/>
          <w:color w:val="F399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102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3100;width:7937;height:2" coordorigin="1417,3100" coordsize="7937,2">
              <v:shape style="position:absolute;left:1417;top:3100;width:7937;height:2" coordorigin="1417,3100" coordsize="7937,0" path="m1417,3100l9354,3100e" filled="f" stroked="t" strokeweight="1pt" strokecolor="#B96A05">
                <v:path arrowok="t"/>
              </v:shape>
            </v:group>
            <v:group style="position:absolute;left:1417;top:4323;width:7937;height:2" coordorigin="1417,4323" coordsize="7937,2">
              <v:shape style="position:absolute;left:1417;top:4323;width:7937;height:2" coordorigin="1417,4323" coordsize="7937,0" path="m1417,4323l9354,432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line="292" w:lineRule="auto" w:before="74"/>
        <w:ind w:left="1898" w:right="3454" w:hanging="178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4</w:t>
      </w:r>
      <w:r>
        <w:rPr>
          <w:rFonts w:ascii="Arial" w:hAnsi="Arial" w:cs="Arial" w:eastAsia="Arial"/>
          <w:color w:val="B96A05"/>
          <w:spacing w:val="25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g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8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-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g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0"/>
          <w:w w:val="110"/>
        </w:rPr>
        <w:t>,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0"/>
          <w:w w:val="110"/>
        </w:rPr>
        <w:t>,</w:t>
      </w:r>
      <w:r>
        <w:rPr>
          <w:rFonts w:ascii="Arial" w:hAnsi="Arial" w:cs="Arial" w:eastAsia="Arial"/>
          <w:color w:val="B96A05"/>
          <w:spacing w:val="0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7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0"/>
          <w:w w:val="110"/>
        </w:rPr>
        <w:t>l</w:t>
      </w:r>
      <w:r>
        <w:rPr>
          <w:rFonts w:ascii="Arial" w:hAnsi="Arial" w:cs="Arial" w:eastAsia="Arial"/>
          <w:color w:val="B96A05"/>
          <w:spacing w:val="-17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16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7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v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tabs>
          <w:tab w:pos="1898" w:val="left" w:leader="none"/>
        </w:tabs>
        <w:spacing w:line="292" w:lineRule="auto"/>
        <w:ind w:left="1898" w:right="3376" w:hanging="1781"/>
        <w:jc w:val="left"/>
        <w:rPr>
          <w:b w:val="0"/>
          <w:bCs w:val="0"/>
        </w:rPr>
      </w:pPr>
      <w:r>
        <w:rPr/>
        <w:pict>
          <v:shape style="position:absolute;margin-left:453.276886pt;margin-top:18.18161pt;width:14.440001pt;height:20pt;mso-position-horizontal-relative:page;mso-position-vertical-relative:paragraph;z-index:-6101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4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48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4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14"/>
          <w:w w:val="100"/>
        </w:rPr>
        <w:t> 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B96A05"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B96A05"/>
          <w:spacing w:val="-6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B96A05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78" w:lineRule="auto" w:before="28"/>
        <w:ind w:left="117" w:right="2769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17" w:right="2592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6"/>
          <w:w w:val="90"/>
        </w:rPr>
        <w:t>I</w:t>
      </w:r>
      <w:r>
        <w:rPr>
          <w:color w:val="B96A05"/>
          <w:spacing w:val="-7"/>
          <w:w w:val="90"/>
        </w:rPr>
        <w:t>s</w:t>
      </w:r>
      <w:r>
        <w:rPr>
          <w:color w:val="B96A05"/>
          <w:spacing w:val="-7"/>
          <w:w w:val="90"/>
        </w:rPr>
        <w:t>s</w:t>
      </w:r>
      <w:r>
        <w:rPr>
          <w:color w:val="B96A05"/>
          <w:spacing w:val="-6"/>
          <w:w w:val="90"/>
        </w:rPr>
        <w:t>u</w:t>
      </w:r>
      <w:r>
        <w:rPr>
          <w:color w:val="B96A05"/>
          <w:spacing w:val="-6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909" w:hanging="227"/>
        <w:jc w:val="left"/>
      </w:pPr>
      <w:r>
        <w:rPr>
          <w:b w:val="0"/>
          <w:bCs w:val="0"/>
          <w:color w:val="1A171C"/>
          <w:spacing w:val="-7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85" w:hanging="227"/>
        <w:jc w:val="left"/>
      </w:pPr>
      <w:r>
        <w:rPr>
          <w:b w:val="0"/>
          <w:bCs w:val="0"/>
          <w:color w:val="1A171C"/>
          <w:spacing w:val="-6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2823" w:hanging="227"/>
        <w:jc w:val="left"/>
      </w:pP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3090" w:hanging="227"/>
        <w:jc w:val="left"/>
      </w:pPr>
      <w:r>
        <w:rPr>
          <w:b w:val="0"/>
          <w:bCs w:val="0"/>
          <w:color w:val="1A171C"/>
          <w:spacing w:val="-4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7"/>
          <w:w w:val="95"/>
        </w:rPr>
        <w:t>P</w:t>
      </w:r>
      <w:r>
        <w:rPr>
          <w:color w:val="B96A05"/>
          <w:spacing w:val="-6"/>
          <w:w w:val="95"/>
        </w:rPr>
        <w:t>o</w:t>
      </w:r>
      <w:r>
        <w:rPr>
          <w:color w:val="B96A05"/>
          <w:spacing w:val="-8"/>
          <w:w w:val="95"/>
        </w:rPr>
        <w:t>s</w:t>
      </w:r>
      <w:r>
        <w:rPr>
          <w:color w:val="B96A05"/>
          <w:spacing w:val="-8"/>
          <w:w w:val="95"/>
        </w:rPr>
        <w:t>s</w:t>
      </w:r>
      <w:r>
        <w:rPr>
          <w:color w:val="B96A05"/>
          <w:spacing w:val="-6"/>
          <w:w w:val="95"/>
        </w:rPr>
        <w:t>i</w:t>
      </w:r>
      <w:r>
        <w:rPr>
          <w:color w:val="B96A05"/>
          <w:spacing w:val="-6"/>
          <w:w w:val="95"/>
        </w:rPr>
        <w:t>b</w:t>
      </w:r>
      <w:r>
        <w:rPr>
          <w:color w:val="B96A05"/>
          <w:spacing w:val="-6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20"/>
          <w:w w:val="95"/>
        </w:rPr>
        <w:t> </w:t>
      </w:r>
      <w:r>
        <w:rPr>
          <w:color w:val="B96A05"/>
          <w:spacing w:val="-6"/>
          <w:w w:val="95"/>
        </w:rPr>
        <w:t>d</w:t>
      </w:r>
      <w:r>
        <w:rPr>
          <w:color w:val="B96A05"/>
          <w:spacing w:val="-6"/>
          <w:w w:val="95"/>
        </w:rPr>
        <w:t>a</w:t>
      </w:r>
      <w:r>
        <w:rPr>
          <w:color w:val="B96A05"/>
          <w:spacing w:val="-5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20"/>
          <w:w w:val="95"/>
        </w:rPr>
        <w:t> </w:t>
      </w:r>
      <w:r>
        <w:rPr>
          <w:color w:val="B96A05"/>
          <w:spacing w:val="-8"/>
          <w:w w:val="95"/>
        </w:rPr>
        <w:t>s</w:t>
      </w:r>
      <w:r>
        <w:rPr>
          <w:color w:val="B96A05"/>
          <w:spacing w:val="-6"/>
          <w:w w:val="95"/>
        </w:rPr>
        <w:t>o</w:t>
      </w:r>
      <w:r>
        <w:rPr>
          <w:color w:val="B96A05"/>
          <w:spacing w:val="-6"/>
          <w:w w:val="95"/>
        </w:rPr>
        <w:t>u</w:t>
      </w:r>
      <w:r>
        <w:rPr>
          <w:color w:val="B96A05"/>
          <w:spacing w:val="-10"/>
          <w:w w:val="95"/>
        </w:rPr>
        <w:t>r</w:t>
      </w:r>
      <w:r>
        <w:rPr>
          <w:color w:val="B96A05"/>
          <w:spacing w:val="-8"/>
          <w:w w:val="95"/>
        </w:rPr>
        <w:t>c</w:t>
      </w:r>
      <w:r>
        <w:rPr>
          <w:color w:val="B96A05"/>
          <w:spacing w:val="-6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6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8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V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7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p</w:t>
      </w:r>
      <w:r>
        <w:rPr>
          <w:b w:val="0"/>
          <w:bCs w:val="0"/>
          <w:color w:val="1A171C"/>
          <w:spacing w:val="-9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b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h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p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7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6"/>
          <w:w w:val="100"/>
        </w:rPr>
        <w:t>v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6"/>
          <w:w w:val="100"/>
        </w:rPr>
        <w:t>v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7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w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p</w:t>
      </w:r>
      <w:r>
        <w:rPr>
          <w:b w:val="0"/>
          <w:bCs w:val="0"/>
          <w:color w:val="1A171C"/>
          <w:spacing w:val="-9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v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7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h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9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7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l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h</w:t>
      </w:r>
      <w:r>
        <w:rPr>
          <w:b w:val="0"/>
          <w:bCs w:val="0"/>
          <w:color w:val="1A171C"/>
          <w:spacing w:val="-9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-5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4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h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c</w:t>
      </w:r>
      <w:r>
        <w:rPr>
          <w:b w:val="0"/>
          <w:bCs w:val="0"/>
          <w:color w:val="1A171C"/>
          <w:spacing w:val="-5"/>
          <w:w w:val="100"/>
        </w:rPr>
        <w:t>u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t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o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5"/>
          <w:w w:val="100"/>
        </w:rPr>
        <w:t>d</w:t>
      </w:r>
      <w:r>
        <w:rPr>
          <w:b w:val="0"/>
          <w:bCs w:val="0"/>
          <w:color w:val="1A171C"/>
          <w:spacing w:val="-9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a</w:t>
      </w:r>
      <w:r>
        <w:rPr>
          <w:b w:val="0"/>
          <w:bCs w:val="0"/>
          <w:color w:val="1A171C"/>
          <w:spacing w:val="-5"/>
          <w:w w:val="100"/>
        </w:rPr>
        <w:t>m</w:t>
      </w:r>
      <w:r>
        <w:rPr>
          <w:b w:val="0"/>
          <w:bCs w:val="0"/>
          <w:color w:val="1A171C"/>
          <w:spacing w:val="-5"/>
          <w:w w:val="100"/>
        </w:rPr>
        <w:t>i</w:t>
      </w:r>
      <w:r>
        <w:rPr>
          <w:b w:val="0"/>
          <w:bCs w:val="0"/>
          <w:color w:val="1A171C"/>
          <w:spacing w:val="-5"/>
          <w:w w:val="100"/>
        </w:rPr>
        <w:t>n</w:t>
      </w:r>
      <w:r>
        <w:rPr>
          <w:b w:val="0"/>
          <w:bCs w:val="0"/>
          <w:color w:val="1A171C"/>
          <w:spacing w:val="-5"/>
          <w:w w:val="100"/>
        </w:rPr>
        <w:t>g</w:t>
      </w:r>
      <w:r>
        <w:rPr>
          <w:b w:val="0"/>
          <w:bCs w:val="0"/>
          <w:color w:val="1A171C"/>
          <w:spacing w:val="-7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570" w:val="left" w:leader="none"/>
        </w:tabs>
        <w:spacing w:before="33"/>
        <w:ind w:left="570" w:right="0" w:hanging="227"/>
        <w:jc w:val="left"/>
      </w:pPr>
      <w:r>
        <w:rPr>
          <w:b w:val="0"/>
          <w:bCs w:val="0"/>
          <w:color w:val="1A171C"/>
          <w:spacing w:val="-7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01" w:hanging="227"/>
        <w:jc w:val="left"/>
      </w:pP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y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(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628" w:hanging="227"/>
        <w:jc w:val="left"/>
      </w:pPr>
      <w:r>
        <w:rPr>
          <w:b w:val="0"/>
          <w:bCs w:val="0"/>
          <w:color w:val="1A171C"/>
          <w:spacing w:val="-6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7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7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127.558998pt;margin-top:21.635536pt;width:396.85pt;height:.1pt;mso-position-horizontal-relative:page;mso-position-vertical-relative:paragraph;z-index:-6100" coordorigin="2551,433" coordsize="7937,2">
            <v:shape style="position:absolute;left:2551;top:433;width:7937;height:2" coordorigin="2551,433" coordsize="7937,0" path="m2551,433l10488,433e" filled="f" stroked="t" strokeweight=".5pt" strokecolor="#1A171C">
              <v:path arrowok="t"/>
            </v:shape>
            <w10:wrap type="none"/>
          </v:group>
        </w:pict>
      </w:r>
      <w:r>
        <w:rPr/>
        <w:pict>
          <v:shape style="position:absolute;margin-left:127.559097pt;margin-top:-.022136pt;width:12.305901pt;height:100pt;mso-position-horizontal-relative:page;mso-position-vertical-relative:paragraph;z-index:-6099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6"/>
          <w:w w:val="100"/>
        </w:rPr>
        <w:t>I</w:t>
      </w:r>
      <w:r>
        <w:rPr>
          <w:color w:val="B96A05"/>
          <w:spacing w:val="-6"/>
          <w:w w:val="100"/>
        </w:rPr>
        <w:t>n</w:t>
      </w:r>
      <w:r>
        <w:rPr>
          <w:color w:val="B96A05"/>
          <w:spacing w:val="-6"/>
          <w:w w:val="100"/>
        </w:rPr>
        <w:t>t</w:t>
      </w:r>
      <w:r>
        <w:rPr>
          <w:color w:val="B96A05"/>
          <w:spacing w:val="-6"/>
          <w:w w:val="100"/>
        </w:rPr>
        <w:t>e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6"/>
          <w:w w:val="100"/>
        </w:rPr>
        <w:t>p</w:t>
      </w:r>
      <w:r>
        <w:rPr>
          <w:color w:val="B96A05"/>
          <w:spacing w:val="-10"/>
          <w:w w:val="100"/>
        </w:rPr>
        <w:t>r</w:t>
      </w:r>
      <w:r>
        <w:rPr>
          <w:color w:val="B96A05"/>
          <w:spacing w:val="-6"/>
          <w:w w:val="100"/>
        </w:rPr>
        <w:t>e</w:t>
      </w:r>
      <w:r>
        <w:rPr>
          <w:color w:val="B96A05"/>
          <w:spacing w:val="-6"/>
          <w:w w:val="100"/>
        </w:rPr>
        <w:t>t</w:t>
      </w:r>
      <w:r>
        <w:rPr>
          <w:color w:val="B96A05"/>
          <w:spacing w:val="-6"/>
          <w:w w:val="100"/>
        </w:rPr>
        <w:t>a</w:t>
      </w:r>
      <w:r>
        <w:rPr>
          <w:color w:val="B96A05"/>
          <w:spacing w:val="-6"/>
          <w:w w:val="100"/>
        </w:rPr>
        <w:t>t</w:t>
      </w:r>
      <w:r>
        <w:rPr>
          <w:color w:val="B96A05"/>
          <w:spacing w:val="-6"/>
          <w:w w:val="100"/>
        </w:rPr>
        <w:t>i</w:t>
      </w:r>
      <w:r>
        <w:rPr>
          <w:color w:val="B96A05"/>
          <w:spacing w:val="-6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448"/>
        <w:jc w:val="left"/>
      </w:pPr>
      <w:r>
        <w:rPr>
          <w:b w:val="0"/>
          <w:bCs w:val="0"/>
          <w:color w:val="1A171C"/>
          <w:spacing w:val="-6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w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q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b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k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q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m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p</w:t>
      </w:r>
      <w:r>
        <w:rPr>
          <w:b w:val="0"/>
          <w:bCs w:val="0"/>
          <w:color w:val="1A171C"/>
          <w:spacing w:val="-9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v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(</w:t>
      </w:r>
      <w:r>
        <w:rPr>
          <w:b w:val="0"/>
          <w:bCs w:val="0"/>
          <w:color w:val="1A171C"/>
          <w:spacing w:val="-7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5"/>
          <w:w w:val="95"/>
        </w:rPr>
        <w:t>7</w:t>
      </w:r>
      <w:r>
        <w:rPr>
          <w:b w:val="0"/>
          <w:bCs w:val="0"/>
          <w:color w:val="1A171C"/>
          <w:spacing w:val="-5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2</w:t>
      </w:r>
      <w:r>
        <w:rPr>
          <w:b w:val="0"/>
          <w:bCs w:val="0"/>
          <w:color w:val="1A171C"/>
          <w:spacing w:val="-6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line="292" w:lineRule="auto" w:before="74"/>
        <w:ind w:left="1898" w:right="3454" w:hanging="178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4</w:t>
      </w:r>
      <w:r>
        <w:rPr>
          <w:rFonts w:ascii="Arial" w:hAnsi="Arial" w:cs="Arial" w:eastAsia="Arial"/>
          <w:color w:val="B96A05"/>
          <w:spacing w:val="25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g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8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3"/>
          <w:w w:val="110"/>
        </w:rPr>
        <w:t>-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g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0"/>
          <w:w w:val="110"/>
        </w:rPr>
        <w:t>,</w:t>
      </w:r>
      <w:r>
        <w:rPr>
          <w:rFonts w:ascii="Arial" w:hAnsi="Arial" w:cs="Arial" w:eastAsia="Arial"/>
          <w:color w:val="B96A05"/>
          <w:spacing w:val="-19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0"/>
          <w:w w:val="110"/>
        </w:rPr>
        <w:t>,</w:t>
      </w:r>
      <w:r>
        <w:rPr>
          <w:rFonts w:ascii="Arial" w:hAnsi="Arial" w:cs="Arial" w:eastAsia="Arial"/>
          <w:color w:val="B96A05"/>
          <w:spacing w:val="0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7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s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0"/>
          <w:w w:val="110"/>
        </w:rPr>
        <w:t>l</w:t>
      </w:r>
      <w:r>
        <w:rPr>
          <w:rFonts w:ascii="Arial" w:hAnsi="Arial" w:cs="Arial" w:eastAsia="Arial"/>
          <w:color w:val="B96A05"/>
          <w:spacing w:val="-17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16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7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v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898" w:val="left" w:leader="none"/>
          <w:tab w:pos="7765" w:val="left" w:leader="none"/>
        </w:tabs>
        <w:spacing w:line="188" w:lineRule="auto"/>
        <w:ind w:left="1898" w:right="2551" w:hanging="178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7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100"/>
          <w:position w:val="-6"/>
          <w:sz w:val="40"/>
          <w:szCs w:val="40"/>
        </w:rPr>
        <w:t>A</w:t>
      </w:r>
      <w:r>
        <w:rPr>
          <w:rFonts w:ascii="Arial" w:hAnsi="Arial" w:cs="Arial" w:eastAsia="Arial"/>
          <w:b/>
          <w:bCs/>
          <w:color w:val="F9EFE3"/>
          <w:spacing w:val="0"/>
          <w:w w:val="100"/>
          <w:position w:val="-6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position w:val="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 w:line="188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320" w:bottom="560" w:left="130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316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308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267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271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294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291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9"/>
        </w:numPr>
        <w:tabs>
          <w:tab w:pos="344" w:val="left" w:leader="none"/>
        </w:tabs>
        <w:spacing w:line="278" w:lineRule="auto"/>
        <w:ind w:left="344" w:right="2846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-.5pt;margin-top:-.499985pt;width:596.276pt;height:403.519pt;mso-position-horizontal-relative:page;mso-position-vertical-relative:page;z-index:-6098" coordorigin="-10,-10" coordsize="11926,8070">
            <v:group style="position:absolute;left:0;top:0;width:11906;height:8050" coordorigin="0,0" coordsize="11906,8050">
              <v:shape style="position:absolute;left:0;top:0;width:11906;height:8050" coordorigin="0,0" coordsize="11906,8050" path="m0,8050l11906,8050,11906,0,0,0,0,8050xe" filled="t" fillcolor="#ECCFAF" stroked="f">
                <v:path arrowok="t"/>
                <v:fill type="solid"/>
              </v:shape>
            </v:group>
            <v:group style="position:absolute;left:1417;top:4043;width:7927;height:2" coordorigin="1417,4043" coordsize="7927,2">
              <v:shape style="position:absolute;left:1417;top:4043;width:7927;height:2" coordorigin="1417,4043" coordsize="7927,0" path="m1417,4043l9344,4043e" filled="f" stroked="t" strokeweight="1pt" strokecolor="#B96A05">
                <v:path arrowok="t"/>
              </v:shape>
            </v:group>
            <v:group style="position:absolute;left:1417;top:7770;width:7927;height:2" coordorigin="1417,7770" coordsize="7927,2">
              <v:shape style="position:absolute;left:1417;top:7770;width:7927;height:2" coordorigin="1417,7770" coordsize="7927,0" path="m1417,7770l9344,7770e" filled="f" stroked="t" strokeweight="1pt" strokecolor="#B96A05">
                <v:path arrowok="t"/>
              </v:shape>
            </v:group>
            <v:group style="position:absolute;left:1417;top:3100;width:7927;height:2" coordorigin="1417,3100" coordsize="7927,2">
              <v:shape style="position:absolute;left:1417;top:3100;width:7927;height:2" coordorigin="1417,3100" coordsize="7927,0" path="m1417,3100l9344,3100e" filled="f" stroked="t" strokeweight="1pt" strokecolor="#B96A05">
                <v:path arrowok="t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3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701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/>
        <w:ind w:right="2459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3226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2855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127.558998pt;margin-top:21.635536pt;width:396.85pt;height:.1pt;mso-position-horizontal-relative:page;mso-position-vertical-relative:paragraph;z-index:-6097" coordorigin="2551,433" coordsize="7937,2">
            <v:shape style="position:absolute;left:2551;top:433;width:7937;height:2" coordorigin="2551,433" coordsize="7937,0" path="m2551,433l10488,433e" filled="f" stroked="t" strokeweight=".5pt" strokecolor="#1A171C">
              <v:path arrowok="t"/>
            </v:shape>
            <w10:wrap type="none"/>
          </v:group>
        </w:pict>
      </w:r>
      <w:r>
        <w:rPr/>
        <w:pict>
          <v:shape style="position:absolute;margin-left:127.559097pt;margin-top:-.022136pt;width:12.305901pt;height:100pt;mso-position-horizontal-relative:page;mso-position-vertical-relative:paragraph;z-index:-6096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71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5</w:t>
      </w:r>
      <w:r>
        <w:rPr>
          <w:rFonts w:ascii="Arial" w:hAnsi="Arial" w:cs="Arial" w:eastAsia="Arial"/>
          <w:color w:val="B96A05"/>
          <w:spacing w:val="4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y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y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898" w:val="left" w:leader="none"/>
        </w:tabs>
        <w:spacing w:line="205" w:lineRule="exact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7809" w:val="left" w:leader="none"/>
        </w:tabs>
        <w:spacing w:line="384" w:lineRule="exact"/>
        <w:ind w:left="189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9EFE3"/>
          <w:spacing w:val="0"/>
          <w:w w:val="100"/>
          <w:position w:val="-3"/>
          <w:sz w:val="40"/>
          <w:szCs w:val="40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201" w:lineRule="exact"/>
        <w:ind w:left="1898" w:right="28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01" w:lineRule="exact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40"/>
        </w:numPr>
        <w:tabs>
          <w:tab w:pos="344" w:val="left" w:leader="none"/>
        </w:tabs>
        <w:spacing w:line="278" w:lineRule="auto"/>
        <w:ind w:left="344" w:right="343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0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0"/>
        </w:numPr>
        <w:tabs>
          <w:tab w:pos="344" w:val="left" w:leader="none"/>
        </w:tabs>
        <w:spacing w:line="278" w:lineRule="auto" w:before="33"/>
        <w:ind w:left="344" w:right="3124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0"/>
        </w:numPr>
        <w:tabs>
          <w:tab w:pos="344" w:val="left" w:leader="none"/>
        </w:tabs>
        <w:spacing w:line="278" w:lineRule="auto"/>
        <w:ind w:left="344" w:right="2857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6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304.307pt;mso-position-horizontal-relative:page;mso-position-vertical-relative:page;z-index:-6095" coordorigin="-10,-10" coordsize="11926,6086">
            <v:group style="position:absolute;left:0;top:0;width:11906;height:6066" coordorigin="0,0" coordsize="11906,6066">
              <v:shape style="position:absolute;left:0;top:0;width:11906;height:6066" coordorigin="0,0" coordsize="11906,6066" path="m0,6066l11906,6066,11906,0,0,0,0,6066xe" filled="t" fillcolor="#ECCFAF" stroked="f">
                <v:path arrowok="t"/>
                <v:fill type="solid"/>
              </v:shape>
            </v:group>
            <v:group style="position:absolute;left:1417;top:5810;width:7927;height:2" coordorigin="1417,5810" coordsize="7927,2">
              <v:shape style="position:absolute;left:1417;top:5810;width:7927;height:2" coordorigin="1417,5810" coordsize="7927,0" path="m1417,5810l9344,5810e" filled="f" stroked="t" strokeweight="1pt" strokecolor="#B96A05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B96A05">
                <v:path arrowok="t"/>
              </v:shape>
            </v:group>
            <v:group style="position:absolute;left:1417;top:3763;width:7927;height:2" coordorigin="1417,3763" coordsize="7927,2">
              <v:shape style="position:absolute;left:1417;top:3763;width:7927;height:2" coordorigin="1417,3763" coordsize="7927,0" path="m1417,3763l9344,3763e" filled="f" stroked="t" strokeweight="1pt" strokecolor="#B96A05">
                <v:path arrowok="t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473"/>
        <w:jc w:val="left"/>
      </w:pP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769"/>
        <w:jc w:val="left"/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y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1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(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k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-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m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z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5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t</w:t>
      </w:r>
      <w:r>
        <w:rPr>
          <w:b w:val="0"/>
          <w:bCs w:val="0"/>
          <w:i w:val="0"/>
          <w:color w:val="1A171C"/>
          <w:spacing w:val="4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)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17" w:right="2473"/>
        <w:jc w:val="left"/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‘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0"/>
          <w:w w:val="100"/>
        </w:rPr>
        <w:t>’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3"/>
          <w:w w:val="100"/>
        </w:rPr>
        <w:t>y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0"/>
          <w:w w:val="100"/>
        </w:rPr>
        <w:t>y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3"/>
          <w:w w:val="100"/>
        </w:rPr>
        <w:t>y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9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8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4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6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4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3"/>
          <w:w w:val="100"/>
        </w:rPr>
        <w:t>y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(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h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14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1</w:t>
      </w:r>
      <w:r>
        <w:rPr>
          <w:b w:val="0"/>
          <w:bCs w:val="0"/>
          <w:i w:val="0"/>
          <w:color w:val="1A171C"/>
          <w:spacing w:val="-2"/>
          <w:w w:val="100"/>
        </w:rPr>
        <w:t>9</w:t>
      </w:r>
      <w:r>
        <w:rPr>
          <w:b w:val="0"/>
          <w:bCs w:val="0"/>
          <w:i w:val="0"/>
          <w:color w:val="1A171C"/>
          <w:spacing w:val="-2"/>
          <w:w w:val="100"/>
        </w:rPr>
        <w:t>9</w:t>
      </w:r>
      <w:r>
        <w:rPr>
          <w:b w:val="0"/>
          <w:bCs w:val="0"/>
          <w:i w:val="0"/>
          <w:color w:val="1A171C"/>
          <w:spacing w:val="-2"/>
          <w:w w:val="100"/>
        </w:rPr>
        <w:t>8</w:t>
      </w:r>
      <w:r>
        <w:rPr>
          <w:b w:val="0"/>
          <w:bCs w:val="0"/>
          <w:i w:val="0"/>
          <w:color w:val="1A171C"/>
          <w:spacing w:val="-3"/>
          <w:w w:val="100"/>
        </w:rPr>
        <w:t>)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509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643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873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0" w:lineRule="exact"/>
        <w:ind w:left="2551" w:right="597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27.558998pt;margin-top:-29.137796pt;width:313.768015pt;height:100pt;mso-position-horizontal-relative:page;mso-position-vertical-relative:paragraph;z-index:-6093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235"/>
                      <w:w w:val="95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23"/>
                      <w:w w:val="95"/>
                      <w:position w:val="-78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25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26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26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25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26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4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26"/>
                      <w:w w:val="95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-3"/>
                      <w:w w:val="95"/>
                      <w:position w:val="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96A05"/>
                      <w:spacing w:val="0"/>
                      <w:w w:val="95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8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5</w:t>
      </w:r>
      <w:r>
        <w:rPr>
          <w:rFonts w:ascii="Arial" w:hAnsi="Arial" w:cs="Arial" w:eastAsia="Arial"/>
          <w:color w:val="B96A05"/>
          <w:spacing w:val="4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y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y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4331" w:val="left" w:leader="none"/>
        </w:tabs>
        <w:spacing w:line="292" w:lineRule="auto"/>
        <w:ind w:left="4331" w:right="1609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3.362611pt;width:12.220001pt;height:20pt;mso-position-horizontal-relative:page;mso-position-vertical-relative:paragraph;z-index:-6092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5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48"/>
          <w:w w:val="100"/>
        </w:rPr>
        <w:t> </w:t>
      </w:r>
      <w:r>
        <w:rPr>
          <w:color w:val="1A171C"/>
          <w:spacing w:val="-8"/>
          <w:w w:val="100"/>
        </w:rPr>
        <w:t>A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j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j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y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7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7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7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1"/>
          <w:numId w:val="40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0"/>
        </w:numPr>
        <w:tabs>
          <w:tab w:pos="550" w:val="left" w:leader="none"/>
        </w:tabs>
        <w:spacing w:line="278" w:lineRule="auto" w:before="33"/>
        <w:ind w:left="550" w:right="753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094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425;width:7937;height:2" coordorigin="2551,4425" coordsize="7937,2">
              <v:shape style="position:absolute;left:2551;top:4425;width:7937;height:2" coordorigin="2551,4425" coordsize="7937,0" path="m2551,4425l10488,4425e" filled="f" stroked="t" strokeweight="1pt" strokecolor="#B96A05">
                <v:path arrowok="t"/>
              </v:shape>
            </v:group>
            <v:group style="position:absolute;left:2551;top:2820;width:7937;height:2" coordorigin="2551,2820" coordsize="7937,2">
              <v:shape style="position:absolute;left:2551;top:2820;width:7937;height:2" coordorigin="2551,2820" coordsize="7937,0" path="m2551,2820l10488,2820e" filled="f" stroked="t" strokeweight="1pt" strokecolor="#B96A05">
                <v:path arrowok="t"/>
              </v:shape>
            </v:group>
            <v:group style="position:absolute;left:2551;top:3483;width:7937;height:2" coordorigin="2551,3483" coordsize="7937,2">
              <v:shape style="position:absolute;left:2551;top:3483;width:7937;height:2" coordorigin="2551,3483" coordsize="7937,0" path="m2551,3483l10488,348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227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55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0"/>
        </w:numPr>
        <w:tabs>
          <w:tab w:pos="2777" w:val="left" w:leader="none"/>
        </w:tabs>
        <w:spacing w:line="278" w:lineRule="auto" w:before="28"/>
        <w:ind w:left="2777" w:right="610" w:hanging="227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u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64"/>
        <w:jc w:val="left"/>
      </w:pP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2551" w:right="73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898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5</w:t>
      </w:r>
      <w:r>
        <w:rPr>
          <w:rFonts w:ascii="Arial" w:hAnsi="Arial" w:cs="Arial" w:eastAsia="Arial"/>
          <w:color w:val="B96A05"/>
          <w:spacing w:val="4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y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y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1898" w:val="left" w:leader="none"/>
        </w:tabs>
        <w:spacing w:line="292" w:lineRule="auto"/>
        <w:ind w:left="1898" w:right="4204" w:hanging="1781"/>
        <w:jc w:val="left"/>
        <w:rPr>
          <w:b w:val="0"/>
          <w:bCs w:val="0"/>
        </w:rPr>
      </w:pPr>
      <w:r>
        <w:rPr/>
        <w:pict>
          <v:shape style="position:absolute;margin-left:455.496704pt;margin-top:3.362611pt;width:12.220001pt;height:20pt;mso-position-horizontal-relative:page;mso-position-vertical-relative:paragraph;z-index:-6090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:</w:t>
      </w:r>
      <w:r>
        <w:rPr>
          <w:color w:val="1A171C"/>
          <w:spacing w:val="0"/>
          <w:w w:val="95"/>
        </w:rPr>
        <w:tab/>
      </w:r>
      <w:r>
        <w:rPr>
          <w:color w:val="1A171C"/>
          <w:spacing w:val="-2"/>
          <w:w w:val="95"/>
        </w:rPr>
        <w:t>6</w:t>
      </w:r>
      <w:r>
        <w:rPr>
          <w:color w:val="1A171C"/>
          <w:spacing w:val="-2"/>
          <w:w w:val="95"/>
        </w:rPr>
        <w:t>.</w:t>
      </w:r>
      <w:r>
        <w:rPr>
          <w:color w:val="1A171C"/>
          <w:spacing w:val="-2"/>
          <w:w w:val="95"/>
        </w:rPr>
        <w:t>5</w:t>
      </w:r>
      <w:r>
        <w:rPr>
          <w:color w:val="1A171C"/>
          <w:spacing w:val="0"/>
          <w:w w:val="95"/>
        </w:rPr>
        <w:t>c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37"/>
          <w:w w:val="95"/>
        </w:rPr>
        <w:t> </w:t>
      </w:r>
      <w:r>
        <w:rPr>
          <w:color w:val="1A171C"/>
          <w:spacing w:val="-3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18"/>
          <w:w w:val="95"/>
        </w:rPr>
        <w:t> 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f</w:t>
      </w:r>
      <w:r>
        <w:rPr>
          <w:color w:val="1A171C"/>
          <w:spacing w:val="18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17"/>
          <w:w w:val="95"/>
        </w:rPr>
        <w:t> 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18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10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g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0"/>
          <w:w w:val="95"/>
        </w:rPr>
        <w:t>c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numPr>
          <w:ilvl w:val="0"/>
          <w:numId w:val="41"/>
        </w:numPr>
        <w:tabs>
          <w:tab w:pos="344" w:val="left" w:leader="none"/>
        </w:tabs>
        <w:spacing w:line="278" w:lineRule="auto"/>
        <w:ind w:left="344" w:right="3442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$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1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091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425;width:7927;height:2" coordorigin="1417,4425" coordsize="7927,2">
              <v:shape style="position:absolute;left:1417;top:4425;width:7927;height:2" coordorigin="1417,4425" coordsize="7927,0" path="m1417,4425l9344,4425e" filled="f" stroked="t" strokeweight="1pt" strokecolor="#B96A05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B96A05">
                <v:path arrowok="t"/>
              </v:shape>
            </v:group>
            <v:group style="position:absolute;left:1417;top:3483;width:7927;height:2" coordorigin="1417,3483" coordsize="7927,2">
              <v:shape style="position:absolute;left:1417;top:3483;width:7927;height:2" coordorigin="1417,3483" coordsize="7927,0" path="m1417,3483l9344,348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623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852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0"/>
          <w:w w:val="100"/>
        </w:rPr>
        <w:t>’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z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‘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’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21pt;width:12.305901pt;height:100pt;mso-position-horizontal-relative:page;mso-position-vertical-relative:paragraph;z-index:-6088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5</w:t>
      </w:r>
      <w:r>
        <w:rPr>
          <w:rFonts w:ascii="Arial" w:hAnsi="Arial" w:cs="Arial" w:eastAsia="Arial"/>
          <w:color w:val="B96A05"/>
          <w:spacing w:val="4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y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y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4331" w:val="left" w:leader="none"/>
        </w:tabs>
        <w:spacing w:line="292" w:lineRule="auto"/>
        <w:ind w:left="4331" w:right="1035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3.362664pt;width:12.220001pt;height:20pt;mso-position-horizontal-relative:page;mso-position-vertical-relative:paragraph;z-index:-6087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5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26"/>
          <w:w w:val="100"/>
        </w:rPr>
        <w:t> </w:t>
      </w:r>
      <w:r>
        <w:rPr>
          <w:color w:val="1A171C"/>
          <w:spacing w:val="-3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5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33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33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g</w:t>
      </w:r>
      <w:r>
        <w:rPr>
          <w:color w:val="1A171C"/>
          <w:spacing w:val="-33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3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33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33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46"/>
          <w:footerReference w:type="default" r:id="rId47"/>
          <w:pgSz w:w="11906" w:h="16840"/>
          <w:pgMar w:footer="372" w:header="0" w:top="180" w:bottom="560" w:left="0" w:right="1300"/>
          <w:pgNumType w:start="6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numPr>
          <w:ilvl w:val="1"/>
          <w:numId w:val="41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1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5pt;margin-top:-.499985pt;width:596.276pt;height:270.289pt;mso-position-horizontal-relative:page;mso-position-vertical-relative:page;z-index:-6089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425;width:7927;height:2" coordorigin="2551,4425" coordsize="7927,2">
              <v:shape style="position:absolute;left:2551;top:4425;width:7927;height:2" coordorigin="2551,4425" coordsize="7927,0" path="m2551,4425l10478,4425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v:group style="position:absolute;left:2551;top:3483;width:7927;height:2" coordorigin="2551,3483" coordsize="7927,2">
              <v:shape style="position:absolute;left:2551;top:3483;width:7927;height:2" coordorigin="2551,3483" coordsize="7927,0" path="m2551,3483l10478,348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35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502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‘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2181" w:val="left" w:leader="none"/>
        </w:tabs>
        <w:spacing w:before="74"/>
        <w:ind w:left="11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5</w:t>
      </w:r>
      <w:r>
        <w:rPr>
          <w:rFonts w:ascii="Arial" w:hAnsi="Arial" w:cs="Arial" w:eastAsia="Arial"/>
          <w:color w:val="B96A05"/>
          <w:spacing w:val="4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y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t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0"/>
          <w:w w:val="110"/>
        </w:rPr>
        <w:t>d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y</w:t>
      </w:r>
      <w:r>
        <w:rPr>
          <w:rFonts w:ascii="Arial" w:hAnsi="Arial" w:cs="Arial" w:eastAsia="Arial"/>
          <w:color w:val="B96A05"/>
          <w:spacing w:val="-11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181" w:val="left" w:leader="none"/>
        </w:tabs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7"/>
        <w:spacing w:before="50"/>
        <w:ind w:left="2181" w:right="0"/>
        <w:jc w:val="left"/>
        <w:rPr>
          <w:b w:val="0"/>
          <w:bCs w:val="0"/>
        </w:rPr>
      </w:pPr>
      <w:r>
        <w:rPr/>
        <w:pict>
          <v:shape style="position:absolute;margin-left:455.496704pt;margin-top:6.035864pt;width:12.220001pt;height:20pt;mso-position-horizontal-relative:page;mso-position-vertical-relative:paragraph;z-index:-6085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x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2" w:lineRule="auto" w:before="50"/>
        <w:ind w:left="2181" w:right="24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2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320" w:bottom="560" w:left="1300" w:right="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0"/>
          <w:numId w:val="42"/>
        </w:numPr>
        <w:tabs>
          <w:tab w:pos="344" w:val="left" w:leader="none"/>
        </w:tabs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2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2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2"/>
        </w:numPr>
        <w:tabs>
          <w:tab w:pos="344" w:val="left" w:leader="none"/>
        </w:tabs>
        <w:spacing w:before="33"/>
        <w:ind w:left="344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1300" w:right="0"/>
          <w:cols w:num="2" w:equalWidth="0">
            <w:col w:w="1535" w:space="530"/>
            <w:col w:w="8541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-.5pt;margin-top:-.499985pt;width:596.276pt;height:270.289pt;mso-position-horizontal-relative:page;mso-position-vertical-relative:page;z-index:-6086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5130;width:7927;height:2" coordorigin="1417,5130" coordsize="7927,2">
              <v:shape style="position:absolute;left:1417;top:5130;width:7927;height:2" coordorigin="1417,5130" coordsize="7927,0" path="m1417,5130l9344,5130e" filled="f" stroked="t" strokeweight="1pt" strokecolor="#B96A05">
                <v:path arrowok="t"/>
              </v:shape>
            </v:group>
            <v:group style="position:absolute;left:1417;top:2820;width:7927;height:2" coordorigin="1417,2820" coordsize="7927,2">
              <v:shape style="position:absolute;left:1417;top:2820;width:7927;height:2" coordorigin="1417,2820" coordsize="7927,0" path="m1417,2820l9344,2820e" filled="f" stroked="t" strokeweight="1pt" strokecolor="#B96A05">
                <v:path arrowok="t"/>
              </v:shape>
            </v:group>
            <v:group style="position:absolute;left:1417;top:4043;width:7927;height:2" coordorigin="1417,4043" coordsize="7927,2">
              <v:shape style="position:absolute;left:1417;top:4043;width:7927;height:2" coordorigin="1417,4043" coordsize="7927,0" path="m1417,4043l9344,4043e" filled="f" stroked="t" strokeweight="1pt" strokecolor="#B96A05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spacing w:before="68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n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r</w:t>
      </w:r>
      <w:r>
        <w:rPr>
          <w:color w:val="B96A05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/>
        <w:ind w:left="117" w:right="2549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117" w:right="2738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229pt;width:12.305901pt;height:100pt;mso-position-horizontal-relative:page;mso-position-vertical-relative:paragraph;z-index:-6083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2DFC9"/>
                      <w:spacing w:val="-866"/>
                      <w:w w:val="100"/>
                      <w:sz w:val="200"/>
                      <w:szCs w:val="2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96A05"/>
          <w:spacing w:val="-4"/>
          <w:w w:val="100"/>
        </w:rPr>
        <w:t>C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t</w:t>
      </w:r>
      <w:r>
        <w:rPr>
          <w:b w:val="0"/>
          <w:bCs w:val="0"/>
          <w:color w:val="B96A05"/>
          <w:spacing w:val="-4"/>
          <w:w w:val="100"/>
        </w:rPr>
        <w:t>e</w:t>
      </w:r>
      <w:r>
        <w:rPr>
          <w:b w:val="0"/>
          <w:bCs w:val="0"/>
          <w:color w:val="B96A05"/>
          <w:spacing w:val="-3"/>
          <w:w w:val="100"/>
        </w:rPr>
        <w:t>r</w:t>
      </w:r>
      <w:r>
        <w:rPr>
          <w:b w:val="0"/>
          <w:bCs w:val="0"/>
          <w:color w:val="B96A05"/>
          <w:spacing w:val="-3"/>
          <w:w w:val="100"/>
        </w:rPr>
        <w:t>i</w:t>
      </w:r>
      <w:r>
        <w:rPr>
          <w:b w:val="0"/>
          <w:bCs w:val="0"/>
          <w:color w:val="B96A05"/>
          <w:spacing w:val="-3"/>
          <w:w w:val="100"/>
        </w:rPr>
        <w:t>o</w:t>
      </w:r>
      <w:r>
        <w:rPr>
          <w:b w:val="0"/>
          <w:bCs w:val="0"/>
          <w:color w:val="B96A05"/>
          <w:spacing w:val="0"/>
          <w:w w:val="100"/>
        </w:rPr>
        <w:t>n</w:t>
      </w:r>
      <w:r>
        <w:rPr>
          <w:b w:val="0"/>
          <w:bCs w:val="0"/>
          <w:color w:val="B96A05"/>
          <w:spacing w:val="-23"/>
          <w:w w:val="100"/>
        </w:rPr>
        <w:t> </w:t>
      </w:r>
      <w:r>
        <w:rPr>
          <w:b w:val="0"/>
          <w:bCs w:val="0"/>
          <w:color w:val="B96A05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2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B96A05"/>
          <w:spacing w:val="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B96A05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B96A05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B96A05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4331" w:val="left" w:leader="none"/>
        </w:tabs>
        <w:spacing w:before="7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B96A05"/>
          <w:spacing w:val="-3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l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m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0"/>
          <w:w w:val="110"/>
        </w:rPr>
        <w:t>:</w:t>
      </w:r>
      <w:r>
        <w:rPr>
          <w:rFonts w:ascii="Arial" w:hAnsi="Arial" w:cs="Arial" w:eastAsia="Arial"/>
          <w:color w:val="B96A05"/>
          <w:spacing w:val="0"/>
          <w:w w:val="110"/>
        </w:rPr>
        <w:tab/>
      </w:r>
      <w:r>
        <w:rPr>
          <w:rFonts w:ascii="Arial" w:hAnsi="Arial" w:cs="Arial" w:eastAsia="Arial"/>
          <w:color w:val="B96A05"/>
          <w:spacing w:val="-2"/>
          <w:w w:val="110"/>
        </w:rPr>
        <w:t>6</w:t>
      </w:r>
      <w:r>
        <w:rPr>
          <w:rFonts w:ascii="Arial" w:hAnsi="Arial" w:cs="Arial" w:eastAsia="Arial"/>
          <w:color w:val="B96A05"/>
          <w:spacing w:val="-2"/>
          <w:w w:val="110"/>
        </w:rPr>
        <w:t>.</w:t>
      </w:r>
      <w:r>
        <w:rPr>
          <w:rFonts w:ascii="Arial" w:hAnsi="Arial" w:cs="Arial" w:eastAsia="Arial"/>
          <w:color w:val="B96A05"/>
          <w:spacing w:val="0"/>
          <w:w w:val="110"/>
        </w:rPr>
        <w:t>6</w:t>
      </w:r>
      <w:r>
        <w:rPr>
          <w:rFonts w:ascii="Arial" w:hAnsi="Arial" w:cs="Arial" w:eastAsia="Arial"/>
          <w:color w:val="B96A05"/>
          <w:spacing w:val="55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d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g</w:t>
      </w:r>
      <w:r>
        <w:rPr>
          <w:rFonts w:ascii="Arial" w:hAnsi="Arial" w:cs="Arial" w:eastAsia="Arial"/>
          <w:color w:val="B96A05"/>
          <w:spacing w:val="-2"/>
          <w:w w:val="110"/>
        </w:rPr>
        <w:t>e</w:t>
      </w:r>
      <w:r>
        <w:rPr>
          <w:rFonts w:ascii="Arial" w:hAnsi="Arial" w:cs="Arial" w:eastAsia="Arial"/>
          <w:color w:val="B96A05"/>
          <w:spacing w:val="-2"/>
          <w:w w:val="110"/>
        </w:rPr>
        <w:t>n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-2"/>
          <w:w w:val="110"/>
        </w:rPr>
        <w:t>u</w:t>
      </w:r>
      <w:r>
        <w:rPr>
          <w:rFonts w:ascii="Arial" w:hAnsi="Arial" w:cs="Arial" w:eastAsia="Arial"/>
          <w:color w:val="B96A05"/>
          <w:spacing w:val="0"/>
          <w:w w:val="110"/>
        </w:rPr>
        <w:t>s</w:t>
      </w:r>
      <w:r>
        <w:rPr>
          <w:rFonts w:ascii="Arial" w:hAnsi="Arial" w:cs="Arial" w:eastAsia="Arial"/>
          <w:color w:val="B96A05"/>
          <w:spacing w:val="-5"/>
          <w:w w:val="110"/>
        </w:rPr>
        <w:t> 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r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3"/>
          <w:w w:val="110"/>
        </w:rPr>
        <w:t>c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p</w:t>
      </w:r>
      <w:r>
        <w:rPr>
          <w:rFonts w:ascii="Arial" w:hAnsi="Arial" w:cs="Arial" w:eastAsia="Arial"/>
          <w:color w:val="B96A05"/>
          <w:spacing w:val="-2"/>
          <w:w w:val="110"/>
        </w:rPr>
        <w:t>a</w:t>
      </w:r>
      <w:r>
        <w:rPr>
          <w:rFonts w:ascii="Arial" w:hAnsi="Arial" w:cs="Arial" w:eastAsia="Arial"/>
          <w:color w:val="B96A05"/>
          <w:spacing w:val="-2"/>
          <w:w w:val="110"/>
        </w:rPr>
        <w:t>t</w:t>
      </w:r>
      <w:r>
        <w:rPr>
          <w:rFonts w:ascii="Arial" w:hAnsi="Arial" w:cs="Arial" w:eastAsia="Arial"/>
          <w:color w:val="B96A05"/>
          <w:spacing w:val="-2"/>
          <w:w w:val="110"/>
        </w:rPr>
        <w:t>i</w:t>
      </w:r>
      <w:r>
        <w:rPr>
          <w:rFonts w:ascii="Arial" w:hAnsi="Arial" w:cs="Arial" w:eastAsia="Arial"/>
          <w:color w:val="B96A05"/>
          <w:spacing w:val="-2"/>
          <w:w w:val="110"/>
        </w:rPr>
        <w:t>o</w:t>
      </w:r>
      <w:r>
        <w:rPr>
          <w:rFonts w:ascii="Arial" w:hAnsi="Arial" w:cs="Arial" w:eastAsia="Arial"/>
          <w:color w:val="B96A05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4331" w:val="left" w:leader="none"/>
        </w:tabs>
        <w:spacing w:line="292" w:lineRule="auto"/>
        <w:ind w:left="4331" w:right="1119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17.535917pt;width:14.440001pt;height:20pt;mso-position-horizontal-relative:page;mso-position-vertical-relative:paragraph;z-index:-6082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EFE3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-2"/>
          <w:w w:val="100"/>
        </w:rPr>
        <w:t>6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2"/>
          <w:w w:val="100"/>
        </w:rPr>
        <w:t> </w:t>
      </w:r>
      <w:r>
        <w:rPr>
          <w:color w:val="1A171C"/>
          <w:spacing w:val="-3"/>
          <w:w w:val="100"/>
        </w:rPr>
        <w:t>E</w:t>
      </w:r>
      <w:r>
        <w:rPr>
          <w:color w:val="1A171C"/>
          <w:spacing w:val="-2"/>
          <w:w w:val="100"/>
        </w:rPr>
        <w:t>x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k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4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3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x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3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24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1"/>
          <w:w w:val="100"/>
        </w:rPr>
        <w:t>y</w:t>
      </w:r>
      <w:r>
        <w:rPr>
          <w:color w:val="1A171C"/>
          <w:spacing w:val="0"/>
          <w:w w:val="100"/>
        </w:rPr>
        <w:t>,</w:t>
      </w:r>
      <w:r>
        <w:rPr>
          <w:color w:val="1A171C"/>
          <w:spacing w:val="-23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,</w:t>
      </w:r>
      <w:r>
        <w:rPr>
          <w:color w:val="1A171C"/>
          <w:spacing w:val="-23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2" w:lineRule="auto" w:before="1"/>
        <w:ind w:left="4331" w:right="3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2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180" w:bottom="560" w:left="0" w:right="130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numPr>
          <w:ilvl w:val="1"/>
          <w:numId w:val="42"/>
        </w:numPr>
        <w:tabs>
          <w:tab w:pos="550" w:val="left" w:leader="none"/>
        </w:tabs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3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2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-.25pt;margin-top:-.249985pt;width:595.776pt;height:269.787pt;mso-position-horizontal-relative:page;mso-position-vertical-relative:page;z-index:-6084" coordorigin="-5,-5" coordsize="11916,539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ECCFAF" stroked="f">
                <v:path arrowok="t"/>
                <v:fill type="solid"/>
              </v:shape>
            </v:group>
            <v:group style="position:absolute;left:2551;top:5130;width:7927;height:2" coordorigin="2551,5130" coordsize="7927,2">
              <v:shape style="position:absolute;left:2551;top:5130;width:7927;height:2" coordorigin="2551,5130" coordsize="7927,0" path="m2551,5130l10478,5130e" filled="f" stroked="t" strokeweight="1pt" strokecolor="#B96A05">
                <v:path arrowok="t"/>
              </v:shape>
            </v:group>
            <v:group style="position:absolute;left:2551;top:2820;width:7927;height:2" coordorigin="2551,2820" coordsize="7927,2">
              <v:shape style="position:absolute;left:2551;top:2820;width:7927;height:2" coordorigin="2551,2820" coordsize="7927,0" path="m2551,2820l10478,2820e" filled="f" stroked="t" strokeweight="1pt" strokecolor="#B96A05">
                <v:path arrowok="t"/>
              </v:shape>
            </v:group>
            <v:group style="position:absolute;left:2551;top:4042;width:7927;height:2" coordorigin="2551,4042" coordsize="7927,2">
              <v:shape style="position:absolute;left:2551;top:4042;width:7927;height:2" coordorigin="2551,4042" coordsize="7927,0" path="m2551,4042l10478,4042e" filled="f" stroked="t" strokeweight="1pt" strokecolor="#B96A05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R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l</w:t>
      </w:r>
      <w:r>
        <w:rPr>
          <w:color w:val="B96A0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135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96A05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B96A05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B96A05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B96A05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90"/>
        </w:rPr>
        <w:t>I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3"/>
          <w:w w:val="90"/>
        </w:rPr>
        <w:t>s</w:t>
      </w:r>
      <w:r>
        <w:rPr>
          <w:color w:val="B96A05"/>
          <w:spacing w:val="-2"/>
          <w:w w:val="90"/>
        </w:rPr>
        <w:t>u</w:t>
      </w:r>
      <w:r>
        <w:rPr>
          <w:color w:val="B96A05"/>
          <w:spacing w:val="-2"/>
          <w:w w:val="90"/>
        </w:rPr>
        <w:t>e</w:t>
      </w:r>
      <w:r>
        <w:rPr>
          <w:color w:val="B96A05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line="278" w:lineRule="auto" w:before="33"/>
        <w:ind w:left="2777" w:right="215" w:hanging="227"/>
        <w:jc w:val="left"/>
      </w:pP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3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line="278" w:lineRule="auto" w:before="1"/>
        <w:ind w:left="2777" w:right="1099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95"/>
        </w:rPr>
        <w:t>P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i</w:t>
      </w:r>
      <w:r>
        <w:rPr>
          <w:color w:val="B96A05"/>
          <w:spacing w:val="-2"/>
          <w:w w:val="95"/>
        </w:rPr>
        <w:t>b</w:t>
      </w:r>
      <w:r>
        <w:rPr>
          <w:color w:val="B96A05"/>
          <w:spacing w:val="-2"/>
          <w:w w:val="95"/>
        </w:rPr>
        <w:t>l</w:t>
      </w:r>
      <w:r>
        <w:rPr>
          <w:color w:val="B96A05"/>
          <w:spacing w:val="0"/>
          <w:w w:val="95"/>
        </w:rPr>
        <w:t>e</w:t>
      </w:r>
      <w:r>
        <w:rPr>
          <w:color w:val="B96A05"/>
          <w:spacing w:val="-14"/>
          <w:w w:val="95"/>
        </w:rPr>
        <w:t> </w:t>
      </w:r>
      <w:r>
        <w:rPr>
          <w:color w:val="B96A05"/>
          <w:spacing w:val="-2"/>
          <w:w w:val="95"/>
        </w:rPr>
        <w:t>d</w:t>
      </w:r>
      <w:r>
        <w:rPr>
          <w:color w:val="B96A05"/>
          <w:spacing w:val="-2"/>
          <w:w w:val="95"/>
        </w:rPr>
        <w:t>a</w:t>
      </w:r>
      <w:r>
        <w:rPr>
          <w:color w:val="B96A05"/>
          <w:spacing w:val="-2"/>
          <w:w w:val="95"/>
        </w:rPr>
        <w:t>t</w:t>
      </w:r>
      <w:r>
        <w:rPr>
          <w:color w:val="B96A05"/>
          <w:spacing w:val="0"/>
          <w:w w:val="95"/>
        </w:rPr>
        <w:t>a</w:t>
      </w:r>
      <w:r>
        <w:rPr>
          <w:color w:val="B96A05"/>
          <w:spacing w:val="-13"/>
          <w:w w:val="95"/>
        </w:rPr>
        <w:t> </w:t>
      </w:r>
      <w:r>
        <w:rPr>
          <w:color w:val="B96A05"/>
          <w:spacing w:val="-3"/>
          <w:w w:val="95"/>
        </w:rPr>
        <w:t>s</w:t>
      </w:r>
      <w:r>
        <w:rPr>
          <w:color w:val="B96A05"/>
          <w:spacing w:val="-2"/>
          <w:w w:val="95"/>
        </w:rPr>
        <w:t>o</w:t>
      </w:r>
      <w:r>
        <w:rPr>
          <w:color w:val="B96A05"/>
          <w:spacing w:val="-2"/>
          <w:w w:val="95"/>
        </w:rPr>
        <w:t>u</w:t>
      </w:r>
      <w:r>
        <w:rPr>
          <w:color w:val="B96A05"/>
          <w:spacing w:val="-6"/>
          <w:w w:val="95"/>
        </w:rPr>
        <w:t>r</w:t>
      </w:r>
      <w:r>
        <w:rPr>
          <w:color w:val="B96A05"/>
          <w:spacing w:val="-3"/>
          <w:w w:val="95"/>
        </w:rPr>
        <w:t>c</w:t>
      </w:r>
      <w:r>
        <w:rPr>
          <w:color w:val="B96A05"/>
          <w:spacing w:val="-2"/>
          <w:w w:val="95"/>
        </w:rPr>
        <w:t>e</w:t>
      </w:r>
      <w:r>
        <w:rPr>
          <w:color w:val="B96A0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3"/>
          <w:w w:val="100"/>
        </w:rPr>
        <w:t>P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0"/>
          <w:w w:val="100"/>
        </w:rPr>
        <w:t>l</w:t>
      </w:r>
      <w:r>
        <w:rPr>
          <w:color w:val="B96A05"/>
          <w:spacing w:val="-18"/>
          <w:w w:val="100"/>
        </w:rPr>
        <w:t> </w:t>
      </w:r>
      <w:r>
        <w:rPr>
          <w:color w:val="B96A05"/>
          <w:spacing w:val="-2"/>
          <w:w w:val="100"/>
        </w:rPr>
        <w:t>m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h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-2"/>
          <w:w w:val="100"/>
        </w:rPr>
        <w:t>d</w:t>
      </w:r>
      <w:r>
        <w:rPr>
          <w:color w:val="B96A0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2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n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r</w:t>
      </w:r>
      <w:r>
        <w:rPr>
          <w:color w:val="B96A05"/>
          <w:spacing w:val="-2"/>
          <w:w w:val="100"/>
        </w:rPr>
        <w:t>p</w:t>
      </w:r>
      <w:r>
        <w:rPr>
          <w:color w:val="B96A05"/>
          <w:spacing w:val="-6"/>
          <w:w w:val="100"/>
        </w:rPr>
        <w:t>r</w:t>
      </w:r>
      <w:r>
        <w:rPr>
          <w:color w:val="B96A05"/>
          <w:spacing w:val="-2"/>
          <w:w w:val="100"/>
        </w:rPr>
        <w:t>e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a</w:t>
      </w:r>
      <w:r>
        <w:rPr>
          <w:color w:val="B96A05"/>
          <w:spacing w:val="-2"/>
          <w:w w:val="100"/>
        </w:rPr>
        <w:t>t</w:t>
      </w:r>
      <w:r>
        <w:rPr>
          <w:color w:val="B96A05"/>
          <w:spacing w:val="-2"/>
          <w:w w:val="100"/>
        </w:rPr>
        <w:t>i</w:t>
      </w:r>
      <w:r>
        <w:rPr>
          <w:color w:val="B96A05"/>
          <w:spacing w:val="-2"/>
          <w:w w:val="100"/>
        </w:rPr>
        <w:t>o</w:t>
      </w:r>
      <w:r>
        <w:rPr>
          <w:color w:val="B96A0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60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line="679" w:lineRule="exact" w:before="26"/>
        <w:ind w:left="117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-.5pt;margin-top:339.653015pt;width:596.276pt;height:502.737pt;mso-position-horizontal-relative:page;mso-position-vertical-relative:page;z-index:-6081" coordorigin="-10,6793" coordsize="11926,10055">
            <v:group style="position:absolute;left:18;top:15137;width:11888;height:1701" coordorigin="18,15137" coordsize="11888,1701">
              <v:shape style="position:absolute;left:18;top:15137;width:11888;height:1701" coordorigin="18,15137" coordsize="11888,1701" path="m18,16838l11906,16838,11906,15137,18,15137,18,16838xe" filled="t" fillcolor="#009182" stroked="f">
                <v:path arrowok="t"/>
                <v:fill type="solid"/>
              </v:shape>
            </v:group>
            <v:group style="position:absolute;left:0;top:6803;width:11906;height:8334" coordorigin="0,6803" coordsize="11906,8334">
              <v:shape style="position:absolute;left:0;top:6803;width:11906;height:8334" coordorigin="0,6803" coordsize="11906,8334" path="m0,15137l11906,15137,11906,6803,0,6803,0,15137xe" filled="t" fillcolor="#88C8B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60"/>
          <w:szCs w:val="6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29" w:lineRule="exact"/>
        <w:ind w:left="117" w:right="0" w:firstLine="0"/>
        <w:jc w:val="left"/>
        <w:rPr>
          <w:rFonts w:ascii="Arial" w:hAnsi="Arial" w:cs="Arial" w:eastAsia="Arial"/>
          <w:sz w:val="200"/>
          <w:szCs w:val="200"/>
        </w:rPr>
      </w:pPr>
      <w:r>
        <w:rPr>
          <w:rFonts w:ascii="Arial" w:hAnsi="Arial" w:cs="Arial" w:eastAsia="Arial"/>
          <w:b w:val="0"/>
          <w:bCs w:val="0"/>
          <w:color w:val="BDDFD8"/>
          <w:spacing w:val="0"/>
          <w:w w:val="100"/>
          <w:sz w:val="200"/>
          <w:szCs w:val="200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0"/>
          <w:szCs w:val="2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91" w:lineRule="auto"/>
        <w:ind w:left="542" w:right="106" w:firstLine="390"/>
        <w:jc w:val="righ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color w:val="FFFFFF"/>
          <w:spacing w:val="-6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211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61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8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k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63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3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38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03"/>
          <w:w w:val="95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5"/>
          <w:w w:val="95"/>
          <w:sz w:val="120"/>
          <w:szCs w:val="120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9"/>
          <w:sz w:val="120"/>
          <w:szCs w:val="12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95"/>
          <w:sz w:val="120"/>
          <w:szCs w:val="120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95"/>
          <w:sz w:val="120"/>
          <w:szCs w:val="120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95"/>
          <w:sz w:val="120"/>
          <w:szCs w:val="120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position w:val="56"/>
          <w:sz w:val="42"/>
          <w:szCs w:val="4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68" w:lineRule="auto"/>
        <w:ind w:left="1150" w:right="106"/>
        <w:jc w:val="right"/>
        <w:rPr>
          <w:i w:val="0"/>
        </w:rPr>
      </w:pPr>
      <w:r>
        <w:rPr>
          <w:b w:val="0"/>
          <w:bCs w:val="0"/>
          <w:i/>
          <w:color w:val="FFFFFF"/>
          <w:spacing w:val="-3"/>
          <w:w w:val="95"/>
        </w:rPr>
        <w:t>“</w:t>
      </w:r>
      <w:r>
        <w:rPr>
          <w:b w:val="0"/>
          <w:bCs w:val="0"/>
          <w:i/>
          <w:color w:val="FFFFFF"/>
          <w:spacing w:val="0"/>
          <w:w w:val="95"/>
        </w:rPr>
        <w:t>A</w:t>
      </w:r>
      <w:r>
        <w:rPr>
          <w:b w:val="0"/>
          <w:bCs w:val="0"/>
          <w:i/>
          <w:color w:val="FFFFFF"/>
          <w:spacing w:val="1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k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1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o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1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,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l</w:t>
      </w:r>
      <w:r>
        <w:rPr>
          <w:b w:val="0"/>
          <w:bCs w:val="0"/>
          <w:i/>
          <w:color w:val="FFFFFF"/>
          <w:spacing w:val="24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2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c</w:t>
      </w:r>
      <w:r>
        <w:rPr>
          <w:b w:val="0"/>
          <w:bCs w:val="0"/>
          <w:i/>
          <w:color w:val="FFFFFF"/>
          <w:spacing w:val="2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w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k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25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2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p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24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2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1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v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n</w:t>
      </w:r>
      <w:r>
        <w:rPr>
          <w:b w:val="0"/>
          <w:bCs w:val="0"/>
          <w:i/>
          <w:color w:val="FFFFFF"/>
          <w:spacing w:val="25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d</w:t>
      </w:r>
      <w:r>
        <w:rPr>
          <w:b w:val="0"/>
          <w:bCs w:val="0"/>
          <w:i/>
          <w:color w:val="FFFFFF"/>
          <w:spacing w:val="0"/>
          <w:w w:val="100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b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g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0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0"/>
          <w:w w:val="95"/>
        </w:rPr>
        <w:t>f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9"/>
          <w:w w:val="95"/>
        </w:rPr>
        <w:t>V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15"/>
          <w:w w:val="95"/>
        </w:rPr>
        <w:t>’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a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f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r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-4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.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T</w:t>
      </w:r>
      <w:r>
        <w:rPr>
          <w:b w:val="0"/>
          <w:bCs w:val="0"/>
          <w:i/>
          <w:color w:val="FFFFFF"/>
          <w:spacing w:val="-3"/>
          <w:w w:val="95"/>
        </w:rPr>
        <w:t>h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0"/>
          <w:w w:val="95"/>
        </w:rPr>
        <w:t> 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l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d</w:t>
      </w:r>
      <w:r>
        <w:rPr>
          <w:b w:val="0"/>
          <w:bCs w:val="0"/>
          <w:i/>
          <w:color w:val="FFFFFF"/>
          <w:spacing w:val="-4"/>
          <w:w w:val="95"/>
        </w:rPr>
        <w:t>e</w:t>
      </w:r>
      <w:r>
        <w:rPr>
          <w:b w:val="0"/>
          <w:bCs w:val="0"/>
          <w:i/>
          <w:color w:val="FFFFFF"/>
          <w:spacing w:val="0"/>
          <w:w w:val="95"/>
        </w:rPr>
        <w:t>s</w:t>
      </w:r>
      <w:r>
        <w:rPr>
          <w:b w:val="0"/>
          <w:bCs w:val="0"/>
          <w:i/>
          <w:color w:val="FFFFFF"/>
          <w:spacing w:val="-1"/>
          <w:w w:val="95"/>
        </w:rPr>
        <w:t> </w:t>
      </w:r>
      <w:r>
        <w:rPr>
          <w:b w:val="0"/>
          <w:bCs w:val="0"/>
          <w:i/>
          <w:color w:val="FFFFFF"/>
          <w:spacing w:val="-4"/>
          <w:w w:val="95"/>
        </w:rPr>
        <w:t>c</w:t>
      </w:r>
      <w:r>
        <w:rPr>
          <w:b w:val="0"/>
          <w:bCs w:val="0"/>
          <w:i/>
          <w:color w:val="FFFFFF"/>
          <w:spacing w:val="-3"/>
          <w:w w:val="95"/>
        </w:rPr>
        <w:t>o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m</w:t>
      </w:r>
      <w:r>
        <w:rPr>
          <w:b w:val="0"/>
          <w:bCs w:val="0"/>
          <w:i/>
          <w:color w:val="FFFFFF"/>
          <w:spacing w:val="-3"/>
          <w:w w:val="95"/>
        </w:rPr>
        <w:t>u</w:t>
      </w:r>
      <w:r>
        <w:rPr>
          <w:b w:val="0"/>
          <w:bCs w:val="0"/>
          <w:i/>
          <w:color w:val="FFFFFF"/>
          <w:spacing w:val="-3"/>
          <w:w w:val="95"/>
        </w:rPr>
        <w:t>n</w:t>
      </w:r>
      <w:r>
        <w:rPr>
          <w:b w:val="0"/>
          <w:bCs w:val="0"/>
          <w:i/>
          <w:color w:val="FFFFFF"/>
          <w:spacing w:val="-3"/>
          <w:w w:val="95"/>
        </w:rPr>
        <w:t>i</w:t>
      </w:r>
      <w:r>
        <w:rPr>
          <w:b w:val="0"/>
          <w:bCs w:val="0"/>
          <w:i/>
          <w:color w:val="FFFFFF"/>
          <w:spacing w:val="-3"/>
          <w:w w:val="95"/>
        </w:rPr>
        <w:t>t</w:t>
      </w:r>
      <w:r>
        <w:rPr>
          <w:b w:val="0"/>
          <w:bCs w:val="0"/>
          <w:i/>
          <w:color w:val="FFFFFF"/>
          <w:spacing w:val="0"/>
          <w:w w:val="95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1"/>
        <w:ind w:left="0" w:right="106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46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4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color w:val="FFFFFF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28"/>
          <w:szCs w:val="28"/>
        </w:rPr>
        <w:t>”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7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10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FFFFFF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FFFFFF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FFFFF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-2"/>
          <w:w w:val="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color w:val="FFFFFF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auto"/>
        <w:ind w:left="344" w:right="691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FFFFFF"/>
          <w:spacing w:val="2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16"/>
          <w:szCs w:val="16"/>
        </w:rPr>
        <w:sectPr>
          <w:footerReference w:type="even" r:id="rId48"/>
          <w:pgSz w:w="11906" w:h="16840"/>
          <w:pgMar w:footer="0" w:header="0" w:top="600" w:bottom="280" w:left="130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078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5EAE5"/>
                      <w:spacing w:val="-929"/>
                      <w:w w:val="100"/>
                      <w:sz w:val="200"/>
                      <w:szCs w:val="2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9182"/>
          <w:spacing w:val="-4"/>
          <w:w w:val="100"/>
        </w:rPr>
        <w:t>C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t</w:t>
      </w:r>
      <w:r>
        <w:rPr>
          <w:b w:val="0"/>
          <w:bCs w:val="0"/>
          <w:color w:val="009182"/>
          <w:spacing w:val="-4"/>
          <w:w w:val="100"/>
        </w:rPr>
        <w:t>e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o</w:t>
      </w:r>
      <w:r>
        <w:rPr>
          <w:b w:val="0"/>
          <w:bCs w:val="0"/>
          <w:color w:val="009182"/>
          <w:spacing w:val="0"/>
          <w:w w:val="100"/>
        </w:rPr>
        <w:t>n</w:t>
      </w:r>
      <w:r>
        <w:rPr>
          <w:b w:val="0"/>
          <w:bCs w:val="0"/>
          <w:color w:val="009182"/>
          <w:spacing w:val="-23"/>
          <w:w w:val="100"/>
        </w:rPr>
        <w:t> </w:t>
      </w:r>
      <w:r>
        <w:rPr>
          <w:b w:val="0"/>
          <w:bCs w:val="0"/>
          <w:color w:val="009182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9182"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8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tabs>
          <w:tab w:pos="4331" w:val="left" w:leader="none"/>
        </w:tabs>
        <w:spacing w:line="221" w:lineRule="exact" w:before="74"/>
        <w:ind w:right="0"/>
        <w:jc w:val="left"/>
        <w:rPr>
          <w:b w:val="0"/>
          <w:bCs w:val="0"/>
        </w:rPr>
      </w:pP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1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7"/>
          <w:w w:val="100"/>
        </w:rPr>
        <w:t> </w:t>
      </w:r>
      <w:r>
        <w:rPr>
          <w:color w:val="1A171C"/>
          <w:spacing w:val="-3"/>
          <w:w w:val="100"/>
        </w:rPr>
        <w:t>E</w:t>
      </w:r>
      <w:r>
        <w:rPr>
          <w:color w:val="1A171C"/>
          <w:spacing w:val="-2"/>
          <w:w w:val="100"/>
        </w:rPr>
        <w:t>x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k</w:t>
      </w:r>
      <w:r>
        <w:rPr>
          <w:color w:val="1A171C"/>
          <w:spacing w:val="3"/>
          <w:w w:val="100"/>
        </w:rPr>
        <w:t> </w:t>
      </w:r>
      <w:r>
        <w:rPr>
          <w:color w:val="1A171C"/>
          <w:spacing w:val="-2"/>
          <w:w w:val="100"/>
        </w:rPr>
        <w:t>(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199" w:val="left" w:leader="none"/>
        </w:tabs>
        <w:spacing w:line="383" w:lineRule="exact"/>
        <w:ind w:left="433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EAF5F2"/>
          <w:spacing w:val="0"/>
          <w:w w:val="100"/>
          <w:position w:val="-6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186" w:lineRule="exact"/>
        <w:ind w:left="43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186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even" r:id="rId49"/>
          <w:footerReference w:type="default" r:id="rId50"/>
          <w:pgSz w:w="11906" w:h="16840"/>
          <w:pgMar w:footer="372" w:header="0" w:top="180" w:bottom="560" w:left="0" w:right="1300"/>
          <w:pgNumType w:start="64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numPr>
          <w:ilvl w:val="2"/>
          <w:numId w:val="43"/>
        </w:numPr>
        <w:tabs>
          <w:tab w:pos="811" w:val="left" w:leader="none"/>
        </w:tabs>
        <w:ind w:left="324" w:right="0" w:firstLine="0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44"/>
        </w:numPr>
        <w:tabs>
          <w:tab w:pos="550" w:val="left" w:leader="none"/>
        </w:tabs>
        <w:spacing w:before="33"/>
        <w:ind w:left="550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4"/>
        </w:numPr>
        <w:tabs>
          <w:tab w:pos="550" w:val="left" w:leader="none"/>
        </w:tabs>
        <w:spacing w:line="278" w:lineRule="auto" w:before="33"/>
        <w:ind w:left="550" w:right="45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4"/>
        </w:numPr>
        <w:tabs>
          <w:tab w:pos="777" w:val="left" w:leader="none"/>
        </w:tabs>
        <w:ind w:left="777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4"/>
        </w:numPr>
        <w:tabs>
          <w:tab w:pos="777" w:val="left" w:leader="none"/>
        </w:tabs>
        <w:spacing w:before="33"/>
        <w:ind w:left="777" w:right="0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4"/>
        </w:numPr>
        <w:tabs>
          <w:tab w:pos="777" w:val="left" w:leader="none"/>
        </w:tabs>
        <w:spacing w:line="278" w:lineRule="auto" w:before="33"/>
        <w:ind w:left="777" w:right="82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4"/>
        </w:numPr>
        <w:tabs>
          <w:tab w:pos="550" w:val="left" w:leader="none"/>
        </w:tabs>
        <w:spacing w:line="278" w:lineRule="auto"/>
        <w:ind w:left="550" w:right="859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4"/>
        </w:numPr>
        <w:tabs>
          <w:tab w:pos="550" w:val="left" w:leader="none"/>
        </w:tabs>
        <w:spacing w:line="278" w:lineRule="auto"/>
        <w:ind w:left="550" w:right="265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3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43"/>
        </w:numPr>
        <w:tabs>
          <w:tab w:pos="811" w:val="left" w:leader="none"/>
        </w:tabs>
        <w:spacing w:line="278" w:lineRule="auto" w:before="57"/>
        <w:ind w:left="324" w:right="562" w:firstLine="0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3"/>
        </w:numPr>
        <w:tabs>
          <w:tab w:pos="763" w:val="left" w:leader="none"/>
        </w:tabs>
        <w:spacing w:line="278" w:lineRule="auto" w:before="57"/>
        <w:ind w:left="324" w:right="225" w:firstLine="0"/>
        <w:jc w:val="left"/>
      </w:pP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3"/>
        </w:numPr>
        <w:tabs>
          <w:tab w:pos="763" w:val="left" w:leader="none"/>
        </w:tabs>
        <w:spacing w:line="278" w:lineRule="auto" w:before="57"/>
        <w:ind w:left="324" w:right="435" w:firstLine="0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shape style="position:absolute;margin-left:0pt;margin-top:.000015pt;width:595.276pt;height:432.756pt;mso-position-horizontal-relative:page;mso-position-vertical-relative:page;z-index:-6080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7" w:lineRule="auto"/>
                    <w:ind w:left="2551" w:right="1454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125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5EAE5"/>
                      <w:spacing w:val="-991"/>
                      <w:w w:val="100"/>
                      <w:position w:val="-78"/>
                      <w:sz w:val="200"/>
                      <w:szCs w:val="2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3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3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2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3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2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3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8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2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100"/>
                      <w:position w:val="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100"/>
                      <w:position w:val="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23"/>
                      <w:w w:val="100"/>
                      <w:position w:val="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100"/>
                      <w:position w:val="0"/>
                      <w:sz w:val="28"/>
                      <w:szCs w:val="2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spacing w:line="190" w:lineRule="exac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551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9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4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4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4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-3"/>
                      <w:w w:val="9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182"/>
                      <w:spacing w:val="0"/>
                      <w:w w:val="9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6pt;height:433.756pt;mso-position-horizontal-relative:page;mso-position-vertical-relative:page;z-index:-6079" coordorigin="-10,-10" coordsize="11926,8675">
            <v:group style="position:absolute;left:0;top:0;width:11906;height:8655" coordorigin="0,0" coordsize="11906,8655">
              <v:shape style="position:absolute;left:0;top:0;width:11906;height:8655" coordorigin="0,0" coordsize="11906,8655" path="m0,8655l11906,8655,11906,0,0,0,0,8655xe" filled="t" fillcolor="#BDDFD8" stroked="f">
                <v:path arrowok="t"/>
                <v:fill type="solid"/>
              </v:shape>
            </v:group>
            <v:group style="position:absolute;left:2551;top:8362;width:7927;height:2" coordorigin="2551,8362" coordsize="7927,2">
              <v:shape style="position:absolute;left:2551;top:8362;width:7927;height:2" coordorigin="2551,8362" coordsize="7927,0" path="m2551,8362l10478,8362e" filled="f" stroked="t" strokeweight="1pt" strokecolor="#009182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009182">
                <v:path arrowok="t"/>
              </v:shape>
            </v:group>
            <v:group style="position:absolute;left:2551;top:3504;width:7927;height:2" coordorigin="2551,3504" coordsize="7927,2">
              <v:shape style="position:absolute;left:2551;top:3504;width:7927;height:2" coordorigin="2551,3504" coordsize="7927,0" path="m2551,3504l10478,3504e" filled="f" stroked="t" strokeweight="1pt" strokecolor="#009182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0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009182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009182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45"/>
        </w:numPr>
        <w:tabs>
          <w:tab w:pos="3039" w:val="left" w:leader="none"/>
        </w:tabs>
        <w:spacing w:before="33"/>
        <w:ind w:left="2551" w:right="0" w:firstLine="0"/>
        <w:jc w:val="left"/>
      </w:pPr>
      <w:r>
        <w:rPr>
          <w:b w:val="0"/>
          <w:bCs w:val="0"/>
          <w:color w:val="1A171C"/>
          <w:spacing w:val="-3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h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0"/>
          <w:w w:val="90"/>
        </w:rPr>
        <w:t>s</w:t>
      </w:r>
      <w:r>
        <w:rPr>
          <w:b w:val="0"/>
          <w:bCs w:val="0"/>
          <w:color w:val="1A171C"/>
          <w:spacing w:val="7"/>
          <w:w w:val="90"/>
        </w:rPr>
        <w:t> 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u</w:t>
      </w:r>
      <w:r>
        <w:rPr>
          <w:b w:val="0"/>
          <w:bCs w:val="0"/>
          <w:color w:val="1A171C"/>
          <w:spacing w:val="-2"/>
          <w:w w:val="90"/>
        </w:rPr>
        <w:t>b</w:t>
      </w:r>
      <w:r>
        <w:rPr>
          <w:b w:val="0"/>
          <w:bCs w:val="0"/>
          <w:color w:val="1A171C"/>
          <w:spacing w:val="-2"/>
          <w:w w:val="90"/>
        </w:rPr>
        <w:t>-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2"/>
          <w:w w:val="90"/>
        </w:rPr>
        <w:t>n</w:t>
      </w:r>
      <w:r>
        <w:rPr>
          <w:b w:val="0"/>
          <w:bCs w:val="0"/>
          <w:color w:val="1A171C"/>
          <w:spacing w:val="-2"/>
          <w:w w:val="90"/>
        </w:rPr>
        <w:t>d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0"/>
          <w:w w:val="90"/>
        </w:rPr>
        <w:t>r</w:t>
      </w:r>
      <w:r>
        <w:rPr>
          <w:b w:val="0"/>
          <w:bCs w:val="0"/>
          <w:color w:val="1A171C"/>
          <w:spacing w:val="8"/>
          <w:w w:val="90"/>
        </w:rPr>
        <w:t> </w:t>
      </w:r>
      <w:r>
        <w:rPr>
          <w:b w:val="0"/>
          <w:bCs w:val="0"/>
          <w:color w:val="1A171C"/>
          <w:spacing w:val="-2"/>
          <w:w w:val="90"/>
        </w:rPr>
        <w:t>a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43"/>
        </w:numPr>
        <w:tabs>
          <w:tab w:pos="2778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43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43"/>
        </w:numPr>
        <w:tabs>
          <w:tab w:pos="2777" w:val="left" w:leader="none"/>
        </w:tabs>
        <w:spacing w:line="278" w:lineRule="auto" w:before="33"/>
        <w:ind w:left="2777" w:right="153" w:hanging="227"/>
        <w:jc w:val="left"/>
      </w:pP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45"/>
        </w:numPr>
        <w:tabs>
          <w:tab w:pos="2990" w:val="left" w:leader="none"/>
        </w:tabs>
        <w:spacing w:line="278" w:lineRule="auto"/>
        <w:ind w:left="2551" w:right="300" w:firstLine="0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1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5"/>
        </w:numPr>
        <w:tabs>
          <w:tab w:pos="2990" w:val="left" w:leader="none"/>
        </w:tabs>
        <w:spacing w:line="278" w:lineRule="auto"/>
        <w:ind w:left="2551" w:right="283" w:firstLine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5"/>
        </w:numPr>
        <w:tabs>
          <w:tab w:pos="2990" w:val="left" w:leader="none"/>
        </w:tabs>
        <w:spacing w:line="278" w:lineRule="auto"/>
        <w:ind w:left="2551" w:right="123" w:firstLine="0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57607pt;width:396.851pt;height:.1pt;mso-position-horizontal-relative:page;mso-position-vertical-relative:paragraph;z-index:-6077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009182"/>
          <w:spacing w:val="-2"/>
          <w:w w:val="90"/>
        </w:rPr>
        <w:t>I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2"/>
          <w:w w:val="90"/>
        </w:rPr>
        <w:t>u</w:t>
      </w:r>
      <w:r>
        <w:rPr>
          <w:color w:val="009182"/>
          <w:spacing w:val="-2"/>
          <w:w w:val="90"/>
        </w:rPr>
        <w:t>e</w:t>
      </w:r>
      <w:r>
        <w:rPr>
          <w:color w:val="009182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575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49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550" w:hanging="227"/>
        <w:jc w:val="left"/>
      </w:pP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1"/>
        <w:ind w:left="344" w:right="3166" w:hanging="227"/>
        <w:jc w:val="left"/>
      </w:pP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33"/>
        <w:ind w:left="344" w:right="2741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95"/>
        </w:rPr>
        <w:t>P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i</w:t>
      </w:r>
      <w:r>
        <w:rPr>
          <w:color w:val="009182"/>
          <w:spacing w:val="-2"/>
          <w:w w:val="95"/>
        </w:rPr>
        <w:t>b</w:t>
      </w:r>
      <w:r>
        <w:rPr>
          <w:color w:val="009182"/>
          <w:spacing w:val="-2"/>
          <w:w w:val="95"/>
        </w:rPr>
        <w:t>l</w:t>
      </w:r>
      <w:r>
        <w:rPr>
          <w:color w:val="009182"/>
          <w:spacing w:val="0"/>
          <w:w w:val="95"/>
        </w:rPr>
        <w:t>e</w:t>
      </w:r>
      <w:r>
        <w:rPr>
          <w:color w:val="009182"/>
          <w:spacing w:val="-14"/>
          <w:w w:val="95"/>
        </w:rPr>
        <w:t> </w:t>
      </w:r>
      <w:r>
        <w:rPr>
          <w:color w:val="009182"/>
          <w:spacing w:val="-2"/>
          <w:w w:val="95"/>
        </w:rPr>
        <w:t>d</w:t>
      </w:r>
      <w:r>
        <w:rPr>
          <w:color w:val="009182"/>
          <w:spacing w:val="-2"/>
          <w:w w:val="95"/>
        </w:rPr>
        <w:t>a</w:t>
      </w:r>
      <w:r>
        <w:rPr>
          <w:color w:val="009182"/>
          <w:spacing w:val="-2"/>
          <w:w w:val="95"/>
        </w:rPr>
        <w:t>t</w:t>
      </w:r>
      <w:r>
        <w:rPr>
          <w:color w:val="009182"/>
          <w:spacing w:val="0"/>
          <w:w w:val="95"/>
        </w:rPr>
        <w:t>a</w:t>
      </w:r>
      <w:r>
        <w:rPr>
          <w:color w:val="009182"/>
          <w:spacing w:val="-13"/>
          <w:w w:val="95"/>
        </w:rPr>
        <w:t> 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2"/>
          <w:w w:val="95"/>
        </w:rPr>
        <w:t>u</w:t>
      </w:r>
      <w:r>
        <w:rPr>
          <w:color w:val="009182"/>
          <w:spacing w:val="-6"/>
          <w:w w:val="95"/>
        </w:rPr>
        <w:t>r</w:t>
      </w:r>
      <w:r>
        <w:rPr>
          <w:color w:val="009182"/>
          <w:spacing w:val="-3"/>
          <w:w w:val="95"/>
        </w:rPr>
        <w:t>c</w:t>
      </w:r>
      <w:r>
        <w:rPr>
          <w:color w:val="009182"/>
          <w:spacing w:val="-2"/>
          <w:w w:val="95"/>
        </w:rPr>
        <w:t>e</w:t>
      </w:r>
      <w:r>
        <w:rPr>
          <w:color w:val="00918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3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P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0"/>
          <w:w w:val="100"/>
        </w:rPr>
        <w:t>l</w:t>
      </w:r>
      <w:r>
        <w:rPr>
          <w:color w:val="009182"/>
          <w:spacing w:val="-18"/>
          <w:w w:val="100"/>
        </w:rPr>
        <w:t> </w:t>
      </w:r>
      <w:r>
        <w:rPr>
          <w:color w:val="009182"/>
          <w:spacing w:val="-2"/>
          <w:w w:val="100"/>
        </w:rPr>
        <w:t>m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h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d</w:t>
      </w:r>
      <w:r>
        <w:rPr>
          <w:color w:val="00918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3264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r</w:t>
      </w:r>
      <w:r>
        <w:rPr>
          <w:color w:val="009182"/>
          <w:spacing w:val="-2"/>
          <w:w w:val="100"/>
        </w:rPr>
        <w:t>p</w:t>
      </w:r>
      <w:r>
        <w:rPr>
          <w:color w:val="009182"/>
          <w:spacing w:val="-6"/>
          <w:w w:val="100"/>
        </w:rPr>
        <w:t>r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6"/>
        </w:numPr>
        <w:tabs>
          <w:tab w:pos="556" w:val="left" w:leader="none"/>
        </w:tabs>
        <w:spacing w:line="278" w:lineRule="auto" w:before="28"/>
        <w:ind w:left="117" w:right="2895" w:firstLine="0"/>
        <w:jc w:val="both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6"/>
        </w:numPr>
        <w:tabs>
          <w:tab w:pos="556" w:val="left" w:leader="none"/>
        </w:tabs>
        <w:spacing w:line="278" w:lineRule="auto"/>
        <w:ind w:left="117" w:right="3070" w:firstLine="0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6"/>
        </w:numPr>
        <w:tabs>
          <w:tab w:pos="556" w:val="left" w:leader="none"/>
        </w:tabs>
        <w:spacing w:line="278" w:lineRule="auto"/>
        <w:ind w:left="117" w:right="2603" w:firstLine="0"/>
        <w:jc w:val="left"/>
      </w:pPr>
      <w:r>
        <w:rPr>
          <w:b w:val="0"/>
          <w:bCs w:val="0"/>
          <w:color w:val="1A171C"/>
          <w:spacing w:val="-3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6"/>
        </w:numPr>
        <w:tabs>
          <w:tab w:pos="556" w:val="left" w:leader="none"/>
        </w:tabs>
        <w:ind w:left="556" w:right="0" w:hanging="440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9.1979pt;height:100pt;mso-position-horizontal-relative:page;mso-position-vertical-relative:paragraph;z-index:-6075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5EAE5"/>
                      <w:spacing w:val="-929"/>
                      <w:w w:val="100"/>
                      <w:sz w:val="200"/>
                      <w:szCs w:val="2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9182"/>
          <w:spacing w:val="-4"/>
          <w:w w:val="100"/>
        </w:rPr>
        <w:t>C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t</w:t>
      </w:r>
      <w:r>
        <w:rPr>
          <w:b w:val="0"/>
          <w:bCs w:val="0"/>
          <w:color w:val="009182"/>
          <w:spacing w:val="-4"/>
          <w:w w:val="100"/>
        </w:rPr>
        <w:t>e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o</w:t>
      </w:r>
      <w:r>
        <w:rPr>
          <w:b w:val="0"/>
          <w:bCs w:val="0"/>
          <w:color w:val="009182"/>
          <w:spacing w:val="0"/>
          <w:w w:val="100"/>
        </w:rPr>
        <w:t>n</w:t>
      </w:r>
      <w:r>
        <w:rPr>
          <w:b w:val="0"/>
          <w:bCs w:val="0"/>
          <w:color w:val="009182"/>
          <w:spacing w:val="-23"/>
          <w:w w:val="100"/>
        </w:rPr>
        <w:t> </w:t>
      </w:r>
      <w:r>
        <w:rPr>
          <w:b w:val="0"/>
          <w:bCs w:val="0"/>
          <w:color w:val="009182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9182"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8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tabs>
          <w:tab w:pos="4331" w:val="left" w:leader="none"/>
        </w:tabs>
        <w:spacing w:line="221" w:lineRule="exact" w:before="74"/>
        <w:ind w:right="0"/>
        <w:jc w:val="left"/>
        <w:rPr>
          <w:b w:val="0"/>
          <w:bCs w:val="0"/>
        </w:rPr>
      </w:pP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2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2"/>
          <w:w w:val="100"/>
        </w:rPr>
        <w:t> </w:t>
      </w:r>
      <w:r>
        <w:rPr>
          <w:color w:val="1A171C"/>
          <w:spacing w:val="-3"/>
          <w:w w:val="100"/>
        </w:rPr>
        <w:t>E</w:t>
      </w:r>
      <w:r>
        <w:rPr>
          <w:color w:val="1A171C"/>
          <w:spacing w:val="-2"/>
          <w:w w:val="100"/>
        </w:rPr>
        <w:t>x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4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199" w:val="left" w:leader="none"/>
        </w:tabs>
        <w:spacing w:line="383" w:lineRule="exact"/>
        <w:ind w:left="433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EAF5F2"/>
          <w:spacing w:val="0"/>
          <w:w w:val="100"/>
          <w:position w:val="-6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186" w:lineRule="exact"/>
        <w:ind w:left="0" w:right="10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186" w:lineRule="exact"/>
        <w:jc w:val="center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372" w:top="180" w:bottom="56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numPr>
          <w:ilvl w:val="2"/>
          <w:numId w:val="47"/>
        </w:numPr>
        <w:tabs>
          <w:tab w:pos="811" w:val="left" w:leader="none"/>
        </w:tabs>
        <w:spacing w:line="278" w:lineRule="auto"/>
        <w:ind w:left="324" w:right="341" w:firstLine="0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7"/>
        </w:numPr>
        <w:tabs>
          <w:tab w:pos="811" w:val="left" w:leader="none"/>
        </w:tabs>
        <w:spacing w:line="278" w:lineRule="auto" w:before="58"/>
        <w:ind w:left="324" w:right="434" w:firstLine="0"/>
        <w:jc w:val="left"/>
      </w:pP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1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7"/>
        </w:numPr>
        <w:tabs>
          <w:tab w:pos="811" w:val="left" w:leader="none"/>
        </w:tabs>
        <w:spacing w:before="58"/>
        <w:ind w:left="811" w:right="0" w:hanging="488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7"/>
        </w:numPr>
        <w:tabs>
          <w:tab w:pos="811" w:val="left" w:leader="none"/>
        </w:tabs>
        <w:spacing w:line="278" w:lineRule="auto" w:before="90"/>
        <w:ind w:left="324" w:right="625" w:firstLine="0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47"/>
        </w:numPr>
        <w:tabs>
          <w:tab w:pos="811" w:val="left" w:leader="none"/>
        </w:tabs>
        <w:spacing w:before="58"/>
        <w:ind w:left="811" w:right="0" w:hanging="488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48"/>
        </w:numPr>
        <w:tabs>
          <w:tab w:pos="550" w:val="left" w:leader="none"/>
        </w:tabs>
        <w:spacing w:line="278" w:lineRule="auto" w:before="33"/>
        <w:ind w:left="550" w:right="463" w:hanging="22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8"/>
        </w:numPr>
        <w:tabs>
          <w:tab w:pos="550" w:val="left" w:leader="none"/>
        </w:tabs>
        <w:spacing w:line="278" w:lineRule="auto" w:before="1"/>
        <w:ind w:left="550" w:right="457" w:hanging="22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19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363.834pt;mso-position-horizontal-relative:page;mso-position-vertical-relative:page;z-index:-6076" coordorigin="-10,-10" coordsize="11926,7277">
            <v:group style="position:absolute;left:0;top:0;width:11906;height:7257" coordorigin="0,0" coordsize="11906,7257">
              <v:shape style="position:absolute;left:0;top:0;width:11906;height:7257" coordorigin="0,0" coordsize="11906,7257" path="m0,7257l11906,7257,11906,0,0,0,0,7257xe" filled="t" fillcolor="#BDDFD8" stroked="f">
                <v:path arrowok="t"/>
                <v:fill type="solid"/>
              </v:shape>
            </v:group>
            <v:group style="position:absolute;left:2551;top:6979;width:7927;height:2" coordorigin="2551,6979" coordsize="7927,2">
              <v:shape style="position:absolute;left:2551;top:6979;width:7927;height:2" coordorigin="2551,6979" coordsize="7927,0" path="m2551,6979l10478,6979e" filled="f" stroked="t" strokeweight="1pt" strokecolor="#009182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009182">
                <v:path arrowok="t"/>
              </v:shape>
            </v:group>
            <v:group style="position:absolute;left:2551;top:3504;width:7927;height:2" coordorigin="2551,3504" coordsize="7927,2">
              <v:shape style="position:absolute;left:2551;top:3504;width:7927;height:2" coordorigin="2551,3504" coordsize="7927,0" path="m2551,3504l10478,3504e" filled="f" stroked="t" strokeweight="1pt" strokecolor="#009182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R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l</w:t>
      </w:r>
      <w:r>
        <w:rPr>
          <w:color w:val="009182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303"/>
        <w:jc w:val="left"/>
      </w:pP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0"/>
          <w:w w:val="107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009182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009182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49"/>
        </w:numPr>
        <w:tabs>
          <w:tab w:pos="2990" w:val="left" w:leader="none"/>
        </w:tabs>
        <w:spacing w:line="278" w:lineRule="auto" w:before="33"/>
        <w:ind w:left="2551" w:right="530" w:firstLine="0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9"/>
        </w:numPr>
        <w:tabs>
          <w:tab w:pos="2990" w:val="left" w:leader="none"/>
        </w:tabs>
        <w:spacing w:line="278" w:lineRule="auto"/>
        <w:ind w:left="2551" w:right="176" w:firstLine="0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9"/>
        </w:numPr>
        <w:tabs>
          <w:tab w:pos="2990" w:val="left" w:leader="none"/>
        </w:tabs>
        <w:spacing w:line="278" w:lineRule="auto"/>
        <w:ind w:left="2551" w:right="1063" w:firstLine="0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9"/>
        </w:numPr>
        <w:tabs>
          <w:tab w:pos="2990" w:val="left" w:leader="none"/>
        </w:tabs>
        <w:spacing w:line="278" w:lineRule="auto"/>
        <w:ind w:left="2551" w:right="411" w:firstLine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9"/>
        </w:numPr>
        <w:tabs>
          <w:tab w:pos="2990" w:val="left" w:leader="none"/>
        </w:tabs>
        <w:spacing w:line="278" w:lineRule="auto"/>
        <w:ind w:left="2551" w:right="579" w:firstLine="0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2"/>
          <w:w w:val="90"/>
        </w:rPr>
        <w:t>I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2"/>
          <w:w w:val="90"/>
        </w:rPr>
        <w:t>u</w:t>
      </w:r>
      <w:r>
        <w:rPr>
          <w:color w:val="009182"/>
          <w:spacing w:val="-2"/>
          <w:w w:val="90"/>
        </w:rPr>
        <w:t>e</w:t>
      </w:r>
      <w:r>
        <w:rPr>
          <w:color w:val="009182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2551" w:right="0"/>
        <w:jc w:val="left"/>
      </w:pP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2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8"/>
        </w:numPr>
        <w:tabs>
          <w:tab w:pos="2778" w:val="left" w:leader="none"/>
        </w:tabs>
        <w:spacing w:line="278" w:lineRule="auto" w:before="33"/>
        <w:ind w:left="2777" w:right="475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551" w:right="0"/>
        <w:jc w:val="left"/>
      </w:pPr>
      <w:r>
        <w:rPr>
          <w:b w:val="0"/>
          <w:bCs w:val="0"/>
          <w:color w:val="1A171C"/>
          <w:spacing w:val="-2"/>
          <w:w w:val="100"/>
        </w:rPr>
        <w:t>7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2"/>
          <w:w w:val="100"/>
        </w:rPr>
        <w:t>2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8"/>
        </w:numPr>
        <w:tabs>
          <w:tab w:pos="2778" w:val="left" w:leader="none"/>
        </w:tabs>
        <w:spacing w:line="278" w:lineRule="auto" w:before="33"/>
        <w:ind w:left="2777" w:right="759" w:hanging="22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8"/>
        </w:numPr>
        <w:tabs>
          <w:tab w:pos="2778" w:val="left" w:leader="none"/>
        </w:tabs>
        <w:spacing w:line="278" w:lineRule="auto" w:before="1"/>
        <w:ind w:left="2551" w:right="3524" w:firstLine="0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8"/>
        </w:numPr>
        <w:tabs>
          <w:tab w:pos="2777" w:val="left" w:leader="none"/>
        </w:tabs>
        <w:spacing w:line="278" w:lineRule="auto" w:before="1"/>
        <w:ind w:left="2777" w:right="983" w:hanging="227"/>
        <w:jc w:val="left"/>
      </w:pP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57607pt;width:396.851pt;height:.1pt;mso-position-horizontal-relative:page;mso-position-vertical-relative:paragraph;z-index:-6074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95"/>
        </w:rPr>
        <w:t>P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i</w:t>
      </w:r>
      <w:r>
        <w:rPr>
          <w:color w:val="009182"/>
          <w:spacing w:val="-2"/>
          <w:w w:val="95"/>
        </w:rPr>
        <w:t>b</w:t>
      </w:r>
      <w:r>
        <w:rPr>
          <w:color w:val="009182"/>
          <w:spacing w:val="-2"/>
          <w:w w:val="95"/>
        </w:rPr>
        <w:t>l</w:t>
      </w:r>
      <w:r>
        <w:rPr>
          <w:color w:val="009182"/>
          <w:spacing w:val="0"/>
          <w:w w:val="95"/>
        </w:rPr>
        <w:t>e</w:t>
      </w:r>
      <w:r>
        <w:rPr>
          <w:color w:val="009182"/>
          <w:spacing w:val="-14"/>
          <w:w w:val="95"/>
        </w:rPr>
        <w:t> </w:t>
      </w:r>
      <w:r>
        <w:rPr>
          <w:color w:val="009182"/>
          <w:spacing w:val="-2"/>
          <w:w w:val="95"/>
        </w:rPr>
        <w:t>d</w:t>
      </w:r>
      <w:r>
        <w:rPr>
          <w:color w:val="009182"/>
          <w:spacing w:val="-2"/>
          <w:w w:val="95"/>
        </w:rPr>
        <w:t>a</w:t>
      </w:r>
      <w:r>
        <w:rPr>
          <w:color w:val="009182"/>
          <w:spacing w:val="-2"/>
          <w:w w:val="95"/>
        </w:rPr>
        <w:t>t</w:t>
      </w:r>
      <w:r>
        <w:rPr>
          <w:color w:val="009182"/>
          <w:spacing w:val="0"/>
          <w:w w:val="95"/>
        </w:rPr>
        <w:t>a</w:t>
      </w:r>
      <w:r>
        <w:rPr>
          <w:color w:val="009182"/>
          <w:spacing w:val="-13"/>
          <w:w w:val="95"/>
        </w:rPr>
        <w:t> 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2"/>
          <w:w w:val="95"/>
        </w:rPr>
        <w:t>u</w:t>
      </w:r>
      <w:r>
        <w:rPr>
          <w:color w:val="009182"/>
          <w:spacing w:val="-6"/>
          <w:w w:val="95"/>
        </w:rPr>
        <w:t>r</w:t>
      </w:r>
      <w:r>
        <w:rPr>
          <w:color w:val="009182"/>
          <w:spacing w:val="-3"/>
          <w:w w:val="95"/>
        </w:rPr>
        <w:t>c</w:t>
      </w:r>
      <w:r>
        <w:rPr>
          <w:color w:val="009182"/>
          <w:spacing w:val="-2"/>
          <w:w w:val="95"/>
        </w:rPr>
        <w:t>e</w:t>
      </w:r>
      <w:r>
        <w:rPr>
          <w:color w:val="00918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P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0"/>
          <w:w w:val="100"/>
        </w:rPr>
        <w:t>l</w:t>
      </w:r>
      <w:r>
        <w:rPr>
          <w:color w:val="009182"/>
          <w:spacing w:val="-18"/>
          <w:w w:val="100"/>
        </w:rPr>
        <w:t> </w:t>
      </w:r>
      <w:r>
        <w:rPr>
          <w:color w:val="009182"/>
          <w:spacing w:val="-2"/>
          <w:w w:val="100"/>
        </w:rPr>
        <w:t>m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h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d</w:t>
      </w:r>
      <w:r>
        <w:rPr>
          <w:color w:val="00918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r</w:t>
      </w:r>
      <w:r>
        <w:rPr>
          <w:color w:val="009182"/>
          <w:spacing w:val="-2"/>
          <w:w w:val="100"/>
        </w:rPr>
        <w:t>p</w:t>
      </w:r>
      <w:r>
        <w:rPr>
          <w:color w:val="009182"/>
          <w:spacing w:val="-6"/>
          <w:w w:val="100"/>
        </w:rPr>
        <w:t>r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7" w:right="0"/>
        <w:jc w:val="left"/>
      </w:pP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5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1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6.0759pt;height:100pt;mso-position-horizontal-relative:page;mso-position-vertical-relative:paragraph;z-index:-6072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5EAE5"/>
                      <w:spacing w:val="-991"/>
                      <w:w w:val="100"/>
                      <w:sz w:val="200"/>
                      <w:szCs w:val="2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9182"/>
          <w:spacing w:val="-4"/>
          <w:w w:val="100"/>
        </w:rPr>
        <w:t>C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t</w:t>
      </w:r>
      <w:r>
        <w:rPr>
          <w:b w:val="0"/>
          <w:bCs w:val="0"/>
          <w:color w:val="009182"/>
          <w:spacing w:val="-4"/>
          <w:w w:val="100"/>
        </w:rPr>
        <w:t>e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o</w:t>
      </w:r>
      <w:r>
        <w:rPr>
          <w:b w:val="0"/>
          <w:bCs w:val="0"/>
          <w:color w:val="009182"/>
          <w:spacing w:val="0"/>
          <w:w w:val="100"/>
        </w:rPr>
        <w:t>n</w:t>
      </w:r>
      <w:r>
        <w:rPr>
          <w:b w:val="0"/>
          <w:bCs w:val="0"/>
          <w:color w:val="009182"/>
          <w:spacing w:val="-23"/>
          <w:w w:val="100"/>
        </w:rPr>
        <w:t> </w:t>
      </w:r>
      <w:r>
        <w:rPr>
          <w:b w:val="0"/>
          <w:bCs w:val="0"/>
          <w:color w:val="009182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9182"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8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849" w:hanging="1781"/>
        <w:jc w:val="left"/>
        <w:rPr>
          <w:b w:val="0"/>
          <w:bCs w:val="0"/>
        </w:rPr>
      </w:pPr>
      <w:r>
        <w:rPr/>
        <w:pict>
          <v:shape style="position:absolute;margin-left:512.189575pt;margin-top:7.255868pt;width:12.220001pt;height:20pt;mso-position-horizontal-relative:page;mso-position-vertical-relative:paragraph;z-index:-6071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AF5F2"/>
                      <w:spacing w:val="0"/>
                      <w:w w:val="80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3</w:t>
      </w:r>
      <w:r>
        <w:rPr>
          <w:color w:val="1A171C"/>
          <w:spacing w:val="45"/>
          <w:w w:val="100"/>
        </w:rPr>
        <w:t> </w:t>
      </w:r>
      <w:r>
        <w:rPr>
          <w:color w:val="1A171C"/>
          <w:spacing w:val="-3"/>
          <w:w w:val="100"/>
        </w:rPr>
        <w:t>E</w:t>
      </w:r>
      <w:r>
        <w:rPr>
          <w:color w:val="1A171C"/>
          <w:spacing w:val="-2"/>
          <w:w w:val="100"/>
        </w:rPr>
        <w:t>x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w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k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180" w:bottom="560" w:left="0" w:right="1300"/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2"/>
          <w:numId w:val="50"/>
        </w:numPr>
        <w:tabs>
          <w:tab w:pos="811" w:val="left" w:leader="none"/>
        </w:tabs>
        <w:spacing w:line="278" w:lineRule="auto"/>
        <w:ind w:left="324" w:right="239" w:firstLine="0"/>
        <w:jc w:val="left"/>
      </w:pP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073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BDDFD8" stroked="f">
                <v:path arrowok="t"/>
                <v:fill type="solid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v:group style="position:absolute;left:2551;top:4551;width:7927;height:2" coordorigin="2551,4551" coordsize="7927,2">
              <v:shape style="position:absolute;left:2551;top:4551;width:7927;height:2" coordorigin="2551,4551" coordsize="7927,0" path="m2551,4551l10478,4551e" filled="f" stroked="t" strokeweight="1pt" strokecolor="#009182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009182">
                <v:path arrowok="t"/>
              </v:shape>
            </v:group>
            <v:group style="position:absolute;left:2551;top:3224;width:7927;height:2" coordorigin="2551,3224" coordsize="7927,2">
              <v:shape style="position:absolute;left:2551;top:3224;width:7927;height:2" coordorigin="2551,3224" coordsize="7927,0" path="m2551,3224l10478,3224e" filled="f" stroked="t" strokeweight="1pt" strokecolor="#00918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R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l</w:t>
      </w:r>
      <w:r>
        <w:rPr>
          <w:color w:val="009182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120"/>
        <w:jc w:val="left"/>
      </w:pP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2"/>
          <w:w w:val="90"/>
        </w:rPr>
        <w:t>I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2"/>
          <w:w w:val="90"/>
        </w:rPr>
        <w:t>u</w:t>
      </w:r>
      <w:r>
        <w:rPr>
          <w:color w:val="009182"/>
          <w:spacing w:val="-2"/>
          <w:w w:val="90"/>
        </w:rPr>
        <w:t>e</w:t>
      </w:r>
      <w:r>
        <w:rPr>
          <w:color w:val="009182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line="278" w:lineRule="auto" w:before="28"/>
        <w:ind w:left="2777" w:right="686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95"/>
        </w:rPr>
        <w:t>P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i</w:t>
      </w:r>
      <w:r>
        <w:rPr>
          <w:color w:val="009182"/>
          <w:spacing w:val="-2"/>
          <w:w w:val="95"/>
        </w:rPr>
        <w:t>b</w:t>
      </w:r>
      <w:r>
        <w:rPr>
          <w:color w:val="009182"/>
          <w:spacing w:val="-2"/>
          <w:w w:val="95"/>
        </w:rPr>
        <w:t>l</w:t>
      </w:r>
      <w:r>
        <w:rPr>
          <w:color w:val="009182"/>
          <w:spacing w:val="0"/>
          <w:w w:val="95"/>
        </w:rPr>
        <w:t>e</w:t>
      </w:r>
      <w:r>
        <w:rPr>
          <w:color w:val="009182"/>
          <w:spacing w:val="-14"/>
          <w:w w:val="95"/>
        </w:rPr>
        <w:t> </w:t>
      </w:r>
      <w:r>
        <w:rPr>
          <w:color w:val="009182"/>
          <w:spacing w:val="-2"/>
          <w:w w:val="95"/>
        </w:rPr>
        <w:t>d</w:t>
      </w:r>
      <w:r>
        <w:rPr>
          <w:color w:val="009182"/>
          <w:spacing w:val="-2"/>
          <w:w w:val="95"/>
        </w:rPr>
        <w:t>a</w:t>
      </w:r>
      <w:r>
        <w:rPr>
          <w:color w:val="009182"/>
          <w:spacing w:val="-2"/>
          <w:w w:val="95"/>
        </w:rPr>
        <w:t>t</w:t>
      </w:r>
      <w:r>
        <w:rPr>
          <w:color w:val="009182"/>
          <w:spacing w:val="0"/>
          <w:w w:val="95"/>
        </w:rPr>
        <w:t>a</w:t>
      </w:r>
      <w:r>
        <w:rPr>
          <w:color w:val="009182"/>
          <w:spacing w:val="-13"/>
          <w:w w:val="95"/>
        </w:rPr>
        <w:t> 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2"/>
          <w:w w:val="95"/>
        </w:rPr>
        <w:t>u</w:t>
      </w:r>
      <w:r>
        <w:rPr>
          <w:color w:val="009182"/>
          <w:spacing w:val="-6"/>
          <w:w w:val="95"/>
        </w:rPr>
        <w:t>r</w:t>
      </w:r>
      <w:r>
        <w:rPr>
          <w:color w:val="009182"/>
          <w:spacing w:val="-3"/>
          <w:w w:val="95"/>
        </w:rPr>
        <w:t>c</w:t>
      </w:r>
      <w:r>
        <w:rPr>
          <w:color w:val="009182"/>
          <w:spacing w:val="-2"/>
          <w:w w:val="95"/>
        </w:rPr>
        <w:t>e</w:t>
      </w:r>
      <w:r>
        <w:rPr>
          <w:color w:val="00918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P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0"/>
          <w:w w:val="100"/>
        </w:rPr>
        <w:t>l</w:t>
      </w:r>
      <w:r>
        <w:rPr>
          <w:color w:val="009182"/>
          <w:spacing w:val="-18"/>
          <w:w w:val="100"/>
        </w:rPr>
        <w:t> </w:t>
      </w:r>
      <w:r>
        <w:rPr>
          <w:color w:val="009182"/>
          <w:spacing w:val="-2"/>
          <w:w w:val="100"/>
        </w:rPr>
        <w:t>m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h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d</w:t>
      </w:r>
      <w:r>
        <w:rPr>
          <w:color w:val="00918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;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r</w:t>
      </w:r>
      <w:r>
        <w:rPr>
          <w:color w:val="009182"/>
          <w:spacing w:val="-2"/>
          <w:w w:val="100"/>
        </w:rPr>
        <w:t>p</w:t>
      </w:r>
      <w:r>
        <w:rPr>
          <w:color w:val="009182"/>
          <w:spacing w:val="-6"/>
          <w:w w:val="100"/>
        </w:rPr>
        <w:t>r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2551" w:right="201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1898" w:val="left" w:leader="none"/>
        </w:tabs>
        <w:spacing w:line="292" w:lineRule="auto" w:before="74"/>
        <w:ind w:left="1898" w:right="3808" w:hanging="1781"/>
        <w:jc w:val="left"/>
        <w:rPr>
          <w:b w:val="0"/>
          <w:bCs w:val="0"/>
        </w:rPr>
      </w:pPr>
      <w:r>
        <w:rPr/>
        <w:pict>
          <v:shape style="position:absolute;margin-left:453.276886pt;margin-top:7.255868pt;width:14.440001pt;height:20pt;mso-position-horizontal-relative:page;mso-position-vertical-relative:paragraph;z-index:-6069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AF5F2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4</w:t>
      </w:r>
      <w:r>
        <w:rPr>
          <w:color w:val="1A171C"/>
          <w:spacing w:val="33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b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left="117"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numPr>
          <w:ilvl w:val="2"/>
          <w:numId w:val="51"/>
        </w:numPr>
        <w:tabs>
          <w:tab w:pos="605" w:val="left" w:leader="none"/>
        </w:tabs>
        <w:spacing w:line="278" w:lineRule="auto"/>
        <w:ind w:left="117" w:right="2789" w:firstLine="0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1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535" w:space="246"/>
            <w:col w:w="882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499985pt;width:596.276pt;height:270.291pt;mso-position-horizontal-relative:page;mso-position-vertical-relative:page;z-index:-6070" coordorigin="-10,-10" coordsize="11926,5406">
            <v:group style="position:absolute;left:0;top:0;width:11906;height:5386" coordorigin="0,0" coordsize="11906,5386">
              <v:shape style="position:absolute;left:0;top:0;width:11906;height:5386" coordorigin="0,0" coordsize="11906,5386" path="m0,5386l11906,5386,11906,0,0,0,0,5386xe" filled="t" fillcolor="#BDDFD8" stroked="f">
                <v:path arrowok="t"/>
                <v:fill type="solid"/>
              </v:shape>
            </v:group>
            <v:group style="position:absolute;left:1417;top:737;width:7937;height:2" coordorigin="1417,737" coordsize="7937,2">
              <v:shape style="position:absolute;left:1417;top:737;width:7937;height:2" coordorigin="1417,737" coordsize="7937,0" path="m1417,737l9354,737e" filled="f" stroked="t" strokeweight=".5pt" strokecolor="#1A171C">
                <v:path arrowok="t"/>
              </v:shape>
            </v:group>
            <v:group style="position:absolute;left:1417;top:4166;width:7927;height:2" coordorigin="1417,4166" coordsize="7927,2">
              <v:shape style="position:absolute;left:1417;top:4166;width:7927;height:2" coordorigin="1417,4166" coordsize="7927,0" path="m1417,4166l9344,4166e" filled="f" stroked="t" strokeweight="1pt" strokecolor="#009182">
                <v:path arrowok="t"/>
              </v:shape>
            </v:group>
            <v:group style="position:absolute;left:1417;top:2561;width:7927;height:2" coordorigin="1417,2561" coordsize="7927,2">
              <v:shape style="position:absolute;left:1417;top:2561;width:7927;height:2" coordorigin="1417,2561" coordsize="7927,0" path="m1417,2561l9344,2561e" filled="f" stroked="t" strokeweight="1pt" strokecolor="#009182">
                <v:path arrowok="t"/>
              </v:shape>
            </v:group>
            <v:group style="position:absolute;left:1417;top:3224;width:7927;height:2" coordorigin="1417,3224" coordsize="7927,2">
              <v:shape style="position:absolute;left:1417;top:3224;width:7927;height:2" coordorigin="1417,3224" coordsize="7927,0" path="m1417,3224l9344,3224e" filled="f" stroked="t" strokeweight="1pt" strokecolor="#00918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R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l</w:t>
      </w:r>
      <w:r>
        <w:rPr>
          <w:color w:val="009182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625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2"/>
          <w:w w:val="90"/>
        </w:rPr>
        <w:t>I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2"/>
          <w:w w:val="90"/>
        </w:rPr>
        <w:t>u</w:t>
      </w:r>
      <w:r>
        <w:rPr>
          <w:color w:val="009182"/>
          <w:spacing w:val="-2"/>
          <w:w w:val="90"/>
        </w:rPr>
        <w:t>e</w:t>
      </w:r>
      <w:r>
        <w:rPr>
          <w:color w:val="009182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line="278" w:lineRule="auto" w:before="28"/>
        <w:ind w:left="344" w:right="261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1"/>
        <w:ind w:left="344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95"/>
        </w:rPr>
        <w:t>P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i</w:t>
      </w:r>
      <w:r>
        <w:rPr>
          <w:color w:val="009182"/>
          <w:spacing w:val="-2"/>
          <w:w w:val="95"/>
        </w:rPr>
        <w:t>b</w:t>
      </w:r>
      <w:r>
        <w:rPr>
          <w:color w:val="009182"/>
          <w:spacing w:val="-2"/>
          <w:w w:val="95"/>
        </w:rPr>
        <w:t>l</w:t>
      </w:r>
      <w:r>
        <w:rPr>
          <w:color w:val="009182"/>
          <w:spacing w:val="0"/>
          <w:w w:val="95"/>
        </w:rPr>
        <w:t>e</w:t>
      </w:r>
      <w:r>
        <w:rPr>
          <w:color w:val="009182"/>
          <w:spacing w:val="-14"/>
          <w:w w:val="95"/>
        </w:rPr>
        <w:t> </w:t>
      </w:r>
      <w:r>
        <w:rPr>
          <w:color w:val="009182"/>
          <w:spacing w:val="-2"/>
          <w:w w:val="95"/>
        </w:rPr>
        <w:t>d</w:t>
      </w:r>
      <w:r>
        <w:rPr>
          <w:color w:val="009182"/>
          <w:spacing w:val="-2"/>
          <w:w w:val="95"/>
        </w:rPr>
        <w:t>a</w:t>
      </w:r>
      <w:r>
        <w:rPr>
          <w:color w:val="009182"/>
          <w:spacing w:val="-2"/>
          <w:w w:val="95"/>
        </w:rPr>
        <w:t>t</w:t>
      </w:r>
      <w:r>
        <w:rPr>
          <w:color w:val="009182"/>
          <w:spacing w:val="0"/>
          <w:w w:val="95"/>
        </w:rPr>
        <w:t>a</w:t>
      </w:r>
      <w:r>
        <w:rPr>
          <w:color w:val="009182"/>
          <w:spacing w:val="-13"/>
          <w:w w:val="95"/>
        </w:rPr>
        <w:t> 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2"/>
          <w:w w:val="95"/>
        </w:rPr>
        <w:t>u</w:t>
      </w:r>
      <w:r>
        <w:rPr>
          <w:color w:val="009182"/>
          <w:spacing w:val="-6"/>
          <w:w w:val="95"/>
        </w:rPr>
        <w:t>r</w:t>
      </w:r>
      <w:r>
        <w:rPr>
          <w:color w:val="009182"/>
          <w:spacing w:val="-3"/>
          <w:w w:val="95"/>
        </w:rPr>
        <w:t>c</w:t>
      </w:r>
      <w:r>
        <w:rPr>
          <w:color w:val="009182"/>
          <w:spacing w:val="-2"/>
          <w:w w:val="95"/>
        </w:rPr>
        <w:t>e</w:t>
      </w:r>
      <w:r>
        <w:rPr>
          <w:color w:val="00918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1"/>
          <w:w w:val="90"/>
        </w:rPr>
        <w:t>V</w:t>
      </w:r>
      <w:r>
        <w:rPr>
          <w:b w:val="0"/>
          <w:bCs w:val="0"/>
          <w:color w:val="1A171C"/>
          <w:spacing w:val="-2"/>
          <w:w w:val="90"/>
        </w:rPr>
        <w:t>i</w:t>
      </w:r>
      <w:r>
        <w:rPr>
          <w:b w:val="0"/>
          <w:bCs w:val="0"/>
          <w:color w:val="1A171C"/>
          <w:spacing w:val="-3"/>
          <w:w w:val="90"/>
        </w:rPr>
        <w:t>c</w:t>
      </w:r>
      <w:r>
        <w:rPr>
          <w:b w:val="0"/>
          <w:bCs w:val="0"/>
          <w:color w:val="1A171C"/>
          <w:spacing w:val="-3"/>
          <w:w w:val="90"/>
        </w:rPr>
        <w:t>F</w:t>
      </w:r>
      <w:r>
        <w:rPr>
          <w:b w:val="0"/>
          <w:bCs w:val="0"/>
          <w:color w:val="1A171C"/>
          <w:spacing w:val="-2"/>
          <w:w w:val="90"/>
        </w:rPr>
        <w:t>o</w:t>
      </w:r>
      <w:r>
        <w:rPr>
          <w:b w:val="0"/>
          <w:bCs w:val="0"/>
          <w:color w:val="1A171C"/>
          <w:spacing w:val="-6"/>
          <w:w w:val="90"/>
        </w:rPr>
        <w:t>r</w:t>
      </w:r>
      <w:r>
        <w:rPr>
          <w:b w:val="0"/>
          <w:bCs w:val="0"/>
          <w:color w:val="1A171C"/>
          <w:spacing w:val="-2"/>
          <w:w w:val="90"/>
        </w:rPr>
        <w:t>e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-2"/>
          <w:w w:val="90"/>
        </w:rPr>
        <w:t>t</w:t>
      </w:r>
      <w:r>
        <w:rPr>
          <w:b w:val="0"/>
          <w:bCs w:val="0"/>
          <w:color w:val="1A171C"/>
          <w:spacing w:val="-3"/>
          <w:w w:val="90"/>
        </w:rPr>
        <w:t>s</w:t>
      </w:r>
      <w:r>
        <w:rPr>
          <w:b w:val="0"/>
          <w:bCs w:val="0"/>
          <w:color w:val="1A171C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33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P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0"/>
          <w:w w:val="100"/>
        </w:rPr>
        <w:t>l</w:t>
      </w:r>
      <w:r>
        <w:rPr>
          <w:color w:val="009182"/>
          <w:spacing w:val="-18"/>
          <w:w w:val="100"/>
        </w:rPr>
        <w:t> </w:t>
      </w:r>
      <w:r>
        <w:rPr>
          <w:color w:val="009182"/>
          <w:spacing w:val="-2"/>
          <w:w w:val="100"/>
        </w:rPr>
        <w:t>m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h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d</w:t>
      </w:r>
      <w:r>
        <w:rPr>
          <w:color w:val="00918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44" w:val="left" w:leader="none"/>
        </w:tabs>
        <w:spacing w:before="28"/>
        <w:ind w:left="344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117" w:right="0"/>
        <w:jc w:val="left"/>
        <w:rPr>
          <w:b w:val="0"/>
          <w:bCs w:val="0"/>
        </w:rPr>
      </w:pP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r</w:t>
      </w:r>
      <w:r>
        <w:rPr>
          <w:color w:val="009182"/>
          <w:spacing w:val="-2"/>
          <w:w w:val="100"/>
        </w:rPr>
        <w:t>p</w:t>
      </w:r>
      <w:r>
        <w:rPr>
          <w:color w:val="009182"/>
          <w:spacing w:val="-6"/>
          <w:w w:val="100"/>
        </w:rPr>
        <w:t>r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8"/>
        <w:ind w:left="117" w:right="2633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0"/>
        <w:jc w:val="left"/>
      </w:pPr>
      <w:r>
        <w:rPr/>
        <w:pict>
          <v:shape style="position:absolute;margin-left:127.559097pt;margin-top:-.022136pt;width:6.0759pt;height:100pt;mso-position-horizontal-relative:page;mso-position-vertical-relative:paragraph;z-index:-6067" type="#_x0000_t202" filled="f" stroked="f">
            <v:textbox inset="0,0,0,0">
              <w:txbxContent>
                <w:p>
                  <w:pPr>
                    <w:spacing w:line="20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0"/>
                      <w:szCs w:val="20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5EAE5"/>
                      <w:spacing w:val="-991"/>
                      <w:w w:val="100"/>
                      <w:sz w:val="200"/>
                      <w:szCs w:val="2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9182"/>
          <w:spacing w:val="-4"/>
          <w:w w:val="100"/>
        </w:rPr>
        <w:t>C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t</w:t>
      </w:r>
      <w:r>
        <w:rPr>
          <w:b w:val="0"/>
          <w:bCs w:val="0"/>
          <w:color w:val="009182"/>
          <w:spacing w:val="-4"/>
          <w:w w:val="100"/>
        </w:rPr>
        <w:t>e</w:t>
      </w:r>
      <w:r>
        <w:rPr>
          <w:b w:val="0"/>
          <w:bCs w:val="0"/>
          <w:color w:val="009182"/>
          <w:spacing w:val="-3"/>
          <w:w w:val="100"/>
        </w:rPr>
        <w:t>r</w:t>
      </w:r>
      <w:r>
        <w:rPr>
          <w:b w:val="0"/>
          <w:bCs w:val="0"/>
          <w:color w:val="009182"/>
          <w:spacing w:val="-3"/>
          <w:w w:val="100"/>
        </w:rPr>
        <w:t>i</w:t>
      </w:r>
      <w:r>
        <w:rPr>
          <w:b w:val="0"/>
          <w:bCs w:val="0"/>
          <w:color w:val="009182"/>
          <w:spacing w:val="-3"/>
          <w:w w:val="100"/>
        </w:rPr>
        <w:t>o</w:t>
      </w:r>
      <w:r>
        <w:rPr>
          <w:b w:val="0"/>
          <w:bCs w:val="0"/>
          <w:color w:val="009182"/>
          <w:spacing w:val="0"/>
          <w:w w:val="100"/>
        </w:rPr>
        <w:t>n</w:t>
      </w:r>
      <w:r>
        <w:rPr>
          <w:b w:val="0"/>
          <w:bCs w:val="0"/>
          <w:color w:val="009182"/>
          <w:spacing w:val="-23"/>
          <w:w w:val="100"/>
        </w:rPr>
        <w:t> </w:t>
      </w:r>
      <w:r>
        <w:rPr>
          <w:b w:val="0"/>
          <w:bCs w:val="0"/>
          <w:color w:val="009182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9182"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8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00" w:lineRule="exact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9182"/>
          <w:spacing w:val="-4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9182"/>
          <w:spacing w:val="-3"/>
          <w:w w:val="9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9182"/>
          <w:spacing w:val="0"/>
          <w:w w:val="9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tabs>
          <w:tab w:pos="4331" w:val="left" w:leader="none"/>
        </w:tabs>
        <w:spacing w:line="292" w:lineRule="auto" w:before="74"/>
        <w:ind w:left="4331" w:right="1264" w:hanging="1781"/>
        <w:jc w:val="left"/>
        <w:rPr>
          <w:b w:val="0"/>
          <w:bCs w:val="0"/>
        </w:rPr>
      </w:pPr>
      <w:r>
        <w:rPr/>
        <w:pict>
          <v:shape style="position:absolute;margin-left:509.969788pt;margin-top:21.429068pt;width:14.440001pt;height:20pt;mso-position-horizontal-relative:page;mso-position-vertical-relative:paragraph;z-index:-606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AF5F2"/>
                      <w:spacing w:val="0"/>
                      <w:w w:val="10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: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-2"/>
          <w:w w:val="100"/>
        </w:rPr>
        <w:t>7</w:t>
      </w:r>
      <w:r>
        <w:rPr>
          <w:color w:val="1A171C"/>
          <w:spacing w:val="-2"/>
          <w:w w:val="100"/>
        </w:rPr>
        <w:t>.</w:t>
      </w:r>
      <w:r>
        <w:rPr>
          <w:color w:val="1A171C"/>
          <w:spacing w:val="0"/>
          <w:w w:val="100"/>
        </w:rPr>
        <w:t>5</w:t>
      </w:r>
      <w:r>
        <w:rPr>
          <w:color w:val="1A171C"/>
          <w:spacing w:val="23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7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7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17"/>
          <w:w w:val="100"/>
        </w:rPr>
        <w:t> 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17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g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6"/>
          <w:w w:val="100"/>
        </w:rPr>
        <w:t>r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2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,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g</w:t>
      </w:r>
      <w:r>
        <w:rPr>
          <w:color w:val="1A171C"/>
          <w:spacing w:val="-14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4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4"/>
          <w:w w:val="100"/>
        </w:rPr>
        <w:t> 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g</w:t>
      </w:r>
      <w:r>
        <w:rPr>
          <w:color w:val="1A171C"/>
          <w:spacing w:val="-14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6"/>
          <w:w w:val="95"/>
        </w:rPr>
        <w:t>r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8"/>
          <w:w w:val="95"/>
        </w:rPr>
        <w:t> 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y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0"/>
          <w:w w:val="95"/>
        </w:rPr>
        <w:t>m</w:t>
      </w:r>
      <w:r>
        <w:rPr>
          <w:color w:val="1A171C"/>
          <w:spacing w:val="9"/>
          <w:w w:val="95"/>
        </w:rPr>
        <w:t> 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h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9"/>
          <w:w w:val="95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8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3"/>
          <w:w w:val="95"/>
        </w:rPr>
        <w:t>c</w:t>
      </w:r>
      <w:r>
        <w:rPr>
          <w:color w:val="1A171C"/>
          <w:spacing w:val="-2"/>
          <w:w w:val="95"/>
        </w:rPr>
        <w:t>t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left"/>
        <w:sectPr>
          <w:footerReference w:type="even" r:id="rId51"/>
          <w:footerReference w:type="default" r:id="rId52"/>
          <w:pgSz w:w="11906" w:h="16840"/>
          <w:pgMar w:footer="372" w:header="0" w:top="180" w:bottom="560" w:left="0" w:right="1300"/>
          <w:pgNumType w:start="7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8"/>
        <w:ind w:right="0"/>
        <w:jc w:val="left"/>
        <w:rPr>
          <w:b w:val="0"/>
          <w:bCs w:val="0"/>
          <w:i w:val="0"/>
        </w:rPr>
      </w:pPr>
      <w:r>
        <w:rPr>
          <w:i/>
          <w:color w:val="1A171C"/>
          <w:spacing w:val="-3"/>
          <w:w w:val="100"/>
        </w:rPr>
        <w:t>P</w:t>
      </w:r>
      <w:r>
        <w:rPr>
          <w:i/>
          <w:color w:val="1A171C"/>
          <w:spacing w:val="-2"/>
          <w:w w:val="100"/>
        </w:rPr>
        <w:t>o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e</w:t>
      </w:r>
      <w:r>
        <w:rPr>
          <w:i/>
          <w:color w:val="1A171C"/>
          <w:spacing w:val="-2"/>
          <w:w w:val="100"/>
        </w:rPr>
        <w:t>n</w:t>
      </w:r>
      <w:r>
        <w:rPr>
          <w:i/>
          <w:color w:val="1A171C"/>
          <w:spacing w:val="-2"/>
          <w:w w:val="100"/>
        </w:rPr>
        <w:t>t</w:t>
      </w:r>
      <w:r>
        <w:rPr>
          <w:i/>
          <w:color w:val="1A171C"/>
          <w:spacing w:val="-2"/>
          <w:w w:val="100"/>
        </w:rPr>
        <w:t>i</w:t>
      </w:r>
      <w:r>
        <w:rPr>
          <w:i/>
          <w:color w:val="1A171C"/>
          <w:spacing w:val="-2"/>
          <w:w w:val="100"/>
        </w:rPr>
        <w:t>a</w:t>
      </w:r>
      <w:r>
        <w:rPr>
          <w:i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2" w:lineRule="auto" w:before="50"/>
        <w:ind w:left="2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1A171C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1A17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numPr>
          <w:ilvl w:val="3"/>
          <w:numId w:val="51"/>
        </w:numPr>
        <w:tabs>
          <w:tab w:pos="550" w:val="left" w:leader="none"/>
        </w:tabs>
        <w:spacing w:line="278" w:lineRule="auto" w:before="74"/>
        <w:ind w:left="550" w:right="358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3"/>
          <w:numId w:val="51"/>
        </w:numPr>
        <w:tabs>
          <w:tab w:pos="550" w:val="left" w:leader="none"/>
        </w:tabs>
        <w:spacing w:line="278" w:lineRule="auto"/>
        <w:ind w:left="550" w:right="261" w:hanging="22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  <w:cols w:num="2" w:equalWidth="0">
            <w:col w:w="3968" w:space="40"/>
            <w:col w:w="6598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-.25pt;margin-top:-.249985pt;width:595.776pt;height:276.405pt;mso-position-horizontal-relative:page;mso-position-vertical-relative:page;z-index:-6068" coordorigin="-5,-5" coordsize="11916,5528">
            <v:group style="position:absolute;left:0;top:0;width:11906;height:5518" coordorigin="0,0" coordsize="11906,5518">
              <v:shape style="position:absolute;left:0;top:0;width:11906;height:5518" coordorigin="0,0" coordsize="11906,5518" path="m0,5518l11906,5518,11906,0,0,0,0,5518xe" filled="t" fillcolor="#BDDFD8" stroked="f">
                <v:path arrowok="t"/>
                <v:fill type="solid"/>
              </v:shape>
            </v:group>
            <v:group style="position:absolute;left:2551;top:4805;width:7927;height:2" coordorigin="2551,4805" coordsize="7927,2">
              <v:shape style="position:absolute;left:2551;top:4805;width:7927;height:2" coordorigin="2551,4805" coordsize="7927,0" path="m2551,4805l10478,4805e" filled="f" stroked="t" strokeweight="1pt" strokecolor="#009182">
                <v:path arrowok="t"/>
              </v:shape>
            </v:group>
            <v:group style="position:absolute;left:2551;top:2561;width:7927;height:2" coordorigin="2551,2561" coordsize="7927,2">
              <v:shape style="position:absolute;left:2551;top:2561;width:7927;height:2" coordorigin="2551,2561" coordsize="7927,0" path="m2551,2561l10478,2561e" filled="f" stroked="t" strokeweight="1pt" strokecolor="#009182">
                <v:path arrowok="t"/>
              </v:shape>
            </v:group>
            <v:group style="position:absolute;left:2551;top:3784;width:7927;height:2" coordorigin="2551,3784" coordsize="7927,2">
              <v:shape style="position:absolute;left:2551;top:3784;width:7927;height:2" coordorigin="2551,3784" coordsize="7927,0" path="m2551,3784l10478,3784e" filled="f" stroked="t" strokeweight="1pt" strokecolor="#009182">
                <v:path arrowok="t"/>
              </v:shape>
            </v:group>
            <v:group style="position:absolute;left:2551;top:737;width:7937;height:2" coordorigin="2551,737" coordsize="7937,2">
              <v:shape style="position:absolute;left:2551;top:737;width:7937;height:2" coordorigin="2551,737" coordsize="7937,0" path="m2551,737l10488,737e" filled="f" stroked="t" strokeweight=".5pt" strokecolor="#1A171C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4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R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l</w:t>
      </w:r>
      <w:r>
        <w:rPr>
          <w:color w:val="009182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8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/>
        <w:ind w:left="2551" w:right="429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009182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009182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009182"/>
          <w:spacing w:val="-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009182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2"/>
          <w:w w:val="90"/>
        </w:rPr>
        <w:t>I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3"/>
          <w:w w:val="90"/>
        </w:rPr>
        <w:t>s</w:t>
      </w:r>
      <w:r>
        <w:rPr>
          <w:color w:val="009182"/>
          <w:spacing w:val="-2"/>
          <w:w w:val="90"/>
        </w:rPr>
        <w:t>u</w:t>
      </w:r>
      <w:r>
        <w:rPr>
          <w:color w:val="009182"/>
          <w:spacing w:val="-2"/>
          <w:w w:val="90"/>
        </w:rPr>
        <w:t>e</w:t>
      </w:r>
      <w:r>
        <w:rPr>
          <w:color w:val="009182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8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7" w:val="left" w:leader="none"/>
        </w:tabs>
        <w:spacing w:line="278" w:lineRule="auto" w:before="33"/>
        <w:ind w:left="2777" w:right="521" w:hanging="227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95"/>
        </w:rPr>
        <w:t>P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i</w:t>
      </w:r>
      <w:r>
        <w:rPr>
          <w:color w:val="009182"/>
          <w:spacing w:val="-2"/>
          <w:w w:val="95"/>
        </w:rPr>
        <w:t>b</w:t>
      </w:r>
      <w:r>
        <w:rPr>
          <w:color w:val="009182"/>
          <w:spacing w:val="-2"/>
          <w:w w:val="95"/>
        </w:rPr>
        <w:t>l</w:t>
      </w:r>
      <w:r>
        <w:rPr>
          <w:color w:val="009182"/>
          <w:spacing w:val="0"/>
          <w:w w:val="95"/>
        </w:rPr>
        <w:t>e</w:t>
      </w:r>
      <w:r>
        <w:rPr>
          <w:color w:val="009182"/>
          <w:spacing w:val="-14"/>
          <w:w w:val="95"/>
        </w:rPr>
        <w:t> </w:t>
      </w:r>
      <w:r>
        <w:rPr>
          <w:color w:val="009182"/>
          <w:spacing w:val="-2"/>
          <w:w w:val="95"/>
        </w:rPr>
        <w:t>d</w:t>
      </w:r>
      <w:r>
        <w:rPr>
          <w:color w:val="009182"/>
          <w:spacing w:val="-2"/>
          <w:w w:val="95"/>
        </w:rPr>
        <w:t>a</w:t>
      </w:r>
      <w:r>
        <w:rPr>
          <w:color w:val="009182"/>
          <w:spacing w:val="-2"/>
          <w:w w:val="95"/>
        </w:rPr>
        <w:t>t</w:t>
      </w:r>
      <w:r>
        <w:rPr>
          <w:color w:val="009182"/>
          <w:spacing w:val="0"/>
          <w:w w:val="95"/>
        </w:rPr>
        <w:t>a</w:t>
      </w:r>
      <w:r>
        <w:rPr>
          <w:color w:val="009182"/>
          <w:spacing w:val="-13"/>
          <w:w w:val="95"/>
        </w:rPr>
        <w:t> </w:t>
      </w:r>
      <w:r>
        <w:rPr>
          <w:color w:val="009182"/>
          <w:spacing w:val="-3"/>
          <w:w w:val="95"/>
        </w:rPr>
        <w:t>s</w:t>
      </w:r>
      <w:r>
        <w:rPr>
          <w:color w:val="009182"/>
          <w:spacing w:val="-2"/>
          <w:w w:val="95"/>
        </w:rPr>
        <w:t>o</w:t>
      </w:r>
      <w:r>
        <w:rPr>
          <w:color w:val="009182"/>
          <w:spacing w:val="-2"/>
          <w:w w:val="95"/>
        </w:rPr>
        <w:t>u</w:t>
      </w:r>
      <w:r>
        <w:rPr>
          <w:color w:val="009182"/>
          <w:spacing w:val="-6"/>
          <w:w w:val="95"/>
        </w:rPr>
        <w:t>r</w:t>
      </w:r>
      <w:r>
        <w:rPr>
          <w:color w:val="009182"/>
          <w:spacing w:val="-3"/>
          <w:w w:val="95"/>
        </w:rPr>
        <w:t>c</w:t>
      </w:r>
      <w:r>
        <w:rPr>
          <w:color w:val="009182"/>
          <w:spacing w:val="-2"/>
          <w:w w:val="95"/>
        </w:rPr>
        <w:t>e</w:t>
      </w:r>
      <w:r>
        <w:rPr>
          <w:color w:val="00918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8" w:val="left" w:leader="none"/>
        </w:tabs>
        <w:spacing w:before="28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3"/>
          <w:w w:val="100"/>
        </w:rPr>
        <w:t>P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0"/>
          <w:w w:val="100"/>
        </w:rPr>
        <w:t>l</w:t>
      </w:r>
      <w:r>
        <w:rPr>
          <w:color w:val="009182"/>
          <w:spacing w:val="-18"/>
          <w:w w:val="100"/>
        </w:rPr>
        <w:t> </w:t>
      </w:r>
      <w:r>
        <w:rPr>
          <w:color w:val="009182"/>
          <w:spacing w:val="-2"/>
          <w:w w:val="100"/>
        </w:rPr>
        <w:t>m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h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-2"/>
          <w:w w:val="100"/>
        </w:rPr>
        <w:t>d</w:t>
      </w:r>
      <w:r>
        <w:rPr>
          <w:color w:val="00918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7" w:val="left" w:leader="none"/>
        </w:tabs>
        <w:spacing w:before="28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1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8" w:val="left" w:leader="none"/>
        </w:tabs>
        <w:spacing w:before="33"/>
        <w:ind w:left="2778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4"/>
          <w:numId w:val="51"/>
        </w:numPr>
        <w:tabs>
          <w:tab w:pos="2777" w:val="left" w:leader="none"/>
        </w:tabs>
        <w:spacing w:before="33"/>
        <w:ind w:left="2777" w:right="0" w:hanging="227"/>
        <w:jc w:val="left"/>
      </w:pP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n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r</w:t>
      </w:r>
      <w:r>
        <w:rPr>
          <w:color w:val="009182"/>
          <w:spacing w:val="-2"/>
          <w:w w:val="100"/>
        </w:rPr>
        <w:t>p</w:t>
      </w:r>
      <w:r>
        <w:rPr>
          <w:color w:val="009182"/>
          <w:spacing w:val="-6"/>
          <w:w w:val="100"/>
        </w:rPr>
        <w:t>r</w:t>
      </w:r>
      <w:r>
        <w:rPr>
          <w:color w:val="009182"/>
          <w:spacing w:val="-2"/>
          <w:w w:val="100"/>
        </w:rPr>
        <w:t>e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a</w:t>
      </w:r>
      <w:r>
        <w:rPr>
          <w:color w:val="009182"/>
          <w:spacing w:val="-2"/>
          <w:w w:val="100"/>
        </w:rPr>
        <w:t>t</w:t>
      </w:r>
      <w:r>
        <w:rPr>
          <w:color w:val="009182"/>
          <w:spacing w:val="-2"/>
          <w:w w:val="100"/>
        </w:rPr>
        <w:t>i</w:t>
      </w:r>
      <w:r>
        <w:rPr>
          <w:color w:val="009182"/>
          <w:spacing w:val="-2"/>
          <w:w w:val="100"/>
        </w:rPr>
        <w:t>o</w:t>
      </w:r>
      <w:r>
        <w:rPr>
          <w:color w:val="009182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2551" w:right="0"/>
        <w:jc w:val="left"/>
      </w:pP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781pt;width:396.851pt;height:.1pt;mso-position-horizontal-relative:page;mso-position-vertical-relative:paragraph;z-index:-6065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3"/>
        <w:ind w:left="11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DFD200"/>
          <w:spacing w:val="-5"/>
          <w:w w:val="95"/>
          <w:sz w:val="36"/>
          <w:szCs w:val="36"/>
        </w:rPr>
        <w:t>B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b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g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-5"/>
          <w:w w:val="95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p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5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5"/>
          <w:sz w:val="36"/>
          <w:szCs w:val="3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2672" w:hanging="227"/>
        <w:jc w:val="left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672" w:hanging="227"/>
        <w:jc w:val="left"/>
      </w:pP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8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3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3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3027" w:hanging="227"/>
        <w:jc w:val="both"/>
      </w:pP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2879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2666" w:hanging="227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1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2351" w:hanging="227"/>
        <w:jc w:val="left"/>
      </w:pP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657" w:hanging="227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316" w:hanging="227"/>
        <w:jc w:val="left"/>
      </w:pP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9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6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9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?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565" w:hanging="227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611" w:hanging="227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548" w:hanging="227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672" w:hanging="227"/>
        <w:jc w:val="left"/>
      </w:pP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.</w:t>
      </w: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2</w:t>
      </w:r>
      <w:r>
        <w:rPr>
          <w:b w:val="0"/>
          <w:bCs w:val="0"/>
          <w:color w:val="1A171C"/>
          <w:spacing w:val="-2"/>
          <w:w w:val="100"/>
        </w:rPr>
        <w:t>0</w:t>
      </w:r>
      <w:r>
        <w:rPr>
          <w:b w:val="0"/>
          <w:bCs w:val="0"/>
          <w:color w:val="1A171C"/>
          <w:spacing w:val="-2"/>
          <w:w w:val="100"/>
        </w:rPr>
        <w:t>0</w:t>
      </w:r>
      <w:r>
        <w:rPr>
          <w:b w:val="0"/>
          <w:bCs w:val="0"/>
          <w:color w:val="1A171C"/>
          <w:spacing w:val="-2"/>
          <w:w w:val="100"/>
        </w:rPr>
        <w:t>3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/>
        <w:ind w:right="2405"/>
        <w:jc w:val="left"/>
      </w:pP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9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620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u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631" w:hanging="227"/>
        <w:jc w:val="left"/>
      </w:pP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?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right="2591" w:hanging="227"/>
        <w:jc w:val="left"/>
      </w:pP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9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1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1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9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16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17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8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?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pStyle w:val="Heading4"/>
        <w:spacing w:before="66"/>
        <w:ind w:right="0"/>
        <w:jc w:val="left"/>
      </w:pPr>
      <w:r>
        <w:rPr/>
        <w:pict>
          <v:group style="position:absolute;margin-left:127.558998pt;margin-top:24.935444pt;width:396.85pt;height:.1pt;mso-position-horizontal-relative:page;mso-position-vertical-relative:paragraph;z-index:-6064" coordorigin="2551,499" coordsize="7937,2">
            <v:shape style="position:absolute;left:2551;top:499;width:7937;height:2" coordorigin="2551,499" coordsize="7937,0" path="m2551,499l10488,499e" filled="f" stroked="t" strokeweight=".5pt" strokecolor="#1A171C">
              <v:path arrowok="t"/>
            </v:shape>
            <w10:wrap type="none"/>
          </v:group>
        </w:pict>
      </w:r>
      <w:r>
        <w:rPr>
          <w:b w:val="0"/>
          <w:bCs w:val="0"/>
          <w:color w:val="DFD200"/>
          <w:spacing w:val="-4"/>
          <w:w w:val="95"/>
        </w:rPr>
        <w:t>B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b</w:t>
      </w:r>
      <w:r>
        <w:rPr>
          <w:b w:val="0"/>
          <w:bCs w:val="0"/>
          <w:color w:val="DFD200"/>
          <w:spacing w:val="-3"/>
          <w:w w:val="95"/>
        </w:rPr>
        <w:t>l</w:t>
      </w:r>
      <w:r>
        <w:rPr>
          <w:b w:val="0"/>
          <w:bCs w:val="0"/>
          <w:color w:val="DFD200"/>
          <w:spacing w:val="-3"/>
          <w:w w:val="95"/>
        </w:rPr>
        <w:t>i</w:t>
      </w:r>
      <w:r>
        <w:rPr>
          <w:b w:val="0"/>
          <w:bCs w:val="0"/>
          <w:color w:val="DFD200"/>
          <w:spacing w:val="-3"/>
          <w:w w:val="95"/>
        </w:rPr>
        <w:t>o</w:t>
      </w:r>
      <w:r>
        <w:rPr>
          <w:b w:val="0"/>
          <w:bCs w:val="0"/>
          <w:color w:val="DFD200"/>
          <w:spacing w:val="-3"/>
          <w:w w:val="95"/>
        </w:rPr>
        <w:t>g</w:t>
      </w:r>
      <w:r>
        <w:rPr>
          <w:b w:val="0"/>
          <w:bCs w:val="0"/>
          <w:color w:val="DFD200"/>
          <w:spacing w:val="-3"/>
          <w:w w:val="95"/>
        </w:rPr>
        <w:t>r</w: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3"/>
          <w:w w:val="95"/>
        </w:rPr>
        <w:t>p</w:t>
      </w:r>
      <w:r>
        <w:rPr>
          <w:b w:val="0"/>
          <w:bCs w:val="0"/>
          <w:color w:val="DFD200"/>
          <w:spacing w:val="-3"/>
          <w:w w:val="95"/>
        </w:rPr>
        <w:t>h</w:t>
      </w:r>
      <w:r>
        <w:rPr>
          <w:b w:val="0"/>
          <w:bCs w:val="0"/>
          <w:color w:val="DFD200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 w:before="76"/>
        <w:ind w:left="2777" w:right="0" w:hanging="227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39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1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16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7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2"/>
          <w:w w:val="95"/>
        </w:rPr>
        <w:t>6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left="2777" w:right="160" w:hanging="227"/>
        <w:jc w:val="left"/>
      </w:pP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9</w:t>
      </w:r>
      <w:r>
        <w:rPr>
          <w:b w:val="0"/>
          <w:bCs w:val="0"/>
          <w:color w:val="1A171C"/>
          <w:spacing w:val="-2"/>
          <w:w w:val="100"/>
        </w:rPr>
        <w:t>8</w:t>
      </w:r>
      <w:r>
        <w:rPr>
          <w:b w:val="0"/>
          <w:bCs w:val="0"/>
          <w:color w:val="1A171C"/>
          <w:spacing w:val="-3"/>
          <w:w w:val="100"/>
        </w:rPr>
        <w:t>)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8" w:lineRule="auto"/>
        <w:ind w:left="2777" w:right="500" w:hanging="227"/>
        <w:jc w:val="left"/>
      </w:pPr>
      <w:r>
        <w:rPr>
          <w:b w:val="0"/>
          <w:bCs w:val="0"/>
          <w:color w:val="1A171C"/>
          <w:spacing w:val="1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2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5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3"/>
          <w:w w:val="95"/>
        </w:rPr>
        <w:t>–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9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220" w:bottom="56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688pt;width:396.851pt;height:.1pt;mso-position-horizontal-relative:page;mso-position-vertical-relative:paragraph;z-index:-6063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0" w:footer="372" w:top="320" w:bottom="560" w:left="1300" w:right="0"/>
        </w:sectPr>
      </w:pPr>
    </w:p>
    <w:p>
      <w:pPr>
        <w:pStyle w:val="Heading3"/>
        <w:ind w:right="0"/>
        <w:jc w:val="left"/>
      </w:pPr>
      <w:r>
        <w:rPr>
          <w:b w:val="0"/>
          <w:bCs w:val="0"/>
          <w:color w:val="DFD200"/>
          <w:spacing w:val="-4"/>
          <w:w w:val="90"/>
        </w:rPr>
        <w:t>G</w:t>
      </w:r>
      <w:r>
        <w:rPr>
          <w:b w:val="0"/>
          <w:bCs w:val="0"/>
          <w:color w:val="DFD200"/>
          <w:spacing w:val="-4"/>
          <w:w w:val="90"/>
        </w:rPr>
        <w:t>l</w:t>
      </w:r>
      <w:r>
        <w:rPr>
          <w:b w:val="0"/>
          <w:bCs w:val="0"/>
          <w:color w:val="DFD200"/>
          <w:spacing w:val="-4"/>
          <w:w w:val="90"/>
        </w:rPr>
        <w:t>o</w:t>
      </w:r>
      <w:r>
        <w:rPr>
          <w:b w:val="0"/>
          <w:bCs w:val="0"/>
          <w:color w:val="DFD200"/>
          <w:spacing w:val="-5"/>
          <w:w w:val="90"/>
        </w:rPr>
        <w:t>s</w:t>
      </w:r>
      <w:r>
        <w:rPr>
          <w:b w:val="0"/>
          <w:bCs w:val="0"/>
          <w:color w:val="DFD200"/>
          <w:spacing w:val="-5"/>
          <w:w w:val="90"/>
        </w:rPr>
        <w:t>s</w:t>
      </w:r>
      <w:r>
        <w:rPr>
          <w:b w:val="0"/>
          <w:bCs w:val="0"/>
          <w:color w:val="DFD200"/>
          <w:spacing w:val="-5"/>
          <w:w w:val="90"/>
        </w:rPr>
        <w:t>a</w:t>
      </w:r>
      <w:r>
        <w:rPr>
          <w:b w:val="0"/>
          <w:bCs w:val="0"/>
          <w:color w:val="DFD200"/>
          <w:spacing w:val="-4"/>
          <w:w w:val="90"/>
        </w:rPr>
        <w:t>r</w:t>
      </w:r>
      <w:r>
        <w:rPr>
          <w:b w:val="0"/>
          <w:bCs w:val="0"/>
          <w:color w:val="DFD200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65997pt;margin-top:-1.394881pt;width:396.35pt;height:.1pt;mso-position-horizontal-relative:page;mso-position-vertical-relative:paragraph;z-index:-6062" coordorigin="1417,-28" coordsize="7927,2">
            <v:shape style="position:absolute;left:1417;top:-28;width:7927;height:2" coordorigin="1417,-28" coordsize="7927,0" path="m1417,-28l9344,-28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9.000118pt;width:396.35pt;height:.1pt;mso-position-horizontal-relative:page;mso-position-vertical-relative:paragraph;z-index:-6061" coordorigin="1417,580" coordsize="7927,2">
            <v:shape style="position:absolute;left:1417;top:580;width:7927;height:2" coordorigin="1417,580" coordsize="7927,0" path="m1417,580l9344,58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0"/>
          <w:w w:val="100"/>
        </w:rPr>
        <w:t>p</w:t>
      </w:r>
      <w:r>
        <w:rPr>
          <w:color w:val="1A171C"/>
          <w:spacing w:val="-1"/>
          <w:w w:val="100"/>
        </w:rPr>
        <w:t>h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3"/>
          <w:w w:val="100"/>
        </w:rPr>
        <w:t>r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ph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0"/>
          <w:w w:val="100"/>
        </w:rPr>
        <w:t>pr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117" w:right="2809"/>
        <w:jc w:val="left"/>
      </w:pP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666" w:space="221"/>
            <w:col w:w="871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855" w:hanging="1887"/>
        <w:jc w:val="left"/>
      </w:pP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731" w:hanging="1887"/>
        <w:jc w:val="left"/>
      </w:pPr>
      <w:r>
        <w:rPr/>
        <w:pict>
          <v:group style="position:absolute;margin-left:70.865997pt;margin-top:-1.449021pt;width:396.35pt;height:.1pt;mso-position-horizontal-relative:page;mso-position-vertical-relative:paragraph;z-index:-6060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: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491pt;width:396.35pt;height:.1pt;mso-position-horizontal-relative:page;mso-position-vertical-relative:paragraph;z-index:-6059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9083pt;width:396.35pt;height:.1pt;mso-position-horizontal-relative:page;mso-position-vertical-relative:paragraph;z-index:-6058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615pt;width:396.35pt;height:.1pt;mso-position-horizontal-relative:page;mso-position-vertical-relative:paragraph;z-index:-6057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770" w:hanging="1887"/>
        <w:jc w:val="left"/>
      </w:pPr>
      <w:r>
        <w:rPr/>
        <w:pict>
          <v:group style="position:absolute;margin-left:70.865997pt;margin-top:-1.449207pt;width:396.35pt;height:.1pt;mso-position-horizontal-relative:page;mso-position-vertical-relative:paragraph;z-index:-6056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8.945793pt;width:396.35pt;height:.1pt;mso-position-horizontal-relative:page;mso-position-vertical-relative:paragraph;z-index:-6055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65997pt;margin-top:41.000187pt;width:396.35pt;height:.1pt;mso-position-horizontal-relative:page;mso-position-vertical-relative:paragraph;z-index:-6054" coordorigin="1417,820" coordsize="7927,2">
            <v:shape style="position:absolute;left:1417;top:820;width:7927;height:2" coordorigin="1417,820" coordsize="7927,0" path="m1417,820l9344,82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0"/>
          <w:w w:val="95"/>
        </w:rPr>
        <w:t>C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-1"/>
          <w:w w:val="95"/>
        </w:rPr>
        <w:t>d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8"/>
          <w:w w:val="95"/>
        </w:rPr>
        <w:t> 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0"/>
          <w:w w:val="95"/>
        </w:rPr>
        <w:t>f</w:t>
      </w:r>
      <w:r>
        <w:rPr>
          <w:color w:val="1A171C"/>
          <w:spacing w:val="-8"/>
          <w:w w:val="95"/>
        </w:rPr>
        <w:t> 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-3"/>
          <w:w w:val="95"/>
        </w:rPr>
        <w:t>r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2"/>
          <w:w w:val="95"/>
        </w:rPr>
        <w:t>c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40"/>
          <w:w w:val="95"/>
        </w:rPr>
        <w:t> 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1"/>
          <w:w w:val="95"/>
        </w:rPr>
        <w:t>m</w:t>
      </w:r>
      <w:r>
        <w:rPr>
          <w:color w:val="1A171C"/>
          <w:spacing w:val="0"/>
          <w:w w:val="95"/>
        </w:rPr>
        <w:t>b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95"/>
        </w:rPr>
        <w:t>P</w:t>
      </w:r>
      <w:r>
        <w:rPr>
          <w:color w:val="1A171C"/>
          <w:spacing w:val="0"/>
          <w:w w:val="95"/>
        </w:rPr>
        <w:t>ro</w:t>
      </w:r>
      <w:r>
        <w:rPr>
          <w:color w:val="1A171C"/>
          <w:spacing w:val="-1"/>
          <w:w w:val="95"/>
        </w:rPr>
        <w:t>d</w:t>
      </w:r>
      <w:r>
        <w:rPr>
          <w:color w:val="1A171C"/>
          <w:spacing w:val="-1"/>
          <w:w w:val="95"/>
        </w:rPr>
        <w:t>u</w:t>
      </w:r>
      <w:r>
        <w:rPr>
          <w:color w:val="1A171C"/>
          <w:spacing w:val="2"/>
          <w:w w:val="95"/>
        </w:rPr>
        <w:t>c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865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550" w:space="336"/>
            <w:col w:w="8720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0"/>
          <w:w w:val="95"/>
        </w:rPr>
        <w:t>C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-1"/>
          <w:w w:val="95"/>
        </w:rPr>
        <w:t>m</w:t>
      </w:r>
      <w:r>
        <w:rPr>
          <w:color w:val="1A171C"/>
          <w:spacing w:val="0"/>
          <w:w w:val="95"/>
        </w:rPr>
        <w:t>pre</w:t>
      </w:r>
      <w:r>
        <w:rPr>
          <w:color w:val="1A171C"/>
          <w:spacing w:val="-1"/>
          <w:w w:val="95"/>
        </w:rPr>
        <w:t>h</w:t>
      </w:r>
      <w:r>
        <w:rPr>
          <w:color w:val="1A171C"/>
          <w:spacing w:val="0"/>
          <w:w w:val="95"/>
        </w:rPr>
        <w:t>en</w:t>
      </w:r>
      <w:r>
        <w:rPr>
          <w:color w:val="1A171C"/>
          <w:spacing w:val="-2"/>
          <w:w w:val="95"/>
        </w:rPr>
        <w:t>s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0"/>
          <w:w w:val="95"/>
        </w:rPr>
        <w:t>,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95"/>
        </w:rPr>
        <w:t>A</w:t>
      </w:r>
      <w:r>
        <w:rPr>
          <w:color w:val="1A171C"/>
          <w:spacing w:val="-1"/>
          <w:w w:val="95"/>
        </w:rPr>
        <w:t>d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1"/>
          <w:w w:val="95"/>
        </w:rPr>
        <w:t>q</w:t>
      </w:r>
      <w:r>
        <w:rPr>
          <w:color w:val="1A171C"/>
          <w:spacing w:val="-1"/>
          <w:w w:val="95"/>
        </w:rPr>
        <w:t>u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1"/>
          <w:w w:val="95"/>
        </w:rPr>
        <w:t>t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17"/>
          <w:w w:val="95"/>
        </w:rPr>
        <w:t> 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epre</w:t>
      </w:r>
      <w:r>
        <w:rPr>
          <w:color w:val="1A171C"/>
          <w:spacing w:val="0"/>
          <w:w w:val="95"/>
        </w:rPr>
        <w:t>se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4"/>
          <w:w w:val="95"/>
        </w:rPr>
        <w:t>(</w:t>
      </w:r>
      <w:r>
        <w:rPr>
          <w:color w:val="1A171C"/>
          <w:spacing w:val="5"/>
          <w:w w:val="95"/>
        </w:rPr>
        <w:t>C</w:t>
      </w:r>
      <w:r>
        <w:rPr>
          <w:color w:val="1A171C"/>
          <w:spacing w:val="1"/>
          <w:w w:val="95"/>
        </w:rPr>
        <w:t>A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0"/>
          <w:w w:val="95"/>
        </w:rPr>
        <w:t>)</w:t>
      </w:r>
      <w:r>
        <w:rPr>
          <w:color w:val="1A171C"/>
          <w:spacing w:val="-22"/>
          <w:w w:val="95"/>
        </w:rPr>
        <w:t> 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3"/>
          <w:w w:val="95"/>
        </w:rPr>
        <w:t>r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6"/>
          <w:w w:val="95"/>
        </w:rPr>
        <w:t>S</w:t>
      </w:r>
      <w:r>
        <w:rPr>
          <w:color w:val="1A171C"/>
          <w:spacing w:val="-1"/>
          <w:w w:val="95"/>
        </w:rPr>
        <w:t>y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-1"/>
          <w:w w:val="95"/>
        </w:rPr>
        <w:t>t</w:t>
      </w:r>
      <w:r>
        <w:rPr>
          <w:color w:val="1A171C"/>
          <w:spacing w:val="0"/>
          <w:w w:val="95"/>
        </w:rPr>
        <w:t>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785"/>
        <w:jc w:val="left"/>
      </w:pPr>
      <w:r>
        <w:rPr/>
        <w:pict>
          <v:group style="position:absolute;margin-left:70.865997pt;margin-top:76.945702pt;width:396.35pt;height:.1pt;mso-position-horizontal-relative:page;mso-position-vertical-relative:paragraph;z-index:-6053" coordorigin="1417,1539" coordsize="7927,2">
            <v:shape style="position:absolute;left:1417;top:1539;width:7927;height:2" coordorigin="1417,1539" coordsize="7927,0" path="m1417,1539l9344,153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–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;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474" w:space="412"/>
            <w:col w:w="8720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3425" w:hanging="1887"/>
        <w:jc w:val="left"/>
      </w:pPr>
      <w:r>
        <w:rPr/>
        <w:pict>
          <v:group style="position:absolute;margin-left:70.865997pt;margin-top:28.946108pt;width:396.35pt;height:.1pt;mso-position-horizontal-relative:page;mso-position-vertical-relative:paragraph;z-index:-6052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1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z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-2"/>
          <w:w w:val="100"/>
        </w:rPr>
        <w:t>C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5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1"/>
          <w:w w:val="100"/>
        </w:rPr>
        <w:t>c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2"/>
          <w:w w:val="100"/>
        </w:rPr>
        <w:t>r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864"/>
        <w:jc w:val="left"/>
      </w:pPr>
      <w:r>
        <w:rPr/>
        <w:pict>
          <v:group style="position:absolute;margin-left:70.865997pt;margin-top:64.94561pt;width:396.35pt;height:.1pt;mso-position-horizontal-relative:page;mso-position-vertical-relative:paragraph;z-index:-6051" coordorigin="1417,1299" coordsize="7927,2">
            <v:shape style="position:absolute;left:1417;top:1299;width:7927;height:2" coordorigin="1417,1299" coordsize="7927,0" path="m1417,1299l9344,129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099" w:space="787"/>
            <w:col w:w="8720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887" w:hanging="1887"/>
        <w:jc w:val="left"/>
      </w:pP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Di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501pt;width:396.35pt;height:.1pt;mso-position-horizontal-relative:page;mso-position-vertical-relative:paragraph;z-index:-6050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6.945499pt;width:396.35pt;height:.1pt;mso-position-horizontal-relative:page;mso-position-vertical-relative:paragraph;z-index:-6049" coordorigin="1417,339" coordsize="7927,2">
            <v:shape style="position:absolute;left:1417;top:339;width:7927;height:2" coordorigin="1417,339" coordsize="7927,0" path="m1417,339l9344,33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65997pt;margin-top:40.945892pt;width:396.35pt;height:.1pt;mso-position-horizontal-relative:page;mso-position-vertical-relative:paragraph;z-index:-6048" coordorigin="1417,819" coordsize="7927,2">
            <v:shape style="position:absolute;left:1417;top:819;width:7927;height:2" coordorigin="1417,819" coordsize="7927,0" path="m1417,819l9344,819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3"/>
          <w:w w:val="95"/>
        </w:rPr>
        <w:t>E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-1"/>
          <w:w w:val="95"/>
        </w:rPr>
        <w:t>l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1"/>
          <w:w w:val="95"/>
        </w:rPr>
        <w:t>c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7"/>
          <w:w w:val="95"/>
        </w:rPr>
        <w:t>V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1"/>
          <w:w w:val="95"/>
        </w:rPr>
        <w:t>g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n</w:t>
      </w:r>
      <w:r>
        <w:rPr>
          <w:color w:val="1A171C"/>
          <w:spacing w:val="26"/>
          <w:w w:val="95"/>
        </w:rPr>
        <w:t> 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0"/>
          <w:w w:val="95"/>
        </w:rPr>
        <w:t>a</w:t>
      </w:r>
      <w:r>
        <w:rPr>
          <w:color w:val="1A171C"/>
          <w:spacing w:val="0"/>
          <w:w w:val="95"/>
        </w:rPr>
        <w:t>ss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-2"/>
          <w:w w:val="95"/>
        </w:rPr>
        <w:t>(</w:t>
      </w:r>
      <w:r>
        <w:rPr>
          <w:color w:val="1A171C"/>
          <w:spacing w:val="2"/>
          <w:w w:val="95"/>
        </w:rPr>
        <w:t>E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3"/>
          <w:w w:val="95"/>
        </w:rPr>
        <w:t>C</w:t>
      </w:r>
      <w:r>
        <w:rPr>
          <w:color w:val="1A171C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78" w:lineRule="auto"/>
        <w:ind w:left="117" w:right="2797"/>
        <w:jc w:val="left"/>
      </w:pPr>
      <w:r>
        <w:rPr>
          <w:b w:val="0"/>
          <w:bCs w:val="0"/>
          <w:color w:val="1A171C"/>
          <w:spacing w:val="-1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-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518" w:space="369"/>
            <w:col w:w="871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983" w:hanging="1887"/>
        <w:jc w:val="left"/>
      </w:pPr>
      <w:r>
        <w:rPr/>
        <w:pict>
          <v:group style="position:absolute;margin-left:70.865997pt;margin-top:28.945391pt;width:396.35pt;height:.1pt;mso-position-horizontal-relative:page;mso-position-vertical-relative:paragraph;z-index:-6047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em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before="66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27.558998pt;margin-top:24.935537pt;width:396.85pt;height:.1pt;mso-position-horizontal-relative:page;mso-position-vertical-relative:paragraph;z-index:-6046" coordorigin="2551,499" coordsize="7937,2">
            <v:shape style="position:absolute;left:2551;top:499;width:7937;height:2" coordorigin="2551,499" coordsize="7937,0" path="m2551,499l10488,4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DFD200"/>
          <w:spacing w:val="-3"/>
          <w:w w:val="9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9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9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9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6" w:h="16840"/>
          <w:pgMar w:header="0" w:footer="372" w:top="220" w:bottom="560" w:left="0" w:right="1300"/>
        </w:sectPr>
      </w:pPr>
    </w:p>
    <w:p>
      <w:pPr>
        <w:pStyle w:val="Heading9"/>
        <w:spacing w:line="278" w:lineRule="auto" w:before="76"/>
        <w:ind w:left="2551" w:right="0"/>
        <w:jc w:val="left"/>
        <w:rPr>
          <w:b w:val="0"/>
          <w:bCs w:val="0"/>
        </w:rPr>
      </w:pPr>
      <w:r>
        <w:rPr/>
        <w:pict>
          <v:group style="position:absolute;margin-left:127.558998pt;margin-top:2.405401pt;width:396.35pt;height:.1pt;mso-position-horizontal-relative:page;mso-position-vertical-relative:paragraph;z-index:-6045" coordorigin="2551,48" coordsize="7927,2">
            <v:shape style="position:absolute;left:2551;top:48;width:7927;height:2" coordorigin="2551,48" coordsize="7927,0" path="m2551,48l10478,48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-1"/>
          <w:w w:val="95"/>
        </w:rPr>
        <w:t>d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-1"/>
          <w:w w:val="95"/>
        </w:rPr>
        <w:t>g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0"/>
          <w:w w:val="95"/>
        </w:rPr>
        <w:t>red</w:t>
      </w:r>
      <w:r>
        <w:rPr>
          <w:color w:val="1A171C"/>
          <w:spacing w:val="3"/>
          <w:w w:val="95"/>
        </w:rPr>
        <w:t> </w:t>
      </w:r>
      <w:r>
        <w:rPr>
          <w:color w:val="1A171C"/>
          <w:spacing w:val="-2"/>
          <w:w w:val="95"/>
        </w:rPr>
        <w:t>s</w:t>
      </w:r>
      <w:r>
        <w:rPr>
          <w:color w:val="1A171C"/>
          <w:spacing w:val="0"/>
          <w:w w:val="95"/>
        </w:rPr>
        <w:t>p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c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38"/>
          <w:w w:val="95"/>
        </w:rPr>
        <w:t> 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-1"/>
          <w:w w:val="95"/>
        </w:rPr>
        <w:t>m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1"/>
          <w:w w:val="95"/>
        </w:rPr>
        <w:t>u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77"/>
        <w:ind w:left="179" w:right="482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4219" w:space="40"/>
            <w:col w:w="6347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/>
        <w:pict>
          <v:group style="position:absolute;margin-left:127.558998pt;margin-top:-1.39513pt;width:396.35pt;height:.1pt;mso-position-horizontal-relative:page;mso-position-vertical-relative:paragraph;z-index:-6044" coordorigin="2551,-28" coordsize="7927,2">
            <v:shape style="position:absolute;left:2551;top:-28;width:7927;height:2" coordorigin="2551,-28" coordsize="7927,0" path="m2551,-28l10478,-28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4"/>
          <w:w w:val="95"/>
        </w:rPr>
        <w:t>n</w:t>
      </w:r>
      <w:r>
        <w:rPr>
          <w:color w:val="1A171C"/>
          <w:spacing w:val="-1"/>
          <w:w w:val="95"/>
        </w:rPr>
        <w:t>v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-1"/>
          <w:w w:val="95"/>
        </w:rPr>
        <w:t>m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6"/>
          <w:w w:val="95"/>
        </w:rPr>
        <w:t>S</w:t>
      </w:r>
      <w:r>
        <w:rPr>
          <w:color w:val="1A171C"/>
          <w:spacing w:val="-1"/>
          <w:w w:val="95"/>
        </w:rPr>
        <w:t>y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-1"/>
          <w:w w:val="95"/>
        </w:rPr>
        <w:t>t</w:t>
      </w:r>
      <w:r>
        <w:rPr>
          <w:color w:val="1A171C"/>
          <w:spacing w:val="0"/>
          <w:w w:val="95"/>
        </w:rPr>
        <w:t>em</w:t>
      </w:r>
      <w:r>
        <w:rPr>
          <w:color w:val="1A171C"/>
          <w:spacing w:val="4"/>
          <w:w w:val="95"/>
        </w:rPr>
        <w:t> </w:t>
      </w:r>
      <w:r>
        <w:rPr>
          <w:color w:val="1A171C"/>
          <w:spacing w:val="-2"/>
          <w:w w:val="95"/>
        </w:rPr>
        <w:t>(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M</w:t>
      </w:r>
      <w:r>
        <w:rPr>
          <w:color w:val="1A171C"/>
          <w:spacing w:val="-3"/>
          <w:w w:val="95"/>
        </w:rPr>
        <w:t>S</w:t>
      </w:r>
      <w:r>
        <w:rPr>
          <w:color w:val="1A171C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613" w:right="508"/>
        <w:jc w:val="left"/>
        <w:rPr>
          <w:rFonts w:ascii="Arial" w:hAnsi="Arial" w:cs="Arial" w:eastAsia="Arial"/>
        </w:rPr>
      </w:pPr>
      <w:r>
        <w:rPr/>
        <w:pict>
          <v:group style="position:absolute;margin-left:127.558998pt;margin-top:52.945915pt;width:396.35pt;height:.1pt;mso-position-horizontal-relative:page;mso-position-vertical-relative:paragraph;z-index:-6043" coordorigin="2551,1059" coordsize="7927,2">
            <v:shape style="position:absolute;left:2551;top:1059;width:7927;height:2" coordorigin="2551,1059" coordsize="7927,0" path="m2551,1059l10478,105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320" w:bottom="0" w:left="0" w:right="1300"/>
          <w:cols w:num="2" w:equalWidth="0">
            <w:col w:w="3785" w:space="40"/>
            <w:col w:w="6781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768" w:hanging="1887"/>
        <w:jc w:val="left"/>
      </w:pP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z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9208pt;width:396.35pt;height:.1pt;mso-position-horizontal-relative:page;mso-position-vertical-relative:paragraph;z-index:-6042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x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8679pt;width:396.35pt;height:.1pt;mso-position-horizontal-relative:page;mso-position-vertical-relative:paragraph;z-index:-6041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6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8332pt;width:396.35pt;height:.1pt;mso-position-horizontal-relative:page;mso-position-vertical-relative:paragraph;z-index:-6040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08" w:hanging="1887"/>
        <w:jc w:val="left"/>
      </w:pPr>
      <w:r>
        <w:rPr/>
        <w:pict>
          <v:group style="position:absolute;margin-left:127.558998pt;margin-top:-1.448894pt;width:396.35pt;height:.1pt;mso-position-horizontal-relative:page;mso-position-vertical-relative:paragraph;z-index:-6039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5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3</w:t>
      </w:r>
      <w:r>
        <w:rPr>
          <w:b w:val="0"/>
          <w:bCs w:val="0"/>
          <w:color w:val="1A171C"/>
          <w:spacing w:val="0"/>
          <w:w w:val="95"/>
        </w:rPr>
        <w:t>0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1066" w:hanging="1887"/>
        <w:jc w:val="left"/>
      </w:pPr>
      <w:r>
        <w:rPr/>
        <w:pict>
          <v:group style="position:absolute;margin-left:127.558998pt;margin-top:-1.448395pt;width:396.35pt;height:.1pt;mso-position-horizontal-relative:page;mso-position-vertical-relative:paragraph;z-index:-6038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fi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437" w:val="left" w:leader="none"/>
        </w:tabs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7.558998pt;margin-top:-1.449017pt;width:396.35pt;height:.1pt;mso-position-horizontal-relative:page;mso-position-vertical-relative:paragraph;z-index:-6037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16.945982pt;width:396.35pt;height:.1pt;mso-position-horizontal-relative:page;mso-position-vertical-relative:paragraph;z-index:-6036" coordorigin="2551,339" coordsize="7927,2">
            <v:shape style="position:absolute;left:2551;top:339;width:7927;height:2" coordorigin="2551,339" coordsize="7927,0" path="m2551,339l10478,33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320" w:bottom="0" w:left="0" w:right="130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0"/>
          <w:w w:val="100"/>
        </w:rPr>
        <w:t>Ar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78" w:lineRule="auto"/>
        <w:ind w:left="150" w:right="387"/>
        <w:jc w:val="left"/>
      </w:pPr>
      <w:r>
        <w:rPr/>
        <w:pict>
          <v:group style="position:absolute;margin-left:127.558998pt;margin-top:40.945480pt;width:396.35pt;height:.1pt;mso-position-horizontal-relative:page;mso-position-vertical-relative:paragraph;z-index:-6035" coordorigin="2551,819" coordsize="7927,2">
            <v:shape style="position:absolute;left:2551;top:819;width:7927;height:2" coordorigin="2551,819" coordsize="7927,0" path="m2551,819l10478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5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77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3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5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8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4248" w:space="40"/>
            <w:col w:w="6318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27"/>
          <w:w w:val="100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0"/>
          <w:w w:val="100"/>
        </w:rPr>
        <w:t>p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60" w:right="494"/>
        <w:jc w:val="left"/>
      </w:pPr>
      <w:r>
        <w:rPr/>
        <w:pict>
          <v:group style="position:absolute;margin-left:127.558998pt;margin-top:40.94598pt;width:396.35pt;height:.1pt;mso-position-horizontal-relative:page;mso-position-vertical-relative:paragraph;z-index:-6034" coordorigin="2551,819" coordsize="7927,2">
            <v:shape style="position:absolute;left:2551;top:819;width:7927;height:2" coordorigin="2551,819" coordsize="7927,0" path="m2551,819l10478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4237" w:space="40"/>
            <w:col w:w="632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/>
        <w:pict>
          <v:group style="position:absolute;margin-left:127.558998pt;margin-top:28.999405pt;width:396.35pt;height:.1pt;mso-position-horizontal-relative:page;mso-position-vertical-relative:paragraph;z-index:-6033" coordorigin="2551,580" coordsize="7927,2">
            <v:shape style="position:absolute;left:2551;top:580;width:7927;height:2" coordorigin="2551,580" coordsize="7927,0" path="m2551,580l10478,58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0"/>
          <w:w w:val="95"/>
        </w:rPr>
        <w:t>F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re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26"/>
          <w:w w:val="95"/>
        </w:rPr>
        <w:t> </w: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-2"/>
          <w:w w:val="95"/>
        </w:rPr>
        <w:t>o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0"/>
          <w:w w:val="95"/>
        </w:rPr>
        <w:t>I</w:t>
      </w:r>
      <w:r>
        <w:rPr>
          <w:color w:val="1A171C"/>
          <w:spacing w:val="-4"/>
          <w:w w:val="95"/>
        </w:rPr>
        <w:t>n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1"/>
          <w:w w:val="95"/>
        </w:rPr>
        <w:t>t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3"/>
          <w:w w:val="95"/>
        </w:rPr>
        <w:t>r</w:t>
      </w:r>
      <w:r>
        <w:rPr>
          <w:color w:val="1A171C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520" w:right="297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3878" w:space="40"/>
            <w:col w:w="668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437" w:val="left" w:leader="none"/>
        </w:tabs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417" w:hanging="1887"/>
        <w:jc w:val="left"/>
      </w:pPr>
      <w:r>
        <w:rPr/>
        <w:pict>
          <v:group style="position:absolute;margin-left:127.558998pt;margin-top:-1.448704pt;width:396.35pt;height:.1pt;mso-position-horizontal-relative:page;mso-position-vertical-relative:paragraph;z-index:-6032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437" w:val="left" w:leader="none"/>
        </w:tabs>
        <w:spacing w:line="278" w:lineRule="auto"/>
        <w:ind w:left="4437" w:right="328" w:hanging="188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7.558998pt;margin-top:-1.448312pt;width:396.35pt;height:.1pt;mso-position-horizontal-relative:page;mso-position-vertical-relative:paragraph;z-index:-6031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2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i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760" w:hanging="1887"/>
        <w:jc w:val="left"/>
      </w:pPr>
      <w:r>
        <w:rPr/>
        <w:pict>
          <v:group style="position:absolute;margin-left:127.558998pt;margin-top:-1.448812pt;width:396.35pt;height:.1pt;mso-position-horizontal-relative:page;mso-position-vertical-relative:paragraph;z-index:-6030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G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477" w:hanging="1887"/>
        <w:jc w:val="left"/>
      </w:pPr>
      <w:r>
        <w:rPr/>
        <w:pict>
          <v:group style="position:absolute;margin-left:127.558998pt;margin-top:-1.448405pt;width:396.35pt;height:.1pt;mso-position-horizontal-relative:page;mso-position-vertical-relative:paragraph;z-index:-6029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17"/>
          <w:w w:val="95"/>
        </w:rPr>
        <w:t>’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8905pt;width:396.35pt;height:.1pt;mso-position-horizontal-relative:page;mso-position-vertical-relative:paragraph;z-index:-6028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w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8505pt;width:396.35pt;height:.1pt;mso-position-horizontal-relative:page;mso-position-vertical-relative:paragraph;z-index:-6027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3"/>
          <w:w w:val="95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4437" w:right="0"/>
        <w:jc w:val="left"/>
      </w:pPr>
      <w:r>
        <w:rPr/>
        <w:pict>
          <v:group style="position:absolute;margin-left:127.558998pt;margin-top:18.595495pt;width:396.35pt;height:.1pt;mso-position-horizontal-relative:page;mso-position-vertical-relative:paragraph;z-index:-6026" coordorigin="2551,372" coordsize="7927,2">
            <v:shape style="position:absolute;left:2551;top:372;width:7927;height:2" coordorigin="2551,372" coordsize="7927,0" path="m2551,372l10478,37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781pt;width:396.851pt;height:.1pt;mso-position-horizontal-relative:page;mso-position-vertical-relative:paragraph;z-index:-6025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03" w:val="left" w:leader="none"/>
        </w:tabs>
        <w:spacing w:line="278" w:lineRule="auto" w:before="77"/>
        <w:ind w:left="2003" w:right="3008" w:hanging="1887"/>
        <w:jc w:val="left"/>
      </w:pPr>
      <w:r>
        <w:rPr/>
        <w:pict>
          <v:group style="position:absolute;margin-left:70.865997pt;margin-top:2.401507pt;width:396.35pt;height:.1pt;mso-position-horizontal-relative:page;mso-position-vertical-relative:paragraph;z-index:-6024" coordorigin="1417,48" coordsize="7927,2">
            <v:shape style="position:absolute;left:1417;top:48;width:7927;height:2" coordorigin="1417,48" coordsize="7927,0" path="m1417,48l9344,4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9085pt;width:396.35pt;height:.1pt;mso-position-horizontal-relative:page;mso-position-vertical-relative:paragraph;z-index:-6023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3032" w:hanging="1887"/>
        <w:jc w:val="left"/>
      </w:pPr>
      <w:r>
        <w:rPr/>
        <w:pict>
          <v:group style="position:absolute;margin-left:70.865997pt;margin-top:-1.448677pt;width:396.35pt;height:.1pt;mso-position-horizontal-relative:page;mso-position-vertical-relative:paragraph;z-index:-6022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ood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799" w:hanging="1887"/>
        <w:jc w:val="left"/>
      </w:pPr>
      <w:r>
        <w:rPr/>
        <w:pict>
          <v:group style="position:absolute;margin-left:70.865997pt;margin-top:-1.449208pt;width:396.35pt;height:.1pt;mso-position-horizontal-relative:page;mso-position-vertical-relative:paragraph;z-index:-6021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8.945791pt;width:396.35pt;height:.1pt;mso-position-horizontal-relative:page;mso-position-vertical-relative:paragraph;z-index:-6020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320" w:bottom="560" w:left="1300" w:right="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8" w:lineRule="auto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z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ss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938"/>
        <w:jc w:val="left"/>
      </w:pPr>
      <w:r>
        <w:rPr/>
        <w:pict>
          <v:group style="position:absolute;margin-left:70.865997pt;margin-top:40.94632pt;width:396.35pt;height:.1pt;mso-position-horizontal-relative:page;mso-position-vertical-relative:paragraph;z-index:-6019" coordorigin="1417,819" coordsize="7927,2">
            <v:shape style="position:absolute;left:1417;top:819;width:7927;height:2" coordorigin="1417,819" coordsize="7927,0" path="m1417,819l9344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574" w:space="313"/>
            <w:col w:w="871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003" w:val="left" w:leader="none"/>
        </w:tabs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936" w:hanging="1887"/>
        <w:jc w:val="left"/>
      </w:pPr>
      <w:r>
        <w:rPr/>
        <w:pict>
          <v:group style="position:absolute;margin-left:70.865997pt;margin-top:-1.448894pt;width:396.35pt;height:.1pt;mso-position-horizontal-relative:page;mso-position-vertical-relative:paragraph;z-index:-6018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8.946106pt;width:396.35pt;height:.1pt;mso-position-horizontal-relative:page;mso-position-vertical-relative:paragraph;z-index:-6017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en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4"/>
          <w:w w:val="100"/>
        </w:rPr>
        <w:t>v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882"/>
        <w:jc w:val="left"/>
      </w:pPr>
      <w:r>
        <w:rPr/>
        <w:pict>
          <v:group style="position:absolute;margin-left:70.865997pt;margin-top:40.945606pt;width:396.35pt;height:.1pt;mso-position-horizontal-relative:page;mso-position-vertical-relative:paragraph;z-index:-6016" coordorigin="1417,819" coordsize="7927,2">
            <v:shape style="position:absolute;left:1417;top:819;width:7927;height:2" coordorigin="1417,819" coordsize="7927,0" path="m1417,819l9344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235" w:space="652"/>
            <w:col w:w="871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65997pt;margin-top:28.999998pt;width:396.35pt;height:.1pt;mso-position-horizontal-relative:page;mso-position-vertical-relative:paragraph;z-index:-6015" coordorigin="1417,580" coordsize="7927,2">
            <v:shape style="position:absolute;left:1417;top:580;width:7927;height:2" coordorigin="1417,580" coordsize="7927,0" path="m1417,580l9344,58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0"/>
          <w:w w:val="95"/>
        </w:rPr>
        <w:t>pre</w:t>
      </w:r>
      <w:r>
        <w:rPr>
          <w:color w:val="1A171C"/>
          <w:spacing w:val="0"/>
          <w:w w:val="95"/>
        </w:rPr>
        <w:t>sc</w:t>
      </w:r>
      <w:r>
        <w:rPr>
          <w:color w:val="1A171C"/>
          <w:spacing w:val="-1"/>
          <w:w w:val="95"/>
        </w:rPr>
        <w:t>r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p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n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767"/>
        <w:jc w:val="left"/>
      </w:pPr>
      <w:r>
        <w:rPr>
          <w:b w:val="0"/>
          <w:bCs w:val="0"/>
          <w:color w:val="1A171C"/>
          <w:spacing w:val="-3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246" w:space="641"/>
            <w:col w:w="871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803" w:hanging="1887"/>
        <w:jc w:val="left"/>
      </w:pPr>
      <w:r>
        <w:rPr/>
        <w:pict>
          <v:group style="position:absolute;margin-left:70.865997pt;margin-top:52.94548pt;width:396.35pt;height:.1pt;mso-position-horizontal-relative:page;mso-position-vertical-relative:paragraph;z-index:-6014" coordorigin="1417,1059" coordsize="7927,2">
            <v:shape style="position:absolute;left:1417;top:1059;width:7927;height:2" coordorigin="1417,1059" coordsize="7927,0" path="m1417,1059l9344,105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M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3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15"/>
          <w:w w:val="100"/>
        </w:rPr>
        <w:t> 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4"/>
          <w:w w:val="100"/>
        </w:rPr>
        <w:t> </w:t>
      </w:r>
      <w:r>
        <w:rPr>
          <w:color w:val="1A171C"/>
          <w:spacing w:val="-2"/>
          <w:w w:val="100"/>
        </w:rPr>
        <w:t>(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1"/>
          <w:w w:val="100"/>
        </w:rPr>
        <w:t>A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3079"/>
        <w:jc w:val="left"/>
      </w:pPr>
      <w:r>
        <w:rPr/>
        <w:pict>
          <v:group style="position:absolute;margin-left:70.865997pt;margin-top:52.94598pt;width:396.35pt;height:.1pt;mso-position-horizontal-relative:page;mso-position-vertical-relative:paragraph;z-index:-6013" coordorigin="1417,1059" coordsize="7927,2">
            <v:shape style="position:absolute;left:1417;top:1059;width:7927;height:2" coordorigin="1417,1059" coordsize="7927,0" path="m1417,1059l9344,105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I</w:t>
      </w:r>
      <w:r>
        <w:rPr>
          <w:b w:val="0"/>
          <w:bCs w:val="0"/>
          <w:color w:val="1A171C"/>
          <w:spacing w:val="0"/>
          <w:w w:val="79"/>
        </w:rPr>
        <w:t> </w:t>
      </w:r>
      <w:r>
        <w:rPr>
          <w:b w:val="0"/>
          <w:bCs w:val="0"/>
          <w:color w:val="1A171C"/>
          <w:spacing w:val="0"/>
          <w:w w:val="7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485" w:space="402"/>
            <w:col w:w="871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3082" w:hanging="1887"/>
        <w:jc w:val="left"/>
      </w:pPr>
      <w:r>
        <w:rPr/>
        <w:pict>
          <v:group style="position:absolute;margin-left:70.865997pt;margin-top:28.945389pt;width:396.35pt;height:.1pt;mso-position-horizontal-relative:page;mso-position-vertical-relative:paragraph;z-index:-6012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65997pt;margin-top:28.945797pt;width:396.35pt;height:.1pt;mso-position-horizontal-relative:page;mso-position-vertical-relative:paragraph;z-index:-6011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13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0"/>
          <w:w w:val="100"/>
        </w:rPr>
        <w:t>pro</w:t>
      </w:r>
      <w:r>
        <w:rPr>
          <w:color w:val="1A171C"/>
          <w:spacing w:val="-1"/>
          <w:w w:val="100"/>
        </w:rPr>
        <w:t>d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117" w:right="2744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  <w:cols w:num="2" w:equalWidth="0">
            <w:col w:w="1172" w:space="715"/>
            <w:col w:w="871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27"/>
          <w:w w:val="100"/>
        </w:rPr>
        <w:t> 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4"/>
          <w:w w:val="100"/>
        </w:rPr>
        <w:t>n</w:t>
      </w:r>
      <w:r>
        <w:rPr>
          <w:color w:val="1A171C"/>
          <w:spacing w:val="-4"/>
          <w:w w:val="100"/>
        </w:rPr>
        <w:t>v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4"/>
          <w:w w:val="100"/>
        </w:rPr>
        <w:t>r</w:t>
      </w:r>
      <w:r>
        <w:rPr>
          <w:color w:val="1A171C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802"/>
        <w:jc w:val="left"/>
      </w:pPr>
      <w:r>
        <w:rPr/>
        <w:pict>
          <v:group style="position:absolute;margin-left:70.865997pt;margin-top:40.946297pt;width:396.35pt;height:.1pt;mso-position-horizontal-relative:page;mso-position-vertical-relative:paragraph;z-index:-6010" coordorigin="1417,819" coordsize="7927,2">
            <v:shape style="position:absolute;left:1417;top:819;width:7927;height:2" coordorigin="1417,819" coordsize="7927,0" path="m1417,819l9344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j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/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8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404" w:space="483"/>
            <w:col w:w="871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27"/>
          <w:w w:val="100"/>
        </w:rPr>
        <w:t> 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100"/>
        </w:rPr>
        <w:t>P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3"/>
          <w:w w:val="100"/>
        </w:rPr>
        <w:t>c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34"/>
          <w:w w:val="100"/>
        </w:rPr>
        <w:t> </w:t>
      </w:r>
      <w:r>
        <w:rPr>
          <w:color w:val="1A171C"/>
          <w:spacing w:val="-7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785"/>
        <w:jc w:val="left"/>
      </w:pPr>
      <w:r>
        <w:rPr/>
        <w:pict>
          <v:group style="position:absolute;margin-left:70.865997pt;margin-top:40.94569pt;width:396.35pt;height:.1pt;mso-position-horizontal-relative:page;mso-position-vertical-relative:paragraph;z-index:-6009" coordorigin="1417,819" coordsize="7927,2">
            <v:shape style="position:absolute;left:1417;top:819;width:7927;height:2" coordorigin="1417,819" coordsize="7927,0" path="m1417,819l9344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j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/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8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j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’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3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531" w:space="356"/>
            <w:col w:w="871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861" w:hanging="1887"/>
        <w:jc w:val="left"/>
      </w:pP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P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k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k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4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k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7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5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x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w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g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1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l</w:t>
      </w:r>
      <w:r>
        <w:rPr>
          <w:b w:val="0"/>
          <w:bCs w:val="0"/>
          <w:i w:val="0"/>
          <w:color w:val="1A171C"/>
          <w:spacing w:val="12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f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404pt;width:396.35pt;height:.1pt;mso-position-horizontal-relative:page;mso-position-vertical-relative:paragraph;z-index:-6008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885" w:hanging="1887"/>
        <w:jc w:val="left"/>
      </w:pPr>
      <w:r>
        <w:rPr/>
        <w:pict>
          <v:group style="position:absolute;margin-left:70.865997pt;margin-top:-1.449004pt;width:396.35pt;height:.1pt;mso-position-horizontal-relative:page;mso-position-vertical-relative:paragraph;z-index:-6007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28.945995pt;width:396.35pt;height:.1pt;mso-position-horizontal-relative:page;mso-position-vertical-relative:paragraph;z-index:-6006" coordorigin="1417,579" coordsize="7927,2">
            <v:shape style="position:absolute;left:1417;top:579;width:7927;height:2" coordorigin="1417,579" coordsize="7927,0" path="m1417,579l9344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2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3"/>
          <w:w w:val="100"/>
        </w:rPr>
        <w:t>-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pStyle w:val="Heading4"/>
        <w:spacing w:before="66"/>
        <w:ind w:right="0"/>
        <w:jc w:val="left"/>
      </w:pPr>
      <w:r>
        <w:rPr/>
        <w:pict>
          <v:group style="position:absolute;margin-left:127.558998pt;margin-top:24.935537pt;width:396.85pt;height:.1pt;mso-position-horizontal-relative:page;mso-position-vertical-relative:paragraph;z-index:-6005" coordorigin="2551,499" coordsize="7937,2">
            <v:shape style="position:absolute;left:2551;top:499;width:7937;height:2" coordorigin="2551,499" coordsize="7937,0" path="m2551,499l10488,499e" filled="f" stroked="t" strokeweight=".5pt" strokecolor="#1A171C">
              <v:path arrowok="t"/>
            </v:shape>
            <w10:wrap type="none"/>
          </v:group>
        </w:pict>
      </w:r>
      <w:r>
        <w:rPr>
          <w:b w:val="0"/>
          <w:bCs w:val="0"/>
          <w:color w:val="DFD200"/>
          <w:spacing w:val="-3"/>
          <w:w w:val="90"/>
        </w:rPr>
        <w:t>G</w:t>
      </w:r>
      <w:r>
        <w:rPr>
          <w:b w:val="0"/>
          <w:bCs w:val="0"/>
          <w:color w:val="DFD200"/>
          <w:spacing w:val="-3"/>
          <w:w w:val="90"/>
        </w:rPr>
        <w:t>l</w:t>
      </w:r>
      <w:r>
        <w:rPr>
          <w:b w:val="0"/>
          <w:bCs w:val="0"/>
          <w:color w:val="DFD200"/>
          <w:spacing w:val="-3"/>
          <w:w w:val="90"/>
        </w:rPr>
        <w:t>o</w:t>
      </w:r>
      <w:r>
        <w:rPr>
          <w:b w:val="0"/>
          <w:bCs w:val="0"/>
          <w:color w:val="DFD200"/>
          <w:spacing w:val="-4"/>
          <w:w w:val="90"/>
        </w:rPr>
        <w:t>s</w:t>
      </w:r>
      <w:r>
        <w:rPr>
          <w:b w:val="0"/>
          <w:bCs w:val="0"/>
          <w:color w:val="DFD200"/>
          <w:spacing w:val="-4"/>
          <w:w w:val="90"/>
        </w:rPr>
        <w:t>s</w:t>
      </w:r>
      <w:r>
        <w:rPr>
          <w:b w:val="0"/>
          <w:bCs w:val="0"/>
          <w:color w:val="DFD200"/>
          <w:spacing w:val="-4"/>
          <w:w w:val="90"/>
        </w:rPr>
        <w:t>a</w:t>
      </w:r>
      <w:r>
        <w:rPr>
          <w:b w:val="0"/>
          <w:bCs w:val="0"/>
          <w:color w:val="DFD200"/>
          <w:spacing w:val="-3"/>
          <w:w w:val="90"/>
        </w:rPr>
        <w:t>r</w:t>
      </w:r>
      <w:r>
        <w:rPr>
          <w:b w:val="0"/>
          <w:bCs w:val="0"/>
          <w:color w:val="DFD200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437" w:val="left" w:leader="none"/>
        </w:tabs>
        <w:spacing w:line="278" w:lineRule="auto" w:before="77"/>
        <w:ind w:left="4437" w:right="1044" w:hanging="1887"/>
        <w:jc w:val="left"/>
      </w:pPr>
      <w:r>
        <w:rPr/>
        <w:pict>
          <v:group style="position:absolute;margin-left:127.558998pt;margin-top:2.401507pt;width:396.35pt;height:.1pt;mso-position-horizontal-relative:page;mso-position-vertical-relative:paragraph;z-index:-6004" coordorigin="2551,48" coordsize="7927,2">
            <v:shape style="position:absolute;left:2551;top:48;width:7927;height:2" coordorigin="2551,48" coordsize="7927,0" path="m2551,48l10478,4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Ol</w:t>
      </w:r>
      <w:r>
        <w:rPr>
          <w:rFonts w:ascii="Arial" w:hAnsi="Arial" w:cs="Arial" w:eastAsia="Arial"/>
          <w:b/>
          <w:bCs/>
          <w:color w:val="1A171C"/>
          <w:spacing w:val="2"/>
          <w:w w:val="100"/>
        </w:rPr>
        <w:t>d</w:t>
      </w:r>
      <w:r>
        <w:rPr>
          <w:rFonts w:ascii="Arial" w:hAnsi="Arial" w:cs="Arial" w:eastAsia="Arial"/>
          <w:b/>
          <w:bCs/>
          <w:color w:val="1A171C"/>
          <w:spacing w:val="5"/>
          <w:w w:val="100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3"/>
          <w:w w:val="100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0"/>
          <w:w w:val="107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9085pt;width:396.35pt;height:.1pt;mso-position-horizontal-relative:page;mso-position-vertical-relative:paragraph;z-index:-6003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2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4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)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543" w:hanging="1887"/>
        <w:jc w:val="left"/>
      </w:pPr>
      <w:r>
        <w:rPr/>
        <w:pict>
          <v:group style="position:absolute;margin-left:127.558998pt;margin-top:-1.448677pt;width:396.35pt;height:.1pt;mso-position-horizontal-relative:page;mso-position-vertical-relative:paragraph;z-index:-6002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x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c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63" w:hanging="1887"/>
        <w:jc w:val="left"/>
      </w:pPr>
      <w:r>
        <w:rPr/>
        <w:pict>
          <v:group style="position:absolute;margin-left:127.558998pt;margin-top:-1.449208pt;width:396.35pt;height:.1pt;mso-position-horizontal-relative:page;mso-position-vertical-relative:paragraph;z-index:-6001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28.945791pt;width:396.35pt;height:.1pt;mso-position-horizontal-relative:page;mso-position-vertical-relative:paragraph;z-index:-6000" coordorigin="2551,579" coordsize="7927,2">
            <v:shape style="position:absolute;left:2551;top:579;width:7927;height:2" coordorigin="2551,579" coordsize="7927,0" path="m2551,579l10478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p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220" w:bottom="560" w:left="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0" w:lineRule="auto"/>
        <w:ind w:left="2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-3"/>
          <w:w w:val="95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557" w:right="522"/>
        <w:jc w:val="left"/>
      </w:pPr>
      <w:r>
        <w:rPr/>
        <w:pict>
          <v:group style="position:absolute;margin-left:127.558998pt;margin-top:76.946198pt;width:396.35pt;height:.1pt;mso-position-horizontal-relative:page;mso-position-vertical-relative:paragraph;z-index:-5999" coordorigin="2551,1539" coordsize="7927,2">
            <v:shape style="position:absolute;left:2551;top:1539;width:7927;height:2" coordorigin="2551,1539" coordsize="7927,0" path="m2551,1539l10478,153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2"/>
          <w:w w:val="100"/>
        </w:rPr>
        <w:t>1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2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9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3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4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1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3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3841" w:space="40"/>
            <w:col w:w="6725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ind w:left="0" w:right="0"/>
        <w:jc w:val="right"/>
        <w:rPr>
          <w:b w:val="0"/>
          <w:bCs w:val="0"/>
        </w:rPr>
      </w:pPr>
      <w:r>
        <w:rPr>
          <w:color w:val="1A171C"/>
          <w:spacing w:val="-2"/>
          <w:w w:val="95"/>
        </w:rPr>
        <w:t>P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-4"/>
          <w:w w:val="95"/>
        </w:rPr>
        <w:t>o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0" w:right="324"/>
        <w:jc w:val="right"/>
      </w:pPr>
      <w:r>
        <w:rPr/>
        <w:pict>
          <v:group style="position:absolute;margin-left:127.558998pt;margin-top:18.595684pt;width:396.35pt;height:.1pt;mso-position-horizontal-relative:page;mso-position-vertical-relative:paragraph;z-index:-5998" coordorigin="2551,372" coordsize="7927,2">
            <v:shape style="position:absolute;left:2551;top:372;width:7927;height:2" coordorigin="2551,372" coordsize="7927,0" path="m2551,372l10478,372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8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875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  <w:cols w:num="2" w:equalWidth="0">
            <w:col w:w="3523" w:space="40"/>
            <w:col w:w="704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1146" w:hanging="1887"/>
        <w:jc w:val="left"/>
      </w:pP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48" w:hanging="1887"/>
        <w:jc w:val="left"/>
      </w:pPr>
      <w:r>
        <w:rPr/>
        <w:pict>
          <v:group style="position:absolute;margin-left:127.558998pt;margin-top:-1.448501pt;width:396.35pt;height:.1pt;mso-position-horizontal-relative:page;mso-position-vertical-relative:paragraph;z-index:-5997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1A171C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9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6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(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3</w:t>
      </w:r>
      <w:r>
        <w:rPr>
          <w:b w:val="0"/>
          <w:bCs w:val="0"/>
          <w:i w:val="0"/>
          <w:color w:val="1A171C"/>
          <w:spacing w:val="-3"/>
          <w:w w:val="100"/>
        </w:rPr>
        <w:t>)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457" w:hanging="1887"/>
        <w:jc w:val="left"/>
      </w:pPr>
      <w:r>
        <w:rPr/>
        <w:pict>
          <v:group style="position:absolute;margin-left:127.558998pt;margin-top:-1.449001pt;width:396.35pt;height:.1pt;mso-position-horizontal-relative:page;mso-position-vertical-relative:paragraph;z-index:-5996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ood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2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p</w:t>
      </w:r>
      <w:r>
        <w:rPr>
          <w:b w:val="0"/>
          <w:bCs w:val="0"/>
          <w:color w:val="1A171C"/>
          <w:spacing w:val="-1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495" w:hanging="1887"/>
        <w:jc w:val="left"/>
      </w:pPr>
      <w:r>
        <w:rPr/>
        <w:pict>
          <v:group style="position:absolute;margin-left:127.558998pt;margin-top:-1.448502pt;width:396.35pt;height:.1pt;mso-position-horizontal-relative:page;mso-position-vertical-relative:paragraph;z-index:-5995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518" w:hanging="1887"/>
        <w:jc w:val="left"/>
      </w:pPr>
      <w:r>
        <w:rPr/>
        <w:pict>
          <v:group style="position:absolute;margin-left:127.558998pt;margin-top:-1.449094pt;width:396.35pt;height:.1pt;mso-position-horizontal-relative:page;mso-position-vertical-relative:paragraph;z-index:-5994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554" w:hanging="1887"/>
        <w:jc w:val="left"/>
      </w:pPr>
      <w:r>
        <w:rPr/>
        <w:pict>
          <v:group style="position:absolute;margin-left:127.558998pt;margin-top:-1.448717pt;width:396.35pt;height:.1pt;mso-position-horizontal-relative:page;mso-position-vertical-relative:paragraph;z-index:-5993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28.945284pt;width:396.35pt;height:.1pt;mso-position-horizontal-relative:page;mso-position-vertical-relative:paragraph;z-index:-5992" coordorigin="2551,579" coordsize="7927,2">
            <v:shape style="position:absolute;left:2551;top:579;width:7927;height:2" coordorigin="2551,579" coordsize="7927,0" path="m2551,579l10478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/>
        <w:pict>
          <v:group style="position:absolute;margin-left:127.558998pt;margin-top:28.999798pt;width:396.35pt;height:.1pt;mso-position-horizontal-relative:page;mso-position-vertical-relative:paragraph;z-index:-5991" coordorigin="2551,580" coordsize="7927,2">
            <v:shape style="position:absolute;left:2551;top:580;width:7927;height:2" coordorigin="2551,580" coordsize="7927,0" path="m2551,580l10478,58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2"/>
          <w:w w:val="95"/>
        </w:rPr>
        <w:t>R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2"/>
          <w:w w:val="95"/>
        </w:rPr>
        <w:t>g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11"/>
          <w:w w:val="95"/>
        </w:rPr>
        <w:t> </w:t>
      </w:r>
      <w:r>
        <w:rPr>
          <w:color w:val="1A171C"/>
          <w:spacing w:val="0"/>
          <w:w w:val="95"/>
        </w:rPr>
        <w:t>F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re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0"/>
          <w:w w:val="100"/>
        </w:rPr>
        <w:t>ree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35"/>
          <w:w w:val="100"/>
        </w:rPr>
        <w:t> </w:t>
      </w:r>
      <w:r>
        <w:rPr>
          <w:color w:val="1A171C"/>
          <w:spacing w:val="-1"/>
          <w:w w:val="100"/>
        </w:rPr>
        <w:t>(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8"/>
          <w:w w:val="100"/>
        </w:rPr>
        <w:t>F</w:t>
      </w:r>
      <w:r>
        <w:rPr>
          <w:color w:val="1A171C"/>
          <w:spacing w:val="1"/>
          <w:w w:val="100"/>
        </w:rPr>
        <w:t>A</w:t>
      </w:r>
      <w:r>
        <w:rPr>
          <w:color w:val="1A171C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406" w:right="443"/>
        <w:jc w:val="left"/>
      </w:pP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1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3992" w:space="40"/>
            <w:col w:w="6574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811" w:hanging="1887"/>
        <w:jc w:val="left"/>
      </w:pP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94" w:hanging="1887"/>
        <w:jc w:val="left"/>
      </w:pPr>
      <w:r>
        <w:rPr/>
        <w:pict>
          <v:group style="position:absolute;margin-left:127.558998pt;margin-top:-1.448311pt;width:396.35pt;height:.1pt;mso-position-horizontal-relative:page;mso-position-vertical-relative:paragraph;z-index:-5990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600" w:hanging="1887"/>
        <w:jc w:val="left"/>
      </w:pPr>
      <w:r>
        <w:rPr/>
        <w:pict>
          <v:group style="position:absolute;margin-left:127.558998pt;margin-top:-1.448903pt;width:396.35pt;height:.1pt;mso-position-horizontal-relative:page;mso-position-vertical-relative:paragraph;z-index:-5989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8404pt;width:396.35pt;height:.1pt;mso-position-horizontal-relative:page;mso-position-vertical-relative:paragraph;z-index:-5988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/>
        <w:ind w:left="4437" w:right="0"/>
        <w:jc w:val="left"/>
      </w:pP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)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9004pt;width:396.35pt;height:.1pt;mso-position-horizontal-relative:page;mso-position-vertical-relative:paragraph;z-index:-5987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437" w:val="left" w:leader="none"/>
        </w:tabs>
        <w:ind w:left="2551" w:right="0"/>
        <w:jc w:val="left"/>
      </w:pPr>
      <w:r>
        <w:rPr/>
        <w:pict>
          <v:group style="position:absolute;margin-left:127.558998pt;margin-top:-1.448504pt;width:396.35pt;height:.1pt;mso-position-horizontal-relative:page;mso-position-vertical-relative:paragraph;z-index:-5986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16.945496pt;width:396.35pt;height:.1pt;mso-position-horizontal-relative:page;mso-position-vertical-relative:paragraph;z-index:-5985" coordorigin="2551,339" coordsize="7927,2">
            <v:shape style="position:absolute;left:2551;top:339;width:7927;height:2" coordorigin="2551,339" coordsize="7927,0" path="m2551,339l10478,33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2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781pt;width:396.851pt;height:.1pt;mso-position-horizontal-relative:page;mso-position-vertical-relative:paragraph;z-index:-5984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03" w:val="left" w:leader="none"/>
        </w:tabs>
        <w:spacing w:line="278" w:lineRule="auto" w:before="77"/>
        <w:ind w:left="2003" w:right="2940" w:hanging="1887"/>
        <w:jc w:val="left"/>
      </w:pPr>
      <w:r>
        <w:rPr/>
        <w:pict>
          <v:group style="position:absolute;margin-left:70.865997pt;margin-top:2.401507pt;width:396.35pt;height:.1pt;mso-position-horizontal-relative:page;mso-position-vertical-relative:paragraph;z-index:-5983" coordorigin="1417,48" coordsize="7927,2">
            <v:shape style="position:absolute;left:1417;top:48;width:7927;height:2" coordorigin="1417,48" coordsize="7927,0" path="m1417,48l9344,4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968" w:hanging="1887"/>
        <w:jc w:val="left"/>
      </w:pPr>
      <w:r>
        <w:rPr/>
        <w:pict>
          <v:group style="position:absolute;margin-left:70.865997pt;margin-top:-1.449085pt;width:396.35pt;height:.1pt;mso-position-horizontal-relative:page;mso-position-vertical-relative:paragraph;z-index:-5982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5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677pt;width:396.35pt;height:.1pt;mso-position-horizontal-relative:page;mso-position-vertical-relative:paragraph;z-index:-5981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w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og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z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q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9208pt;width:396.35pt;height:.1pt;mso-position-horizontal-relative:page;mso-position-vertical-relative:paragraph;z-index:-5980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1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939" w:hanging="1887"/>
        <w:jc w:val="left"/>
      </w:pPr>
      <w:r>
        <w:rPr/>
        <w:pict>
          <v:group style="position:absolute;margin-left:70.865997pt;margin-top:-1.448801pt;width:396.35pt;height:.1pt;mso-position-horizontal-relative:page;mso-position-vertical-relative:paragraph;z-index:-5979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332pt;width:396.35pt;height:.1pt;mso-position-horizontal-relative:page;mso-position-vertical-relative:paragraph;z-index:-5978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3288" w:hanging="1887"/>
        <w:jc w:val="left"/>
      </w:pPr>
      <w:r>
        <w:rPr/>
        <w:pict>
          <v:group style="position:absolute;margin-left:70.865997pt;margin-top:-1.448924pt;width:396.35pt;height:.1pt;mso-position-horizontal-relative:page;mso-position-vertical-relative:paragraph;z-index:-5977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j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left="2003" w:right="2864" w:hanging="1887"/>
        <w:jc w:val="both"/>
      </w:pPr>
      <w:r>
        <w:rPr/>
        <w:pict>
          <v:group style="position:absolute;margin-left:70.865997pt;margin-top:-1.448395pt;width:396.35pt;height:.1pt;mso-position-horizontal-relative:page;mso-position-vertical-relative:paragraph;z-index:-5976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2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95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ood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                   </w:t>
      </w:r>
      <w:r>
        <w:rPr>
          <w:rFonts w:ascii="Arial" w:hAnsi="Arial" w:cs="Arial" w:eastAsia="Arial"/>
          <w:b/>
          <w:bCs/>
          <w:color w:val="1A171C"/>
          <w:spacing w:val="23"/>
          <w:w w:val="95"/>
        </w:rPr>
        <w:t> </w:t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(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)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19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778" w:hanging="1887"/>
        <w:jc w:val="left"/>
      </w:pPr>
      <w:r>
        <w:rPr/>
        <w:pict>
          <v:group style="position:absolute;margin-left:70.865997pt;margin-top:-1.449017pt;width:396.35pt;height:.1pt;mso-position-horizontal-relative:page;mso-position-vertical-relative:paragraph;z-index:-5975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5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979" w:hanging="1887"/>
        <w:jc w:val="left"/>
      </w:pPr>
      <w:r>
        <w:rPr/>
        <w:pict>
          <v:group style="position:absolute;margin-left:70.865997pt;margin-top:-1.448518pt;width:396.35pt;height:.1pt;mso-position-horizontal-relative:page;mso-position-vertical-relative:paragraph;z-index:-5974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6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003" w:val="left" w:leader="none"/>
        </w:tabs>
        <w:spacing w:line="278" w:lineRule="auto"/>
        <w:ind w:left="2003" w:right="2733" w:hanging="188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865997pt;margin-top:-1.449019pt;width:396.35pt;height:.1pt;mso-position-horizontal-relative:page;mso-position-vertical-relative:paragraph;z-index:-5973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-11"/>
          <w:w w:val="95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731" w:hanging="1887"/>
        <w:jc w:val="left"/>
      </w:pPr>
      <w:r>
        <w:rPr/>
        <w:pict>
          <v:group style="position:absolute;margin-left:70.865997pt;margin-top:-1.448611pt;width:396.35pt;height:.1pt;mso-position-horizontal-relative:page;mso-position-vertical-relative:paragraph;z-index:-5972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76.945389pt;width:396.35pt;height:.1pt;mso-position-horizontal-relative:page;mso-position-vertical-relative:paragraph;z-index:-5971" coordorigin="1417,1539" coordsize="7927,2">
            <v:shape style="position:absolute;left:1417;top:1539;width:7927;height:2" coordorigin="1417,1539" coordsize="7927,0" path="m1417,1539l9344,153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7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2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3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5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100"/>
        </w:rPr>
        <w:t>8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24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24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24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24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0"/>
          <w:w w:val="100"/>
        </w:rPr>
        <w:t>y</w:t>
      </w:r>
      <w:r>
        <w:rPr>
          <w:b w:val="0"/>
          <w:bCs w:val="0"/>
          <w:i w:val="0"/>
          <w:color w:val="1A171C"/>
          <w:spacing w:val="0"/>
          <w:w w:val="88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0"/>
          <w:w w:val="100"/>
        </w:rPr>
        <w:t>h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0"/>
          <w:w w:val="100"/>
        </w:rPr>
        <w:t>a</w:t>
      </w:r>
      <w:r>
        <w:rPr>
          <w:b w:val="0"/>
          <w:bCs w:val="0"/>
          <w:i w:val="0"/>
          <w:color w:val="1A171C"/>
          <w:spacing w:val="-12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;</w:t>
      </w:r>
      <w:r>
        <w:rPr>
          <w:b w:val="0"/>
          <w:bCs w:val="0"/>
          <w:i w:val="0"/>
          <w:color w:val="1A171C"/>
          <w:spacing w:val="-13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1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1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w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1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q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y</w:t>
      </w:r>
      <w:r>
        <w:rPr>
          <w:b w:val="0"/>
          <w:bCs w:val="0"/>
          <w:i w:val="0"/>
          <w:color w:val="1A171C"/>
          <w:spacing w:val="0"/>
          <w:w w:val="100"/>
        </w:rPr>
        <w:t>;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1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m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7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t</w:t>
      </w:r>
      <w:r>
        <w:rPr>
          <w:b w:val="0"/>
          <w:bCs w:val="0"/>
          <w:i w:val="0"/>
          <w:color w:val="1A171C"/>
          <w:spacing w:val="-17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s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0"/>
          <w:w w:val="100"/>
        </w:rPr>
        <w:t>a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7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b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;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f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-17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n</w:t>
      </w:r>
      <w:r>
        <w:rPr>
          <w:b w:val="0"/>
          <w:bCs w:val="0"/>
          <w:i w:val="0"/>
          <w:color w:val="1A171C"/>
          <w:spacing w:val="-16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0"/>
          <w:w w:val="100"/>
        </w:rPr>
        <w:t>f</w:t>
      </w:r>
      <w:r>
        <w:rPr>
          <w:b w:val="0"/>
          <w:bCs w:val="0"/>
          <w:i w:val="0"/>
          <w:color w:val="1A171C"/>
          <w:spacing w:val="0"/>
          <w:w w:val="119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g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0"/>
          <w:w w:val="100"/>
        </w:rPr>
        <w:t>,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h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100"/>
        </w:rPr>
        <w:t>r</w:t>
      </w:r>
      <w:r>
        <w:rPr>
          <w:b w:val="0"/>
          <w:bCs w:val="0"/>
          <w:i w:val="0"/>
          <w:color w:val="1A171C"/>
          <w:spacing w:val="-3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l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;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31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0"/>
          <w:w w:val="100"/>
        </w:rPr>
        <w:t>o</w:t>
      </w:r>
      <w:r>
        <w:rPr>
          <w:b w:val="0"/>
          <w:bCs w:val="0"/>
          <w:i w:val="0"/>
          <w:color w:val="1A171C"/>
          <w:spacing w:val="-3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3"/>
          <w:w w:val="100"/>
        </w:rPr>
        <w:t>v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0"/>
          <w:w w:val="100"/>
        </w:rPr>
        <w:t>e</w:t>
      </w:r>
      <w:r>
        <w:rPr>
          <w:b w:val="0"/>
          <w:bCs w:val="0"/>
          <w:i w:val="0"/>
          <w:color w:val="1A171C"/>
          <w:spacing w:val="0"/>
          <w:w w:val="89"/>
        </w:rPr>
        <w:t> 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6"/>
          <w:w w:val="100"/>
        </w:rPr>
        <w:t>r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1A171C"/>
          <w:spacing w:val="-35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0"/>
          <w:w w:val="100"/>
        </w:rPr>
        <w:t>d</w:t>
      </w:r>
      <w:r>
        <w:rPr>
          <w:b w:val="0"/>
          <w:bCs w:val="0"/>
          <w:i w:val="0"/>
          <w:color w:val="1A171C"/>
          <w:spacing w:val="-34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2"/>
          <w:w w:val="100"/>
        </w:rPr>
        <w:t>d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3"/>
          <w:w w:val="100"/>
        </w:rPr>
        <w:t>c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3"/>
          <w:w w:val="100"/>
        </w:rPr>
        <w:t>a</w:t>
      </w:r>
      <w:r>
        <w:rPr>
          <w:b w:val="0"/>
          <w:bCs w:val="0"/>
          <w:i w:val="0"/>
          <w:color w:val="1A171C"/>
          <w:spacing w:val="0"/>
          <w:w w:val="100"/>
        </w:rPr>
        <w:t>l</w:t>
      </w:r>
      <w:r>
        <w:rPr>
          <w:b w:val="0"/>
          <w:bCs w:val="0"/>
          <w:i w:val="0"/>
          <w:color w:val="1A171C"/>
          <w:spacing w:val="-35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p</w:t>
      </w:r>
      <w:r>
        <w:rPr>
          <w:b w:val="0"/>
          <w:bCs w:val="0"/>
          <w:i w:val="0"/>
          <w:color w:val="1A171C"/>
          <w:spacing w:val="-2"/>
          <w:w w:val="100"/>
        </w:rPr>
        <w:t>o</w:t>
      </w:r>
      <w:r>
        <w:rPr>
          <w:b w:val="0"/>
          <w:bCs w:val="0"/>
          <w:i w:val="0"/>
          <w:color w:val="1A171C"/>
          <w:spacing w:val="-2"/>
          <w:w w:val="100"/>
        </w:rPr>
        <w:t>r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u</w:t>
      </w:r>
      <w:r>
        <w:rPr>
          <w:b w:val="0"/>
          <w:bCs w:val="0"/>
          <w:i w:val="0"/>
          <w:color w:val="1A171C"/>
          <w:spacing w:val="-2"/>
          <w:w w:val="100"/>
        </w:rPr>
        <w:t>n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2"/>
          <w:w w:val="100"/>
        </w:rPr>
        <w:t>t</w:t>
      </w:r>
      <w:r>
        <w:rPr>
          <w:b w:val="0"/>
          <w:bCs w:val="0"/>
          <w:i w:val="0"/>
          <w:color w:val="1A171C"/>
          <w:spacing w:val="-2"/>
          <w:w w:val="100"/>
        </w:rPr>
        <w:t>i</w:t>
      </w:r>
      <w:r>
        <w:rPr>
          <w:b w:val="0"/>
          <w:bCs w:val="0"/>
          <w:i w:val="0"/>
          <w:color w:val="1A171C"/>
          <w:spacing w:val="-3"/>
          <w:w w:val="100"/>
        </w:rPr>
        <w:t>e</w:t>
      </w:r>
      <w:r>
        <w:rPr>
          <w:b w:val="0"/>
          <w:bCs w:val="0"/>
          <w:i w:val="0"/>
          <w:color w:val="1A171C"/>
          <w:spacing w:val="-3"/>
          <w:w w:val="100"/>
        </w:rPr>
        <w:t>s</w:t>
      </w:r>
      <w:r>
        <w:rPr>
          <w:b w:val="0"/>
          <w:bCs w:val="0"/>
          <w:i w:val="0"/>
          <w:color w:val="1A171C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footerReference w:type="even" r:id="rId53"/>
          <w:footerReference w:type="default" r:id="rId54"/>
          <w:pgSz w:w="11906" w:h="16840"/>
          <w:pgMar w:footer="746" w:header="0" w:top="320" w:bottom="940" w:left="1300" w:right="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865997pt;margin-top:52.999783pt;width:396.35pt;height:.1pt;mso-position-horizontal-relative:page;mso-position-vertical-relative:paragraph;z-index:-5970" coordorigin="1417,1060" coordsize="7927,2">
            <v:shape style="position:absolute;left:1417;top:1060;width:7927;height:2" coordorigin="1417,1060" coordsize="7927,0" path="m1417,1060l9344,1060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7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2"/>
          <w:w w:val="95"/>
        </w:rPr>
        <w:t>E</w:t>
      </w:r>
      <w:r>
        <w:rPr>
          <w:color w:val="1A171C"/>
          <w:spacing w:val="-4"/>
          <w:w w:val="95"/>
        </w:rPr>
        <w:t>n</w:t>
      </w:r>
      <w:r>
        <w:rPr>
          <w:color w:val="1A171C"/>
          <w:spacing w:val="-1"/>
          <w:w w:val="95"/>
        </w:rPr>
        <w:t>v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0"/>
          <w:w w:val="95"/>
        </w:rPr>
        <w:t>r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-1"/>
          <w:w w:val="95"/>
        </w:rPr>
        <w:t>m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l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7"/>
          <w:w w:val="100"/>
        </w:rPr>
        <w:t>S</w:t>
      </w:r>
      <w:r>
        <w:rPr>
          <w:color w:val="1A171C"/>
          <w:spacing w:val="-1"/>
          <w:w w:val="100"/>
        </w:rPr>
        <w:t>y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820"/>
        <w:jc w:val="left"/>
      </w:pPr>
      <w:r>
        <w:rPr>
          <w:b w:val="0"/>
          <w:bCs w:val="0"/>
          <w:color w:val="1A171C"/>
          <w:spacing w:val="-3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-2"/>
          <w:w w:val="95"/>
        </w:rPr>
        <w:t>4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0</w:t>
      </w:r>
      <w:r>
        <w:rPr>
          <w:b w:val="0"/>
          <w:bCs w:val="0"/>
          <w:color w:val="1A171C"/>
          <w:spacing w:val="-2"/>
          <w:w w:val="95"/>
        </w:rPr>
        <w:t>1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119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351" w:space="535"/>
            <w:col w:w="8720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/>
        <w:ind w:left="2003" w:right="2923" w:hanging="1887"/>
        <w:jc w:val="both"/>
      </w:pPr>
      <w:r>
        <w:rPr>
          <w:rFonts w:ascii="Arial" w:hAnsi="Arial" w:cs="Arial" w:eastAsia="Arial"/>
          <w:b/>
          <w:bCs/>
          <w:color w:val="1A171C"/>
          <w:spacing w:val="-6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k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              </w:t>
      </w:r>
      <w:r>
        <w:rPr>
          <w:rFonts w:ascii="Arial" w:hAnsi="Arial" w:cs="Arial" w:eastAsia="Arial"/>
          <w:b/>
          <w:bCs/>
          <w:color w:val="1A171C"/>
          <w:spacing w:val="3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ind w:left="117" w:right="0"/>
        <w:jc w:val="left"/>
      </w:pPr>
      <w:r>
        <w:rPr/>
        <w:pict>
          <v:group style="position:absolute;margin-left:70.865997pt;margin-top:-1.448312pt;width:396.35pt;height:.1pt;mso-position-horizontal-relative:page;mso-position-vertical-relative:paragraph;z-index:-5969" coordorigin="1417,-29" coordsize="7927,2">
            <v:shape style="position:absolute;left:1417;top:-29;width:7927;height:2" coordorigin="1417,-29" coordsize="7927,0" path="m1417,-29l9344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70.865997pt;margin-top:16.945688pt;width:396.35pt;height:.1pt;mso-position-horizontal-relative:page;mso-position-vertical-relative:paragraph;z-index:-5968" coordorigin="1417,339" coordsize="7927,2">
            <v:shape style="position:absolute;left:1417;top:339;width:7927;height:2" coordorigin="1417,339" coordsize="7927,0" path="m1417,339l9344,33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7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23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24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8" w:lineRule="auto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-2"/>
          <w:w w:val="9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1A171C"/>
          <w:spacing w:val="-1"/>
          <w:w w:val="9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1A171C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78" w:lineRule="auto"/>
        <w:ind w:left="117" w:right="3019"/>
        <w:jc w:val="both"/>
      </w:pPr>
      <w:r>
        <w:rPr/>
        <w:pict>
          <v:group style="position:absolute;margin-left:70.865997pt;margin-top:40.946186pt;width:396.35pt;height:.1pt;mso-position-horizontal-relative:page;mso-position-vertical-relative:paragraph;z-index:-5967" coordorigin="1417,819" coordsize="7927,2">
            <v:shape style="position:absolute;left:1417;top:819;width:7927;height:2" coordorigin="1417,819" coordsize="7927,0" path="m1417,819l9344,81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x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type w:val="continuous"/>
          <w:pgSz w:w="11906" w:h="16840"/>
          <w:pgMar w:top="320" w:bottom="0" w:left="1300" w:right="0"/>
          <w:cols w:num="2" w:equalWidth="0">
            <w:col w:w="1742" w:space="145"/>
            <w:col w:w="871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right="0"/>
        <w:jc w:val="left"/>
        <w:rPr>
          <w:b w:val="0"/>
          <w:bCs w:val="0"/>
        </w:rPr>
      </w:pPr>
      <w:r>
        <w:rPr>
          <w:color w:val="1A171C"/>
          <w:spacing w:val="-2"/>
          <w:w w:val="95"/>
        </w:rPr>
        <w:t>S</w:t>
      </w:r>
      <w:r>
        <w:rPr>
          <w:color w:val="1A171C"/>
          <w:spacing w:val="0"/>
          <w:w w:val="95"/>
        </w:rPr>
        <w:t>u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2"/>
          <w:w w:val="95"/>
        </w:rPr>
        <w:t>i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b</w:t>
      </w:r>
      <w:r>
        <w:rPr>
          <w:color w:val="1A171C"/>
          <w:spacing w:val="-1"/>
          <w:w w:val="95"/>
        </w:rPr>
        <w:t>l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42"/>
          <w:w w:val="95"/>
        </w:rPr>
        <w:t> </w:t>
      </w:r>
      <w:r>
        <w:rPr>
          <w:color w:val="1A171C"/>
          <w:spacing w:val="-2"/>
          <w:w w:val="95"/>
        </w:rPr>
        <w:t>f</w:t>
      </w:r>
      <w:r>
        <w:rPr>
          <w:color w:val="1A171C"/>
          <w:spacing w:val="-1"/>
          <w:w w:val="95"/>
        </w:rPr>
        <w:t>o</w:t>
      </w:r>
      <w:r>
        <w:rPr>
          <w:color w:val="1A171C"/>
          <w:spacing w:val="0"/>
          <w:w w:val="95"/>
        </w:rPr>
        <w:t>re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0"/>
          <w:w w:val="116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4"/>
          <w:w w:val="100"/>
        </w:rPr>
        <w:t>(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117" w:right="2744"/>
        <w:jc w:val="left"/>
      </w:pPr>
      <w:r>
        <w:rPr/>
        <w:pict>
          <v:group style="position:absolute;margin-left:70.865997pt;margin-top:64.945595pt;width:396.35pt;height:.1pt;mso-position-horizontal-relative:page;mso-position-vertical-relative:paragraph;z-index:-5966" coordorigin="1417,1299" coordsize="7927,2">
            <v:shape style="position:absolute;left:1417;top:1299;width:7927;height:2" coordorigin="1417,1299" coordsize="7927,0" path="m1417,1299l9344,129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p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0"/>
          <w:w w:val="88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w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y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  <w:cols w:num="2" w:equalWidth="0">
            <w:col w:w="1756" w:space="130"/>
            <w:col w:w="8720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03" w:val="left" w:leader="none"/>
        </w:tabs>
        <w:spacing w:line="278" w:lineRule="auto"/>
        <w:ind w:left="2003" w:right="2915" w:hanging="1887"/>
        <w:jc w:val="left"/>
      </w:pP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y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ld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5"/>
          <w:w w:val="100"/>
        </w:rPr>
        <w:t>Y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1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1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y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1300" w:right="0"/>
        </w:sectPr>
      </w:pPr>
    </w:p>
    <w:p>
      <w:pPr>
        <w:pStyle w:val="Heading4"/>
        <w:spacing w:before="66"/>
        <w:ind w:right="0"/>
        <w:jc w:val="left"/>
      </w:pPr>
      <w:r>
        <w:rPr/>
        <w:pict>
          <v:group style="position:absolute;margin-left:127.558998pt;margin-top:24.935537pt;width:396.85pt;height:.1pt;mso-position-horizontal-relative:page;mso-position-vertical-relative:paragraph;z-index:-5965" coordorigin="2551,499" coordsize="7937,2">
            <v:shape style="position:absolute;left:2551;top:499;width:7937;height:2" coordorigin="2551,499" coordsize="7937,0" path="m2551,499l10488,499e" filled="f" stroked="t" strokeweight=".5pt" strokecolor="#1A171C">
              <v:path arrowok="t"/>
            </v:shape>
            <w10:wrap type="none"/>
          </v:group>
        </w:pict>
      </w:r>
      <w:r>
        <w:rPr>
          <w:b w:val="0"/>
          <w:bCs w:val="0"/>
          <w:color w:val="DFD200"/>
          <w:spacing w:val="-3"/>
          <w:w w:val="90"/>
        </w:rPr>
        <w:t>G</w:t>
      </w:r>
      <w:r>
        <w:rPr>
          <w:b w:val="0"/>
          <w:bCs w:val="0"/>
          <w:color w:val="DFD200"/>
          <w:spacing w:val="-3"/>
          <w:w w:val="90"/>
        </w:rPr>
        <w:t>l</w:t>
      </w:r>
      <w:r>
        <w:rPr>
          <w:b w:val="0"/>
          <w:bCs w:val="0"/>
          <w:color w:val="DFD200"/>
          <w:spacing w:val="-3"/>
          <w:w w:val="90"/>
        </w:rPr>
        <w:t>o</w:t>
      </w:r>
      <w:r>
        <w:rPr>
          <w:b w:val="0"/>
          <w:bCs w:val="0"/>
          <w:color w:val="DFD200"/>
          <w:spacing w:val="-4"/>
          <w:w w:val="90"/>
        </w:rPr>
        <w:t>s</w:t>
      </w:r>
      <w:r>
        <w:rPr>
          <w:b w:val="0"/>
          <w:bCs w:val="0"/>
          <w:color w:val="DFD200"/>
          <w:spacing w:val="-4"/>
          <w:w w:val="90"/>
        </w:rPr>
        <w:t>s</w:t>
      </w:r>
      <w:r>
        <w:rPr>
          <w:b w:val="0"/>
          <w:bCs w:val="0"/>
          <w:color w:val="DFD200"/>
          <w:spacing w:val="-4"/>
          <w:w w:val="90"/>
        </w:rPr>
        <w:t>a</w:t>
      </w:r>
      <w:r>
        <w:rPr>
          <w:b w:val="0"/>
          <w:bCs w:val="0"/>
          <w:color w:val="DFD200"/>
          <w:spacing w:val="-3"/>
          <w:w w:val="90"/>
        </w:rPr>
        <w:t>r</w:t>
      </w:r>
      <w:r>
        <w:rPr>
          <w:b w:val="0"/>
          <w:bCs w:val="0"/>
          <w:color w:val="DFD200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437" w:val="left" w:leader="none"/>
        </w:tabs>
        <w:spacing w:line="278" w:lineRule="auto" w:before="77"/>
        <w:ind w:left="4437" w:right="464" w:hanging="1887"/>
        <w:jc w:val="left"/>
      </w:pPr>
      <w:r>
        <w:rPr/>
        <w:pict>
          <v:group style="position:absolute;margin-left:127.558998pt;margin-top:2.401507pt;width:396.35pt;height:.1pt;mso-position-horizontal-relative:page;mso-position-vertical-relative:paragraph;z-index:-5964" coordorigin="2551,48" coordsize="7927,2">
            <v:shape style="position:absolute;left:2551;top:48;width:7927;height:2" coordorigin="2551,48" coordsize="7927,0" path="m2551,48l10478,4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/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5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6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298" w:hanging="1887"/>
        <w:jc w:val="left"/>
      </w:pPr>
      <w:r>
        <w:rPr/>
        <w:pict>
          <v:group style="position:absolute;margin-left:127.558998pt;margin-top:-1.449085pt;width:396.35pt;height:.1pt;mso-position-horizontal-relative:page;mso-position-vertical-relative:paragraph;z-index:-5963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ed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x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631" w:hanging="1887"/>
        <w:jc w:val="left"/>
      </w:pPr>
      <w:r>
        <w:rPr/>
        <w:pict>
          <v:group style="position:absolute;margin-left:127.558998pt;margin-top:-1.448677pt;width:396.35pt;height:.1pt;mso-position-horizontal-relative:page;mso-position-vertical-relative:paragraph;z-index:-5962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1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21" w:hanging="1887"/>
        <w:jc w:val="left"/>
      </w:pPr>
      <w:r>
        <w:rPr/>
        <w:pict>
          <v:group style="position:absolute;margin-left:127.558998pt;margin-top:-1.449208pt;width:396.35pt;height:.1pt;mso-position-horizontal-relative:page;mso-position-vertical-relative:paragraph;z-index:-5961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52.945793pt;width:396.35pt;height:.1pt;mso-position-horizontal-relative:page;mso-position-vertical-relative:paragraph;z-index:-5960" coordorigin="2551,1059" coordsize="7927,2">
            <v:shape style="position:absolute;left:2551;top:1059;width:7927;height:2" coordorigin="2551,1059" coordsize="7927,0" path="m2551,1059l10478,105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b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5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1A171C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color w:val="1A171C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m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2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</w:rPr>
        <w:t>4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1A171C"/>
          <w:spacing w:val="-7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8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-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7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2"/>
          <w:w w:val="95"/>
        </w:rPr>
        <w:t>u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y</w:t>
      </w:r>
      <w:r>
        <w:rPr>
          <w:b w:val="0"/>
          <w:bCs w:val="0"/>
          <w:i w:val="0"/>
          <w:color w:val="1A171C"/>
          <w:spacing w:val="-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-8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l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n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m</w:t>
      </w:r>
      <w:r>
        <w:rPr>
          <w:b w:val="0"/>
          <w:bCs w:val="0"/>
          <w:i w:val="0"/>
          <w:color w:val="1A171C"/>
          <w:spacing w:val="-2"/>
          <w:w w:val="95"/>
        </w:rPr>
        <w:t>b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3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h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s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4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3"/>
          <w:w w:val="95"/>
        </w:rPr>
        <w:t>y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,</w:t>
      </w:r>
      <w:r>
        <w:rPr>
          <w:b w:val="0"/>
          <w:bCs w:val="0"/>
          <w:i w:val="0"/>
          <w:color w:val="1A171C"/>
          <w:spacing w:val="0"/>
          <w:w w:val="100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d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6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n</w:t>
      </w:r>
      <w:r>
        <w:rPr>
          <w:b w:val="0"/>
          <w:bCs w:val="0"/>
          <w:i w:val="0"/>
          <w:color w:val="1A171C"/>
          <w:spacing w:val="0"/>
          <w:w w:val="95"/>
        </w:rPr>
        <w:t>g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-3"/>
          <w:w w:val="95"/>
        </w:rPr>
        <w:t>c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t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s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a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0"/>
          <w:w w:val="95"/>
        </w:rPr>
        <w:t>f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3"/>
          <w:w w:val="95"/>
        </w:rPr>
        <w:t>v</w:t>
      </w:r>
      <w:r>
        <w:rPr>
          <w:b w:val="0"/>
          <w:bCs w:val="0"/>
          <w:i w:val="0"/>
          <w:color w:val="1A171C"/>
          <w:spacing w:val="0"/>
          <w:w w:val="95"/>
        </w:rPr>
        <w:t>e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3"/>
          <w:w w:val="95"/>
        </w:rPr>
        <w:t>y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3"/>
          <w:w w:val="95"/>
        </w:rPr>
        <w:t>a</w:t>
      </w:r>
      <w:r>
        <w:rPr>
          <w:b w:val="0"/>
          <w:bCs w:val="0"/>
          <w:i w:val="0"/>
          <w:color w:val="1A171C"/>
          <w:spacing w:val="0"/>
          <w:w w:val="95"/>
        </w:rPr>
        <w:t>r</w:t>
      </w:r>
      <w:r>
        <w:rPr>
          <w:b w:val="0"/>
          <w:bCs w:val="0"/>
          <w:i w:val="0"/>
          <w:color w:val="1A171C"/>
          <w:spacing w:val="1"/>
          <w:w w:val="95"/>
        </w:rPr>
        <w:t> </w:t>
      </w:r>
      <w:r>
        <w:rPr>
          <w:b w:val="0"/>
          <w:bCs w:val="0"/>
          <w:i w:val="0"/>
          <w:color w:val="1A171C"/>
          <w:spacing w:val="-2"/>
          <w:w w:val="95"/>
        </w:rPr>
        <w:t>p</w:t>
      </w:r>
      <w:r>
        <w:rPr>
          <w:b w:val="0"/>
          <w:bCs w:val="0"/>
          <w:i w:val="0"/>
          <w:color w:val="1A171C"/>
          <w:spacing w:val="-3"/>
          <w:w w:val="95"/>
        </w:rPr>
        <w:t>e</w:t>
      </w:r>
      <w:r>
        <w:rPr>
          <w:b w:val="0"/>
          <w:bCs w:val="0"/>
          <w:i w:val="0"/>
          <w:color w:val="1A171C"/>
          <w:spacing w:val="-2"/>
          <w:w w:val="95"/>
        </w:rPr>
        <w:t>r</w:t>
      </w:r>
      <w:r>
        <w:rPr>
          <w:b w:val="0"/>
          <w:bCs w:val="0"/>
          <w:i w:val="0"/>
          <w:color w:val="1A171C"/>
          <w:spacing w:val="-2"/>
          <w:w w:val="95"/>
        </w:rPr>
        <w:t>i</w:t>
      </w:r>
      <w:r>
        <w:rPr>
          <w:b w:val="0"/>
          <w:bCs w:val="0"/>
          <w:i w:val="0"/>
          <w:color w:val="1A171C"/>
          <w:spacing w:val="-2"/>
          <w:w w:val="95"/>
        </w:rPr>
        <w:t>o</w:t>
      </w:r>
      <w:r>
        <w:rPr>
          <w:b w:val="0"/>
          <w:bCs w:val="0"/>
          <w:i w:val="0"/>
          <w:color w:val="1A171C"/>
          <w:spacing w:val="-2"/>
          <w:w w:val="95"/>
        </w:rPr>
        <w:t>d</w:t>
      </w:r>
      <w:r>
        <w:rPr>
          <w:b w:val="0"/>
          <w:bCs w:val="0"/>
          <w:i w:val="0"/>
          <w:color w:val="1A171C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1906" w:h="16840"/>
          <w:pgMar w:header="0" w:footer="372" w:top="220" w:bottom="560" w:left="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/>
        <w:pict>
          <v:group style="position:absolute;margin-left:127.558998pt;margin-top:28.946184pt;width:396.35pt;height:.1pt;mso-position-horizontal-relative:page;mso-position-vertical-relative:paragraph;z-index:-5959" coordorigin="2551,579" coordsize="7927,2">
            <v:shape style="position:absolute;left:2551;top:579;width:7927;height:2" coordorigin="2551,579" coordsize="7927,0" path="m2551,579l10478,579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14"/>
          <w:w w:val="100"/>
        </w:rPr>
        <w:t>T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4"/>
          <w:w w:val="100"/>
        </w:rPr>
        <w:t>v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221" w:right="0"/>
        <w:jc w:val="left"/>
      </w:pPr>
      <w:r>
        <w:rPr>
          <w:b w:val="0"/>
          <w:bCs w:val="0"/>
          <w:color w:val="1A171C"/>
          <w:spacing w:val="-3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  <w:cols w:num="2" w:equalWidth="0">
            <w:col w:w="4177" w:space="40"/>
            <w:col w:w="638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04" w:hanging="1887"/>
        <w:jc w:val="left"/>
      </w:pPr>
      <w:r>
        <w:rPr>
          <w:rFonts w:ascii="Arial" w:hAnsi="Arial" w:cs="Arial" w:eastAsia="Arial"/>
          <w:b/>
          <w:bCs/>
          <w:color w:val="1A171C"/>
          <w:spacing w:val="-14"/>
          <w:w w:val="100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ree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l</w:t>
      </w:r>
      <w:r>
        <w:rPr>
          <w:b w:val="0"/>
          <w:bCs w:val="0"/>
          <w:color w:val="1A171C"/>
          <w:spacing w:val="-2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-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g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y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m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k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w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h</w:t>
      </w:r>
      <w:r>
        <w:rPr>
          <w:b w:val="0"/>
          <w:bCs w:val="0"/>
          <w:color w:val="1A171C"/>
          <w:spacing w:val="-15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16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0"/>
          <w:w w:val="100"/>
        </w:rPr>
        <w:t>l</w:t>
      </w:r>
      <w:r>
        <w:rPr>
          <w:b w:val="0"/>
          <w:bCs w:val="0"/>
          <w:color w:val="1A171C"/>
          <w:spacing w:val="-8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w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o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3"/>
          <w:w w:val="100"/>
        </w:rPr>
        <w:t>v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5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0"/>
          <w:w w:val="100"/>
        </w:rPr>
        <w:t>n</w:t>
      </w:r>
      <w:r>
        <w:rPr>
          <w:b w:val="0"/>
          <w:bCs w:val="0"/>
          <w:color w:val="1A171C"/>
          <w:spacing w:val="-7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g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300" w:hanging="1887"/>
        <w:jc w:val="left"/>
      </w:pPr>
      <w:r>
        <w:rPr/>
        <w:pict>
          <v:group style="position:absolute;margin-left:127.558998pt;margin-top:-1.448908pt;width:396.35pt;height:.1pt;mso-position-horizontal-relative:page;mso-position-vertical-relative:paragraph;z-index:-5958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7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q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-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1040" w:hanging="1887"/>
        <w:jc w:val="left"/>
      </w:pPr>
      <w:r>
        <w:rPr/>
        <w:pict>
          <v:group style="position:absolute;margin-left:127.558998pt;margin-top:-1.448409pt;width:396.35pt;height:.1pt;mso-position-horizontal-relative:page;mso-position-vertical-relative:paragraph;z-index:-5957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28.945591pt;width:396.35pt;height:.1pt;mso-position-horizontal-relative:page;mso-position-vertical-relative:paragraph;z-index:-5956" coordorigin="2551,579" coordsize="7927,2">
            <v:shape style="position:absolute;left:2551;top:579;width:7927;height:2" coordorigin="2551,579" coordsize="7927,0" path="m2551,579l10478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1"/>
          <w:w w:val="95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F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re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>
          <w:color w:val="1A171C"/>
          <w:spacing w:val="-5"/>
          <w:w w:val="95"/>
        </w:rPr>
        <w:t>V</w:t>
      </w:r>
      <w:r>
        <w:rPr>
          <w:color w:val="1A171C"/>
          <w:spacing w:val="-2"/>
          <w:w w:val="95"/>
        </w:rPr>
        <w:t>u</w:t>
      </w:r>
      <w:r>
        <w:rPr>
          <w:color w:val="1A171C"/>
          <w:spacing w:val="-2"/>
          <w:w w:val="95"/>
        </w:rPr>
        <w:t>l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-3"/>
          <w:w w:val="95"/>
        </w:rPr>
        <w:t>r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0"/>
          <w:w w:val="95"/>
        </w:rPr>
        <w:t>b</w:t>
      </w:r>
      <w:r>
        <w:rPr>
          <w:color w:val="1A171C"/>
          <w:spacing w:val="-1"/>
          <w:w w:val="95"/>
        </w:rPr>
        <w:t>l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16"/>
          <w:w w:val="95"/>
        </w:rPr>
        <w:t> </w:t>
      </w:r>
      <w:r>
        <w:rPr>
          <w:color w:val="1A171C"/>
          <w:spacing w:val="-2"/>
          <w:w w:val="95"/>
        </w:rPr>
        <w:t>s</w:t>
      </w:r>
      <w:r>
        <w:rPr>
          <w:color w:val="1A171C"/>
          <w:spacing w:val="0"/>
          <w:w w:val="95"/>
        </w:rPr>
        <w:t>p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c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-1"/>
          <w:w w:val="95"/>
        </w:rPr>
        <w:t>a</w:t>
      </w:r>
      <w:r>
        <w:rPr>
          <w:color w:val="1A171C"/>
          <w:spacing w:val="-1"/>
          <w:w w:val="95"/>
        </w:rPr>
        <w:t>n</w:t>
      </w:r>
      <w:r>
        <w:rPr>
          <w:color w:val="1A171C"/>
          <w:spacing w:val="0"/>
          <w:w w:val="95"/>
        </w:rPr>
        <w:t>d</w:t>
      </w:r>
      <w:r>
        <w:rPr>
          <w:color w:val="1A171C"/>
          <w:spacing w:val="38"/>
          <w:w w:val="95"/>
        </w:rPr>
        <w:t> 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0"/>
          <w:w w:val="95"/>
        </w:rPr>
        <w:t>o</w:t>
      </w:r>
      <w:r>
        <w:rPr>
          <w:color w:val="1A171C"/>
          <w:spacing w:val="-1"/>
          <w:w w:val="95"/>
        </w:rPr>
        <w:t>m</w:t>
      </w:r>
      <w:r>
        <w:rPr>
          <w:color w:val="1A171C"/>
          <w:spacing w:val="-2"/>
          <w:w w:val="95"/>
        </w:rPr>
        <w:t>m</w:t>
      </w:r>
      <w:r>
        <w:rPr>
          <w:color w:val="1A171C"/>
          <w:spacing w:val="-1"/>
          <w:w w:val="95"/>
        </w:rPr>
        <w:t>u</w:t>
      </w:r>
      <w:r>
        <w:rPr>
          <w:color w:val="1A171C"/>
          <w:spacing w:val="-2"/>
          <w:w w:val="95"/>
        </w:rPr>
        <w:t>n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t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78" w:lineRule="auto"/>
        <w:ind w:left="287" w:right="297"/>
        <w:jc w:val="left"/>
      </w:pPr>
      <w:r>
        <w:rPr/>
        <w:pict>
          <v:group style="position:absolute;margin-left:127.558998pt;margin-top:52.945999pt;width:396.35pt;height:.1pt;mso-position-horizontal-relative:page;mso-position-vertical-relative:paragraph;z-index:-5955" coordorigin="2551,1059" coordsize="7927,2">
            <v:shape style="position:absolute;left:2551;top:1059;width:7927;height:2" coordorigin="2551,1059" coordsize="7927,0" path="m2551,1059l10478,1059e" filled="f" stroked="t" strokeweight=".5pt" strokecolor="#DFD200">
              <v:path arrowok="t"/>
            </v:shape>
            <w10:wrap type="none"/>
          </v:group>
        </w:pic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.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1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  <w:cols w:num="2" w:equalWidth="0">
            <w:col w:w="4110" w:space="40"/>
            <w:col w:w="6456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9"/>
        <w:spacing w:line="278" w:lineRule="auto"/>
        <w:ind w:left="2551" w:right="0"/>
        <w:jc w:val="left"/>
        <w:rPr>
          <w:b w:val="0"/>
          <w:bCs w:val="0"/>
        </w:rPr>
      </w:pPr>
      <w:r>
        <w:rPr/>
        <w:pict>
          <v:group style="position:absolute;margin-left:127.558998pt;margin-top:28.945484pt;width:396.35pt;height:.1pt;mso-position-horizontal-relative:page;mso-position-vertical-relative:paragraph;z-index:-5954" coordorigin="2551,579" coordsize="7927,2">
            <v:shape style="position:absolute;left:2551;top:579;width:7927;height:2" coordorigin="2551,579" coordsize="7927,0" path="m2551,579l10478,579e" filled="f" stroked="t" strokeweight=".5pt" strokecolor="#DFD200">
              <v:path arrowok="t"/>
            </v:shape>
            <w10:wrap type="none"/>
          </v:group>
        </w:pict>
      </w:r>
      <w:r>
        <w:rPr>
          <w:color w:val="1A171C"/>
          <w:spacing w:val="-5"/>
          <w:w w:val="100"/>
        </w:rPr>
        <w:t>W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0"/>
          <w:w w:val="100"/>
        </w:rPr>
        <w:t>pp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"/>
          <w:w w:val="100"/>
        </w:rPr>
        <w:t>c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"/>
          <w:w w:val="100"/>
        </w:rPr>
        <w:t>h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727" w:right="0"/>
        <w:jc w:val="left"/>
      </w:pP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m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c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320" w:bottom="0" w:left="0" w:right="1300"/>
          <w:cols w:num="2" w:equalWidth="0">
            <w:col w:w="3671" w:space="40"/>
            <w:col w:w="6895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463" w:hanging="1887"/>
        <w:jc w:val="left"/>
      </w:pPr>
      <w:r>
        <w:rPr>
          <w:rFonts w:ascii="Arial" w:hAnsi="Arial" w:cs="Arial" w:eastAsia="Arial"/>
          <w:b/>
          <w:bCs/>
          <w:color w:val="1A171C"/>
          <w:spacing w:val="-4"/>
          <w:w w:val="95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eed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2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5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0"/>
          <w:w w:val="100"/>
        </w:rPr>
        <w:t> 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-2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513" w:hanging="1887"/>
        <w:jc w:val="left"/>
      </w:pPr>
      <w:r>
        <w:rPr/>
        <w:pict>
          <v:group style="position:absolute;margin-left:127.558998pt;margin-top:-1.448701pt;width:396.35pt;height:.1pt;mso-position-horizontal-relative:page;mso-position-vertical-relative:paragraph;z-index:-5953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95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d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r</w:t>
      </w:r>
      <w:r>
        <w:rPr>
          <w:rFonts w:ascii="Arial" w:hAnsi="Arial" w:cs="Arial" w:eastAsia="Arial"/>
          <w:b/>
          <w:bCs/>
          <w:color w:val="1A171C"/>
          <w:spacing w:val="-1"/>
          <w:w w:val="95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>ss</w:t>
      </w:r>
      <w:r>
        <w:rPr>
          <w:rFonts w:ascii="Arial" w:hAnsi="Arial" w:cs="Arial" w:eastAsia="Arial"/>
          <w:b/>
          <w:bCs/>
          <w:color w:val="1A171C"/>
          <w:spacing w:val="0"/>
          <w:w w:val="95"/>
        </w:rPr>
        <w:tab/>
      </w:r>
      <w:r>
        <w:rPr>
          <w:b w:val="0"/>
          <w:bCs w:val="0"/>
          <w:color w:val="1A171C"/>
          <w:spacing w:val="-1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g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w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l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13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4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y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1"/>
          <w:w w:val="95"/>
        </w:rPr>
        <w:t>y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7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h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6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0"/>
          <w:w w:val="77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4437" w:right="292"/>
        <w:jc w:val="left"/>
      </w:pP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z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k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m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n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0"/>
          <w:w w:val="95"/>
        </w:rPr>
        <w:t>h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0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,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b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0"/>
          <w:w w:val="89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f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3"/>
          <w:w w:val="95"/>
        </w:rPr>
        <w:t>v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g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p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r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0"/>
          <w:w w:val="95"/>
        </w:rPr>
        <w:t>s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0"/>
          <w:w w:val="95"/>
        </w:rPr>
        <w:t>r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u</w:t>
      </w:r>
      <w:r>
        <w:rPr>
          <w:b w:val="0"/>
          <w:bCs w:val="0"/>
          <w:color w:val="1A171C"/>
          <w:spacing w:val="-2"/>
          <w:w w:val="95"/>
        </w:rPr>
        <w:t>d</w:t>
      </w:r>
      <w:r>
        <w:rPr>
          <w:b w:val="0"/>
          <w:bCs w:val="0"/>
          <w:color w:val="1A171C"/>
          <w:spacing w:val="0"/>
          <w:w w:val="95"/>
        </w:rPr>
        <w:t>e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d</w:t>
      </w:r>
      <w:r>
        <w:rPr>
          <w:b w:val="0"/>
          <w:bCs w:val="0"/>
          <w:color w:val="1A171C"/>
          <w:spacing w:val="19"/>
          <w:w w:val="95"/>
        </w:rPr>
        <w:t> </w:t>
      </w:r>
      <w:r>
        <w:rPr>
          <w:b w:val="0"/>
          <w:bCs w:val="0"/>
          <w:color w:val="1A171C"/>
          <w:spacing w:val="-3"/>
          <w:w w:val="95"/>
        </w:rPr>
        <w:t>s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f</w:t>
      </w:r>
      <w:r>
        <w:rPr>
          <w:b w:val="0"/>
          <w:bCs w:val="0"/>
          <w:color w:val="1A171C"/>
          <w:spacing w:val="-2"/>
          <w:w w:val="95"/>
        </w:rPr>
        <w:t>-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2"/>
          <w:w w:val="95"/>
        </w:rPr>
        <w:t>l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t</w:t>
      </w:r>
      <w:r>
        <w:rPr>
          <w:b w:val="0"/>
          <w:bCs w:val="0"/>
          <w:color w:val="1A171C"/>
          <w:spacing w:val="18"/>
          <w:w w:val="95"/>
        </w:rPr>
        <w:t> 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c</w:t>
      </w:r>
      <w:r>
        <w:rPr>
          <w:b w:val="0"/>
          <w:bCs w:val="0"/>
          <w:color w:val="1A171C"/>
          <w:spacing w:val="-6"/>
          <w:w w:val="95"/>
        </w:rPr>
        <w:t>r</w:t>
      </w:r>
      <w:r>
        <w:rPr>
          <w:b w:val="0"/>
          <w:bCs w:val="0"/>
          <w:color w:val="1A171C"/>
          <w:spacing w:val="-3"/>
          <w:w w:val="95"/>
        </w:rPr>
        <w:t>e</w:t>
      </w:r>
      <w:r>
        <w:rPr>
          <w:b w:val="0"/>
          <w:bCs w:val="0"/>
          <w:color w:val="1A171C"/>
          <w:spacing w:val="-3"/>
          <w:w w:val="95"/>
        </w:rPr>
        <w:t>a</w:t>
      </w:r>
      <w:r>
        <w:rPr>
          <w:b w:val="0"/>
          <w:bCs w:val="0"/>
          <w:color w:val="1A171C"/>
          <w:spacing w:val="-2"/>
          <w:w w:val="95"/>
        </w:rPr>
        <w:t>t</w:t>
      </w:r>
      <w:r>
        <w:rPr>
          <w:b w:val="0"/>
          <w:bCs w:val="0"/>
          <w:color w:val="1A171C"/>
          <w:spacing w:val="-2"/>
          <w:w w:val="95"/>
        </w:rPr>
        <w:t>i</w:t>
      </w:r>
      <w:r>
        <w:rPr>
          <w:b w:val="0"/>
          <w:bCs w:val="0"/>
          <w:color w:val="1A171C"/>
          <w:spacing w:val="-2"/>
          <w:w w:val="95"/>
        </w:rPr>
        <w:t>o</w:t>
      </w:r>
      <w:r>
        <w:rPr>
          <w:b w:val="0"/>
          <w:bCs w:val="0"/>
          <w:color w:val="1A171C"/>
          <w:spacing w:val="-2"/>
          <w:w w:val="95"/>
        </w:rPr>
        <w:t>n</w:t>
      </w:r>
      <w:r>
        <w:rPr>
          <w:b w:val="0"/>
          <w:bCs w:val="0"/>
          <w:color w:val="1A17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37" w:val="left" w:leader="none"/>
        </w:tabs>
        <w:spacing w:line="278" w:lineRule="auto"/>
        <w:ind w:left="4437" w:right="512" w:hanging="1887"/>
        <w:jc w:val="left"/>
      </w:pPr>
      <w:r>
        <w:rPr/>
        <w:pict>
          <v:group style="position:absolute;margin-left:127.558998pt;margin-top:-1.448202pt;width:396.35pt;height:.1pt;mso-position-horizontal-relative:page;mso-position-vertical-relative:paragraph;z-index:-5952" coordorigin="2551,-29" coordsize="7927,2">
            <v:shape style="position:absolute;left:2551;top:-29;width:7927;height:2" coordorigin="2551,-29" coordsize="7927,0" path="m2551,-29l10478,-29e" filled="f" stroked="t" strokeweight=".5pt" strokecolor="#DFD200">
              <v:path arrowok="t"/>
            </v:shape>
            <w10:wrap type="none"/>
          </v:group>
        </w:pict>
      </w:r>
      <w:r>
        <w:rPr/>
        <w:pict>
          <v:group style="position:absolute;margin-left:127.558998pt;margin-top:28.945799pt;width:396.35pt;height:.1pt;mso-position-horizontal-relative:page;mso-position-vertical-relative:paragraph;z-index:-5951" coordorigin="2551,579" coordsize="7927,2">
            <v:shape style="position:absolute;left:2551;top:579;width:7927;height:2" coordorigin="2551,579" coordsize="7927,0" path="m2551,579l10478,579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4"/>
          <w:w w:val="100"/>
        </w:rPr>
        <w:t>W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>ood</w:t>
      </w:r>
      <w:r>
        <w:rPr>
          <w:rFonts w:ascii="Arial" w:hAnsi="Arial" w:cs="Arial" w:eastAsia="Arial"/>
          <w:b/>
          <w:bCs/>
          <w:color w:val="1A171C"/>
          <w:spacing w:val="0"/>
          <w:w w:val="100"/>
        </w:rPr>
        <w:tab/>
      </w:r>
      <w:r>
        <w:rPr>
          <w:b w:val="0"/>
          <w:bCs w:val="0"/>
          <w:color w:val="1A171C"/>
          <w:spacing w:val="-3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d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r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p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t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2"/>
          <w:w w:val="100"/>
        </w:rPr>
        <w:t>k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,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2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-2"/>
          <w:w w:val="100"/>
        </w:rPr>
        <w:t>h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0"/>
          <w:w w:val="100"/>
        </w:rPr>
        <w:t>s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a</w:t>
      </w:r>
      <w:r>
        <w:rPr>
          <w:b w:val="0"/>
          <w:bCs w:val="0"/>
          <w:color w:val="1A171C"/>
          <w:spacing w:val="-2"/>
          <w:w w:val="100"/>
        </w:rPr>
        <w:t>n</w:t>
      </w:r>
      <w:r>
        <w:rPr>
          <w:b w:val="0"/>
          <w:bCs w:val="0"/>
          <w:color w:val="1A171C"/>
          <w:spacing w:val="0"/>
          <w:w w:val="100"/>
        </w:rPr>
        <w:t>d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0"/>
          <w:w w:val="100"/>
        </w:rPr>
        <w:t>A</w:t>
      </w:r>
      <w:r>
        <w:rPr>
          <w:b w:val="0"/>
          <w:bCs w:val="0"/>
          <w:color w:val="1A171C"/>
          <w:spacing w:val="-19"/>
          <w:w w:val="100"/>
        </w:rPr>
        <w:t> </w:t>
      </w:r>
      <w:r>
        <w:rPr>
          <w:b w:val="0"/>
          <w:bCs w:val="0"/>
          <w:color w:val="1A171C"/>
          <w:spacing w:val="-3"/>
          <w:w w:val="100"/>
        </w:rPr>
        <w:t>s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-2"/>
          <w:w w:val="100"/>
        </w:rPr>
        <w:t>u</w:t>
      </w:r>
      <w:r>
        <w:rPr>
          <w:b w:val="0"/>
          <w:bCs w:val="0"/>
          <w:color w:val="1A171C"/>
          <w:spacing w:val="-6"/>
          <w:w w:val="100"/>
        </w:rPr>
        <w:t>r</w:t>
      </w:r>
      <w:r>
        <w:rPr>
          <w:b w:val="0"/>
          <w:bCs w:val="0"/>
          <w:color w:val="1A171C"/>
          <w:spacing w:val="-3"/>
          <w:w w:val="100"/>
        </w:rPr>
        <w:t>c</w:t>
      </w:r>
      <w:r>
        <w:rPr>
          <w:b w:val="0"/>
          <w:bCs w:val="0"/>
          <w:color w:val="1A171C"/>
          <w:spacing w:val="0"/>
          <w:w w:val="100"/>
        </w:rPr>
        <w:t>e</w:t>
      </w:r>
      <w:r>
        <w:rPr>
          <w:b w:val="0"/>
          <w:bCs w:val="0"/>
          <w:color w:val="1A171C"/>
          <w:spacing w:val="-20"/>
          <w:w w:val="100"/>
        </w:rPr>
        <w:t> </w:t>
      </w:r>
      <w:r>
        <w:rPr>
          <w:b w:val="0"/>
          <w:bCs w:val="0"/>
          <w:color w:val="1A171C"/>
          <w:spacing w:val="-2"/>
          <w:w w:val="100"/>
        </w:rPr>
        <w:t>o</w:t>
      </w:r>
      <w:r>
        <w:rPr>
          <w:b w:val="0"/>
          <w:bCs w:val="0"/>
          <w:color w:val="1A171C"/>
          <w:spacing w:val="0"/>
          <w:w w:val="100"/>
        </w:rPr>
        <w:t>f</w:t>
      </w:r>
      <w:r>
        <w:rPr>
          <w:b w:val="0"/>
          <w:bCs w:val="0"/>
          <w:color w:val="1A171C"/>
          <w:spacing w:val="0"/>
          <w:w w:val="119"/>
        </w:rPr>
        <w:t> </w:t>
      </w:r>
      <w:r>
        <w:rPr>
          <w:b w:val="0"/>
          <w:bCs w:val="0"/>
          <w:color w:val="1A171C"/>
          <w:spacing w:val="-2"/>
          <w:w w:val="100"/>
        </w:rPr>
        <w:t>t</w:t>
      </w:r>
      <w:r>
        <w:rPr>
          <w:b w:val="0"/>
          <w:bCs w:val="0"/>
          <w:color w:val="1A171C"/>
          <w:spacing w:val="-2"/>
          <w:w w:val="100"/>
        </w:rPr>
        <w:t>i</w:t>
      </w:r>
      <w:r>
        <w:rPr>
          <w:b w:val="0"/>
          <w:bCs w:val="0"/>
          <w:color w:val="1A171C"/>
          <w:spacing w:val="-2"/>
          <w:w w:val="100"/>
        </w:rPr>
        <w:t>m</w:t>
      </w:r>
      <w:r>
        <w:rPr>
          <w:b w:val="0"/>
          <w:bCs w:val="0"/>
          <w:color w:val="1A171C"/>
          <w:spacing w:val="-2"/>
          <w:w w:val="100"/>
        </w:rPr>
        <w:t>b</w:t>
      </w:r>
      <w:r>
        <w:rPr>
          <w:b w:val="0"/>
          <w:bCs w:val="0"/>
          <w:color w:val="1A171C"/>
          <w:spacing w:val="-3"/>
          <w:w w:val="100"/>
        </w:rPr>
        <w:t>e</w:t>
      </w:r>
      <w:r>
        <w:rPr>
          <w:b w:val="0"/>
          <w:bCs w:val="0"/>
          <w:color w:val="1A171C"/>
          <w:spacing w:val="-19"/>
          <w:w w:val="100"/>
        </w:rPr>
        <w:t>r</w:t>
      </w:r>
      <w:r>
        <w:rPr>
          <w:b w:val="0"/>
          <w:bCs w:val="0"/>
          <w:color w:val="1A17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320" w:bottom="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781pt;width:396.851pt;height:.1pt;mso-position-horizontal-relative:page;mso-position-vertical-relative:paragraph;z-index:-5950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</w:pPr>
      <w:r>
        <w:rPr/>
        <w:pict>
          <v:group style="position:absolute;margin-left:70.365997pt;margin-top:28.702967pt;width:398.258pt;height:31.794pt;mso-position-horizontal-relative:page;mso-position-vertical-relative:paragraph;z-index:-5949" coordorigin="1407,574" coordsize="7965,636">
            <v:group style="position:absolute;left:1417;top:584;width:532;height:292" coordorigin="1417,584" coordsize="532,292">
              <v:shape style="position:absolute;left:1417;top:584;width:532;height:292" coordorigin="1417,584" coordsize="532,292" path="m1949,584l1417,584,1417,876,1949,876,1949,584xe" filled="t" fillcolor="#DFD200" stroked="f">
                <v:path arrowok="t"/>
                <v:fill type="solid"/>
              </v:shape>
            </v:group>
            <v:group style="position:absolute;left:1949;top:584;width:6670;height:292" coordorigin="1949,584" coordsize="6670,292">
              <v:shape style="position:absolute;left:1949;top:584;width:6670;height:292" coordorigin="1949,584" coordsize="6670,292" path="m8619,584l1949,584,1949,876,8619,876,8619,584xe" filled="t" fillcolor="#DFD200" stroked="f">
                <v:path arrowok="t"/>
                <v:fill type="solid"/>
              </v:shape>
            </v:group>
            <v:group style="position:absolute;left:8619;top:584;width:743;height:292" coordorigin="8619,584" coordsize="743,292">
              <v:shape style="position:absolute;left:8619;top:584;width:743;height:292" coordorigin="8619,584" coordsize="743,292" path="m9362,584l8619,584,8619,876,9362,876,9362,584xe" filled="t" fillcolor="#DFD200" stroked="f">
                <v:path arrowok="t"/>
                <v:fill type="solid"/>
              </v:shape>
            </v:group>
            <v:group style="position:absolute;left:1417;top:876;width:532;height:324" coordorigin="1417,876" coordsize="532,324">
              <v:shape style="position:absolute;left:1417;top:876;width:532;height:324" coordorigin="1417,876" coordsize="532,324" path="m1949,876l1417,876,1417,1200,1949,1200,1949,876xe" filled="t" fillcolor="#F9F6D7" stroked="f">
                <v:path arrowok="t"/>
                <v:fill type="solid"/>
              </v:shape>
            </v:group>
            <v:group style="position:absolute;left:1949;top:876;width:6670;height:324" coordorigin="1949,876" coordsize="6670,324">
              <v:shape style="position:absolute;left:1949;top:876;width:6670;height:324" coordorigin="1949,876" coordsize="6670,324" path="m8619,876l1949,876,1949,1200,8619,1200,8619,876xe" filled="t" fillcolor="#F9F6D7" stroked="f">
                <v:path arrowok="t"/>
                <v:fill type="solid"/>
              </v:shape>
            </v:group>
            <v:group style="position:absolute;left:8619;top:876;width:743;height:324" coordorigin="8619,876" coordsize="743,324">
              <v:shape style="position:absolute;left:8619;top:876;width:743;height:324" coordorigin="8619,876" coordsize="743,324" path="m9362,876l8619,876,8619,1200,9362,1200,9362,876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DFD200"/>
          <w:spacing w:val="-4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p</w:t>
      </w:r>
      <w:r>
        <w:rPr>
          <w:b w:val="0"/>
          <w:bCs w:val="0"/>
          <w:color w:val="DFD200"/>
          <w:spacing w:val="-4"/>
          <w:w w:val="95"/>
        </w:rPr>
        <w:t>p</w:t>
      </w:r>
      <w:r>
        <w:rPr>
          <w:b w:val="0"/>
          <w:bCs w:val="0"/>
          <w:color w:val="DFD200"/>
          <w:spacing w:val="-5"/>
          <w:w w:val="95"/>
        </w:rPr>
        <w:t>e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d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0"/>
          <w:w w:val="95"/>
        </w:rPr>
        <w:t>x</w:t>
      </w:r>
      <w:r>
        <w:rPr>
          <w:b w:val="0"/>
          <w:bCs w:val="0"/>
          <w:color w:val="DFD200"/>
          <w:spacing w:val="14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1</w:t>
      </w:r>
      <w:r>
        <w:rPr>
          <w:b w:val="0"/>
          <w:bCs w:val="0"/>
          <w:color w:val="DFD200"/>
          <w:spacing w:val="0"/>
          <w:w w:val="95"/>
        </w:rPr>
        <w:t>:</w:t>
      </w:r>
      <w:r>
        <w:rPr>
          <w:b w:val="0"/>
          <w:bCs w:val="0"/>
          <w:color w:val="DFD200"/>
          <w:spacing w:val="14"/>
          <w:w w:val="95"/>
        </w:rPr>
        <w:t> </w:t>
      </w:r>
      <w:r>
        <w:rPr>
          <w:b w:val="0"/>
          <w:bCs w:val="0"/>
          <w:color w:val="DFD200"/>
          <w:spacing w:val="-6"/>
          <w:w w:val="95"/>
        </w:rPr>
        <w:t>S</w:t>
      </w:r>
      <w:r>
        <w:rPr>
          <w:b w:val="0"/>
          <w:bCs w:val="0"/>
          <w:color w:val="DFD200"/>
          <w:spacing w:val="-4"/>
          <w:w w:val="95"/>
        </w:rPr>
        <w:t>u</w:t>
      </w:r>
      <w:r>
        <w:rPr>
          <w:b w:val="0"/>
          <w:bCs w:val="0"/>
          <w:color w:val="DFD200"/>
          <w:spacing w:val="-4"/>
          <w:w w:val="95"/>
        </w:rPr>
        <w:t>m</w:t>
      </w:r>
      <w:r>
        <w:rPr>
          <w:b w:val="0"/>
          <w:bCs w:val="0"/>
          <w:color w:val="DFD200"/>
          <w:spacing w:val="-4"/>
          <w:w w:val="95"/>
        </w:rPr>
        <w:t>m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y</w:t>
      </w:r>
      <w:r>
        <w:rPr>
          <w:b w:val="0"/>
          <w:bCs w:val="0"/>
          <w:color w:val="DFD200"/>
          <w:spacing w:val="14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0"/>
          <w:w w:val="95"/>
        </w:rPr>
        <w:t>f</w:t>
      </w:r>
      <w:r>
        <w:rPr>
          <w:b w:val="0"/>
          <w:bCs w:val="0"/>
          <w:color w:val="DFD200"/>
          <w:spacing w:val="14"/>
          <w:w w:val="95"/>
        </w:rPr>
        <w:t> 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4"/>
          <w:w w:val="95"/>
        </w:rPr>
        <w:t>n</w:t>
      </w:r>
      <w:r>
        <w:rPr>
          <w:b w:val="0"/>
          <w:bCs w:val="0"/>
          <w:color w:val="DFD200"/>
          <w:spacing w:val="-4"/>
          <w:w w:val="95"/>
        </w:rPr>
        <w:t>d</w:t>
      </w:r>
      <w:r>
        <w:rPr>
          <w:b w:val="0"/>
          <w:bCs w:val="0"/>
          <w:color w:val="DFD200"/>
          <w:spacing w:val="-4"/>
          <w:w w:val="95"/>
        </w:rPr>
        <w:t>i</w:t>
      </w:r>
      <w:r>
        <w:rPr>
          <w:b w:val="0"/>
          <w:bCs w:val="0"/>
          <w:color w:val="DFD200"/>
          <w:spacing w:val="-5"/>
          <w:w w:val="95"/>
        </w:rPr>
        <w:t>c</w:t>
      </w:r>
      <w:r>
        <w:rPr>
          <w:b w:val="0"/>
          <w:bCs w:val="0"/>
          <w:color w:val="DFD200"/>
          <w:spacing w:val="-5"/>
          <w:w w:val="95"/>
        </w:rPr>
        <w:t>a</w:t>
      </w:r>
      <w:r>
        <w:rPr>
          <w:b w:val="0"/>
          <w:bCs w:val="0"/>
          <w:color w:val="DFD200"/>
          <w:spacing w:val="-4"/>
          <w:w w:val="95"/>
        </w:rPr>
        <w:t>t</w:t>
      </w:r>
      <w:r>
        <w:rPr>
          <w:b w:val="0"/>
          <w:bCs w:val="0"/>
          <w:color w:val="DFD200"/>
          <w:spacing w:val="-4"/>
          <w:w w:val="95"/>
        </w:rPr>
        <w:t>o</w:t>
      </w:r>
      <w:r>
        <w:rPr>
          <w:b w:val="0"/>
          <w:bCs w:val="0"/>
          <w:color w:val="DFD200"/>
          <w:spacing w:val="-4"/>
          <w:w w:val="95"/>
        </w:rPr>
        <w:t>r</w:t>
      </w:r>
      <w:r>
        <w:rPr>
          <w:b w:val="0"/>
          <w:bCs w:val="0"/>
          <w:color w:val="DFD20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tabs>
          <w:tab w:pos="7362" w:val="left" w:leader="none"/>
        </w:tabs>
        <w:ind w:left="420" w:right="0"/>
        <w:jc w:val="left"/>
        <w:rPr>
          <w:b w:val="0"/>
          <w:bCs w:val="0"/>
          <w:sz w:val="8"/>
          <w:szCs w:val="8"/>
        </w:rPr>
      </w:pPr>
      <w:r>
        <w:rPr>
          <w:color w:val="1A171C"/>
          <w:spacing w:val="-6"/>
          <w:w w:val="100"/>
        </w:rPr>
        <w:t>1</w:t>
      </w:r>
      <w:r>
        <w:rPr>
          <w:color w:val="1A171C"/>
          <w:spacing w:val="0"/>
          <w:w w:val="100"/>
        </w:rPr>
        <w:t>.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6"/>
          <w:w w:val="100"/>
        </w:rPr>
        <w:t> 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3"/>
          <w:w w:val="100"/>
        </w:rPr>
        <w:t>r</w:t>
      </w:r>
      <w:r>
        <w:rPr>
          <w:color w:val="1A171C"/>
          <w:spacing w:val="-5"/>
          <w:w w:val="100"/>
        </w:rPr>
        <w:t>v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3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1"/>
          <w:w w:val="100"/>
        </w:rPr>
        <w:t>b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3"/>
          <w:w w:val="100"/>
        </w:rPr>
        <w:t>g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2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3"/>
          <w:w w:val="100"/>
        </w:rPr>
        <w:t>d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5"/>
          <w:w w:val="100"/>
        </w:rPr>
        <w:t>v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1"/>
          <w:w w:val="100"/>
        </w:rPr>
        <w:t>r</w:t>
      </w:r>
      <w:r>
        <w:rPr>
          <w:color w:val="1A171C"/>
          <w:spacing w:val="-3"/>
          <w:w w:val="100"/>
        </w:rPr>
        <w:t>s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2"/>
          <w:w w:val="100"/>
          <w:position w:val="5"/>
          <w:sz w:val="14"/>
          <w:szCs w:val="14"/>
        </w:rPr>
        <w:t>C</w:t>
      </w:r>
      <w:r>
        <w:rPr>
          <w:color w:val="1A171C"/>
          <w:spacing w:val="0"/>
          <w:w w:val="100"/>
          <w:position w:val="5"/>
          <w:sz w:val="14"/>
          <w:szCs w:val="14"/>
        </w:rPr>
        <w:t>a</w:t>
      </w:r>
      <w:r>
        <w:rPr>
          <w:color w:val="1A171C"/>
          <w:spacing w:val="0"/>
          <w:w w:val="100"/>
          <w:position w:val="5"/>
          <w:sz w:val="14"/>
          <w:szCs w:val="14"/>
        </w:rPr>
        <w:t>t</w:t>
      </w:r>
      <w:r>
        <w:rPr>
          <w:color w:val="1A171C"/>
          <w:spacing w:val="1"/>
          <w:w w:val="100"/>
          <w:position w:val="5"/>
          <w:sz w:val="14"/>
          <w:szCs w:val="14"/>
        </w:rPr>
        <w:t>e</w:t>
      </w:r>
      <w:r>
        <w:rPr>
          <w:color w:val="1A171C"/>
          <w:spacing w:val="0"/>
          <w:w w:val="100"/>
          <w:position w:val="5"/>
          <w:sz w:val="14"/>
          <w:szCs w:val="14"/>
        </w:rPr>
        <w:t>go</w:t>
      </w:r>
      <w:r>
        <w:rPr>
          <w:color w:val="1A171C"/>
          <w:spacing w:val="4"/>
          <w:w w:val="100"/>
          <w:position w:val="5"/>
          <w:sz w:val="14"/>
          <w:szCs w:val="14"/>
        </w:rPr>
        <w:t>r</w:t>
      </w:r>
      <w:r>
        <w:rPr>
          <w:color w:val="1A171C"/>
          <w:spacing w:val="0"/>
          <w:w w:val="100"/>
          <w:position w:val="5"/>
          <w:sz w:val="14"/>
          <w:szCs w:val="14"/>
        </w:rPr>
        <w:t>y</w:t>
      </w:r>
      <w:r>
        <w:rPr>
          <w:color w:val="1A171C"/>
          <w:spacing w:val="0"/>
          <w:w w:val="100"/>
          <w:position w:val="9"/>
          <w:sz w:val="8"/>
          <w:szCs w:val="8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pStyle w:val="Heading9"/>
        <w:spacing w:before="65"/>
        <w:ind w:left="349" w:right="2861"/>
        <w:jc w:val="left"/>
        <w:rPr>
          <w:b w:val="0"/>
          <w:bCs w:val="0"/>
        </w:rPr>
      </w:pPr>
      <w:bookmarkStart w:name="_TOC_250003" w:id="3"/>
      <w:r>
        <w:rPr>
          <w:color w:val="1A171C"/>
          <w:spacing w:val="-5"/>
          <w:w w:val="95"/>
        </w:rPr>
        <w:t>1</w:t>
      </w:r>
      <w:r>
        <w:rPr>
          <w:color w:val="1A171C"/>
          <w:spacing w:val="-15"/>
          <w:w w:val="95"/>
        </w:rPr>
        <w:t>.</w:t>
      </w:r>
      <w:r>
        <w:rPr>
          <w:color w:val="1A171C"/>
          <w:spacing w:val="0"/>
          <w:w w:val="95"/>
        </w:rPr>
        <w:t>1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47"/>
          <w:w w:val="95"/>
        </w:rPr>
        <w:t> </w:t>
      </w:r>
      <w:r>
        <w:rPr>
          <w:color w:val="1A171C"/>
          <w:spacing w:val="-3"/>
          <w:w w:val="95"/>
        </w:rPr>
        <w:t>E</w:t>
      </w:r>
      <w:r>
        <w:rPr>
          <w:color w:val="1A171C"/>
          <w:spacing w:val="-2"/>
          <w:w w:val="95"/>
        </w:rPr>
        <w:t>c</w:t>
      </w:r>
      <w:r>
        <w:rPr>
          <w:color w:val="1A171C"/>
          <w:spacing w:val="0"/>
          <w:w w:val="95"/>
        </w:rPr>
        <w:t>os</w:t>
      </w:r>
      <w:r>
        <w:rPr>
          <w:color w:val="1A171C"/>
          <w:spacing w:val="-1"/>
          <w:w w:val="95"/>
        </w:rPr>
        <w:t>y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-1"/>
          <w:w w:val="95"/>
        </w:rPr>
        <w:t>t</w:t>
      </w:r>
      <w:r>
        <w:rPr>
          <w:color w:val="1A171C"/>
          <w:spacing w:val="0"/>
          <w:w w:val="95"/>
        </w:rPr>
        <w:t>em</w:t>
      </w:r>
      <w:r>
        <w:rPr>
          <w:color w:val="1A171C"/>
          <w:spacing w:val="3"/>
          <w:w w:val="95"/>
        </w:rPr>
        <w:t> 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1"/>
          <w:w w:val="95"/>
        </w:rPr>
        <w:t>r</w:t>
      </w:r>
      <w:r>
        <w:rPr>
          <w:color w:val="1A171C"/>
          <w:spacing w:val="-2"/>
          <w:w w:val="95"/>
        </w:rPr>
        <w:t>s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2"/>
          <w:w w:val="95"/>
        </w:rPr>
        <w:t>t</w:t>
      </w:r>
      <w:r>
        <w:rPr>
          <w:color w:val="1A171C"/>
          <w:spacing w:val="0"/>
          <w:w w:val="95"/>
        </w:rPr>
        <w:t>y</w:t>
      </w:r>
      <w:bookmarkEnd w:id="3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52"/>
        </w:numPr>
        <w:tabs>
          <w:tab w:pos="492" w:val="left" w:leader="none"/>
          <w:tab w:pos="7630" w:val="left" w:leader="none"/>
        </w:tabs>
        <w:ind w:left="492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2"/>
        </w:numPr>
        <w:tabs>
          <w:tab w:pos="938" w:val="left" w:leader="none"/>
          <w:tab w:pos="7634" w:val="left" w:leader="none"/>
        </w:tabs>
        <w:spacing w:line="260" w:lineRule="auto" w:before="16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1.705032pt;width:397.259pt;height:.1pt;mso-position-horizontal-relative:page;mso-position-vertical-relative:paragraph;z-index:-5946" coordorigin="1417,434" coordsize="7945,2">
            <v:shape style="position:absolute;left:1417;top:434;width:7945;height:2" coordorigin="1417,434" coordsize="7945,0" path="m1417,434l9362,4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3"/>
        </w:numPr>
        <w:tabs>
          <w:tab w:pos="483" w:val="left" w:leader="none"/>
          <w:tab w:pos="7639" w:val="left" w:leader="none"/>
        </w:tabs>
        <w:spacing w:before="61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3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3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3"/>
        </w:numPr>
        <w:tabs>
          <w:tab w:pos="938" w:val="left" w:leader="none"/>
          <w:tab w:pos="7634" w:val="left" w:leader="none"/>
        </w:tabs>
        <w:spacing w:line="260" w:lineRule="auto" w:before="16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3"/>
        </w:numPr>
        <w:tabs>
          <w:tab w:pos="938" w:val="left" w:leader="none"/>
          <w:tab w:pos="7634" w:val="left" w:leader="none"/>
        </w:tabs>
        <w:spacing w:line="260" w:lineRule="auto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5933pt;width:397.259pt;height:.1pt;mso-position-horizontal-relative:page;mso-position-vertical-relative:paragraph;z-index:-5945" coordorigin="1417,418" coordsize="7945,2">
            <v:shape style="position:absolute;left:1417;top:418;width:7945;height:2" coordorigin="1417,418" coordsize="7945,0" path="m1417,418l9362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4"/>
        </w:numPr>
        <w:tabs>
          <w:tab w:pos="510" w:val="left" w:leader="none"/>
          <w:tab w:pos="7630" w:val="left" w:leader="none"/>
        </w:tabs>
        <w:spacing w:before="61"/>
        <w:ind w:left="510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4"/>
        </w:numPr>
        <w:tabs>
          <w:tab w:pos="938" w:val="left" w:leader="none"/>
          <w:tab w:pos="7634" w:val="left" w:leader="none"/>
        </w:tabs>
        <w:spacing w:line="260" w:lineRule="auto" w:before="16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4"/>
        </w:numPr>
        <w:tabs>
          <w:tab w:pos="938" w:val="left" w:leader="none"/>
          <w:tab w:pos="7634" w:val="left" w:leader="none"/>
        </w:tabs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4"/>
        </w:numPr>
        <w:tabs>
          <w:tab w:pos="938" w:val="left" w:leader="none"/>
          <w:tab w:pos="7634" w:val="left" w:leader="none"/>
        </w:tabs>
        <w:spacing w:line="260" w:lineRule="auto" w:before="16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4"/>
        </w:numPr>
        <w:tabs>
          <w:tab w:pos="938" w:val="left" w:leader="none"/>
          <w:tab w:pos="7634" w:val="left" w:leader="none"/>
        </w:tabs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4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712pt;width:397.259pt;height:.1pt;mso-position-horizontal-relative:page;mso-position-vertical-relative:paragraph;z-index:-5944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5"/>
        </w:numPr>
        <w:tabs>
          <w:tab w:pos="483" w:val="left" w:leader="none"/>
          <w:tab w:pos="7639" w:val="left" w:leader="none"/>
        </w:tabs>
        <w:spacing w:before="76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5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5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11.205521pt;width:398.258pt;height:17.211pt;mso-position-horizontal-relative:page;mso-position-vertical-relative:paragraph;z-index:-5948" coordorigin="1407,224" coordsize="7965,344">
            <v:group style="position:absolute;left:1417;top:234;width:532;height:324" coordorigin="1417,234" coordsize="532,324">
              <v:shape style="position:absolute;left:1417;top:234;width:532;height:324" coordorigin="1417,234" coordsize="532,324" path="m1949,234l1417,234,1417,558,1949,558,1949,234xe" filled="t" fillcolor="#F9F6D7" stroked="f">
                <v:path arrowok="t"/>
                <v:fill type="solid"/>
              </v:shape>
            </v:group>
            <v:group style="position:absolute;left:1949;top:234;width:6670;height:324" coordorigin="1949,234" coordsize="6670,324">
              <v:shape style="position:absolute;left:1949;top:234;width:6670;height:324" coordorigin="1949,234" coordsize="6670,324" path="m8619,234l1949,234,1949,558,8619,558,8619,234xe" filled="t" fillcolor="#F9F6D7" stroked="f">
                <v:path arrowok="t"/>
                <v:fill type="solid"/>
              </v:shape>
            </v:group>
            <v:group style="position:absolute;left:8619;top:234;width:743;height:324" coordorigin="8619,234" coordsize="743,324">
              <v:shape style="position:absolute;left:8619;top:234;width:743;height:324" coordorigin="8619,234" coordsize="743,324" path="m9362,234l8619,234,8619,558,9362,558,9362,234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before="73"/>
        <w:ind w:left="330" w:right="2706"/>
        <w:jc w:val="left"/>
        <w:rPr>
          <w:b w:val="0"/>
          <w:bCs w:val="0"/>
        </w:rPr>
      </w:pPr>
      <w:bookmarkStart w:name="_TOC_250002" w:id="4"/>
      <w:r>
        <w:rPr>
          <w:color w:val="1A171C"/>
          <w:spacing w:val="-5"/>
          <w:w w:val="95"/>
        </w:rPr>
        <w:t>1</w:t>
      </w:r>
      <w:r>
        <w:rPr>
          <w:color w:val="1A171C"/>
          <w:spacing w:val="3"/>
          <w:w w:val="95"/>
        </w:rPr>
        <w:t>.</w:t>
      </w:r>
      <w:r>
        <w:rPr>
          <w:color w:val="1A171C"/>
          <w:spacing w:val="0"/>
          <w:w w:val="95"/>
        </w:rPr>
        <w:t>2</w:t>
      </w:r>
      <w:r>
        <w:rPr>
          <w:color w:val="1A171C"/>
          <w:spacing w:val="0"/>
          <w:w w:val="95"/>
        </w:rPr>
        <w:t> </w:t>
      </w:r>
      <w:r>
        <w:rPr>
          <w:color w:val="1A171C"/>
          <w:spacing w:val="46"/>
          <w:w w:val="95"/>
        </w:rPr>
        <w:t> </w:t>
      </w:r>
      <w:r>
        <w:rPr>
          <w:color w:val="1A171C"/>
          <w:spacing w:val="-2"/>
          <w:w w:val="95"/>
        </w:rPr>
        <w:t>S</w:t>
      </w:r>
      <w:r>
        <w:rPr>
          <w:color w:val="1A171C"/>
          <w:spacing w:val="0"/>
          <w:w w:val="95"/>
        </w:rPr>
        <w:t>p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c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0"/>
          <w:w w:val="95"/>
        </w:rPr>
        <w:t>e</w:t>
      </w:r>
      <w:r>
        <w:rPr>
          <w:color w:val="1A171C"/>
          <w:spacing w:val="0"/>
          <w:w w:val="95"/>
        </w:rPr>
        <w:t>s</w:t>
      </w:r>
      <w:r>
        <w:rPr>
          <w:color w:val="1A171C"/>
          <w:spacing w:val="3"/>
          <w:w w:val="95"/>
        </w:rPr>
        <w:t> </w:t>
      </w:r>
      <w:r>
        <w:rPr>
          <w:color w:val="1A171C"/>
          <w:spacing w:val="-2"/>
          <w:w w:val="95"/>
        </w:rPr>
        <w:t>d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-4"/>
          <w:w w:val="95"/>
        </w:rPr>
        <w:t>v</w:t>
      </w:r>
      <w:r>
        <w:rPr>
          <w:color w:val="1A171C"/>
          <w:spacing w:val="-1"/>
          <w:w w:val="95"/>
        </w:rPr>
        <w:t>e</w:t>
      </w:r>
      <w:r>
        <w:rPr>
          <w:color w:val="1A171C"/>
          <w:spacing w:val="1"/>
          <w:w w:val="95"/>
        </w:rPr>
        <w:t>r</w:t>
      </w:r>
      <w:r>
        <w:rPr>
          <w:color w:val="1A171C"/>
          <w:spacing w:val="-2"/>
          <w:w w:val="95"/>
        </w:rPr>
        <w:t>s</w:t>
      </w:r>
      <w:r>
        <w:rPr>
          <w:color w:val="1A171C"/>
          <w:spacing w:val="-1"/>
          <w:w w:val="95"/>
        </w:rPr>
        <w:t>i</w:t>
      </w:r>
      <w:r>
        <w:rPr>
          <w:color w:val="1A171C"/>
          <w:spacing w:val="2"/>
          <w:w w:val="95"/>
        </w:rPr>
        <w:t>t</w:t>
      </w:r>
      <w:r>
        <w:rPr>
          <w:color w:val="1A171C"/>
          <w:spacing w:val="0"/>
          <w:w w:val="95"/>
        </w:rPr>
        <w:t>y</w:t>
      </w:r>
      <w:bookmarkEnd w:id="4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56"/>
        </w:numPr>
        <w:tabs>
          <w:tab w:pos="492" w:val="left" w:leader="none"/>
          <w:tab w:pos="7630" w:val="left" w:leader="none"/>
        </w:tabs>
        <w:spacing w:line="260" w:lineRule="auto"/>
        <w:ind w:left="711" w:right="2859" w:hanging="43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6"/>
        </w:numPr>
        <w:tabs>
          <w:tab w:pos="938" w:val="left" w:leader="none"/>
          <w:tab w:pos="7634" w:val="left" w:leader="none"/>
        </w:tabs>
        <w:spacing w:line="260" w:lineRule="auto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6"/>
        </w:numPr>
        <w:tabs>
          <w:tab w:pos="938" w:val="left" w:leader="none"/>
          <w:tab w:pos="7643" w:val="left" w:leader="none"/>
        </w:tabs>
        <w:spacing w:line="260" w:lineRule="auto"/>
        <w:ind w:left="938" w:right="2872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6"/>
        </w:numPr>
        <w:tabs>
          <w:tab w:pos="938" w:val="left" w:leader="none"/>
          <w:tab w:pos="7643" w:val="left" w:leader="none"/>
        </w:tabs>
        <w:spacing w:line="260" w:lineRule="auto"/>
        <w:ind w:left="938" w:right="2872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6"/>
        </w:numPr>
        <w:tabs>
          <w:tab w:pos="938" w:val="left" w:leader="none"/>
          <w:tab w:pos="7634" w:val="left" w:leader="none"/>
        </w:tabs>
        <w:spacing w:line="260" w:lineRule="auto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53pt;width:397.259pt;height:.1pt;mso-position-horizontal-relative:page;mso-position-vertical-relative:paragraph;z-index:-5943" coordorigin="1417,418" coordsize="7945,2">
            <v:shape style="position:absolute;left:1417;top:418;width:7945;height:2" coordorigin="1417,418" coordsize="7945,0" path="m1417,418l9362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7"/>
        </w:numPr>
        <w:tabs>
          <w:tab w:pos="483" w:val="left" w:leader="none"/>
          <w:tab w:pos="7630" w:val="left" w:leader="none"/>
        </w:tabs>
        <w:spacing w:before="61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7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7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11pt;width:397.259pt;height:.1pt;mso-position-horizontal-relative:page;mso-position-vertical-relative:paragraph;z-index:-5942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8"/>
        </w:numPr>
        <w:tabs>
          <w:tab w:pos="510" w:val="left" w:leader="none"/>
          <w:tab w:pos="7639" w:val="left" w:leader="none"/>
        </w:tabs>
        <w:spacing w:line="260" w:lineRule="auto" w:before="76"/>
        <w:ind w:left="711" w:right="2868" w:hanging="4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8"/>
        </w:numPr>
        <w:tabs>
          <w:tab w:pos="938" w:val="left" w:leader="none"/>
          <w:tab w:pos="7643" w:val="left" w:leader="none"/>
        </w:tabs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8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8"/>
        </w:numPr>
        <w:tabs>
          <w:tab w:pos="938" w:val="left" w:leader="none"/>
          <w:tab w:pos="7643" w:val="left" w:leader="none"/>
        </w:tabs>
        <w:spacing w:line="260" w:lineRule="auto" w:before="16"/>
        <w:ind w:left="938" w:right="2872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1.705009pt;width:397.259pt;height:.1pt;mso-position-horizontal-relative:page;mso-position-vertical-relative:paragraph;z-index:-5941" coordorigin="1417,434" coordsize="7945,2">
            <v:shape style="position:absolute;left:1417;top:434;width:7945;height:2" coordorigin="1417,434" coordsize="7945,0" path="m1417,434l9362,4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9"/>
        </w:numPr>
        <w:tabs>
          <w:tab w:pos="483" w:val="left" w:leader="none"/>
          <w:tab w:pos="7639" w:val="left" w:leader="none"/>
        </w:tabs>
        <w:spacing w:before="61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9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9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59"/>
        </w:numPr>
        <w:tabs>
          <w:tab w:pos="938" w:val="left" w:leader="none"/>
          <w:tab w:pos="7643" w:val="left" w:leader="none"/>
        </w:tabs>
        <w:spacing w:line="260" w:lineRule="auto" w:before="16"/>
        <w:ind w:left="938" w:right="2872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21.205803pt;width:398.258pt;height:14.805pt;mso-position-horizontal-relative:page;mso-position-vertical-relative:paragraph;z-index:-5947" coordorigin="1407,424" coordsize="7965,296">
            <v:group style="position:absolute;left:1417;top:434;width:532;height:276" coordorigin="1417,434" coordsize="532,276">
              <v:shape style="position:absolute;left:1417;top:434;width:532;height:276" coordorigin="1417,434" coordsize="532,276" path="m1949,434l1417,434,1417,710,1949,710,1949,434xe" filled="t" fillcolor="#F9F6D7" stroked="f">
                <v:path arrowok="t"/>
                <v:fill type="solid"/>
              </v:shape>
            </v:group>
            <v:group style="position:absolute;left:1949;top:434;width:6670;height:276" coordorigin="1949,434" coordsize="6670,276">
              <v:shape style="position:absolute;left:1949;top:434;width:6670;height:276" coordorigin="1949,434" coordsize="6670,276" path="m8619,434l1949,434,1949,710,8619,710,8619,434xe" filled="t" fillcolor="#F9F6D7" stroked="f">
                <v:path arrowok="t"/>
                <v:fill type="solid"/>
              </v:shape>
            </v:group>
            <v:group style="position:absolute;left:8619;top:434;width:743;height:276" coordorigin="8619,434" coordsize="743,276">
              <v:shape style="position:absolute;left:8619;top:434;width:743;height:276" coordorigin="8619,434" coordsize="743,276" path="m9362,434l8619,434,8619,710,9362,710,9362,434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before="58"/>
        <w:ind w:left="331" w:right="201"/>
        <w:jc w:val="left"/>
        <w:rPr>
          <w:b w:val="0"/>
          <w:bCs w:val="0"/>
        </w:rPr>
      </w:pPr>
      <w:bookmarkStart w:name="_TOC_250001" w:id="5"/>
      <w:r>
        <w:rPr>
          <w:color w:val="1A171C"/>
          <w:spacing w:val="-5"/>
          <w:w w:val="100"/>
        </w:rPr>
        <w:t>1</w:t>
      </w:r>
      <w:r>
        <w:rPr>
          <w:color w:val="1A171C"/>
          <w:spacing w:val="4"/>
          <w:w w:val="100"/>
        </w:rPr>
        <w:t>.</w:t>
      </w:r>
      <w:r>
        <w:rPr>
          <w:color w:val="1A171C"/>
          <w:spacing w:val="0"/>
          <w:w w:val="100"/>
        </w:rPr>
        <w:t>3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6"/>
          <w:w w:val="100"/>
        </w:rPr>
        <w:t> </w:t>
      </w:r>
      <w:r>
        <w:rPr>
          <w:color w:val="1A171C"/>
          <w:spacing w:val="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4"/>
          <w:w w:val="100"/>
        </w:rPr>
        <w:t>v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2"/>
          <w:w w:val="100"/>
        </w:rPr>
        <w:t>r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2"/>
          <w:w w:val="100"/>
        </w:rPr>
        <w:t>t</w:t>
      </w:r>
      <w:r>
        <w:rPr>
          <w:color w:val="1A171C"/>
          <w:spacing w:val="0"/>
          <w:w w:val="100"/>
        </w:rPr>
        <w:t>y</w:t>
      </w:r>
      <w:bookmarkEnd w:id="5"/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60"/>
        </w:numPr>
        <w:tabs>
          <w:tab w:pos="492" w:val="left" w:leader="none"/>
          <w:tab w:pos="7639" w:val="left" w:leader="none"/>
        </w:tabs>
        <w:spacing w:line="260" w:lineRule="auto" w:before="72"/>
        <w:ind w:left="711" w:right="2868" w:hanging="43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0"/>
        </w:numPr>
        <w:tabs>
          <w:tab w:pos="938" w:val="left" w:leader="none"/>
          <w:tab w:pos="7634" w:val="left" w:leader="none"/>
        </w:tabs>
        <w:spacing w:line="260" w:lineRule="auto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5603pt;width:397.259pt;height:.1pt;mso-position-horizontal-relative:page;mso-position-vertical-relative:paragraph;z-index:-5940" coordorigin="1417,418" coordsize="7945,2">
            <v:shape style="position:absolute;left:1417;top:418;width:7945;height:2" coordorigin="1417,418" coordsize="7945,0" path="m1417,418l9362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1"/>
        </w:numPr>
        <w:tabs>
          <w:tab w:pos="483" w:val="left" w:leader="none"/>
          <w:tab w:pos="7639" w:val="left" w:leader="none"/>
        </w:tabs>
        <w:spacing w:before="61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0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color w:val="1A171C"/>
          <w:spacing w:val="0"/>
          <w:w w:val="95"/>
          <w:sz w:val="16"/>
          <w:szCs w:val="16"/>
        </w:rPr>
        <w:t>x</w:t>
      </w:r>
      <w:r>
        <w:rPr>
          <w:rFonts w:ascii="Arial" w:hAnsi="Arial" w:cs="Arial" w:eastAsia="Arial"/>
          <w:b/>
          <w:bCs/>
          <w:i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color w:val="1A171C"/>
          <w:spacing w:val="0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i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5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i w:val="0"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i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1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1"/>
        </w:numPr>
        <w:tabs>
          <w:tab w:pos="938" w:val="left" w:leader="none"/>
          <w:tab w:pos="7634" w:val="left" w:leader="none"/>
        </w:tabs>
        <w:spacing w:line="260" w:lineRule="auto" w:before="16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1.705406pt;width:397.259pt;height:.1pt;mso-position-horizontal-relative:page;mso-position-vertical-relative:paragraph;z-index:-5939" coordorigin="1417,434" coordsize="7945,2">
            <v:shape style="position:absolute;left:1417;top:434;width:7945;height:2" coordorigin="1417,434" coordsize="7945,0" path="m1417,434l9362,434e" filled="f" stroked="t" strokeweight="1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55"/>
          <w:footerReference w:type="even" r:id="rId56"/>
          <w:pgSz w:w="11906" w:h="16840"/>
          <w:pgMar w:footer="372" w:header="0" w:top="320" w:bottom="560" w:left="1300" w:right="0"/>
          <w:pgNumType w:start="79"/>
        </w:sectPr>
      </w:pPr>
    </w:p>
    <w:p>
      <w:pPr>
        <w:spacing w:before="66"/>
        <w:ind w:left="2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27.558998pt;margin-top:24.935537pt;width:396.85pt;height:.1pt;mso-position-horizontal-relative:page;mso-position-vertical-relative:paragraph;z-index:-5938" coordorigin="2551,499" coordsize="7937,2">
            <v:shape style="position:absolute;left:2551;top:499;width:7937;height:2" coordorigin="2551,499" coordsize="7937,0" path="m2551,499l10488,4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DFD20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DFD200"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DFD20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color w:val="DFD200"/>
          <w:spacing w:val="-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DFD200"/>
          <w:spacing w:val="0"/>
          <w:w w:val="10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9"/>
        <w:numPr>
          <w:ilvl w:val="0"/>
          <w:numId w:val="62"/>
        </w:numPr>
        <w:tabs>
          <w:tab w:pos="3145" w:val="left" w:leader="none"/>
          <w:tab w:pos="9796" w:val="left" w:leader="none"/>
        </w:tabs>
        <w:spacing w:before="76"/>
        <w:ind w:left="711" w:right="0" w:firstLine="2149"/>
        <w:jc w:val="left"/>
        <w:rPr>
          <w:b w:val="0"/>
          <w:bCs w:val="0"/>
          <w:sz w:val="8"/>
          <w:szCs w:val="8"/>
        </w:rPr>
      </w:pP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0"/>
          <w:w w:val="100"/>
        </w:rPr>
        <w:t>pro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2"/>
          <w:w w:val="100"/>
        </w:rPr>
        <w:t>c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4"/>
          <w:w w:val="100"/>
        </w:rPr>
        <w:t>v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1"/>
          <w:w w:val="100"/>
        </w:rPr>
        <w:t>c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p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3"/>
          <w:w w:val="100"/>
        </w:rPr>
        <w:t>i</w:t>
      </w:r>
      <w:r>
        <w:rPr>
          <w:color w:val="1A171C"/>
          <w:spacing w:val="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8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st</w:t>
      </w:r>
      <w:r>
        <w:rPr>
          <w:color w:val="1A171C"/>
          <w:spacing w:val="-19"/>
          <w:w w:val="100"/>
        </w:rPr>
        <w:t> 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"/>
          <w:w w:val="100"/>
        </w:rPr>
        <w:t>y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"/>
          <w:w w:val="100"/>
        </w:rPr>
        <w:t>t</w:t>
      </w:r>
      <w:r>
        <w:rPr>
          <w:color w:val="1A171C"/>
          <w:spacing w:val="0"/>
          <w:w w:val="100"/>
        </w:rPr>
        <w:t>em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2"/>
          <w:w w:val="100"/>
          <w:position w:val="3"/>
          <w:sz w:val="14"/>
          <w:szCs w:val="14"/>
        </w:rPr>
        <w:t>C</w:t>
      </w:r>
      <w:r>
        <w:rPr>
          <w:color w:val="1A171C"/>
          <w:spacing w:val="0"/>
          <w:w w:val="100"/>
          <w:position w:val="3"/>
          <w:sz w:val="14"/>
          <w:szCs w:val="14"/>
        </w:rPr>
        <w:t>a</w:t>
      </w:r>
      <w:r>
        <w:rPr>
          <w:color w:val="1A171C"/>
          <w:spacing w:val="0"/>
          <w:w w:val="100"/>
          <w:position w:val="3"/>
          <w:sz w:val="14"/>
          <w:szCs w:val="14"/>
        </w:rPr>
        <w:t>t</w:t>
      </w:r>
      <w:r>
        <w:rPr>
          <w:color w:val="1A171C"/>
          <w:spacing w:val="1"/>
          <w:w w:val="100"/>
          <w:position w:val="3"/>
          <w:sz w:val="14"/>
          <w:szCs w:val="14"/>
        </w:rPr>
        <w:t>e</w:t>
      </w:r>
      <w:r>
        <w:rPr>
          <w:color w:val="1A171C"/>
          <w:spacing w:val="0"/>
          <w:w w:val="100"/>
          <w:position w:val="3"/>
          <w:sz w:val="14"/>
          <w:szCs w:val="14"/>
        </w:rPr>
        <w:t>go</w:t>
      </w:r>
      <w:r>
        <w:rPr>
          <w:color w:val="1A171C"/>
          <w:spacing w:val="4"/>
          <w:w w:val="100"/>
          <w:position w:val="3"/>
          <w:sz w:val="14"/>
          <w:szCs w:val="14"/>
        </w:rPr>
        <w:t>r</w:t>
      </w:r>
      <w:r>
        <w:rPr>
          <w:color w:val="1A171C"/>
          <w:spacing w:val="0"/>
          <w:w w:val="100"/>
          <w:position w:val="3"/>
          <w:sz w:val="14"/>
          <w:szCs w:val="14"/>
        </w:rPr>
        <w:t>y</w:t>
      </w:r>
      <w:r>
        <w:rPr>
          <w:color w:val="1A171C"/>
          <w:spacing w:val="0"/>
          <w:w w:val="100"/>
          <w:position w:val="8"/>
          <w:sz w:val="8"/>
          <w:szCs w:val="8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numPr>
          <w:ilvl w:val="1"/>
          <w:numId w:val="62"/>
        </w:numPr>
        <w:tabs>
          <w:tab w:pos="3145" w:val="left" w:leader="none"/>
          <w:tab w:pos="10064" w:val="left" w:leader="none"/>
        </w:tabs>
        <w:spacing w:line="260" w:lineRule="auto" w:before="72"/>
        <w:ind w:left="3145" w:right="425" w:hanging="35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058998pt;margin-top:-12.826581pt;width:398.258pt;height:14.805pt;mso-position-horizontal-relative:page;mso-position-vertical-relative:paragraph;z-index:-5937" coordorigin="2541,-257" coordsize="7965,296">
            <v:group style="position:absolute;left:2551;top:-247;width:532;height:276" coordorigin="2551,-247" coordsize="532,276">
              <v:shape style="position:absolute;left:2551;top:-247;width:532;height:276" coordorigin="2551,-247" coordsize="532,276" path="m3083,-247l2551,-247,2551,30,3083,30,3083,-247xe" filled="t" fillcolor="#DFD200" stroked="f">
                <v:path arrowok="t"/>
                <v:fill type="solid"/>
              </v:shape>
            </v:group>
            <v:group style="position:absolute;left:3083;top:-247;width:6670;height:276" coordorigin="3083,-247" coordsize="6670,276">
              <v:shape style="position:absolute;left:3083;top:-247;width:6670;height:276" coordorigin="3083,-247" coordsize="6670,276" path="m9753,-247l3083,-247,3083,30,9753,30,9753,-247xe" filled="t" fillcolor="#DFD200" stroked="f">
                <v:path arrowok="t"/>
                <v:fill type="solid"/>
              </v:shape>
            </v:group>
            <v:group style="position:absolute;left:9753;top:-247;width:743;height:276" coordorigin="9753,-247" coordsize="743,276">
              <v:shape style="position:absolute;left:9753;top:-247;width:743;height:276" coordorigin="9753,-247" coordsize="743,276" path="m10496,-247l9753,-247,9753,30,10496,30,10496,-247xe" filled="t" fillcolor="#DFD200" stroked="f">
                <v:path arrowok="t"/>
                <v:fill type="solid"/>
              </v:shape>
            </v:group>
            <v:group style="position:absolute;left:2551;top:-247;width:7945;height:2" coordorigin="2551,-247" coordsize="7945,2">
              <v:shape style="position:absolute;left:2551;top:-247;width:7945;height:2" coordorigin="2551,-247" coordsize="7945,0" path="m2551,-247l10496,-247e" filled="f" stroked="t" strokeweight="1pt" strokecolor="#DFD2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line="260" w:lineRule="auto" w:before="16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line="260" w:lineRule="auto" w:before="16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21.70542pt;width:397.258pt;height:.1pt;mso-position-horizontal-relative:page;mso-position-vertical-relative:paragraph;z-index:-5934" coordorigin="2551,434" coordsize="7945,2">
            <v:shape style="position:absolute;left:2551;top:434;width:7945;height:2" coordorigin="2551,434" coordsize="7945,0" path="m2551,434l10496,4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64" w:val="left" w:leader="none"/>
        </w:tabs>
        <w:spacing w:line="260" w:lineRule="auto" w:before="61"/>
        <w:ind w:left="3145" w:right="425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4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4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197pt;width:397.258pt;height:.1pt;mso-position-horizontal-relative:page;mso-position-vertical-relative:paragraph;z-index:-5933" coordorigin="2551,234" coordsize="7945,2">
            <v:shape style="position:absolute;left:2551;top:234;width:7945;height:2" coordorigin="2551,234" coordsize="7945,0" path="m2551,234l10496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64" w:val="left" w:leader="none"/>
        </w:tabs>
        <w:spacing w:line="260" w:lineRule="auto" w:before="76"/>
        <w:ind w:left="3145" w:right="425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097pt;width:397.258pt;height:.1pt;mso-position-horizontal-relative:page;mso-position-vertical-relative:paragraph;z-index:-5932" coordorigin="2551,234" coordsize="7945,2">
            <v:shape style="position:absolute;left:2551;top:234;width:7945;height:2" coordorigin="2551,234" coordsize="7945,0" path="m2551,234l10496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64" w:val="left" w:leader="none"/>
        </w:tabs>
        <w:spacing w:before="76"/>
        <w:ind w:left="3145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907pt;width:397.258pt;height:.1pt;mso-position-horizontal-relative:page;mso-position-vertical-relative:paragraph;z-index:-5931" coordorigin="2551,234" coordsize="7945,2">
            <v:shape style="position:absolute;left:2551;top:234;width:7945;height:2" coordorigin="2551,234" coordsize="7945,0" path="m2551,234l10496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64" w:val="left" w:leader="none"/>
        </w:tabs>
        <w:spacing w:before="76"/>
        <w:ind w:left="3145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058998pt;margin-top:11.205807pt;width:398.258pt;height:14.805pt;mso-position-horizontal-relative:page;mso-position-vertical-relative:paragraph;z-index:-5936" coordorigin="2541,224" coordsize="7965,296">
            <v:group style="position:absolute;left:2551;top:234;width:532;height:276" coordorigin="2551,234" coordsize="532,276">
              <v:shape style="position:absolute;left:2551;top:234;width:532;height:276" coordorigin="2551,234" coordsize="532,276" path="m3083,234l2551,234,2551,510,3083,510,3083,234xe" filled="t" fillcolor="#DFD200" stroked="f">
                <v:path arrowok="t"/>
                <v:fill type="solid"/>
              </v:shape>
            </v:group>
            <v:group style="position:absolute;left:3083;top:234;width:6670;height:276" coordorigin="3083,234" coordsize="6670,276">
              <v:shape style="position:absolute;left:3083;top:234;width:6670;height:276" coordorigin="3083,234" coordsize="6670,276" path="m9753,234l3083,234,3083,510,9753,510,9753,234xe" filled="t" fillcolor="#DFD200" stroked="f">
                <v:path arrowok="t"/>
                <v:fill type="solid"/>
              </v:shape>
            </v:group>
            <v:group style="position:absolute;left:9753;top:234;width:743;height:276" coordorigin="9753,234" coordsize="743,276">
              <v:shape style="position:absolute;left:9753;top:234;width:743;height:276" coordorigin="9753,234" coordsize="743,276" path="m10496,234l9753,234,9753,510,10496,510,10496,234xe" filled="t" fillcolor="#DFD2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numPr>
          <w:ilvl w:val="0"/>
          <w:numId w:val="62"/>
        </w:numPr>
        <w:tabs>
          <w:tab w:pos="3145" w:val="left" w:leader="none"/>
          <w:tab w:pos="9796" w:val="left" w:leader="none"/>
        </w:tabs>
        <w:spacing w:before="73"/>
        <w:ind w:left="3145" w:right="0" w:hanging="281"/>
        <w:jc w:val="left"/>
        <w:rPr>
          <w:b w:val="0"/>
          <w:bCs w:val="0"/>
          <w:sz w:val="8"/>
          <w:szCs w:val="8"/>
        </w:rPr>
      </w:pP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os</w:t>
      </w:r>
      <w:r>
        <w:rPr>
          <w:color w:val="1A171C"/>
          <w:spacing w:val="-1"/>
          <w:w w:val="100"/>
        </w:rPr>
        <w:t>y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em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1"/>
          <w:w w:val="100"/>
        </w:rPr>
        <w:t>h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00"/>
        </w:rPr>
        <w:t>h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4"/>
          <w:w w:val="100"/>
        </w:rPr>
        <w:t> </w:t>
      </w:r>
      <w:r>
        <w:rPr>
          <w:color w:val="1A171C"/>
          <w:spacing w:val="-1"/>
          <w:w w:val="100"/>
        </w:rPr>
        <w:t>v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2"/>
          <w:w w:val="100"/>
          <w:position w:val="3"/>
          <w:sz w:val="14"/>
          <w:szCs w:val="14"/>
        </w:rPr>
        <w:t>C</w:t>
      </w:r>
      <w:r>
        <w:rPr>
          <w:color w:val="1A171C"/>
          <w:spacing w:val="0"/>
          <w:w w:val="100"/>
          <w:position w:val="3"/>
          <w:sz w:val="14"/>
          <w:szCs w:val="14"/>
        </w:rPr>
        <w:t>a</w:t>
      </w:r>
      <w:r>
        <w:rPr>
          <w:color w:val="1A171C"/>
          <w:spacing w:val="0"/>
          <w:w w:val="100"/>
          <w:position w:val="3"/>
          <w:sz w:val="14"/>
          <w:szCs w:val="14"/>
        </w:rPr>
        <w:t>t</w:t>
      </w:r>
      <w:r>
        <w:rPr>
          <w:color w:val="1A171C"/>
          <w:spacing w:val="1"/>
          <w:w w:val="100"/>
          <w:position w:val="3"/>
          <w:sz w:val="14"/>
          <w:szCs w:val="14"/>
        </w:rPr>
        <w:t>e</w:t>
      </w:r>
      <w:r>
        <w:rPr>
          <w:color w:val="1A171C"/>
          <w:spacing w:val="0"/>
          <w:w w:val="100"/>
          <w:position w:val="3"/>
          <w:sz w:val="14"/>
          <w:szCs w:val="14"/>
        </w:rPr>
        <w:t>go</w:t>
      </w:r>
      <w:r>
        <w:rPr>
          <w:color w:val="1A171C"/>
          <w:spacing w:val="4"/>
          <w:w w:val="100"/>
          <w:position w:val="3"/>
          <w:sz w:val="14"/>
          <w:szCs w:val="14"/>
        </w:rPr>
        <w:t>r</w:t>
      </w:r>
      <w:r>
        <w:rPr>
          <w:color w:val="1A171C"/>
          <w:spacing w:val="0"/>
          <w:w w:val="100"/>
          <w:position w:val="3"/>
          <w:sz w:val="14"/>
          <w:szCs w:val="14"/>
        </w:rPr>
        <w:t>y</w:t>
      </w:r>
      <w:r>
        <w:rPr>
          <w:color w:val="1A171C"/>
          <w:spacing w:val="0"/>
          <w:w w:val="100"/>
          <w:position w:val="8"/>
          <w:sz w:val="8"/>
          <w:szCs w:val="8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numPr>
          <w:ilvl w:val="1"/>
          <w:numId w:val="62"/>
        </w:numPr>
        <w:tabs>
          <w:tab w:pos="3145" w:val="left" w:leader="none"/>
          <w:tab w:pos="10073" w:val="left" w:leader="none"/>
        </w:tabs>
        <w:spacing w:before="72"/>
        <w:ind w:left="3145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line="260" w:lineRule="auto" w:before="16"/>
        <w:ind w:left="3372" w:right="439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3372" w:right="315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line="260" w:lineRule="auto" w:before="16"/>
        <w:ind w:left="3372" w:right="439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0.905501pt;width:397.258pt;height:.1pt;mso-position-horizontal-relative:page;mso-position-vertical-relative:paragraph;z-index:-5930" coordorigin="2551,218" coordsize="7945,2">
            <v:shape style="position:absolute;left:2551;top:218;width:7945;height:2" coordorigin="2551,218" coordsize="7945,0" path="m2551,218l10496,2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64" w:val="left" w:leader="none"/>
        </w:tabs>
        <w:spacing w:before="76"/>
        <w:ind w:left="3145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line="260" w:lineRule="auto" w:before="16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058998pt;margin-top:11.20531pt;width:398.258pt;height:14.805pt;mso-position-horizontal-relative:page;mso-position-vertical-relative:paragraph;z-index:-5935" coordorigin="2541,224" coordsize="7965,296">
            <v:group style="position:absolute;left:2551;top:234;width:532;height:276" coordorigin="2551,234" coordsize="532,276">
              <v:shape style="position:absolute;left:2551;top:234;width:532;height:276" coordorigin="2551,234" coordsize="532,276" path="m3083,234l2551,234,2551,510,3083,510,3083,234xe" filled="t" fillcolor="#DFD200" stroked="f">
                <v:path arrowok="t"/>
                <v:fill type="solid"/>
              </v:shape>
            </v:group>
            <v:group style="position:absolute;left:3083;top:234;width:6670;height:276" coordorigin="3083,234" coordsize="6670,276">
              <v:shape style="position:absolute;left:3083;top:234;width:6670;height:276" coordorigin="3083,234" coordsize="6670,276" path="m9753,234l3083,234,3083,510,9753,510,9753,234xe" filled="t" fillcolor="#DFD200" stroked="f">
                <v:path arrowok="t"/>
                <v:fill type="solid"/>
              </v:shape>
            </v:group>
            <v:group style="position:absolute;left:9753;top:234;width:743;height:276" coordorigin="9753,234" coordsize="743,276">
              <v:shape style="position:absolute;left:9753;top:234;width:743;height:276" coordorigin="9753,234" coordsize="743,276" path="m10496,234l9753,234,9753,510,10496,510,10496,234xe" filled="t" fillcolor="#DFD2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numPr>
          <w:ilvl w:val="0"/>
          <w:numId w:val="62"/>
        </w:numPr>
        <w:tabs>
          <w:tab w:pos="3145" w:val="left" w:leader="none"/>
          <w:tab w:pos="9796" w:val="left" w:leader="none"/>
        </w:tabs>
        <w:spacing w:before="73"/>
        <w:ind w:left="3145" w:right="0" w:hanging="284"/>
        <w:jc w:val="left"/>
        <w:rPr>
          <w:b w:val="0"/>
          <w:bCs w:val="0"/>
          <w:sz w:val="8"/>
          <w:szCs w:val="8"/>
        </w:rPr>
      </w:pPr>
      <w:r>
        <w:rPr>
          <w:color w:val="1A171C"/>
          <w:spacing w:val="0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4"/>
          <w:w w:val="100"/>
        </w:rPr>
        <w:t>r</w:t>
      </w:r>
      <w:r>
        <w:rPr>
          <w:color w:val="1A171C"/>
          <w:spacing w:val="-3"/>
          <w:w w:val="100"/>
        </w:rPr>
        <w:t>v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7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3"/>
          <w:w w:val="100"/>
        </w:rPr>
        <w:t>w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2"/>
          <w:w w:val="100"/>
          <w:position w:val="3"/>
          <w:sz w:val="14"/>
          <w:szCs w:val="14"/>
        </w:rPr>
        <w:t>C</w:t>
      </w:r>
      <w:r>
        <w:rPr>
          <w:color w:val="1A171C"/>
          <w:spacing w:val="0"/>
          <w:w w:val="100"/>
          <w:position w:val="3"/>
          <w:sz w:val="14"/>
          <w:szCs w:val="14"/>
        </w:rPr>
        <w:t>a</w:t>
      </w:r>
      <w:r>
        <w:rPr>
          <w:color w:val="1A171C"/>
          <w:spacing w:val="0"/>
          <w:w w:val="100"/>
          <w:position w:val="3"/>
          <w:sz w:val="14"/>
          <w:szCs w:val="14"/>
        </w:rPr>
        <w:t>t</w:t>
      </w:r>
      <w:r>
        <w:rPr>
          <w:color w:val="1A171C"/>
          <w:spacing w:val="1"/>
          <w:w w:val="100"/>
          <w:position w:val="3"/>
          <w:sz w:val="14"/>
          <w:szCs w:val="14"/>
        </w:rPr>
        <w:t>e</w:t>
      </w:r>
      <w:r>
        <w:rPr>
          <w:color w:val="1A171C"/>
          <w:spacing w:val="0"/>
          <w:w w:val="100"/>
          <w:position w:val="3"/>
          <w:sz w:val="14"/>
          <w:szCs w:val="14"/>
        </w:rPr>
        <w:t>go</w:t>
      </w:r>
      <w:r>
        <w:rPr>
          <w:color w:val="1A171C"/>
          <w:spacing w:val="4"/>
          <w:w w:val="100"/>
          <w:position w:val="3"/>
          <w:sz w:val="14"/>
          <w:szCs w:val="14"/>
        </w:rPr>
        <w:t>r</w:t>
      </w:r>
      <w:r>
        <w:rPr>
          <w:color w:val="1A171C"/>
          <w:spacing w:val="0"/>
          <w:w w:val="100"/>
          <w:position w:val="3"/>
          <w:sz w:val="14"/>
          <w:szCs w:val="14"/>
        </w:rPr>
        <w:t>y</w:t>
      </w:r>
      <w:r>
        <w:rPr>
          <w:color w:val="1A171C"/>
          <w:spacing w:val="0"/>
          <w:w w:val="100"/>
          <w:position w:val="8"/>
          <w:sz w:val="8"/>
          <w:szCs w:val="8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numPr>
          <w:ilvl w:val="1"/>
          <w:numId w:val="62"/>
        </w:numPr>
        <w:tabs>
          <w:tab w:pos="3145" w:val="left" w:leader="none"/>
          <w:tab w:pos="10073" w:val="left" w:leader="none"/>
        </w:tabs>
        <w:spacing w:line="260" w:lineRule="auto" w:before="72"/>
        <w:ind w:left="3145" w:right="434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004pt;width:397.258pt;height:.1pt;mso-position-horizontal-relative:page;mso-position-vertical-relative:paragraph;z-index:-5929" coordorigin="2551,234" coordsize="7945,2">
            <v:shape style="position:absolute;left:2551;top:234;width:7945;height:2" coordorigin="2551,234" coordsize="7945,0" path="m2551,234l10496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73" w:val="left" w:leader="none"/>
        </w:tabs>
        <w:spacing w:before="76"/>
        <w:ind w:left="3145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4.709002pt;width:397.258pt;height:.1pt;mso-position-horizontal-relative:page;mso-position-vertical-relative:paragraph;z-index:-5928" coordorigin="2551,294" coordsize="7945,2">
            <v:shape style="position:absolute;left:2551;top:294;width:7945;height:2" coordorigin="2551,294" coordsize="7945,0" path="m2551,294l10496,29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3145" w:val="left" w:leader="none"/>
          <w:tab w:pos="10073" w:val="left" w:leader="none"/>
        </w:tabs>
        <w:spacing w:before="76"/>
        <w:ind w:left="3145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line="260" w:lineRule="auto" w:before="16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77" w:val="left" w:leader="none"/>
        </w:tabs>
        <w:spacing w:line="260" w:lineRule="auto"/>
        <w:ind w:left="3372" w:right="439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706pt;width:397.258pt;height:.1pt;mso-position-horizontal-relative:page;mso-position-vertical-relative:paragraph;z-index:-5927" coordorigin="2551,234" coordsize="7945,2">
            <v:shape style="position:absolute;left:2551;top:234;width:7945;height:2" coordorigin="2551,234" coordsize="7945,0" path="m2551,234l10496,234e" filled="f" stroked="t" strokeweight="1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6" w:h="16840"/>
          <w:pgMar w:header="0" w:footer="372" w:top="220" w:bottom="56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781pt;width:396.851pt;height:.1pt;mso-position-horizontal-relative:page;mso-position-vertical-relative:paragraph;z-index:-5926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numPr>
          <w:ilvl w:val="0"/>
          <w:numId w:val="62"/>
        </w:numPr>
        <w:tabs>
          <w:tab w:pos="711" w:val="left" w:leader="none"/>
          <w:tab w:pos="7362" w:val="left" w:leader="none"/>
        </w:tabs>
        <w:spacing w:before="76"/>
        <w:ind w:left="711" w:right="0" w:hanging="281"/>
        <w:jc w:val="left"/>
        <w:rPr>
          <w:b w:val="0"/>
          <w:bCs w:val="0"/>
          <w:sz w:val="8"/>
          <w:szCs w:val="8"/>
        </w:rPr>
      </w:pP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-2"/>
          <w:w w:val="100"/>
        </w:rPr>
        <w:t>g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b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5"/>
          <w:w w:val="100"/>
        </w:rPr>
        <w:t> </w:t>
      </w:r>
      <w:r>
        <w:rPr>
          <w:color w:val="1A171C"/>
          <w:spacing w:val="1"/>
          <w:w w:val="100"/>
        </w:rPr>
        <w:t>c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6"/>
          <w:w w:val="100"/>
        </w:rPr>
        <w:t> </w:t>
      </w:r>
      <w:r>
        <w:rPr>
          <w:color w:val="1A171C"/>
          <w:spacing w:val="3"/>
          <w:w w:val="100"/>
        </w:rPr>
        <w:t>c</w:t>
      </w:r>
      <w:r>
        <w:rPr>
          <w:color w:val="1A171C"/>
          <w:spacing w:val="-4"/>
          <w:w w:val="100"/>
        </w:rPr>
        <w:t>y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2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ab/>
      </w:r>
      <w:r>
        <w:rPr>
          <w:color w:val="1A171C"/>
          <w:spacing w:val="2"/>
          <w:w w:val="100"/>
          <w:position w:val="3"/>
          <w:sz w:val="14"/>
          <w:szCs w:val="14"/>
        </w:rPr>
        <w:t>C</w:t>
      </w:r>
      <w:r>
        <w:rPr>
          <w:color w:val="1A171C"/>
          <w:spacing w:val="0"/>
          <w:w w:val="100"/>
          <w:position w:val="3"/>
          <w:sz w:val="14"/>
          <w:szCs w:val="14"/>
        </w:rPr>
        <w:t>a</w:t>
      </w:r>
      <w:r>
        <w:rPr>
          <w:color w:val="1A171C"/>
          <w:spacing w:val="0"/>
          <w:w w:val="100"/>
          <w:position w:val="3"/>
          <w:sz w:val="14"/>
          <w:szCs w:val="14"/>
        </w:rPr>
        <w:t>t</w:t>
      </w:r>
      <w:r>
        <w:rPr>
          <w:color w:val="1A171C"/>
          <w:spacing w:val="1"/>
          <w:w w:val="100"/>
          <w:position w:val="3"/>
          <w:sz w:val="14"/>
          <w:szCs w:val="14"/>
        </w:rPr>
        <w:t>e</w:t>
      </w:r>
      <w:r>
        <w:rPr>
          <w:color w:val="1A171C"/>
          <w:spacing w:val="0"/>
          <w:w w:val="100"/>
          <w:position w:val="3"/>
          <w:sz w:val="14"/>
          <w:szCs w:val="14"/>
        </w:rPr>
        <w:t>go</w:t>
      </w:r>
      <w:r>
        <w:rPr>
          <w:color w:val="1A171C"/>
          <w:spacing w:val="4"/>
          <w:w w:val="100"/>
          <w:position w:val="3"/>
          <w:sz w:val="14"/>
          <w:szCs w:val="14"/>
        </w:rPr>
        <w:t>r</w:t>
      </w:r>
      <w:r>
        <w:rPr>
          <w:color w:val="1A171C"/>
          <w:spacing w:val="0"/>
          <w:w w:val="100"/>
          <w:position w:val="3"/>
          <w:sz w:val="14"/>
          <w:szCs w:val="14"/>
        </w:rPr>
        <w:t>y</w:t>
      </w:r>
      <w:r>
        <w:rPr>
          <w:color w:val="1A171C"/>
          <w:spacing w:val="0"/>
          <w:w w:val="100"/>
          <w:position w:val="8"/>
          <w:sz w:val="8"/>
          <w:szCs w:val="8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after="0"/>
        <w:jc w:val="left"/>
        <w:rPr>
          <w:sz w:val="8"/>
          <w:szCs w:val="8"/>
        </w:rPr>
        <w:sectPr>
          <w:pgSz w:w="11906" w:h="16840"/>
          <w:pgMar w:header="0" w:footer="372" w:top="320" w:bottom="560" w:left="1300" w:right="0"/>
        </w:sectPr>
      </w:pPr>
    </w:p>
    <w:p>
      <w:pPr>
        <w:numPr>
          <w:ilvl w:val="1"/>
          <w:numId w:val="62"/>
        </w:numPr>
        <w:tabs>
          <w:tab w:pos="711" w:val="left" w:leader="none"/>
        </w:tabs>
        <w:spacing w:line="260" w:lineRule="auto" w:before="72"/>
        <w:ind w:left="711" w:right="495" w:hanging="35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-12.826581pt;width:398.259pt;height:14.805pt;mso-position-horizontal-relative:page;mso-position-vertical-relative:paragraph;z-index:-5925" coordorigin="1407,-257" coordsize="7965,296">
            <v:group style="position:absolute;left:1417;top:-247;width:532;height:276" coordorigin="1417,-247" coordsize="532,276">
              <v:shape style="position:absolute;left:1417;top:-247;width:532;height:276" coordorigin="1417,-247" coordsize="532,276" path="m1949,-247l1417,-247,1417,30,1949,30,1949,-247xe" filled="t" fillcolor="#DFD200" stroked="f">
                <v:path arrowok="t"/>
                <v:fill type="solid"/>
              </v:shape>
            </v:group>
            <v:group style="position:absolute;left:1949;top:-247;width:6670;height:276" coordorigin="1949,-247" coordsize="6670,276">
              <v:shape style="position:absolute;left:1949;top:-247;width:6670;height:276" coordorigin="1949,-247" coordsize="6670,276" path="m8619,-247l1949,-247,1949,30,8619,30,8619,-247xe" filled="t" fillcolor="#DFD200" stroked="f">
                <v:path arrowok="t"/>
                <v:fill type="solid"/>
              </v:shape>
            </v:group>
            <v:group style="position:absolute;left:8619;top:-247;width:743;height:276" coordorigin="8619,-247" coordsize="743,276">
              <v:shape style="position:absolute;left:8619;top:-247;width:743;height:276" coordorigin="8619,-247" coordsize="743,276" path="m9362,-247l8619,-247,8619,30,9362,30,9362,-247xe" filled="t" fillcolor="#DFD200" stroked="f">
                <v:path arrowok="t"/>
                <v:fill type="solid"/>
              </v:shape>
            </v:group>
            <v:group style="position:absolute;left:1417;top:-247;width:7945;height:2" coordorigin="1417,-247" coordsize="7945,2">
              <v:shape style="position:absolute;left:1417;top:-247;width:7945;height:2" coordorigin="1417,-247" coordsize="7945,0" path="m1417,-247l9362,-247e" filled="f" stroked="t" strokeweight="1pt" strokecolor="#DFD2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9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419pt;width:397.259pt;height:.1pt;mso-position-horizontal-relative:page;mso-position-vertical-relative:paragraph;z-index:-5912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2"/>
        </w:numPr>
        <w:tabs>
          <w:tab w:pos="711" w:val="left" w:leader="none"/>
        </w:tabs>
        <w:spacing w:before="76"/>
        <w:ind w:left="711" w:right="0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line="255" w:lineRule="auto"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1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position w:val="0"/>
          <w:sz w:val="9"/>
          <w:szCs w:val="9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position w:val="0"/>
          <w:sz w:val="9"/>
          <w:szCs w:val="9"/>
        </w:rPr>
        <w:t>4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position w:val="0"/>
          <w:sz w:val="9"/>
          <w:szCs w:val="9"/>
        </w:rPr>
        <w:t>2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0"/>
          <w:sz w:val="9"/>
          <w:szCs w:val="9"/>
        </w:rPr>
        <w:t>6</w:t>
      </w:r>
      <w:r>
        <w:rPr>
          <w:rFonts w:ascii="Arial" w:hAnsi="Arial" w:cs="Arial" w:eastAsia="Arial"/>
          <w:b w:val="0"/>
          <w:bCs w:val="0"/>
          <w:color w:val="1A171C"/>
          <w:spacing w:val="13"/>
          <w:w w:val="95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position w:val="2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position w:val="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position w:val="2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spacing w:line="260" w:lineRule="auto" w:before="3"/>
        <w:ind w:left="938" w:right="131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5"/>
          <w:sz w:val="9"/>
          <w:szCs w:val="9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100"/>
          <w:position w:val="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numPr>
          <w:ilvl w:val="2"/>
          <w:numId w:val="62"/>
        </w:numPr>
        <w:tabs>
          <w:tab w:pos="938" w:val="left" w:leader="none"/>
        </w:tabs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10.405197pt;width:398.258pt;height:43.016pt;mso-position-horizontal-relative:page;mso-position-vertical-relative:paragraph;z-index:-5924" coordorigin="1407,208" coordsize="7965,860">
            <v:group style="position:absolute;left:1417;top:218;width:532;height:516" coordorigin="1417,218" coordsize="532,516">
              <v:shape style="position:absolute;left:1417;top:218;width:532;height:516" coordorigin="1417,218" coordsize="532,516" path="m1949,218l1417,218,1417,734,1949,734,1949,218xe" filled="t" fillcolor="#DFD200" stroked="f">
                <v:path arrowok="t"/>
                <v:fill type="solid"/>
              </v:shape>
            </v:group>
            <v:group style="position:absolute;left:1949;top:218;width:6670;height:516" coordorigin="1949,218" coordsize="6670,516">
              <v:shape style="position:absolute;left:1949;top:218;width:6670;height:516" coordorigin="1949,218" coordsize="6670,516" path="m8619,218l1949,218,1949,734,8619,734,8619,218xe" filled="t" fillcolor="#DFD200" stroked="f">
                <v:path arrowok="t"/>
                <v:fill type="solid"/>
              </v:shape>
            </v:group>
            <v:group style="position:absolute;left:8619;top:218;width:743;height:516" coordorigin="8619,218" coordsize="743,516">
              <v:shape style="position:absolute;left:8619;top:218;width:743;height:516" coordorigin="8619,218" coordsize="743,516" path="m9362,218l8619,218,8619,734,9362,734,9362,218xe" filled="t" fillcolor="#DFD200" stroked="f">
                <v:path arrowok="t"/>
                <v:fill type="solid"/>
              </v:shape>
            </v:group>
            <v:group style="position:absolute;left:1417;top:734;width:532;height:324" coordorigin="1417,734" coordsize="532,324">
              <v:shape style="position:absolute;left:1417;top:734;width:532;height:324" coordorigin="1417,734" coordsize="532,324" path="m1949,734l1417,734,1417,1058,1949,1058,1949,734xe" filled="t" fillcolor="#F9F6D7" stroked="f">
                <v:path arrowok="t"/>
                <v:fill type="solid"/>
              </v:shape>
            </v:group>
            <v:group style="position:absolute;left:1949;top:734;width:6670;height:324" coordorigin="1949,734" coordsize="6670,324">
              <v:shape style="position:absolute;left:1949;top:734;width:6670;height:324" coordorigin="1949,734" coordsize="6670,324" path="m8619,734l1949,734,1949,1058,8619,1058,8619,734xe" filled="t" fillcolor="#F9F6D7" stroked="f">
                <v:path arrowok="t"/>
                <v:fill type="solid"/>
              </v:shape>
            </v:group>
            <v:group style="position:absolute;left:8619;top:734;width:743;height:324" coordorigin="8619,734" coordsize="743,324">
              <v:shape style="position:absolute;left:8619;top:734;width:743;height:324" coordorigin="8619,734" coordsize="743,324" path="m9362,734l8619,734,8619,1058,9362,1058,9362,734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numPr>
          <w:ilvl w:val="0"/>
          <w:numId w:val="62"/>
        </w:numPr>
        <w:tabs>
          <w:tab w:pos="711" w:val="left" w:leader="none"/>
        </w:tabs>
        <w:spacing w:line="278" w:lineRule="auto" w:before="73"/>
        <w:ind w:left="711" w:right="372" w:hanging="282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h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g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0"/>
          <w:w w:val="100"/>
        </w:rPr>
        <w:t>m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p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0"/>
          <w:w w:val="100"/>
        </w:rPr>
        <w:t>so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5"/>
          <w:w w:val="100"/>
        </w:rPr>
        <w:t>o</w:t>
      </w:r>
      <w:r>
        <w:rPr>
          <w:color w:val="1A171C"/>
          <w:spacing w:val="5"/>
          <w:w w:val="100"/>
        </w:rPr>
        <w:t>-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0"/>
          <w:w w:val="79"/>
        </w:rPr>
        <w:t> </w:t>
      </w:r>
      <w:r>
        <w:rPr>
          <w:color w:val="1A171C"/>
          <w:spacing w:val="1"/>
          <w:w w:val="100"/>
        </w:rPr>
        <w:t>b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fi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eed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o</w:t>
      </w:r>
      <w:r>
        <w:rPr>
          <w:color w:val="1A171C"/>
          <w:spacing w:val="0"/>
          <w:w w:val="100"/>
        </w:rPr>
        <w:t>f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0"/>
          <w:w w:val="100"/>
        </w:rPr>
        <w:t>so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9"/>
        <w:numPr>
          <w:ilvl w:val="1"/>
          <w:numId w:val="62"/>
        </w:numPr>
        <w:tabs>
          <w:tab w:pos="711" w:val="left" w:leader="none"/>
        </w:tabs>
        <w:spacing w:before="37"/>
        <w:ind w:left="711" w:right="0" w:hanging="368"/>
        <w:jc w:val="left"/>
        <w:rPr>
          <w:b w:val="0"/>
          <w:bCs w:val="0"/>
        </w:rPr>
      </w:pPr>
      <w:bookmarkStart w:name="_TOC_250000" w:id="6"/>
      <w:r>
        <w:rPr>
          <w:color w:val="1A171C"/>
          <w:spacing w:val="-2"/>
          <w:w w:val="100"/>
        </w:rPr>
        <w:t>P</w:t>
      </w:r>
      <w:r>
        <w:rPr>
          <w:color w:val="1A171C"/>
          <w:spacing w:val="0"/>
          <w:w w:val="100"/>
        </w:rPr>
        <w:t>ro</w:t>
      </w:r>
      <w:r>
        <w:rPr>
          <w:color w:val="1A171C"/>
          <w:spacing w:val="-1"/>
          <w:w w:val="100"/>
        </w:rPr>
        <w:t>d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2"/>
          <w:w w:val="100"/>
        </w:rPr>
        <w:t>c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35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35"/>
          <w:w w:val="100"/>
        </w:rPr>
        <w:t> 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p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bookmarkEnd w:id="6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63"/>
        </w:numPr>
        <w:tabs>
          <w:tab w:pos="492" w:val="left" w:leader="none"/>
        </w:tabs>
        <w:ind w:left="492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$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3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2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3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3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3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3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801pt;width:397.259pt;height:.1pt;mso-position-horizontal-relative:page;mso-position-vertical-relative:paragraph;z-index:-5920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95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4"/>
        </w:numPr>
        <w:tabs>
          <w:tab w:pos="483" w:val="left" w:leader="none"/>
        </w:tabs>
        <w:spacing w:before="76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$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4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4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4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702pt;width:397.259pt;height:.1pt;mso-position-horizontal-relative:page;mso-position-vertical-relative:paragraph;z-index:-5919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100"/>
          <w:position w:val="5"/>
          <w:sz w:val="9"/>
          <w:szCs w:val="9"/>
        </w:rPr>
        <w:t>3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position w:val="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numPr>
          <w:ilvl w:val="1"/>
          <w:numId w:val="65"/>
        </w:numPr>
        <w:tabs>
          <w:tab w:pos="510" w:val="left" w:leader="none"/>
        </w:tabs>
        <w:spacing w:before="76"/>
        <w:ind w:left="510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22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11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$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5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51pt;width:397.259pt;height:.1pt;mso-position-horizontal-relative:page;mso-position-vertical-relative:paragraph;z-index:-5918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$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2"/>
        <w:ind w:left="543" w:right="286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53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1"/>
        <w:ind w:left="543" w:right="286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521" w:lineRule="auto" w:before="16"/>
        <w:ind w:left="547" w:right="287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8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53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9"/>
        <w:ind w:left="0" w:right="2319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color w:val="1A171C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color w:val="1A171C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go</w:t>
      </w:r>
      <w:r>
        <w:rPr>
          <w:rFonts w:ascii="Arial" w:hAnsi="Arial" w:cs="Arial" w:eastAsia="Arial"/>
          <w:b/>
          <w:bCs/>
          <w:color w:val="1A171C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position w:val="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/>
        <w:ind w:left="538" w:right="2864" w:hanging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 w:before="61"/>
        <w:ind w:left="538" w:right="2864" w:firstLine="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1"/>
        <w:ind w:left="543" w:right="286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53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320" w:bottom="0" w:left="1300" w:right="0"/>
          <w:cols w:num="2" w:equalWidth="0">
            <w:col w:w="6921" w:space="175"/>
            <w:col w:w="3510"/>
          </w:cols>
        </w:sectPr>
      </w:pPr>
    </w:p>
    <w:p>
      <w:pPr>
        <w:tabs>
          <w:tab w:pos="7639" w:val="left" w:leader="none"/>
        </w:tabs>
        <w:spacing w:before="76"/>
        <w:ind w:left="2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14.208493pt;width:398.258pt;height:17.211pt;mso-position-horizontal-relative:page;mso-position-vertical-relative:paragraph;z-index:-5923" coordorigin="1407,284" coordsize="7965,344">
            <v:group style="position:absolute;left:1417;top:294;width:532;height:324" coordorigin="1417,294" coordsize="532,324">
              <v:shape style="position:absolute;left:1417;top:294;width:532;height:324" coordorigin="1417,294" coordsize="532,324" path="m1949,294l1417,294,1417,618,1949,618,1949,294xe" filled="t" fillcolor="#F9F6D7" stroked="f">
                <v:path arrowok="t"/>
                <v:fill type="solid"/>
              </v:shape>
            </v:group>
            <v:group style="position:absolute;left:1949;top:294;width:6670;height:324" coordorigin="1949,294" coordsize="6670,324">
              <v:shape style="position:absolute;left:1949;top:294;width:6670;height:324" coordorigin="1949,294" coordsize="6670,324" path="m8619,294l1949,294,1949,618,8619,618,8619,294xe" filled="t" fillcolor="#F9F6D7" stroked="f">
                <v:path arrowok="t"/>
                <v:fill type="solid"/>
              </v:shape>
            </v:group>
            <v:group style="position:absolute;left:8619;top:294;width:743;height:324" coordorigin="8619,294" coordsize="743,324">
              <v:shape style="position:absolute;left:8619;top:294;width:743;height:324" coordorigin="8619,294" coordsize="743,324" path="m9362,294l8619,294,8619,618,9362,618,9362,294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before="73"/>
        <w:ind w:left="325"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6</w:t>
      </w:r>
      <w:r>
        <w:rPr>
          <w:color w:val="1A171C"/>
          <w:spacing w:val="5"/>
          <w:w w:val="100"/>
        </w:rPr>
        <w:t>.</w:t>
      </w:r>
      <w:r>
        <w:rPr>
          <w:color w:val="1A171C"/>
          <w:spacing w:val="0"/>
          <w:w w:val="100"/>
        </w:rPr>
        <w:t>2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8"/>
          <w:w w:val="100"/>
        </w:rPr>
        <w:t> 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4"/>
          <w:w w:val="100"/>
        </w:rPr>
        <w:t>n</w:t>
      </w:r>
      <w:r>
        <w:rPr>
          <w:color w:val="1A171C"/>
          <w:spacing w:val="-4"/>
          <w:w w:val="100"/>
        </w:rPr>
        <w:t>v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h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8"/>
          <w:w w:val="100"/>
        </w:rPr>
        <w:t> </w:t>
      </w:r>
      <w:r>
        <w:rPr>
          <w:color w:val="1A171C"/>
          <w:spacing w:val="0"/>
          <w:w w:val="100"/>
        </w:rPr>
        <w:t>se</w:t>
      </w:r>
      <w:r>
        <w:rPr>
          <w:color w:val="1A171C"/>
          <w:spacing w:val="2"/>
          <w:w w:val="100"/>
        </w:rPr>
        <w:t>c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66"/>
        </w:numPr>
        <w:tabs>
          <w:tab w:pos="492" w:val="left" w:leader="none"/>
          <w:tab w:pos="7630" w:val="left" w:leader="none"/>
        </w:tabs>
        <w:ind w:left="492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6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6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6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099pt;width:397.259pt;height:.1pt;mso-position-horizontal-relative:page;mso-position-vertical-relative:paragraph;z-index:-5917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67"/>
        </w:numPr>
        <w:tabs>
          <w:tab w:pos="483" w:val="left" w:leader="none"/>
          <w:tab w:pos="7630" w:val="left" w:leader="none"/>
        </w:tabs>
        <w:spacing w:before="76"/>
        <w:ind w:left="483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7"/>
        </w:numPr>
        <w:tabs>
          <w:tab w:pos="938" w:val="left" w:leader="none"/>
          <w:tab w:pos="7643" w:val="left" w:leader="none"/>
        </w:tabs>
        <w:spacing w:line="260" w:lineRule="auto" w:before="16"/>
        <w:ind w:left="938" w:right="2872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7"/>
        </w:numPr>
        <w:tabs>
          <w:tab w:pos="938" w:val="left" w:leader="none"/>
          <w:tab w:pos="7634" w:val="left" w:leader="none"/>
        </w:tabs>
        <w:spacing w:line="260" w:lineRule="auto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$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7"/>
        </w:numPr>
        <w:tabs>
          <w:tab w:pos="938" w:val="left" w:leader="none"/>
          <w:tab w:pos="7634" w:val="left" w:leader="none"/>
        </w:tabs>
        <w:spacing w:line="260" w:lineRule="auto"/>
        <w:ind w:left="938" w:right="2864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6pt;width:397.259pt;height:.1pt;mso-position-horizontal-relative:page;mso-position-vertical-relative:paragraph;z-index:-5916" coordorigin="1417,418" coordsize="7945,2">
            <v:shape style="position:absolute;left:1417;top:418;width:7945;height:2" coordorigin="1417,418" coordsize="7945,0" path="m1417,418l9362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$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630" w:val="left" w:leader="none"/>
        </w:tabs>
        <w:spacing w:before="61"/>
        <w:ind w:left="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13.459013pt;width:398.258pt;height:17.211pt;mso-position-horizontal-relative:page;mso-position-vertical-relative:paragraph;z-index:-5922" coordorigin="1407,269" coordsize="7965,344">
            <v:group style="position:absolute;left:1417;top:279;width:532;height:324" coordorigin="1417,279" coordsize="532,324">
              <v:shape style="position:absolute;left:1417;top:279;width:532;height:324" coordorigin="1417,279" coordsize="532,324" path="m1949,279l1417,279,1417,603,1949,603,1949,279xe" filled="t" fillcolor="#F9F6D7" stroked="f">
                <v:path arrowok="t"/>
                <v:fill type="solid"/>
              </v:shape>
            </v:group>
            <v:group style="position:absolute;left:1949;top:279;width:6670;height:324" coordorigin="1949,279" coordsize="6670,324">
              <v:shape style="position:absolute;left:1949;top:279;width:6670;height:324" coordorigin="1949,279" coordsize="6670,324" path="m8619,279l1949,279,1949,603,8619,603,8619,279xe" filled="t" fillcolor="#F9F6D7" stroked="f">
                <v:path arrowok="t"/>
                <v:fill type="solid"/>
              </v:shape>
            </v:group>
            <v:group style="position:absolute;left:8619;top:279;width:743;height:324" coordorigin="8619,279" coordsize="743,324">
              <v:shape style="position:absolute;left:8619;top:279;width:743;height:324" coordorigin="8619,279" coordsize="743,324" path="m9362,279l8619,279,8619,603,9362,603,9362,279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before="73"/>
        <w:ind w:left="325" w:right="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6</w:t>
      </w:r>
      <w:r>
        <w:rPr>
          <w:color w:val="1A171C"/>
          <w:spacing w:val="4"/>
          <w:w w:val="100"/>
        </w:rPr>
        <w:t>.</w:t>
      </w:r>
      <w:r>
        <w:rPr>
          <w:color w:val="1A171C"/>
          <w:spacing w:val="0"/>
          <w:w w:val="100"/>
        </w:rPr>
        <w:t>3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5"/>
          <w:w w:val="100"/>
        </w:rPr>
        <w:t> </w:t>
      </w:r>
      <w:r>
        <w:rPr>
          <w:color w:val="1A171C"/>
          <w:spacing w:val="-2"/>
          <w:w w:val="100"/>
        </w:rPr>
        <w:t>R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"/>
          <w:w w:val="100"/>
        </w:rPr>
        <w:t>e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2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3"/>
          <w:w w:val="100"/>
        </w:rPr>
        <w:t> 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68"/>
        </w:numPr>
        <w:tabs>
          <w:tab w:pos="492" w:val="left" w:leader="none"/>
          <w:tab w:pos="7630" w:val="left" w:leader="none"/>
        </w:tabs>
        <w:ind w:left="492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8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8"/>
        </w:numPr>
        <w:tabs>
          <w:tab w:pos="938" w:val="left" w:leader="none"/>
          <w:tab w:pos="7643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8"/>
        </w:numPr>
        <w:tabs>
          <w:tab w:pos="938" w:val="left" w:leader="none"/>
          <w:tab w:pos="7634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1.705604pt;width:397.259pt;height:.1pt;mso-position-horizontal-relative:page;mso-position-vertical-relative:paragraph;z-index:-5915" coordorigin="1417,234" coordsize="7945,2">
            <v:shape style="position:absolute;left:1417;top:234;width:7945;height:2" coordorigin="1417,234" coordsize="7945,0" path="m1417,234l9362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630" w:val="left" w:leader="none"/>
        </w:tabs>
        <w:spacing w:line="339" w:lineRule="auto" w:before="76"/>
        <w:ind w:left="292" w:right="2859" w:hanging="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27.235601pt;width:398.258pt;height:26.805pt;mso-position-horizontal-relative:page;mso-position-vertical-relative:paragraph;z-index:-5921" coordorigin="1407,545" coordsize="7965,536">
            <v:group style="position:absolute;left:1417;top:555;width:532;height:516" coordorigin="1417,555" coordsize="532,516">
              <v:shape style="position:absolute;left:1417;top:555;width:532;height:516" coordorigin="1417,555" coordsize="532,516" path="m1949,555l1417,555,1417,1071,1949,1071,1949,555xe" filled="t" fillcolor="#F9F6D7" stroked="f">
                <v:path arrowok="t"/>
                <v:fill type="solid"/>
              </v:shape>
            </v:group>
            <v:group style="position:absolute;left:1949;top:555;width:6670;height:516" coordorigin="1949,555" coordsize="6670,516">
              <v:shape style="position:absolute;left:1949;top:555;width:6670;height:516" coordorigin="1949,555" coordsize="6670,516" path="m8619,555l1949,555,1949,1071,8619,1071,8619,555xe" filled="t" fillcolor="#F9F6D7" stroked="f">
                <v:path arrowok="t"/>
                <v:fill type="solid"/>
              </v:shape>
            </v:group>
            <v:group style="position:absolute;left:8619;top:555;width:743;height:516" coordorigin="8619,555" coordsize="743,516">
              <v:shape style="position:absolute;left:8619;top:555;width:743;height:516" coordorigin="8619,555" coordsize="743,516" path="m9362,555l8619,555,8619,1071,9362,1071,9362,555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65997pt;margin-top:14.708601pt;width:397.259pt;height:.1pt;mso-position-horizontal-relative:page;mso-position-vertical-relative:paragraph;z-index:-5914" coordorigin="1417,294" coordsize="7945,2">
            <v:shape style="position:absolute;left:1417;top:294;width:7945;height:2" coordorigin="1417,294" coordsize="7945,0" path="m1417,294l9362,29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line="206" w:lineRule="exact"/>
        <w:ind w:left="328" w:right="2670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6</w:t>
      </w:r>
      <w:r>
        <w:rPr>
          <w:color w:val="1A171C"/>
          <w:spacing w:val="2"/>
          <w:w w:val="100"/>
        </w:rPr>
        <w:t>.</w:t>
      </w:r>
      <w:r>
        <w:rPr>
          <w:color w:val="1A171C"/>
          <w:spacing w:val="0"/>
          <w:w w:val="100"/>
        </w:rPr>
        <w:t>4</w:t>
      </w:r>
      <w:r>
        <w:rPr>
          <w:color w:val="1A171C"/>
          <w:spacing w:val="47"/>
          <w:w w:val="100"/>
        </w:rPr>
        <w:t> 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2"/>
          <w:w w:val="100"/>
        </w:rPr>
        <w:t>n</w:t>
      </w:r>
      <w:r>
        <w:rPr>
          <w:color w:val="1A171C"/>
          <w:spacing w:val="5"/>
          <w:w w:val="100"/>
        </w:rPr>
        <w:t>-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5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2"/>
          <w:w w:val="100"/>
        </w:rPr>
        <w:t>u</w:t>
      </w:r>
      <w:r>
        <w:rPr>
          <w:color w:val="1A171C"/>
          <w:spacing w:val="-3"/>
          <w:w w:val="100"/>
        </w:rPr>
        <w:t>r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l,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0"/>
          <w:w w:val="100"/>
        </w:rPr>
        <w:t>so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l,</w:t>
      </w:r>
      <w:r>
        <w:rPr>
          <w:color w:val="1A171C"/>
          <w:spacing w:val="-15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0"/>
          <w:w w:val="100"/>
        </w:rPr>
        <w:t>p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16"/>
          <w:w w:val="100"/>
        </w:rPr>
        <w:t> 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eed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5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3"/>
        <w:ind w:left="7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71C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1A171C"/>
          <w:spacing w:val="-1"/>
          <w:w w:val="95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7630" w:val="left" w:leader="none"/>
        </w:tabs>
        <w:spacing w:line="260" w:lineRule="auto" w:before="72"/>
        <w:ind w:left="711" w:right="2859" w:hanging="43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4.506006pt;width:397.259pt;height:.1pt;mso-position-horizontal-relative:page;mso-position-vertical-relative:paragraph;z-index:-5913" coordorigin="1417,490" coordsize="7945,2">
            <v:shape style="position:absolute;left:1417;top:490;width:7945;height:2" coordorigin="1417,490" coordsize="7945,0" path="m1417,490l9362,490e" filled="f" stroked="t" strokeweight="1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320" w:bottom="0" w:left="1300" w:right="0"/>
        </w:sectPr>
      </w:pPr>
    </w:p>
    <w:p>
      <w:pPr>
        <w:pStyle w:val="Heading4"/>
        <w:spacing w:before="66"/>
        <w:ind w:right="0"/>
        <w:jc w:val="left"/>
      </w:pPr>
      <w:r>
        <w:rPr/>
        <w:pict>
          <v:group style="position:absolute;margin-left:127.558998pt;margin-top:24.935444pt;width:396.85pt;height:.1pt;mso-position-horizontal-relative:page;mso-position-vertical-relative:paragraph;z-index:-5911" coordorigin="2551,499" coordsize="7937,2">
            <v:shape style="position:absolute;left:2551;top:499;width:7937;height:2" coordorigin="2551,499" coordsize="7937,0" path="m2551,499l10488,499e" filled="f" stroked="t" strokeweight=".5pt" strokecolor="#1A171C">
              <v:path arrowok="t"/>
            </v:shape>
            <w10:wrap type="none"/>
          </v:group>
        </w:pict>
      </w:r>
      <w:r>
        <w:rPr>
          <w:b w:val="0"/>
          <w:bCs w:val="0"/>
          <w:color w:val="DFD200"/>
          <w:spacing w:val="-3"/>
          <w:w w:val="100"/>
        </w:rPr>
        <w:t>A</w:t>
      </w:r>
      <w:r>
        <w:rPr>
          <w:b w:val="0"/>
          <w:bCs w:val="0"/>
          <w:color w:val="DFD200"/>
          <w:spacing w:val="-3"/>
          <w:w w:val="100"/>
        </w:rPr>
        <w:t>p</w:t>
      </w:r>
      <w:r>
        <w:rPr>
          <w:b w:val="0"/>
          <w:bCs w:val="0"/>
          <w:color w:val="DFD200"/>
          <w:spacing w:val="-3"/>
          <w:w w:val="100"/>
        </w:rPr>
        <w:t>p</w:t>
      </w:r>
      <w:r>
        <w:rPr>
          <w:b w:val="0"/>
          <w:bCs w:val="0"/>
          <w:color w:val="DFD200"/>
          <w:spacing w:val="-4"/>
          <w:w w:val="100"/>
        </w:rPr>
        <w:t>e</w:t>
      </w:r>
      <w:r>
        <w:rPr>
          <w:b w:val="0"/>
          <w:bCs w:val="0"/>
          <w:color w:val="DFD200"/>
          <w:spacing w:val="-3"/>
          <w:w w:val="100"/>
        </w:rPr>
        <w:t>n</w:t>
      </w:r>
      <w:r>
        <w:rPr>
          <w:b w:val="0"/>
          <w:bCs w:val="0"/>
          <w:color w:val="DFD200"/>
          <w:spacing w:val="-3"/>
          <w:w w:val="100"/>
        </w:rPr>
        <w:t>d</w:t>
      </w:r>
      <w:r>
        <w:rPr>
          <w:b w:val="0"/>
          <w:bCs w:val="0"/>
          <w:color w:val="DFD200"/>
          <w:spacing w:val="-3"/>
          <w:w w:val="100"/>
        </w:rPr>
        <w:t>i</w:t>
      </w:r>
      <w:r>
        <w:rPr>
          <w:b w:val="0"/>
          <w:bCs w:val="0"/>
          <w:color w:val="DFD200"/>
          <w:spacing w:val="0"/>
          <w:w w:val="100"/>
        </w:rPr>
        <w:t>x</w:t>
      </w:r>
      <w:r>
        <w:rPr>
          <w:b w:val="0"/>
          <w:bCs w:val="0"/>
          <w:color w:val="DFD200"/>
          <w:spacing w:val="-39"/>
          <w:w w:val="100"/>
        </w:rPr>
        <w:t> </w:t>
      </w:r>
      <w:r>
        <w:rPr>
          <w:b w:val="0"/>
          <w:bCs w:val="0"/>
          <w:color w:val="DFD2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69"/>
        </w:numPr>
        <w:tabs>
          <w:tab w:pos="2917" w:val="left" w:leader="none"/>
          <w:tab w:pos="10064" w:val="left" w:leader="none"/>
        </w:tabs>
        <w:spacing w:line="260" w:lineRule="auto" w:before="79"/>
        <w:ind w:left="3145" w:right="425" w:hanging="446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.828379pt;width:397.258pt;height:.1pt;mso-position-horizontal-relative:page;mso-position-vertical-relative:paragraph;z-index:-5904" coordorigin="2551,37" coordsize="7945,2">
            <v:shape style="position:absolute;left:2551;top:37;width:7945;height:2" coordorigin="2551,37" coordsize="7945,0" path="m2551,37l10496,37e" filled="f" stroked="t" strokeweight="1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77" w:val="left" w:leader="none"/>
        </w:tabs>
        <w:spacing w:line="260" w:lineRule="auto"/>
        <w:ind w:left="3372" w:right="439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69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058998pt;margin-top:20.405378pt;width:398.258pt;height:17.211pt;mso-position-horizontal-relative:page;mso-position-vertical-relative:paragraph;z-index:-5910" coordorigin="2541,408" coordsize="7965,344">
            <v:group style="position:absolute;left:2551;top:418;width:532;height:324" coordorigin="2551,418" coordsize="532,324">
              <v:shape style="position:absolute;left:2551;top:418;width:532;height:324" coordorigin="2551,418" coordsize="532,324" path="m3083,418l2551,418,2551,742,3083,742,3083,418xe" filled="t" fillcolor="#F9F6D7" stroked="f">
                <v:path arrowok="t"/>
                <v:fill type="solid"/>
              </v:shape>
            </v:group>
            <v:group style="position:absolute;left:3083;top:418;width:6670;height:324" coordorigin="3083,418" coordsize="6670,324">
              <v:shape style="position:absolute;left:3083;top:418;width:6670;height:324" coordorigin="3083,418" coordsize="6670,324" path="m9753,418l3083,418,3083,742,9753,742,9753,418xe" filled="t" fillcolor="#F9F6D7" stroked="f">
                <v:path arrowok="t"/>
                <v:fill type="solid"/>
              </v:shape>
            </v:group>
            <v:group style="position:absolute;left:9753;top:418;width:743;height:324" coordorigin="9753,418" coordsize="743,324">
              <v:shape style="position:absolute;left:9753;top:418;width:743;height:324" coordorigin="9753,418" coordsize="743,324" path="m10496,418l9753,418,9753,742,10496,742,10496,418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before="58"/>
        <w:ind w:left="2761" w:right="684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6</w:t>
      </w:r>
      <w:r>
        <w:rPr>
          <w:color w:val="1A171C"/>
          <w:spacing w:val="2"/>
          <w:w w:val="100"/>
        </w:rPr>
        <w:t>.</w:t>
      </w:r>
      <w:r>
        <w:rPr>
          <w:color w:val="1A171C"/>
          <w:spacing w:val="0"/>
          <w:w w:val="100"/>
        </w:rPr>
        <w:t>5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0"/>
          <w:w w:val="100"/>
        </w:rPr>
        <w:t> 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p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-4"/>
          <w:w w:val="100"/>
        </w:rPr>
        <w:t>o</w:t>
      </w:r>
      <w:r>
        <w:rPr>
          <w:color w:val="1A171C"/>
          <w:spacing w:val="-1"/>
          <w:w w:val="100"/>
        </w:rPr>
        <w:t>y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2"/>
          <w:w w:val="100"/>
        </w:rPr>
        <w:t>m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2"/>
          <w:w w:val="100"/>
        </w:rPr>
        <w:t>t</w:t>
      </w:r>
      <w:r>
        <w:rPr>
          <w:color w:val="1A171C"/>
          <w:spacing w:val="0"/>
          <w:w w:val="100"/>
        </w:rPr>
        <w:t>y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eed</w:t>
      </w:r>
      <w:r>
        <w:rPr>
          <w:color w:val="1A171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70"/>
        </w:numPr>
        <w:tabs>
          <w:tab w:pos="2926" w:val="left" w:leader="none"/>
          <w:tab w:pos="10073" w:val="left" w:leader="none"/>
        </w:tabs>
        <w:spacing w:line="260" w:lineRule="auto"/>
        <w:ind w:left="3145" w:right="434" w:hanging="43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0"/>
        </w:numPr>
        <w:tabs>
          <w:tab w:pos="3372" w:val="left" w:leader="none"/>
          <w:tab w:pos="10077" w:val="left" w:leader="none"/>
        </w:tabs>
        <w:spacing w:line="260" w:lineRule="auto"/>
        <w:ind w:left="3372" w:right="439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4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0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0"/>
        </w:numPr>
        <w:tabs>
          <w:tab w:pos="3372" w:val="left" w:leader="none"/>
          <w:tab w:pos="10068" w:val="left" w:leader="none"/>
        </w:tabs>
        <w:spacing w:line="260" w:lineRule="auto" w:before="16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0"/>
        </w:numPr>
        <w:tabs>
          <w:tab w:pos="3372" w:val="left" w:leader="none"/>
          <w:tab w:pos="10068" w:val="left" w:leader="none"/>
        </w:tabs>
        <w:spacing w:line="260" w:lineRule="auto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20.90522pt;width:397.258pt;height:.1pt;mso-position-horizontal-relative:page;mso-position-vertical-relative:paragraph;z-index:-5908" coordorigin="2551,418" coordsize="7945,2">
            <v:shape style="position:absolute;left:2551;top:418;width:7945;height:2" coordorigin="2551,418" coordsize="7945,0" path="m2551,418l10496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1"/>
        </w:numPr>
        <w:tabs>
          <w:tab w:pos="2917" w:val="left" w:leader="none"/>
          <w:tab w:pos="10073" w:val="left" w:leader="none"/>
        </w:tabs>
        <w:spacing w:line="260" w:lineRule="auto" w:before="61"/>
        <w:ind w:left="3145" w:right="434" w:hanging="44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1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1"/>
        </w:numPr>
        <w:tabs>
          <w:tab w:pos="3372" w:val="left" w:leader="none"/>
          <w:tab w:pos="10068" w:val="left" w:leader="none"/>
        </w:tabs>
        <w:spacing w:line="260" w:lineRule="auto" w:before="16"/>
        <w:ind w:left="3372" w:right="43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21.704998pt;width:397.258pt;height:.1pt;mso-position-horizontal-relative:page;mso-position-vertical-relative:paragraph;z-index:-5907" coordorigin="2551,434" coordsize="7945,2">
            <v:shape style="position:absolute;left:2551;top:434;width:7945;height:2" coordorigin="2551,434" coordsize="7945,0" path="m2551,434l10496,4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9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2"/>
        </w:numPr>
        <w:tabs>
          <w:tab w:pos="2944" w:val="left" w:leader="none"/>
          <w:tab w:pos="10073" w:val="left" w:leader="none"/>
        </w:tabs>
        <w:spacing w:before="61"/>
        <w:ind w:left="2944" w:right="0" w:hanging="2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2"/>
        </w:numPr>
        <w:tabs>
          <w:tab w:pos="3372" w:val="left" w:leader="none"/>
          <w:tab w:pos="10077" w:val="left" w:leader="none"/>
        </w:tabs>
        <w:spacing w:line="260" w:lineRule="auto" w:before="16"/>
        <w:ind w:left="3372" w:right="439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$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2"/>
        </w:numPr>
        <w:tabs>
          <w:tab w:pos="3372" w:val="left" w:leader="none"/>
          <w:tab w:pos="10077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0.905898pt;width:397.258pt;height:.1pt;mso-position-horizontal-relative:page;mso-position-vertical-relative:paragraph;z-index:-5906" coordorigin="2551,218" coordsize="7945,2">
            <v:shape style="position:absolute;left:2551;top:218;width:7945;height:2" coordorigin="2551,218" coordsize="7945,0" path="m2551,218l10496,2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3"/>
        </w:numPr>
        <w:tabs>
          <w:tab w:pos="2917" w:val="left" w:leader="none"/>
          <w:tab w:pos="10073" w:val="left" w:leader="none"/>
        </w:tabs>
        <w:spacing w:line="260" w:lineRule="auto" w:before="76"/>
        <w:ind w:left="3145" w:right="434" w:hanging="44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3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3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3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708pt;width:397.258pt;height:.1pt;mso-position-horizontal-relative:page;mso-position-vertical-relative:paragraph;z-index:-5905" coordorigin="2551,234" coordsize="7945,2">
            <v:shape style="position:absolute;left:2551;top:234;width:7945;height:2" coordorigin="2551,234" coordsize="7945,0" path="m2551,234l10496,234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4"/>
        </w:numPr>
        <w:tabs>
          <w:tab w:pos="2926" w:val="left" w:leader="none"/>
          <w:tab w:pos="10073" w:val="left" w:leader="none"/>
        </w:tabs>
        <w:spacing w:line="260" w:lineRule="auto" w:before="76"/>
        <w:ind w:left="3145" w:right="434" w:hanging="43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/>
          <w:bCs/>
          <w:color w:val="1A171C"/>
          <w:spacing w:val="3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4"/>
        </w:numPr>
        <w:tabs>
          <w:tab w:pos="3372" w:val="left" w:leader="none"/>
          <w:tab w:pos="10068" w:val="left" w:leader="none"/>
        </w:tabs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4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4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4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058998pt;margin-top:11.205607pt;width:398.258pt;height:17.211pt;mso-position-horizontal-relative:page;mso-position-vertical-relative:paragraph;z-index:-5909" coordorigin="2541,224" coordsize="7965,344">
            <v:group style="position:absolute;left:2551;top:234;width:532;height:324" coordorigin="2551,234" coordsize="532,324">
              <v:shape style="position:absolute;left:2551;top:234;width:532;height:324" coordorigin="2551,234" coordsize="532,324" path="m3083,234l2551,234,2551,558,3083,558,3083,234xe" filled="t" fillcolor="#F9F6D7" stroked="f">
                <v:path arrowok="t"/>
                <v:fill type="solid"/>
              </v:shape>
            </v:group>
            <v:group style="position:absolute;left:3083;top:234;width:6670;height:324" coordorigin="3083,234" coordsize="6670,324">
              <v:shape style="position:absolute;left:3083;top:234;width:6670;height:324" coordorigin="3083,234" coordsize="6670,324" path="m9753,234l3083,234,3083,558,9753,558,9753,234xe" filled="t" fillcolor="#F9F6D7" stroked="f">
                <v:path arrowok="t"/>
                <v:fill type="solid"/>
              </v:shape>
            </v:group>
            <v:group style="position:absolute;left:9753;top:234;width:743;height:324" coordorigin="9753,234" coordsize="743,324">
              <v:shape style="position:absolute;left:9753;top:234;width:743;height:324" coordorigin="9753,234" coordsize="743,324" path="m10496,234l9753,234,9753,558,10496,558,10496,234xe" filled="t" fillcolor="#F9F6D7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9"/>
        <w:spacing w:before="73"/>
        <w:ind w:left="2764" w:right="274"/>
        <w:jc w:val="left"/>
        <w:rPr>
          <w:b w:val="0"/>
          <w:bCs w:val="0"/>
        </w:rPr>
      </w:pPr>
      <w:r>
        <w:rPr>
          <w:color w:val="1A171C"/>
          <w:spacing w:val="0"/>
          <w:w w:val="100"/>
        </w:rPr>
        <w:t>6</w:t>
      </w:r>
      <w:r>
        <w:rPr>
          <w:color w:val="1A171C"/>
          <w:spacing w:val="-1"/>
          <w:w w:val="100"/>
        </w:rPr>
        <w:t>.</w:t>
      </w:r>
      <w:r>
        <w:rPr>
          <w:color w:val="1A171C"/>
          <w:spacing w:val="0"/>
          <w:w w:val="100"/>
        </w:rPr>
        <w:t>6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13"/>
          <w:w w:val="100"/>
        </w:rPr>
        <w:t> </w:t>
      </w:r>
      <w:r>
        <w:rPr>
          <w:color w:val="1A171C"/>
          <w:spacing w:val="0"/>
          <w:w w:val="100"/>
        </w:rPr>
        <w:t>I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2"/>
          <w:w w:val="100"/>
        </w:rPr>
        <w:t>d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1"/>
          <w:w w:val="100"/>
        </w:rPr>
        <w:t>p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4"/>
          <w:w w:val="100"/>
        </w:rPr>
        <w:t>r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1"/>
          <w:w w:val="100"/>
        </w:rPr>
        <w:t>p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75"/>
        </w:numPr>
        <w:tabs>
          <w:tab w:pos="2926" w:val="left" w:leader="none"/>
          <w:tab w:pos="10064" w:val="left" w:leader="none"/>
        </w:tabs>
        <w:spacing w:line="260" w:lineRule="auto"/>
        <w:ind w:left="3145" w:right="425" w:hanging="43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17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ind w:left="3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5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5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5"/>
        </w:numPr>
        <w:tabs>
          <w:tab w:pos="3372" w:val="left" w:leader="none"/>
          <w:tab w:pos="10068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5"/>
        </w:numPr>
        <w:tabs>
          <w:tab w:pos="3372" w:val="left" w:leader="none"/>
          <w:tab w:pos="10077" w:val="left" w:leader="none"/>
        </w:tabs>
        <w:spacing w:before="16"/>
        <w:ind w:left="3372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7.558998pt;margin-top:11.705311pt;width:397.258pt;height:.1pt;mso-position-horizontal-relative:page;mso-position-vertical-relative:paragraph;z-index:-5903" coordorigin="2551,234" coordsize="7945,2">
            <v:shape style="position:absolute;left:2551;top:234;width:7945;height:2" coordorigin="2551,234" coordsize="7945,0" path="m2551,234l10496,234e" filled="f" stroked="t" strokeweight="1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6" w:h="16840"/>
          <w:pgMar w:header="0" w:footer="372" w:top="220" w:bottom="560" w:left="0" w:right="1300"/>
        </w:sectPr>
      </w:pPr>
    </w:p>
    <w:p>
      <w:pPr>
        <w:spacing w:before="79"/>
        <w:ind w:left="117" w:right="201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19.960688pt;width:396.851pt;height:.1pt;mso-position-horizontal-relative:page;mso-position-vertical-relative:paragraph;z-index:-5902" coordorigin="1417,399" coordsize="7937,2">
            <v:shape style="position:absolute;left:1417;top:399;width:7937;height:2" coordorigin="1417,399" coordsize="7937,0" path="m1417,399l9354,399e" filled="f" stroked="t" strokeweight=".5pt" strokecolor="#1A17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1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–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0" w:footer="372" w:top="320" w:bottom="560" w:left="1300" w:right="0"/>
        </w:sectPr>
      </w:pPr>
    </w:p>
    <w:p>
      <w:pPr>
        <w:pStyle w:val="Heading9"/>
        <w:numPr>
          <w:ilvl w:val="0"/>
          <w:numId w:val="62"/>
        </w:numPr>
        <w:tabs>
          <w:tab w:pos="711" w:val="left" w:leader="none"/>
        </w:tabs>
        <w:spacing w:line="278" w:lineRule="auto" w:before="76"/>
        <w:ind w:left="711" w:right="391" w:hanging="267"/>
        <w:jc w:val="left"/>
        <w:rPr>
          <w:b w:val="0"/>
          <w:bCs w:val="0"/>
        </w:rPr>
      </w:pPr>
      <w:r>
        <w:rPr>
          <w:color w:val="1A171C"/>
          <w:spacing w:val="1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l,</w:t>
      </w:r>
      <w:r>
        <w:rPr>
          <w:color w:val="1A171C"/>
          <w:spacing w:val="-11"/>
          <w:w w:val="100"/>
        </w:rPr>
        <w:t> 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t</w:t>
      </w:r>
      <w:r>
        <w:rPr>
          <w:color w:val="1A171C"/>
          <w:spacing w:val="-1"/>
          <w:w w:val="100"/>
        </w:rPr>
        <w:t>u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l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o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0"/>
          <w:w w:val="100"/>
        </w:rPr>
        <w:t>c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3"/>
          <w:w w:val="100"/>
        </w:rPr>
        <w:t>r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3"/>
          <w:w w:val="100"/>
        </w:rPr>
        <w:t>e</w:t>
      </w:r>
      <w:r>
        <w:rPr>
          <w:color w:val="1A171C"/>
          <w:spacing w:val="-3"/>
          <w:w w:val="100"/>
        </w:rPr>
        <w:t>w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-1"/>
          <w:w w:val="100"/>
        </w:rPr>
        <w:t>r</w:t>
      </w:r>
      <w:r>
        <w:rPr>
          <w:color w:val="1A171C"/>
          <w:spacing w:val="0"/>
          <w:w w:val="100"/>
        </w:rPr>
        <w:t>k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2"/>
          <w:w w:val="100"/>
        </w:rPr>
        <w:t>f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re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3"/>
          <w:w w:val="100"/>
        </w:rPr>
        <w:t>c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-2"/>
          <w:w w:val="100"/>
        </w:rPr>
        <w:t>e</w:t>
      </w:r>
      <w:r>
        <w:rPr>
          <w:color w:val="1A171C"/>
          <w:spacing w:val="4"/>
          <w:w w:val="100"/>
        </w:rPr>
        <w:t>r</w:t>
      </w:r>
      <w:r>
        <w:rPr>
          <w:color w:val="1A171C"/>
          <w:spacing w:val="-3"/>
          <w:w w:val="100"/>
        </w:rPr>
        <w:t>v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i</w:t>
      </w:r>
      <w:r>
        <w:rPr>
          <w:color w:val="1A171C"/>
          <w:spacing w:val="-1"/>
          <w:w w:val="100"/>
        </w:rPr>
        <w:t>o</w:t>
      </w:r>
      <w:r>
        <w:rPr>
          <w:color w:val="1A171C"/>
          <w:spacing w:val="0"/>
          <w:w w:val="100"/>
        </w:rPr>
        <w:t>n</w:t>
      </w:r>
      <w:r>
        <w:rPr>
          <w:color w:val="1A171C"/>
          <w:spacing w:val="-10"/>
          <w:w w:val="100"/>
        </w:rPr>
        <w:t> 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1"/>
          <w:w w:val="100"/>
        </w:rPr>
        <w:t>n</w:t>
      </w:r>
      <w:r>
        <w:rPr>
          <w:color w:val="1A171C"/>
          <w:spacing w:val="0"/>
          <w:w w:val="100"/>
        </w:rPr>
        <w:t>d</w:t>
      </w:r>
      <w:r>
        <w:rPr>
          <w:color w:val="1A171C"/>
          <w:spacing w:val="0"/>
          <w:w w:val="100"/>
        </w:rPr>
        <w:t> </w:t>
      </w:r>
      <w:r>
        <w:rPr>
          <w:color w:val="1A171C"/>
          <w:spacing w:val="-2"/>
          <w:w w:val="100"/>
        </w:rPr>
        <w:t>s</w:t>
      </w:r>
      <w:r>
        <w:rPr>
          <w:color w:val="1A171C"/>
          <w:spacing w:val="0"/>
          <w:w w:val="100"/>
        </w:rPr>
        <w:t>u</w:t>
      </w:r>
      <w:r>
        <w:rPr>
          <w:color w:val="1A171C"/>
          <w:spacing w:val="0"/>
          <w:w w:val="100"/>
        </w:rPr>
        <w:t>s</w:t>
      </w:r>
      <w:r>
        <w:rPr>
          <w:color w:val="1A171C"/>
          <w:spacing w:val="0"/>
          <w:w w:val="100"/>
        </w:rPr>
        <w:t>t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i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0"/>
          <w:w w:val="100"/>
        </w:rPr>
        <w:t>b</w:t>
      </w:r>
      <w:r>
        <w:rPr>
          <w:color w:val="1A171C"/>
          <w:spacing w:val="-1"/>
          <w:w w:val="100"/>
        </w:rPr>
        <w:t>l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5"/>
          <w:w w:val="100"/>
        </w:rPr>
        <w:t> 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-1"/>
          <w:w w:val="100"/>
        </w:rPr>
        <w:t>a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a</w:t>
      </w:r>
      <w:r>
        <w:rPr>
          <w:color w:val="1A171C"/>
          <w:spacing w:val="-1"/>
          <w:w w:val="100"/>
        </w:rPr>
        <w:t>g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1"/>
          <w:w w:val="100"/>
        </w:rPr>
        <w:t>m</w:t>
      </w:r>
      <w:r>
        <w:rPr>
          <w:color w:val="1A171C"/>
          <w:spacing w:val="0"/>
          <w:w w:val="100"/>
        </w:rPr>
        <w:t>e</w:t>
      </w:r>
      <w:r>
        <w:rPr>
          <w:color w:val="1A171C"/>
          <w:spacing w:val="-2"/>
          <w:w w:val="100"/>
        </w:rPr>
        <w:t>n</w:t>
      </w:r>
      <w:r>
        <w:rPr>
          <w:color w:val="1A171C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62"/>
        </w:numPr>
        <w:tabs>
          <w:tab w:pos="711" w:val="left" w:leader="none"/>
        </w:tabs>
        <w:spacing w:line="260" w:lineRule="auto" w:before="40"/>
        <w:ind w:left="711" w:right="550" w:hanging="35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365997pt;margin-top:-26.426674pt;width:398.259pt;height:26.805pt;mso-position-horizontal-relative:page;mso-position-vertical-relative:paragraph;z-index:-5901" coordorigin="1407,-529" coordsize="7965,536">
            <v:group style="position:absolute;left:1417;top:-519;width:532;height:516" coordorigin="1417,-519" coordsize="532,516">
              <v:shape style="position:absolute;left:1417;top:-519;width:532;height:516" coordorigin="1417,-519" coordsize="532,516" path="m1949,-519l1417,-519,1417,-2,1949,-2,1949,-519xe" filled="t" fillcolor="#DFD200" stroked="f">
                <v:path arrowok="t"/>
                <v:fill type="solid"/>
              </v:shape>
            </v:group>
            <v:group style="position:absolute;left:1949;top:-519;width:6670;height:516" coordorigin="1949,-519" coordsize="6670,516">
              <v:shape style="position:absolute;left:1949;top:-519;width:6670;height:516" coordorigin="1949,-519" coordsize="6670,516" path="m8619,-519l1949,-519,1949,-2,8619,-2,8619,-519xe" filled="t" fillcolor="#DFD200" stroked="f">
                <v:path arrowok="t"/>
                <v:fill type="solid"/>
              </v:shape>
            </v:group>
            <v:group style="position:absolute;left:8619;top:-519;width:743;height:516" coordorigin="8619,-519" coordsize="743,516">
              <v:shape style="position:absolute;left:8619;top:-519;width:743;height:516" coordorigin="8619,-519" coordsize="743,516" path="m9362,-519l8619,-519,8619,-2,9362,-2,9362,-519xe" filled="t" fillcolor="#DFD200" stroked="f">
                <v:path arrowok="t"/>
                <v:fill type="solid"/>
              </v:shape>
            </v:group>
            <v:group style="position:absolute;left:1417;top:-519;width:7945;height:2" coordorigin="1417,-519" coordsize="7945,2">
              <v:shape style="position:absolute;left:1417;top:-519;width:7945;height:2" coordorigin="1417,-519" coordsize="7945,0" path="m1417,-519l9362,-519e" filled="f" stroked="t" strokeweight="1pt" strokecolor="#DFD2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6"/>
        </w:numPr>
        <w:tabs>
          <w:tab w:pos="1102" w:val="left" w:leader="none"/>
        </w:tabs>
        <w:ind w:left="7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77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77"/>
        </w:numPr>
        <w:tabs>
          <w:tab w:pos="938" w:val="left" w:leader="none"/>
        </w:tabs>
        <w:spacing w:before="16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77"/>
        </w:numPr>
        <w:tabs>
          <w:tab w:pos="938" w:val="left" w:leader="none"/>
        </w:tabs>
        <w:spacing w:line="260" w:lineRule="auto" w:before="16"/>
        <w:ind w:left="938" w:right="607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77"/>
        </w:numPr>
        <w:tabs>
          <w:tab w:pos="938" w:val="left" w:leader="none"/>
        </w:tabs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6"/>
        </w:numPr>
        <w:tabs>
          <w:tab w:pos="1102" w:val="left" w:leader="none"/>
        </w:tabs>
        <w:spacing w:line="260" w:lineRule="auto" w:before="16"/>
        <w:ind w:left="711" w:right="13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6"/>
        </w:numPr>
        <w:tabs>
          <w:tab w:pos="1102" w:val="left" w:leader="none"/>
        </w:tabs>
        <w:spacing w:line="260" w:lineRule="auto"/>
        <w:ind w:left="711" w:right="12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6"/>
        </w:numPr>
        <w:tabs>
          <w:tab w:pos="1102" w:val="left" w:leader="none"/>
        </w:tabs>
        <w:spacing w:line="260" w:lineRule="auto"/>
        <w:ind w:left="711" w:right="93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5325pt;width:397.259pt;height:.1pt;mso-position-horizontal-relative:page;mso-position-vertical-relative:paragraph;z-index:-5900" coordorigin="1417,418" coordsize="7945,2">
            <v:shape style="position:absolute;left:1417;top:418;width:7945;height:2" coordorigin="1417,418" coordsize="7945,0" path="m1417,418l9362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1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8"/>
        </w:numPr>
        <w:tabs>
          <w:tab w:pos="711" w:val="left" w:leader="none"/>
        </w:tabs>
        <w:spacing w:line="260" w:lineRule="auto" w:before="61"/>
        <w:ind w:left="711" w:right="67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spacing w:line="260" w:lineRule="auto"/>
        <w:ind w:left="711" w:right="29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spacing w:line="260" w:lineRule="auto"/>
        <w:ind w:left="711" w:right="11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10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ind w:left="1102" w:right="0" w:hanging="39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spacing w:line="260" w:lineRule="auto" w:before="16"/>
        <w:ind w:left="711" w:right="44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1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ind w:left="1102" w:right="0" w:hanging="39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79"/>
        </w:numPr>
        <w:tabs>
          <w:tab w:pos="938" w:val="left" w:leader="none"/>
        </w:tabs>
        <w:spacing w:line="260" w:lineRule="auto" w:before="16"/>
        <w:ind w:left="938" w:right="693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1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79"/>
        </w:numPr>
        <w:tabs>
          <w:tab w:pos="938" w:val="left" w:leader="none"/>
        </w:tabs>
        <w:spacing w:line="260" w:lineRule="auto"/>
        <w:ind w:left="938" w:right="0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30.905104pt;width:397.259pt;height:.1pt;mso-position-horizontal-relative:page;mso-position-vertical-relative:paragraph;z-index:-5899" coordorigin="1417,618" coordsize="7945,2">
            <v:shape style="position:absolute;left:1417;top:618;width:7945;height:2" coordorigin="1417,618" coordsize="7945,0" path="m1417,618l9362,6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17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8"/>
        </w:numPr>
        <w:tabs>
          <w:tab w:pos="711" w:val="left" w:leader="none"/>
        </w:tabs>
        <w:spacing w:line="260" w:lineRule="auto" w:before="61"/>
        <w:ind w:left="711" w:right="263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spacing w:line="260" w:lineRule="auto"/>
        <w:ind w:left="711" w:right="46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40.906002pt;width:397.259pt;height:.1pt;mso-position-horizontal-relative:page;mso-position-vertical-relative:paragraph;z-index:-5898" coordorigin="1417,818" coordsize="7945,2">
            <v:shape style="position:absolute;left:1417;top:818;width:7945;height:2" coordorigin="1417,818" coordsize="7945,0" path="m1417,818l9362,8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8"/>
        </w:numPr>
        <w:tabs>
          <w:tab w:pos="711" w:val="left" w:leader="none"/>
        </w:tabs>
        <w:spacing w:line="260" w:lineRule="auto" w:before="61"/>
        <w:ind w:left="711" w:right="729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78"/>
        </w:numPr>
        <w:tabs>
          <w:tab w:pos="1102" w:val="left" w:leader="none"/>
        </w:tabs>
        <w:spacing w:line="260" w:lineRule="auto"/>
        <w:ind w:left="711" w:right="39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5813pt;width:397.259pt;height:.1pt;mso-position-horizontal-relative:page;mso-position-vertical-relative:paragraph;z-index:-5897" coordorigin="1417,418" coordsize="7945,2">
            <v:shape style="position:absolute;left:1417;top:418;width:7945;height:2" coordorigin="1417,418" coordsize="7945,0" path="m1417,418l9362,418e" filled="f" stroked="t" strokeweight=".5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1A171C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78"/>
        </w:numPr>
        <w:tabs>
          <w:tab w:pos="711" w:val="left" w:leader="none"/>
        </w:tabs>
        <w:spacing w:line="260" w:lineRule="auto" w:before="61"/>
        <w:ind w:left="711" w:right="231" w:hanging="35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16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1A171C"/>
          <w:spacing w:val="-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1A171C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80"/>
        </w:numPr>
        <w:tabs>
          <w:tab w:pos="938" w:val="left" w:leader="none"/>
        </w:tabs>
        <w:spacing w:line="260" w:lineRule="auto"/>
        <w:ind w:left="938" w:right="568" w:hanging="22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80"/>
        </w:numPr>
        <w:tabs>
          <w:tab w:pos="938" w:val="left" w:leader="none"/>
        </w:tabs>
        <w:spacing w:line="260" w:lineRule="auto"/>
        <w:ind w:left="938" w:right="183" w:hanging="22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865997pt;margin-top:20.905714pt;width:397.259pt;height:.1pt;mso-position-horizontal-relative:page;mso-position-vertical-relative:paragraph;z-index:-5896" coordorigin="1417,418" coordsize="7945,2">
            <v:shape style="position:absolute;left:1417;top:418;width:7945;height:2" coordorigin="1417,418" coordsize="7945,0" path="m1417,418l9362,418e" filled="f" stroked="t" strokeweight="1pt" strokecolor="#DFD2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A171C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A171C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3"/>
        <w:ind w:left="0" w:right="2469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1A171C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color w:val="1A171C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go</w:t>
      </w:r>
      <w:r>
        <w:rPr>
          <w:rFonts w:ascii="Arial" w:hAnsi="Arial" w:cs="Arial" w:eastAsia="Arial"/>
          <w:b/>
          <w:bCs/>
          <w:color w:val="1A171C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position w:val="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4" w:right="285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38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38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21" w:lineRule="auto"/>
        <w:ind w:left="38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521" w:lineRule="auto" w:before="66"/>
        <w:ind w:left="388" w:right="2859" w:hanging="5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 w:before="6"/>
        <w:ind w:left="388" w:right="2864" w:firstLine="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38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3" w:right="286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7" w:right="287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8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4" w:right="285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8" w:right="286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4" w:right="285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21" w:lineRule="auto"/>
        <w:ind w:left="397" w:right="2864" w:hanging="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71C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521" w:lineRule="auto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320" w:bottom="0" w:left="1300" w:right="0"/>
          <w:cols w:num="2" w:equalWidth="0">
            <w:col w:w="7206" w:space="40"/>
            <w:col w:w="336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0" w:lineRule="auto" w:before="91"/>
        <w:ind w:left="1024" w:right="2633" w:hanging="90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71C"/>
          <w:spacing w:val="-2"/>
          <w:w w:val="95"/>
          <w:position w:val="6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position w:val="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1A171C"/>
          <w:spacing w:val="14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6"/>
          <w:w w:val="95"/>
          <w:position w:val="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6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6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6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5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position w:val="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60" w:lineRule="auto" w:before="1"/>
        <w:ind w:left="1024" w:right="2672" w:hanging="84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1A171C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/>
        <w:ind w:left="1024" w:right="2448" w:hanging="85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1A171C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1A171C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8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4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3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A171C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320" w:bottom="0" w:left="130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3.858521pt;margin-top:.000015pt;width:.1pt;height:841.89pt;mso-position-horizontal-relative:page;mso-position-vertical-relative:page;z-index:-5895" coordorigin="11877,0" coordsize="2,16838">
            <v:shape style="position:absolute;left:11877;top:0;width:2;height:16838" coordorigin="11877,0" coordsize="0,16838" path="m11877,0l11877,16838e" filled="f" stroked="t" strokeweight="2.935pt" strokecolor="#DFD2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2649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10"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28"/>
            <w:szCs w:val="28"/>
          </w:rPr>
          <w:t>ww</w:t>
        </w:r>
        <w:r>
          <w:rPr>
            <w:rFonts w:ascii="Arial" w:hAnsi="Arial" w:cs="Arial" w:eastAsia="Arial"/>
            <w:b/>
            <w:bCs/>
            <w:color w:val="FFFFFF"/>
            <w:spacing w:val="-15"/>
            <w:w w:val="100"/>
            <w:sz w:val="28"/>
            <w:szCs w:val="28"/>
          </w:rPr>
          <w:t>w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28"/>
            <w:szCs w:val="28"/>
          </w:rPr>
          <w:t>.dse.vic.go</w:t>
        </w:r>
        <w:r>
          <w:rPr>
            <w:rFonts w:ascii="Arial" w:hAnsi="Arial" w:cs="Arial" w:eastAsia="Arial"/>
            <w:b/>
            <w:bCs/>
            <w:color w:val="FFFFFF"/>
            <w:spacing w:val="-21"/>
            <w:w w:val="100"/>
            <w:sz w:val="28"/>
            <w:szCs w:val="28"/>
          </w:rPr>
          <w:t>v</w:t>
        </w:r>
        <w:r>
          <w:rPr>
            <w:rFonts w:ascii="Arial" w:hAnsi="Arial" w:cs="Arial" w:eastAsia="Arial"/>
            <w:b/>
            <w:bCs/>
            <w:color w:val="FFFFFF"/>
            <w:spacing w:val="0"/>
            <w:w w:val="100"/>
            <w:sz w:val="28"/>
            <w:szCs w:val="28"/>
          </w:rPr>
          <w:t>.au/sfm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8"/>
            <w:szCs w:val="28"/>
          </w:rPr>
        </w:r>
      </w:hyperlink>
    </w:p>
    <w:sectPr>
      <w:footerReference w:type="default" r:id="rId57"/>
      <w:pgSz w:w="11906" w:h="16840"/>
      <w:pgMar w:footer="0" w:header="0"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7041pt;width:113.386pt;height:.1pt;mso-position-horizontal-relative:page;mso-position-vertical-relative:page;z-index:-6289" coordorigin="9638,16559" coordsize="2268,2">
          <v:shape style="position:absolute;left:9638;top:16559;width:2268;height:2" coordorigin="9638,16559" coordsize="2268,0" path="m9638,16559l11906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70.865997pt;margin-top:827.467041pt;width:396.851pt;height:.1pt;mso-position-horizontal-relative:page;mso-position-vertical-relative:page;z-index:-6288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72" coordorigin="0,16559" coordsize="2268,2">
          <v:shape style="position:absolute;left:0;top:16559;width:2268;height:2" coordorigin="0,16559" coordsize="2268,0" path="m0,16559l2268,16559e" filled="f" stroked="t" strokeweight=".5pt" strokecolor="#9F4690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71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pt;mso-position-horizontal-relative:page;mso-position-vertical-relative:page;z-index:-6270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69" coordorigin="9638,16559" coordsize="2268,2">
          <v:shape style="position:absolute;left:9638;top:16559;width:2268;height:2" coordorigin="9638,16559" coordsize="2268,0" path="m9638,16559l11906,16559e" filled="f" stroked="t" strokeweight=".5pt" strokecolor="#9F4690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68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2124pt;width:12.896pt;height:10pt;mso-position-horizontal-relative:page;mso-position-vertical-relative:page;z-index:-6267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7041pt;width:113.386pt;height:.1pt;mso-position-horizontal-relative:page;mso-position-vertical-relative:page;z-index:-6266" coordorigin="0,16559" coordsize="2268,2">
          <v:shape style="position:absolute;left:0;top:16559;width:2268;height:2" coordorigin="0,16559" coordsize="2268,0" path="m0,16559l2268,16559e" filled="f" stroked="t" strokeweight=".5pt" strokecolor="#76AD1C">
            <v:path arrowok="t"/>
          </v:shape>
          <w10:wrap type="none"/>
        </v:group>
      </w:pict>
    </w:r>
    <w:r>
      <w:rPr/>
      <w:pict>
        <v:group style="position:absolute;margin-left:127.558998pt;margin-top:827.717041pt;width:396.85pt;height:.1pt;mso-position-horizontal-relative:page;mso-position-vertical-relative:page;z-index:-6265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3101pt;width:12.896pt;height:10pt;mso-position-horizontal-relative:page;mso-position-vertical-relative:page;z-index:-6264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63" coordorigin="0,16559" coordsize="2268,2">
          <v:shape style="position:absolute;left:0;top:16559;width:2268;height:2" coordorigin="0,16559" coordsize="2268,0" path="m0,16559l2268,16559e" filled="f" stroked="t" strokeweight=".5pt" strokecolor="#76AD1C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62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0232pt;width:12.896pt;height:10.001900pt;mso-position-horizontal-relative:page;mso-position-vertical-relative:page;z-index:-6261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60" coordorigin="0,16559" coordsize="2268,2">
          <v:shape style="position:absolute;left:0;top:16559;width:2268;height:2" coordorigin="0,16559" coordsize="2268,0" path="m0,16559l2268,16559e" filled="f" stroked="t" strokeweight=".5pt" strokecolor="#007BC0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59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pt;mso-position-horizontal-relative:page;mso-position-vertical-relative:page;z-index:-6258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57" coordorigin="9638,16559" coordsize="2268,2">
          <v:shape style="position:absolute;left:9638;top:16559;width:2268;height:2" coordorigin="9638,16559" coordsize="2268,0" path="m9638,16559l11906,16559e" filled="f" stroked="t" strokeweight=".5pt" strokecolor="#007BC0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56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2124pt;width:12.896pt;height:10pt;mso-position-horizontal-relative:page;mso-position-vertical-relative:page;z-index:-6255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54" coordorigin="0,16559" coordsize="2268,2">
          <v:shape style="position:absolute;left:0;top:16559;width:2268;height:2" coordorigin="0,16559" coordsize="2268,0" path="m0,16559l2268,16559e" filled="f" stroked="t" strokeweight=".5pt" strokecolor="#DC002E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53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pt;mso-position-horizontal-relative:page;mso-position-vertical-relative:page;z-index:-6252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3989pt;width:113.386pt;height:.1pt;mso-position-horizontal-relative:page;mso-position-vertical-relative:page;z-index:-6251" coordorigin="0,16559" coordsize="2268,2">
          <v:shape style="position:absolute;left:0;top:16559;width:2268;height:2" coordorigin="0,16559" coordsize="2268,0" path="m0,16559l2268,16559e" filled="f" stroked="t" strokeweight=".5pt" strokecolor="#DC002E">
            <v:path arrowok="t"/>
          </v:shape>
          <w10:wrap type="none"/>
        </v:group>
      </w:pict>
    </w:r>
    <w:r>
      <w:rPr/>
      <w:pict>
        <v:group style="position:absolute;margin-left:127.558998pt;margin-top:827.713989pt;width:396.85pt;height:.1pt;mso-position-horizontal-relative:page;mso-position-vertical-relative:page;z-index:-6250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0232pt;width:12.896pt;height:10pt;mso-position-horizontal-relative:page;mso-position-vertical-relative:page;z-index:-6249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48" coordorigin="0,16559" coordsize="2268,2">
          <v:shape style="position:absolute;left:0;top:16559;width:2268;height:2" coordorigin="0,16559" coordsize="2268,0" path="m0,16559l2268,16559e" filled="f" stroked="t" strokeweight=".5pt" strokecolor="#B96A05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47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pt;mso-position-horizontal-relative:page;mso-position-vertical-relative:page;z-index:-6246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45" coordorigin="9638,16559" coordsize="2268,2">
          <v:shape style="position:absolute;left:9638;top:16559;width:2268;height:2" coordorigin="9638,16559" coordsize="2268,0" path="m9638,16559l11906,16559e" filled="f" stroked="t" strokeweight=".5pt" strokecolor="#B96A05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44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2124pt;width:12.896pt;height:10pt;mso-position-horizontal-relative:page;mso-position-vertical-relative:page;z-index:-6243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3989pt;width:113.386pt;height:.1pt;mso-position-horizontal-relative:page;mso-position-vertical-relative:page;z-index:-6242" coordorigin="0,16559" coordsize="2268,2">
          <v:shape style="position:absolute;left:0;top:16559;width:2268;height:2" coordorigin="0,16559" coordsize="2268,0" path="m0,16559l2268,16559e" filled="f" stroked="t" strokeweight=".5pt" strokecolor="#B96A05">
            <v:path arrowok="t"/>
          </v:shape>
          <w10:wrap type="none"/>
        </v:group>
      </w:pict>
    </w:r>
    <w:r>
      <w:rPr/>
      <w:pict>
        <v:group style="position:absolute;margin-left:127.558998pt;margin-top:827.713989pt;width:396.85pt;height:.1pt;mso-position-horizontal-relative:page;mso-position-vertical-relative:page;z-index:-6241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0232pt;width:12.896pt;height:10.001900pt;mso-position-horizontal-relative:page;mso-position-vertical-relative:page;z-index:-6240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3989pt;width:113.386pt;height:.1pt;mso-position-horizontal-relative:page;mso-position-vertical-relative:page;z-index:-6239" coordorigin="9638,16559" coordsize="2268,2">
          <v:shape style="position:absolute;left:9638;top:16559;width:2268;height:2" coordorigin="9638,16559" coordsize="2268,0" path="m9638,16559l11906,16559e" filled="f" stroked="t" strokeweight=".5pt" strokecolor="#B96A05">
            <v:path arrowok="t"/>
          </v:shape>
          <w10:wrap type="none"/>
        </v:group>
      </w:pict>
    </w:r>
    <w:r>
      <w:rPr/>
      <w:pict>
        <v:group style="position:absolute;margin-left:70.865997pt;margin-top:827.463989pt;width:396.851pt;height:.1pt;mso-position-horizontal-relative:page;mso-position-vertical-relative:page;z-index:-6238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0232pt;width:12.896pt;height:10.001900pt;mso-position-horizontal-relative:page;mso-position-vertical-relative:page;z-index:-6237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3989pt;width:113.386pt;height:.1pt;mso-position-horizontal-relative:page;mso-position-vertical-relative:page;z-index:-6236" coordorigin="0,16559" coordsize="2268,2">
          <v:shape style="position:absolute;left:0;top:16559;width:2268;height:2" coordorigin="0,16559" coordsize="2268,0" path="m0,16559l2268,16559e" filled="f" stroked="t" strokeweight=".5pt" strokecolor="#B96A05">
            <v:path arrowok="t"/>
          </v:shape>
          <w10:wrap type="none"/>
        </v:group>
      </w:pict>
    </w:r>
    <w:r>
      <w:rPr/>
      <w:pict>
        <v:group style="position:absolute;margin-left:127.558998pt;margin-top:827.713989pt;width:396.85pt;height:.1pt;mso-position-horizontal-relative:page;mso-position-vertical-relative:page;z-index:-6235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298218pt;width:12.896pt;height:10.0039pt;mso-position-horizontal-relative:page;mso-position-vertical-relative:page;z-index:-6234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3989pt;width:113.386pt;height:.1pt;mso-position-horizontal-relative:page;mso-position-vertical-relative:page;z-index:-6233" coordorigin="9638,16559" coordsize="2268,2">
          <v:shape style="position:absolute;left:9638;top:16559;width:2268;height:2" coordorigin="9638,16559" coordsize="2268,0" path="m9638,16559l11906,16559e" filled="f" stroked="t" strokeweight=".5pt" strokecolor="#B96A05">
            <v:path arrowok="t"/>
          </v:shape>
          <w10:wrap type="none"/>
        </v:group>
      </w:pict>
    </w:r>
    <w:r>
      <w:rPr/>
      <w:pict>
        <v:group style="position:absolute;margin-left:70.865997pt;margin-top:827.463989pt;width:396.851pt;height:.1pt;mso-position-horizontal-relative:page;mso-position-vertical-relative:page;z-index:-6232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0232pt;width:12.896pt;height:10pt;mso-position-horizontal-relative:page;mso-position-vertical-relative:page;z-index:-6231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7041pt;width:113.386pt;height:.1pt;mso-position-horizontal-relative:page;mso-position-vertical-relative:page;z-index:-6287" coordorigin="9638,16559" coordsize="2268,2">
          <v:shape style="position:absolute;left:9638;top:16559;width:2268;height:2" coordorigin="9638,16559" coordsize="2268,0" path="m9638,16559l11906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70.865997pt;margin-top:827.467041pt;width:396.851pt;height:.1pt;mso-position-horizontal-relative:page;mso-position-vertical-relative:page;z-index:-6286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062988pt;margin-top:812.302124pt;width:8.448pt;height:10.0005pt;mso-position-horizontal-relative:page;mso-position-vertical-relative:page;z-index:-6285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30" coordorigin="0,16559" coordsize="2268,2">
          <v:shape style="position:absolute;left:0;top:16559;width:2268;height:2" coordorigin="0,16559" coordsize="2268,0" path="m0,16559l2268,16559e" filled="f" stroked="t" strokeweight=".5pt" strokecolor="#009182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29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pt;mso-position-horizontal-relative:page;mso-position-vertical-relative:page;z-index:-6228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27" coordorigin="9638,16559" coordsize="2268,2">
          <v:shape style="position:absolute;left:9638;top:16559;width:2268;height:2" coordorigin="9638,16559" coordsize="2268,0" path="m9638,16559l11906,16559e" filled="f" stroked="t" strokeweight=".5pt" strokecolor="#009182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26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2124pt;width:12.896pt;height:10pt;mso-position-horizontal-relative:page;mso-position-vertical-relative:page;z-index:-6225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24" coordorigin="0,16559" coordsize="2268,2">
          <v:shape style="position:absolute;left:0;top:16559;width:2268;height:2" coordorigin="0,16559" coordsize="2268,0" path="m0,16559l2268,16559e" filled="f" stroked="t" strokeweight=".5pt" strokecolor="#009182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23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298218pt;width:12.896pt;height:10.0039pt;mso-position-horizontal-relative:page;mso-position-vertical-relative:page;z-index:-6222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21" coordorigin="9638,16559" coordsize="2268,2">
          <v:shape style="position:absolute;left:9638;top:16559;width:2268;height:2" coordorigin="9638,16559" coordsize="2268,0" path="m9638,16559l11906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20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298218pt;width:12.896pt;height:10.0039pt;mso-position-horizontal-relative:page;mso-position-vertical-relative:page;z-index:-6219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18" coordorigin="9638,16559" coordsize="2268,2">
          <v:shape style="position:absolute;left:9638;top:16559;width:2268;height:2" coordorigin="9638,16559" coordsize="2268,0" path="m9638,16559l11906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17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group style="position:absolute;margin-left:70.865997pt;margin-top:794.911011pt;width:396.35pt;height:.1pt;mso-position-horizontal-relative:page;mso-position-vertical-relative:page;z-index:-6216" coordorigin="1417,15898" coordsize="7927,2">
          <v:shape style="position:absolute;left:1417;top:15898;width:7927;height:2" coordorigin="1417,15898" coordsize="7927,0" path="m1417,15898l9344,15898e" filled="f" stroked="t" strokeweight=".5pt" strokecolor="#DFD200">
            <v:path arrowok="t"/>
          </v:shape>
          <w10:wrap type="none"/>
        </v:group>
      </w:pict>
    </w:r>
    <w:r>
      <w:rPr/>
      <w:pict>
        <v:shape style="position:absolute;margin-left:495.062988pt;margin-top:812.302124pt;width:10.896pt;height:10pt;mso-position-horizontal-relative:page;mso-position-vertical-relative:page;z-index:-6215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t>77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14" coordorigin="0,16559" coordsize="2268,2">
          <v:shape style="position:absolute;left:0;top:16559;width:2268;height:2" coordorigin="0,16559" coordsize="2268,0" path="m0,16559l2268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13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pt;mso-position-horizontal-relative:page;mso-position-vertical-relative:page;z-index:-6212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6003pt;width:113.386pt;height:.1pt;mso-position-horizontal-relative:page;mso-position-vertical-relative:page;z-index:-6211" coordorigin="9638,16559" coordsize="2268,2">
          <v:shape style="position:absolute;left:9638;top:16559;width:2268;height:2" coordorigin="9638,16559" coordsize="2268,0" path="m9638,16559l11906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70.865997pt;margin-top:827.466003pt;width:396.851pt;height:.1pt;mso-position-horizontal-relative:page;mso-position-vertical-relative:page;z-index:-6210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298218pt;width:12.896pt;height:10.0039pt;mso-position-horizontal-relative:page;mso-position-vertical-relative:page;z-index:-6209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6003pt;width:113.386pt;height:.1pt;mso-position-horizontal-relative:page;mso-position-vertical-relative:page;z-index:-6208" coordorigin="0,16559" coordsize="2268,2">
          <v:shape style="position:absolute;left:0;top:16559;width:2268;height:2" coordorigin="0,16559" coordsize="2268,0" path="m0,16559l2268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127.558998pt;margin-top:827.716003pt;width:396.85pt;height:.1pt;mso-position-horizontal-relative:page;mso-position-vertical-relative:page;z-index:-6207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298218pt;width:12.896pt;height:10.0039pt;mso-position-horizontal-relative:page;mso-position-vertical-relative:page;z-index:-6206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7041pt;width:113.386pt;height:.1pt;mso-position-horizontal-relative:page;mso-position-vertical-relative:page;z-index:-6284" coordorigin="0,16559" coordsize="2268,2">
          <v:shape style="position:absolute;left:0;top:16559;width:2268;height:2" coordorigin="0,16559" coordsize="2268,0" path="m0,16559l2268,16559e" filled="f" stroked="t" strokeweight=".5pt" strokecolor="#DFD200">
            <v:path arrowok="t"/>
          </v:shape>
          <w10:wrap type="none"/>
        </v:group>
      </w:pict>
    </w:r>
    <w:r>
      <w:rPr/>
      <w:pict>
        <v:group style="position:absolute;margin-left:127.558998pt;margin-top:827.717041pt;width:396.85pt;height:.1pt;mso-position-horizontal-relative:page;mso-position-vertical-relative:page;z-index:-6283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92.764603pt;margin-top:812.302124pt;width:8.448pt;height:10.0005pt;mso-position-horizontal-relative:page;mso-position-vertical-relative:page;z-index:-6282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7041pt;width:113.386pt;height:.1pt;mso-position-horizontal-relative:page;mso-position-vertical-relative:page;z-index:-6281" coordorigin="0,16559" coordsize="2268,2">
          <v:shape style="position:absolute;left:0;top:16559;width:2268;height:2" coordorigin="0,16559" coordsize="2268,0" path="m0,16559l2268,16559e" filled="f" stroked="t" strokeweight=".5pt" strokecolor="#F39900">
            <v:path arrowok="t"/>
          </v:shape>
          <w10:wrap type="none"/>
        </v:group>
      </w:pict>
    </w:r>
    <w:r>
      <w:rPr/>
      <w:pict>
        <v:group style="position:absolute;margin-left:127.558998pt;margin-top:827.717041pt;width:396.85pt;height:.1pt;mso-position-horizontal-relative:page;mso-position-vertical-relative:page;z-index:-6280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.001pt;mso-position-horizontal-relative:page;mso-position-vertical-relative:page;z-index:-6279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1.890015pt;margin-top:827.967041pt;width:113.386pt;height:.1pt;mso-position-horizontal-relative:page;mso-position-vertical-relative:page;z-index:-6278" coordorigin="9638,16559" coordsize="2268,2">
          <v:shape style="position:absolute;left:9638;top:16559;width:2268;height:2" coordorigin="9638,16559" coordsize="2268,0" path="m9638,16559l11906,16559e" filled="f" stroked="t" strokeweight=".5pt" strokecolor="#F39900">
            <v:path arrowok="t"/>
          </v:shape>
          <w10:wrap type="none"/>
        </v:group>
      </w:pict>
    </w:r>
    <w:r>
      <w:rPr/>
      <w:pict>
        <v:group style="position:absolute;margin-left:70.865997pt;margin-top:827.467041pt;width:396.851pt;height:.1pt;mso-position-horizontal-relative:page;mso-position-vertical-relative:page;z-index:-6277" coordorigin="1417,16549" coordsize="7937,2">
          <v:shape style="position:absolute;left:1417;top:16549;width:7937;height:2" coordorigin="1417,16549" coordsize="7937,0" path="m1417,16549l9354,16549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494.062988pt;margin-top:812.302124pt;width:12.896pt;height:10.001pt;mso-position-horizontal-relative:page;mso-position-vertical-relative:page;z-index:-6276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827.967041pt;width:113.386pt;height:.1pt;mso-position-horizontal-relative:page;mso-position-vertical-relative:page;z-index:-6275" coordorigin="0,16559" coordsize="2268,2">
          <v:shape style="position:absolute;left:0;top:16559;width:2268;height:2" coordorigin="0,16559" coordsize="2268,0" path="m0,16559l2268,16559e" filled="f" stroked="t" strokeweight=".5pt" strokecolor="#F39900">
            <v:path arrowok="t"/>
          </v:shape>
          <w10:wrap type="none"/>
        </v:group>
      </w:pict>
    </w:r>
    <w:r>
      <w:rPr/>
      <w:pict>
        <v:group style="position:absolute;margin-left:127.558998pt;margin-top:827.717041pt;width:396.85pt;height:.1pt;mso-position-horizontal-relative:page;mso-position-vertical-relative:page;z-index:-6274" coordorigin="2551,16554" coordsize="7937,2">
          <v:shape style="position:absolute;left:2551;top:16554;width:7937;height:2" coordorigin="2551,16554" coordsize="7937,0" path="m2551,16554l10488,16554e" filled="f" stroked="t" strokeweight=".5pt" strokecolor="#1A171C">
            <v:path arrowok="t"/>
          </v:shape>
          <w10:wrap type="none"/>
        </v:group>
      </w:pict>
    </w:r>
    <w:r>
      <w:rPr/>
      <w:pict>
        <v:shape style="position:absolute;margin-left:88.316597pt;margin-top:812.302124pt;width:12.896pt;height:10.001pt;mso-position-horizontal-relative:page;mso-position-vertical-relative:page;z-index:-6273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71C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1A171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7"/>
      <w:numFmt w:val="decimal"/>
      <w:lvlText w:val="%1"/>
      <w:lvlJc w:val="left"/>
      <w:pPr>
        <w:ind w:hanging="3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0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decimal"/>
      <w:lvlText w:val="%1.%2.%3"/>
      <w:lvlJc w:val="left"/>
      <w:pPr>
        <w:ind w:hanging="391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7"/>
      <w:numFmt w:val="decimal"/>
      <w:lvlText w:val="%1"/>
      <w:lvlJc w:val="left"/>
      <w:pPr>
        <w:ind w:hanging="3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91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6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2"/>
      <w:numFmt w:val="decimal"/>
      <w:lvlText w:val="%1."/>
      <w:lvlJc w:val="left"/>
      <w:pPr>
        <w:ind w:hanging="285"/>
        <w:jc w:val="right"/>
      </w:pPr>
      <w:rPr>
        <w:rFonts w:hint="default" w:ascii="Arial" w:hAnsi="Arial" w:eastAsia="Arial"/>
        <w:b/>
        <w:bCs/>
        <w:color w:val="1A171C"/>
        <w:spacing w:val="4"/>
        <w:sz w:val="18"/>
        <w:szCs w:val="18"/>
      </w:rPr>
    </w:lvl>
    <w:lvl w:ilvl="1">
      <w:start w:val="1"/>
      <w:numFmt w:val="decimal"/>
      <w:lvlText w:val="%1.%2"/>
      <w:lvlJc w:val="left"/>
      <w:pPr>
        <w:ind w:hanging="350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hanging="2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18"/>
        <w:jc w:val="left"/>
      </w:pPr>
      <w:rPr>
        <w:rFonts w:hint="default" w:ascii="Arial" w:hAnsi="Arial" w:eastAsia="Arial"/>
        <w:b/>
        <w:bCs/>
        <w:color w:val="1A171C"/>
        <w:spacing w:val="-2"/>
        <w:sz w:val="16"/>
        <w:szCs w:val="16"/>
      </w:rPr>
    </w:lvl>
    <w:lvl w:ilvl="2">
      <w:start w:val="1"/>
      <w:numFmt w:val="lowerRoman"/>
      <w:lvlText w:val="%3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7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88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lowerRoman"/>
      <w:lvlText w:val="%4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4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009182"/>
        <w:w w:val="142"/>
        <w:sz w:val="18"/>
        <w:szCs w:val="1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7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88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009182"/>
        <w:w w:val="142"/>
        <w:sz w:val="18"/>
        <w:szCs w:val="1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7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40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009182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7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88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7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40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7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88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Letter"/>
      <w:lvlText w:val="(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w w:val="83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7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88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3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009182"/>
        <w:w w:val="142"/>
        <w:sz w:val="18"/>
        <w:szCs w:val="1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–"/>
      <w:lvlJc w:val="left"/>
      <w:pPr>
        <w:ind w:hanging="227"/>
      </w:pPr>
      <w:rPr>
        <w:rFonts w:hint="default" w:ascii="Arial" w:hAnsi="Arial" w:eastAsia="Arial"/>
        <w:color w:val="1A171C"/>
        <w:w w:val="8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–"/>
      <w:lvlJc w:val="left"/>
      <w:pPr>
        <w:ind w:hanging="227"/>
      </w:pPr>
      <w:rPr>
        <w:rFonts w:hint="default" w:ascii="Arial" w:hAnsi="Arial" w:eastAsia="Arial"/>
        <w:color w:val="1A171C"/>
        <w:w w:val="8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righ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DC002E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2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007BC0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2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76AD1C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9F4690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4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9F4690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B96A05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i/>
        <w:color w:val="F39900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1A171C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Roman"/>
      <w:lvlText w:val="%1)"/>
      <w:lvlJc w:val="left"/>
      <w:pPr>
        <w:ind w:hanging="227"/>
        <w:jc w:val="righ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)"/>
      <w:lvlJc w:val="left"/>
      <w:pPr>
        <w:ind w:hanging="227"/>
        <w:jc w:val="left"/>
      </w:pPr>
      <w:rPr>
        <w:rFonts w:hint="default" w:ascii="Arial" w:hAnsi="Arial" w:eastAsia="Arial"/>
        <w:i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F39900"/>
        <w:w w:val="14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DFD200"/>
        <w:w w:val="142"/>
        <w:sz w:val="18"/>
        <w:szCs w:val="18"/>
      </w:rPr>
    </w:lvl>
    <w:lvl w:ilvl="2">
      <w:start w:val="1"/>
      <w:numFmt w:val="bullet"/>
      <w:lvlText w:val="•"/>
      <w:lvlJc w:val="left"/>
      <w:pPr>
        <w:ind w:hanging="227"/>
      </w:pPr>
      <w:rPr>
        <w:rFonts w:hint="default" w:ascii="Arial" w:hAnsi="Arial" w:eastAsia="Arial"/>
        <w:color w:val="DFD200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7"/>
        <w:jc w:val="lef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45"/>
        <w:jc w:val="right"/>
      </w:pPr>
      <w:rPr>
        <w:rFonts w:hint="default" w:ascii="Arial" w:hAnsi="Arial" w:eastAsia="Arial"/>
        <w:color w:val="1A171C"/>
        <w:spacing w:val="-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1"/>
      <w:ind w:left="117"/>
    </w:pPr>
    <w:rPr>
      <w:rFonts w:ascii="Arial" w:hAnsi="Arial" w:eastAsia="Arial"/>
      <w:b/>
      <w:bCs/>
      <w:sz w:val="18"/>
      <w:szCs w:val="18"/>
    </w:rPr>
  </w:style>
  <w:style w:styleId="TOC2" w:type="paragraph">
    <w:name w:val="TOC 2"/>
    <w:basedOn w:val="Normal"/>
    <w:uiPriority w:val="1"/>
    <w:qFormat/>
    <w:pPr>
      <w:spacing w:before="61"/>
      <w:ind w:left="797" w:hanging="397"/>
    </w:pPr>
    <w:rPr>
      <w:rFonts w:ascii="Arial" w:hAnsi="Arial" w:eastAsia="Arial"/>
      <w:sz w:val="18"/>
      <w:szCs w:val="18"/>
    </w:rPr>
  </w:style>
  <w:style w:styleId="TOC3" w:type="paragraph">
    <w:name w:val="TOC 3"/>
    <w:basedOn w:val="Normal"/>
    <w:uiPriority w:val="1"/>
    <w:qFormat/>
    <w:pPr>
      <w:spacing w:before="61"/>
      <w:ind w:left="797"/>
    </w:pPr>
    <w:rPr>
      <w:rFonts w:ascii="Arial" w:hAnsi="Arial" w:eastAsia="Arial"/>
      <w:sz w:val="18"/>
      <w:szCs w:val="18"/>
    </w:rPr>
  </w:style>
  <w:style w:styleId="TOC4" w:type="paragraph">
    <w:name w:val="TOC 4"/>
    <w:basedOn w:val="Normal"/>
    <w:uiPriority w:val="1"/>
    <w:qFormat/>
    <w:pPr>
      <w:spacing w:before="61"/>
      <w:ind w:left="797"/>
    </w:pPr>
    <w:rPr>
      <w:rFonts w:ascii="Arial" w:hAnsi="Arial" w:eastAsia="Arial"/>
      <w:b/>
      <w:bCs/>
      <w:i/>
    </w:rPr>
  </w:style>
  <w:style w:styleId="TOC5" w:type="paragraph">
    <w:name w:val="TOC 5"/>
    <w:basedOn w:val="Normal"/>
    <w:uiPriority w:val="1"/>
    <w:qFormat/>
    <w:pPr>
      <w:spacing w:before="33"/>
      <w:ind w:left="1364"/>
    </w:pPr>
    <w:rPr>
      <w:rFonts w:ascii="Arial" w:hAnsi="Arial" w:eastAsia="Arial"/>
      <w:sz w:val="18"/>
      <w:szCs w:val="18"/>
    </w:rPr>
  </w:style>
  <w:style w:styleId="BodyText" w:type="paragraph">
    <w:name w:val="Body Text"/>
    <w:basedOn w:val="Normal"/>
    <w:uiPriority w:val="1"/>
    <w:qFormat/>
    <w:pPr>
      <w:spacing w:before="33"/>
      <w:ind w:left="34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00"/>
      <w:szCs w:val="20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20"/>
      <w:szCs w:val="120"/>
    </w:rPr>
  </w:style>
  <w:style w:styleId="Heading3" w:type="paragraph">
    <w:name w:val="Heading 3"/>
    <w:basedOn w:val="Normal"/>
    <w:uiPriority w:val="1"/>
    <w:qFormat/>
    <w:pPr>
      <w:spacing w:before="53"/>
      <w:ind w:left="117"/>
      <w:outlineLvl w:val="3"/>
    </w:pPr>
    <w:rPr>
      <w:rFonts w:ascii="Arial" w:hAnsi="Arial" w:eastAsia="Arial"/>
      <w:sz w:val="36"/>
      <w:szCs w:val="36"/>
    </w:rPr>
  </w:style>
  <w:style w:styleId="Heading4" w:type="paragraph">
    <w:name w:val="Heading 4"/>
    <w:basedOn w:val="Normal"/>
    <w:uiPriority w:val="1"/>
    <w:qFormat/>
    <w:pPr>
      <w:ind w:left="2551"/>
      <w:outlineLvl w:val="4"/>
    </w:pPr>
    <w:rPr>
      <w:rFonts w:ascii="Arial" w:hAnsi="Arial" w:eastAsia="Arial"/>
      <w:sz w:val="28"/>
      <w:szCs w:val="28"/>
    </w:rPr>
  </w:style>
  <w:style w:styleId="Heading5" w:type="paragraph">
    <w:name w:val="Heading 5"/>
    <w:basedOn w:val="Normal"/>
    <w:uiPriority w:val="1"/>
    <w:qFormat/>
    <w:pPr>
      <w:ind w:hanging="308"/>
      <w:outlineLvl w:val="5"/>
    </w:pPr>
    <w:rPr>
      <w:rFonts w:ascii="Arial" w:hAnsi="Arial" w:eastAsia="Arial"/>
      <w:i/>
      <w:sz w:val="28"/>
      <w:szCs w:val="28"/>
    </w:rPr>
  </w:style>
  <w:style w:styleId="Heading6" w:type="paragraph">
    <w:name w:val="Heading 6"/>
    <w:basedOn w:val="Normal"/>
    <w:uiPriority w:val="1"/>
    <w:qFormat/>
    <w:pPr>
      <w:ind w:left="117"/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ind w:left="2551"/>
      <w:outlineLvl w:val="7"/>
    </w:pPr>
    <w:rPr>
      <w:rFonts w:ascii="Arial" w:hAnsi="Arial" w:eastAsia="Arial"/>
      <w:b/>
      <w:bCs/>
      <w:sz w:val="20"/>
      <w:szCs w:val="20"/>
    </w:rPr>
  </w:style>
  <w:style w:styleId="Heading8" w:type="paragraph">
    <w:name w:val="Heading 8"/>
    <w:basedOn w:val="Normal"/>
    <w:uiPriority w:val="1"/>
    <w:qFormat/>
    <w:pPr>
      <w:spacing w:before="50"/>
      <w:ind w:left="2551"/>
      <w:outlineLvl w:val="8"/>
    </w:pPr>
    <w:rPr>
      <w:rFonts w:ascii="Arial" w:hAnsi="Arial" w:eastAsia="Arial"/>
      <w:b/>
      <w:bCs/>
      <w:i/>
      <w:sz w:val="20"/>
      <w:szCs w:val="20"/>
    </w:rPr>
  </w:style>
  <w:style w:styleId="Heading9" w:type="paragraph">
    <w:name w:val="Heading 9"/>
    <w:basedOn w:val="Normal"/>
    <w:uiPriority w:val="1"/>
    <w:qFormat/>
    <w:pPr>
      <w:ind w:left="117"/>
      <w:outlineLvl w:val="9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dse.vic.gov.au/sfm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footer" Target="footer16.xml"/><Relationship Id="rId35" Type="http://schemas.openxmlformats.org/officeDocument/2006/relationships/footer" Target="footer17.xml"/><Relationship Id="rId36" Type="http://schemas.openxmlformats.org/officeDocument/2006/relationships/footer" Target="footer18.xml"/><Relationship Id="rId37" Type="http://schemas.openxmlformats.org/officeDocument/2006/relationships/footer" Target="footer19.xml"/><Relationship Id="rId38" Type="http://schemas.openxmlformats.org/officeDocument/2006/relationships/footer" Target="footer20.xml"/><Relationship Id="rId39" Type="http://schemas.openxmlformats.org/officeDocument/2006/relationships/footer" Target="footer21.xml"/><Relationship Id="rId40" Type="http://schemas.openxmlformats.org/officeDocument/2006/relationships/footer" Target="footer22.xml"/><Relationship Id="rId41" Type="http://schemas.openxmlformats.org/officeDocument/2006/relationships/footer" Target="footer23.xml"/><Relationship Id="rId42" Type="http://schemas.openxmlformats.org/officeDocument/2006/relationships/footer" Target="footer24.xml"/><Relationship Id="rId43" Type="http://schemas.openxmlformats.org/officeDocument/2006/relationships/footer" Target="footer25.xml"/><Relationship Id="rId44" Type="http://schemas.openxmlformats.org/officeDocument/2006/relationships/footer" Target="footer26.xml"/><Relationship Id="rId45" Type="http://schemas.openxmlformats.org/officeDocument/2006/relationships/footer" Target="footer27.xml"/><Relationship Id="rId46" Type="http://schemas.openxmlformats.org/officeDocument/2006/relationships/footer" Target="footer28.xml"/><Relationship Id="rId47" Type="http://schemas.openxmlformats.org/officeDocument/2006/relationships/footer" Target="footer29.xml"/><Relationship Id="rId48" Type="http://schemas.openxmlformats.org/officeDocument/2006/relationships/footer" Target="footer30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footer" Target="footer34.xml"/><Relationship Id="rId53" Type="http://schemas.openxmlformats.org/officeDocument/2006/relationships/footer" Target="footer35.xml"/><Relationship Id="rId54" Type="http://schemas.openxmlformats.org/officeDocument/2006/relationships/footer" Target="footer36.xml"/><Relationship Id="rId55" Type="http://schemas.openxmlformats.org/officeDocument/2006/relationships/footer" Target="footer37.xml"/><Relationship Id="rId56" Type="http://schemas.openxmlformats.org/officeDocument/2006/relationships/footer" Target="footer38.xml"/><Relationship Id="rId57" Type="http://schemas.openxmlformats.org/officeDocument/2006/relationships/footer" Target="footer39.xm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2013-12-18T16:46:35Z</dcterms:created>
  <dcterms:modified xsi:type="dcterms:W3CDTF">2013-12-18T16:46:35Z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2007-06-25T00:00:00Z</vt:filetime>
  </property>
  <property fmtid="{D5CDD505-2E9C-101B-9397-08002B2CF9AE}" pid="3" name="LastSaved">
    <vt:filetime>2013-12-18T00:00:00Z</vt:filetime>
  </property>
</Properties>
</file>